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48" w:rsidRDefault="00C64348" w:rsidP="007E58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депутатов </w:t>
      </w:r>
      <w:r w:rsidRPr="007E5835">
        <w:rPr>
          <w:b/>
          <w:sz w:val="28"/>
          <w:szCs w:val="28"/>
        </w:rPr>
        <w:t xml:space="preserve">представительного органа муниципального образования, обязанности представить сведения </w:t>
      </w:r>
      <w:r w:rsidRPr="007E5835">
        <w:rPr>
          <w:b/>
          <w:color w:val="000000"/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C64348" w:rsidRPr="00C16312" w:rsidRDefault="00C64348" w:rsidP="007E5835">
      <w:pPr>
        <w:jc w:val="center"/>
        <w:rPr>
          <w:b/>
          <w:color w:val="000000"/>
          <w:sz w:val="28"/>
          <w:szCs w:val="28"/>
        </w:rPr>
      </w:pPr>
    </w:p>
    <w:p w:rsidR="00C64348" w:rsidRDefault="00C64348" w:rsidP="00B97049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5748"/>
      </w:tblGrid>
      <w:tr w:rsidR="00C64348" w:rsidTr="009326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2" w:type="dxa"/>
          </w:tcPr>
          <w:p w:rsidR="00C64348" w:rsidRPr="00932600" w:rsidRDefault="00C64348" w:rsidP="00932600">
            <w:pPr>
              <w:jc w:val="both"/>
              <w:rPr>
                <w:sz w:val="28"/>
                <w:szCs w:val="28"/>
              </w:rPr>
            </w:pPr>
            <w:r w:rsidRPr="00932600">
              <w:rPr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</w:t>
            </w:r>
            <w:r w:rsidRPr="00932600">
              <w:rPr>
                <w:color w:val="000000"/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5748" w:type="dxa"/>
          </w:tcPr>
          <w:p w:rsidR="00C64348" w:rsidRDefault="00C64348" w:rsidP="00932600">
            <w:pPr>
              <w:jc w:val="both"/>
            </w:pPr>
            <w:r w:rsidRPr="00932600">
              <w:rPr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sz w:val="28"/>
                <w:szCs w:val="28"/>
              </w:rPr>
              <w:t xml:space="preserve">ненадлежащим образом </w:t>
            </w:r>
            <w:r w:rsidRPr="00932600">
              <w:rPr>
                <w:sz w:val="28"/>
                <w:szCs w:val="28"/>
              </w:rPr>
              <w:t xml:space="preserve">исполнивших обязанности представить сведения </w:t>
            </w:r>
            <w:r w:rsidRPr="00932600">
              <w:rPr>
                <w:color w:val="000000"/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</w:p>
        </w:tc>
      </w:tr>
      <w:tr w:rsidR="00C64348" w:rsidTr="00D119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980" w:type="dxa"/>
            <w:gridSpan w:val="2"/>
          </w:tcPr>
          <w:p w:rsidR="00C64348" w:rsidRPr="00932600" w:rsidRDefault="00C64348" w:rsidP="00932600">
            <w:pPr>
              <w:jc w:val="center"/>
              <w:rPr>
                <w:sz w:val="28"/>
                <w:szCs w:val="28"/>
              </w:rPr>
            </w:pPr>
            <w:r w:rsidRPr="00932600">
              <w:rPr>
                <w:sz w:val="28"/>
                <w:szCs w:val="28"/>
              </w:rPr>
              <w:t>Савинское сельское поселение Новгородского муниципального района</w:t>
            </w:r>
          </w:p>
        </w:tc>
      </w:tr>
      <w:tr w:rsidR="00C64348" w:rsidTr="0093260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232" w:type="dxa"/>
          </w:tcPr>
          <w:p w:rsidR="00C64348" w:rsidRPr="00932600" w:rsidRDefault="00C64348" w:rsidP="00932600">
            <w:pPr>
              <w:jc w:val="center"/>
              <w:rPr>
                <w:sz w:val="28"/>
                <w:szCs w:val="28"/>
              </w:rPr>
            </w:pPr>
            <w:r w:rsidRPr="00932600">
              <w:rPr>
                <w:sz w:val="28"/>
                <w:szCs w:val="28"/>
              </w:rPr>
              <w:t>14</w:t>
            </w:r>
          </w:p>
        </w:tc>
        <w:tc>
          <w:tcPr>
            <w:tcW w:w="5748" w:type="dxa"/>
          </w:tcPr>
          <w:p w:rsidR="00C64348" w:rsidRPr="00932600" w:rsidRDefault="00C64348" w:rsidP="00932600">
            <w:pPr>
              <w:jc w:val="center"/>
              <w:rPr>
                <w:sz w:val="28"/>
                <w:szCs w:val="28"/>
              </w:rPr>
            </w:pPr>
            <w:r w:rsidRPr="00932600">
              <w:rPr>
                <w:sz w:val="28"/>
                <w:szCs w:val="28"/>
              </w:rPr>
              <w:t>1</w:t>
            </w:r>
          </w:p>
        </w:tc>
      </w:tr>
    </w:tbl>
    <w:p w:rsidR="00C64348" w:rsidRDefault="00C64348" w:rsidP="00B97049"/>
    <w:sectPr w:rsidR="00C64348" w:rsidSect="00C257A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07"/>
    <w:rsid w:val="000C74E3"/>
    <w:rsid w:val="000D6B93"/>
    <w:rsid w:val="001B7D4A"/>
    <w:rsid w:val="001E6363"/>
    <w:rsid w:val="001F1634"/>
    <w:rsid w:val="00275241"/>
    <w:rsid w:val="002B16DD"/>
    <w:rsid w:val="002B7E4E"/>
    <w:rsid w:val="002D59C5"/>
    <w:rsid w:val="003474E4"/>
    <w:rsid w:val="003A4611"/>
    <w:rsid w:val="003C3996"/>
    <w:rsid w:val="00401105"/>
    <w:rsid w:val="005278F4"/>
    <w:rsid w:val="00543771"/>
    <w:rsid w:val="00575561"/>
    <w:rsid w:val="00675610"/>
    <w:rsid w:val="00680BD7"/>
    <w:rsid w:val="006D775B"/>
    <w:rsid w:val="007026A7"/>
    <w:rsid w:val="007370AF"/>
    <w:rsid w:val="00745B16"/>
    <w:rsid w:val="00757A79"/>
    <w:rsid w:val="007721D2"/>
    <w:rsid w:val="00782107"/>
    <w:rsid w:val="007E5835"/>
    <w:rsid w:val="008130E7"/>
    <w:rsid w:val="00827DBC"/>
    <w:rsid w:val="00853F48"/>
    <w:rsid w:val="00867722"/>
    <w:rsid w:val="009177F8"/>
    <w:rsid w:val="0092777A"/>
    <w:rsid w:val="00932600"/>
    <w:rsid w:val="00943B0F"/>
    <w:rsid w:val="0096408B"/>
    <w:rsid w:val="00981C6E"/>
    <w:rsid w:val="00A1230D"/>
    <w:rsid w:val="00A12730"/>
    <w:rsid w:val="00A54D46"/>
    <w:rsid w:val="00AB12E1"/>
    <w:rsid w:val="00AF4AF3"/>
    <w:rsid w:val="00AF570A"/>
    <w:rsid w:val="00B078ED"/>
    <w:rsid w:val="00B766F3"/>
    <w:rsid w:val="00B97049"/>
    <w:rsid w:val="00C06927"/>
    <w:rsid w:val="00C16312"/>
    <w:rsid w:val="00C257A6"/>
    <w:rsid w:val="00C441B1"/>
    <w:rsid w:val="00C64348"/>
    <w:rsid w:val="00C843D3"/>
    <w:rsid w:val="00D11941"/>
    <w:rsid w:val="00D51FC9"/>
    <w:rsid w:val="00D54016"/>
    <w:rsid w:val="00D568E9"/>
    <w:rsid w:val="00D6042D"/>
    <w:rsid w:val="00DE18FF"/>
    <w:rsid w:val="00E110EB"/>
    <w:rsid w:val="00EC44B9"/>
    <w:rsid w:val="00ED5163"/>
    <w:rsid w:val="00F10B25"/>
    <w:rsid w:val="00F60E9C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21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2107"/>
    <w:pPr>
      <w:spacing w:before="7"/>
      <w:ind w:left="2873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107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782107"/>
  </w:style>
  <w:style w:type="table" w:styleId="TableGrid">
    <w:name w:val="Table Grid"/>
    <w:basedOn w:val="TableNormal"/>
    <w:uiPriority w:val="99"/>
    <w:rsid w:val="006D7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</Pages>
  <Words>124</Words>
  <Characters>713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Полина Михайловна</dc:creator>
  <cp:keywords/>
  <dc:description/>
  <cp:lastModifiedBy>User</cp:lastModifiedBy>
  <cp:revision>9</cp:revision>
  <dcterms:created xsi:type="dcterms:W3CDTF">2020-10-07T09:45:00Z</dcterms:created>
  <dcterms:modified xsi:type="dcterms:W3CDTF">2023-05-22T08:02:00Z</dcterms:modified>
</cp:coreProperties>
</file>