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1B" w:rsidRPr="00232800" w:rsidRDefault="002D591B" w:rsidP="0023280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32800">
        <w:rPr>
          <w:rFonts w:ascii="Times New Roman" w:hAnsi="Times New Roman"/>
          <w:b/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 Главы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Савинского </w:t>
      </w:r>
      <w:r w:rsidRPr="00232800">
        <w:rPr>
          <w:rFonts w:ascii="Times New Roman" w:hAnsi="Times New Roman"/>
          <w:b/>
          <w:color w:val="000000"/>
          <w:sz w:val="28"/>
          <w:szCs w:val="28"/>
        </w:rPr>
        <w:t>сельского поселения и членов е</w:t>
      </w:r>
      <w:r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232800">
        <w:rPr>
          <w:rFonts w:ascii="Times New Roman" w:hAnsi="Times New Roman"/>
          <w:b/>
          <w:color w:val="000000"/>
          <w:sz w:val="28"/>
          <w:szCs w:val="28"/>
        </w:rPr>
        <w:t xml:space="preserve"> семьи за период с 1 января 2021 по 31 декабря 2021 года</w:t>
      </w:r>
    </w:p>
    <w:p w:rsidR="002D591B" w:rsidRDefault="002D591B" w:rsidP="00AB0A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640"/>
        <w:gridCol w:w="1300"/>
        <w:gridCol w:w="1120"/>
        <w:gridCol w:w="1180"/>
        <w:gridCol w:w="1080"/>
        <w:gridCol w:w="960"/>
        <w:gridCol w:w="1120"/>
        <w:gridCol w:w="980"/>
        <w:gridCol w:w="1120"/>
        <w:gridCol w:w="1260"/>
        <w:gridCol w:w="1432"/>
        <w:gridCol w:w="1417"/>
      </w:tblGrid>
      <w:tr w:rsidR="002D591B" w:rsidRPr="000C6FDA" w:rsidTr="00867722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B" w:rsidRPr="000C6FDA" w:rsidRDefault="002D591B" w:rsidP="00C56187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2D591B" w:rsidRPr="000C6FDA" w:rsidRDefault="002D591B" w:rsidP="00C56187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B" w:rsidRPr="000C6FDA" w:rsidRDefault="002D591B" w:rsidP="00C56187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B" w:rsidRPr="000C6FDA" w:rsidRDefault="002D591B" w:rsidP="00C56187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B" w:rsidRPr="000C6FDA" w:rsidRDefault="002D591B" w:rsidP="00C56187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B" w:rsidRPr="000C6FDA" w:rsidRDefault="002D591B" w:rsidP="00C56187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B" w:rsidRPr="000C6FDA" w:rsidRDefault="002D591B" w:rsidP="00C56187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B" w:rsidRPr="000C6FDA" w:rsidRDefault="002D591B" w:rsidP="00A408C0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Декларированный 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91B" w:rsidRPr="000C6FDA" w:rsidRDefault="002D591B" w:rsidP="00A408C0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D591B" w:rsidRPr="000C6FDA" w:rsidTr="0086772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B" w:rsidRPr="000C6FDA" w:rsidRDefault="002D591B" w:rsidP="00C5618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B" w:rsidRPr="000C6FDA" w:rsidRDefault="002D591B" w:rsidP="00C56187">
            <w:pPr>
              <w:pStyle w:val="a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B" w:rsidRPr="000C6FDA" w:rsidRDefault="002D591B" w:rsidP="00C56187">
            <w:pPr>
              <w:pStyle w:val="a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B" w:rsidRPr="000C6FDA" w:rsidRDefault="002D591B" w:rsidP="00C56187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B" w:rsidRPr="000C6FDA" w:rsidRDefault="002D591B" w:rsidP="00C56187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B" w:rsidRPr="000C6FDA" w:rsidRDefault="002D591B" w:rsidP="00C56187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B" w:rsidRPr="000C6FDA" w:rsidRDefault="002D591B" w:rsidP="00C56187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B" w:rsidRPr="000C6FDA" w:rsidRDefault="002D591B" w:rsidP="00C56187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B" w:rsidRPr="000C6FDA" w:rsidRDefault="002D591B" w:rsidP="00C56187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B" w:rsidRPr="000C6FDA" w:rsidRDefault="002D591B" w:rsidP="00C56187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B" w:rsidRPr="000C6FDA" w:rsidRDefault="002D591B" w:rsidP="00C56187">
            <w:pPr>
              <w:pStyle w:val="a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B" w:rsidRPr="000C6FDA" w:rsidRDefault="002D591B" w:rsidP="00C56187">
            <w:pPr>
              <w:pStyle w:val="a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91B" w:rsidRPr="000C6FDA" w:rsidRDefault="002D591B" w:rsidP="00C56187">
            <w:pPr>
              <w:pStyle w:val="a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D591B" w:rsidRPr="000C6FDA" w:rsidTr="00867722">
        <w:trPr>
          <w:trHeight w:val="5524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591B" w:rsidRPr="000C6FDA" w:rsidRDefault="002D591B" w:rsidP="00C56187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91B" w:rsidRPr="000C6FDA" w:rsidRDefault="002D591B" w:rsidP="00354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Сысоев Андрей Владиславович</w:t>
            </w:r>
          </w:p>
          <w:p w:rsidR="002D591B" w:rsidRPr="000C6FDA" w:rsidRDefault="002D591B" w:rsidP="00354C8E">
            <w:pPr>
              <w:pStyle w:val="a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91B" w:rsidRPr="000C6FDA" w:rsidRDefault="002D591B" w:rsidP="00354C8E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поселения, председатель совета депутатов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</w:t>
            </w: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нежилое помещение</w:t>
            </w:r>
          </w:p>
          <w:p w:rsidR="002D591B" w:rsidRPr="000C6FDA" w:rsidRDefault="002D591B" w:rsidP="00376338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91B" w:rsidRPr="000C6FDA" w:rsidRDefault="002D591B" w:rsidP="00376338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FD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FD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FD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1274,0</w:t>
            </w:r>
          </w:p>
          <w:p w:rsidR="002D591B" w:rsidRPr="000C6FDA" w:rsidRDefault="002D591B" w:rsidP="00376338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66,9</w:t>
            </w: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24,8</w:t>
            </w: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43,2</w:t>
            </w: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91B" w:rsidRPr="000C6FDA" w:rsidRDefault="002D591B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2D591B" w:rsidRPr="000C6FDA" w:rsidRDefault="002D591B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2D591B" w:rsidRPr="000C6FDA" w:rsidRDefault="002D591B" w:rsidP="00354C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354C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2D591B" w:rsidRPr="000C6FDA" w:rsidRDefault="002D591B" w:rsidP="00354C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354C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2D591B" w:rsidRPr="000C6FDA" w:rsidRDefault="002D591B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2D591B" w:rsidRPr="000C6FDA" w:rsidRDefault="002D591B" w:rsidP="00C5618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91B" w:rsidRPr="000C6FDA" w:rsidRDefault="002D591B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</w:t>
            </w:r>
          </w:p>
          <w:p w:rsidR="002D591B" w:rsidRPr="000C6FDA" w:rsidRDefault="002D591B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участок</w:t>
            </w:r>
          </w:p>
          <w:p w:rsidR="002D591B" w:rsidRPr="000C6FDA" w:rsidRDefault="002D591B" w:rsidP="00C5618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91B" w:rsidRPr="000C6FDA" w:rsidRDefault="002D591B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1000,0</w:t>
            </w:r>
          </w:p>
          <w:p w:rsidR="002D591B" w:rsidRPr="000C6FDA" w:rsidRDefault="002D591B" w:rsidP="00C5618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91B" w:rsidRPr="000C6FDA" w:rsidRDefault="002D591B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2D591B" w:rsidRPr="000C6FDA" w:rsidRDefault="002D591B" w:rsidP="00C5618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91B" w:rsidRPr="000C6FDA" w:rsidRDefault="002D591B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2D591B" w:rsidRPr="000C6FDA" w:rsidRDefault="002D591B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Рено «Клио»</w:t>
            </w:r>
          </w:p>
          <w:p w:rsidR="002D591B" w:rsidRPr="000C6FDA" w:rsidRDefault="002D591B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2D591B" w:rsidRPr="000C6FDA" w:rsidRDefault="002D591B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ОПЕЛЬ </w:t>
            </w:r>
            <w:r w:rsidRPr="000C6FDA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Astra </w:t>
            </w:r>
          </w:p>
          <w:p w:rsidR="002D591B" w:rsidRPr="000C6FDA" w:rsidRDefault="002D591B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C5618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91B" w:rsidRPr="000C6FDA" w:rsidRDefault="002D591B" w:rsidP="00C5618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1 422 483,61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D591B" w:rsidRPr="000C6FDA" w:rsidRDefault="002D591B" w:rsidP="006F5ED2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591B" w:rsidRPr="000C6FDA" w:rsidTr="00867722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591B" w:rsidRPr="000C6FDA" w:rsidRDefault="002D591B" w:rsidP="00C5618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B" w:rsidRPr="000C6FDA" w:rsidRDefault="002D591B" w:rsidP="006F5ED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  <w:p w:rsidR="002D591B" w:rsidRPr="000C6FDA" w:rsidRDefault="002D591B" w:rsidP="00C56187">
            <w:pPr>
              <w:pStyle w:val="a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B" w:rsidRPr="000C6FDA" w:rsidRDefault="002D591B" w:rsidP="00C5618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B" w:rsidRPr="000C6FDA" w:rsidRDefault="002D591B" w:rsidP="00F77386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B" w:rsidRPr="000C6FDA" w:rsidRDefault="002D591B" w:rsidP="00F77386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B" w:rsidRPr="000C6FDA" w:rsidRDefault="002D591B" w:rsidP="00F77386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B" w:rsidRPr="000C6FDA" w:rsidRDefault="002D591B" w:rsidP="00F77386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B" w:rsidRPr="000C6FDA" w:rsidRDefault="002D591B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2D591B" w:rsidRPr="000C6FDA" w:rsidRDefault="002D591B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2D591B" w:rsidRPr="000C6FDA" w:rsidRDefault="002D591B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2D591B" w:rsidRPr="000C6FDA" w:rsidRDefault="002D591B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7F1B82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B" w:rsidRPr="000C6FDA" w:rsidRDefault="002D591B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1500,0</w:t>
            </w:r>
          </w:p>
          <w:p w:rsidR="002D591B" w:rsidRPr="000C6FDA" w:rsidRDefault="002D591B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1500,0</w:t>
            </w:r>
          </w:p>
          <w:p w:rsidR="002D591B" w:rsidRPr="000C6FDA" w:rsidRDefault="002D591B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66,9</w:t>
            </w:r>
          </w:p>
          <w:p w:rsidR="002D591B" w:rsidRPr="000C6FDA" w:rsidRDefault="002D591B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7F1B82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B" w:rsidRPr="000C6FDA" w:rsidRDefault="002D591B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2D591B" w:rsidRPr="000C6FDA" w:rsidRDefault="002D591B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2D591B" w:rsidRPr="000C6FDA" w:rsidRDefault="002D591B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91B" w:rsidRPr="000C6FDA" w:rsidRDefault="002D591B" w:rsidP="007F1B82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B" w:rsidRPr="000C6FDA" w:rsidRDefault="002D591B" w:rsidP="006F5ED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Сельскохозяйственная техника</w:t>
            </w: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Трактор Т-25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1B" w:rsidRPr="000C6FDA" w:rsidRDefault="002D591B" w:rsidP="00C56187">
            <w:pPr>
              <w:pStyle w:val="a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297 641,22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91B" w:rsidRPr="000C6FDA" w:rsidRDefault="002D591B" w:rsidP="00F77386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D591B" w:rsidRPr="00867722" w:rsidRDefault="002D591B" w:rsidP="00AB0AF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p w:rsidR="002D591B" w:rsidRDefault="002D591B"/>
    <w:sectPr w:rsidR="002D591B" w:rsidSect="00AB0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766"/>
    <w:rsid w:val="000C4CBF"/>
    <w:rsid w:val="000C6FDA"/>
    <w:rsid w:val="001010F2"/>
    <w:rsid w:val="001E4706"/>
    <w:rsid w:val="00232800"/>
    <w:rsid w:val="002D591B"/>
    <w:rsid w:val="00311C35"/>
    <w:rsid w:val="00354C8E"/>
    <w:rsid w:val="00376338"/>
    <w:rsid w:val="00392C09"/>
    <w:rsid w:val="003A38AE"/>
    <w:rsid w:val="003B21A5"/>
    <w:rsid w:val="00482E37"/>
    <w:rsid w:val="004D03AF"/>
    <w:rsid w:val="006C6926"/>
    <w:rsid w:val="006D70F2"/>
    <w:rsid w:val="006F5ED2"/>
    <w:rsid w:val="00716951"/>
    <w:rsid w:val="007F1B82"/>
    <w:rsid w:val="00851766"/>
    <w:rsid w:val="00867722"/>
    <w:rsid w:val="008A7CFF"/>
    <w:rsid w:val="009E5B94"/>
    <w:rsid w:val="00A408C0"/>
    <w:rsid w:val="00AB0AF7"/>
    <w:rsid w:val="00AE6A87"/>
    <w:rsid w:val="00C56187"/>
    <w:rsid w:val="00C728EB"/>
    <w:rsid w:val="00D11799"/>
    <w:rsid w:val="00DF618C"/>
    <w:rsid w:val="00E56AE8"/>
    <w:rsid w:val="00E67D0A"/>
    <w:rsid w:val="00F15094"/>
    <w:rsid w:val="00F52A82"/>
    <w:rsid w:val="00F7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328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42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">
    <w:name w:val="Гипертекстовая ссылка"/>
    <w:uiPriority w:val="99"/>
    <w:rsid w:val="006F5ED2"/>
    <w:rPr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6F5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6F5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92C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193</Words>
  <Characters>1103</Characters>
  <Application>Microsoft Office Word</Application>
  <DocSecurity>0</DocSecurity>
  <Lines>0</Lines>
  <Paragraphs>0</Paragraphs>
  <ScaleCrop>false</ScaleCrop>
  <Company>Правительство Новгородской области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Пешина Людмила Николаевна</dc:creator>
  <cp:keywords/>
  <dc:description/>
  <cp:lastModifiedBy>User</cp:lastModifiedBy>
  <cp:revision>7</cp:revision>
  <dcterms:created xsi:type="dcterms:W3CDTF">2021-05-14T11:43:00Z</dcterms:created>
  <dcterms:modified xsi:type="dcterms:W3CDTF">2022-05-13T10:17:00Z</dcterms:modified>
</cp:coreProperties>
</file>