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B1" w:rsidRDefault="00C441B1" w:rsidP="00782107">
      <w:pPr>
        <w:pStyle w:val="BodyText"/>
        <w:spacing w:before="65"/>
        <w:ind w:right="3096"/>
      </w:pPr>
      <w:r>
        <w:t>Сведения о доходах, об имуществе и обязательствах имущественного характера</w:t>
      </w:r>
    </w:p>
    <w:p w:rsidR="00C441B1" w:rsidRDefault="00C441B1" w:rsidP="00782107">
      <w:pPr>
        <w:pStyle w:val="BodyText"/>
        <w:spacing w:before="45" w:line="280" w:lineRule="auto"/>
        <w:ind w:right="3178"/>
      </w:pPr>
      <w:r>
        <w:t>депутатов Совета депутатов Савинского сельского поселения Новгородского муниципального района, их супругов и несовершеннолетних детей за отчетный период с 1 января 2019 года по 31 декабря 2019 года.</w:t>
      </w:r>
    </w:p>
    <w:p w:rsidR="00C441B1" w:rsidRDefault="00C441B1" w:rsidP="006D775B">
      <w:pPr>
        <w:jc w:val="both"/>
      </w:pPr>
      <w:r>
        <w:t xml:space="preserve">Депутаты: </w:t>
      </w:r>
    </w:p>
    <w:p w:rsidR="00C441B1" w:rsidRPr="006D775B" w:rsidRDefault="00C441B1" w:rsidP="006D775B">
      <w:pPr>
        <w:ind w:firstLine="708"/>
        <w:jc w:val="both"/>
        <w:rPr>
          <w:sz w:val="28"/>
          <w:szCs w:val="28"/>
        </w:rPr>
      </w:pPr>
      <w:r w:rsidRPr="006D775B">
        <w:rPr>
          <w:sz w:val="28"/>
          <w:szCs w:val="28"/>
        </w:rPr>
        <w:t>Алексеева Ольга Николаевна</w:t>
      </w:r>
    </w:p>
    <w:p w:rsidR="00C441B1" w:rsidRPr="006D775B" w:rsidRDefault="00C441B1" w:rsidP="006D775B">
      <w:pPr>
        <w:ind w:firstLine="709"/>
        <w:jc w:val="both"/>
        <w:rPr>
          <w:sz w:val="28"/>
          <w:szCs w:val="28"/>
        </w:rPr>
      </w:pPr>
      <w:r w:rsidRPr="006D775B">
        <w:rPr>
          <w:sz w:val="28"/>
          <w:szCs w:val="28"/>
        </w:rPr>
        <w:t>Антонова Наталья Владимировна</w:t>
      </w:r>
    </w:p>
    <w:p w:rsidR="00C441B1" w:rsidRPr="006D775B" w:rsidRDefault="00C441B1" w:rsidP="006D775B">
      <w:pPr>
        <w:ind w:firstLine="709"/>
        <w:jc w:val="both"/>
        <w:rPr>
          <w:sz w:val="28"/>
          <w:szCs w:val="28"/>
        </w:rPr>
      </w:pPr>
      <w:r w:rsidRPr="006D775B">
        <w:rPr>
          <w:sz w:val="28"/>
          <w:szCs w:val="28"/>
        </w:rPr>
        <w:t>Елисеев Роман Викторович</w:t>
      </w:r>
    </w:p>
    <w:p w:rsidR="00C441B1" w:rsidRPr="006D775B" w:rsidRDefault="00C441B1" w:rsidP="006D775B">
      <w:pPr>
        <w:ind w:firstLine="709"/>
        <w:jc w:val="both"/>
        <w:rPr>
          <w:sz w:val="28"/>
          <w:szCs w:val="28"/>
        </w:rPr>
      </w:pPr>
      <w:r w:rsidRPr="006D775B">
        <w:rPr>
          <w:sz w:val="28"/>
          <w:szCs w:val="28"/>
        </w:rPr>
        <w:t>Калитова Наталья Викторовна</w:t>
      </w:r>
    </w:p>
    <w:p w:rsidR="00C441B1" w:rsidRPr="006D775B" w:rsidRDefault="00C441B1" w:rsidP="006D775B">
      <w:pPr>
        <w:ind w:firstLine="709"/>
        <w:jc w:val="both"/>
        <w:rPr>
          <w:sz w:val="28"/>
          <w:szCs w:val="28"/>
        </w:rPr>
      </w:pPr>
      <w:r w:rsidRPr="006D775B">
        <w:rPr>
          <w:sz w:val="28"/>
          <w:szCs w:val="28"/>
        </w:rPr>
        <w:t>Мажитова Татьяна Юрьевна</w:t>
      </w:r>
    </w:p>
    <w:p w:rsidR="00C441B1" w:rsidRPr="006D775B" w:rsidRDefault="00C441B1" w:rsidP="006D775B">
      <w:pPr>
        <w:ind w:firstLine="709"/>
        <w:jc w:val="both"/>
        <w:rPr>
          <w:sz w:val="28"/>
          <w:szCs w:val="28"/>
        </w:rPr>
      </w:pPr>
      <w:r w:rsidRPr="006D775B">
        <w:rPr>
          <w:sz w:val="28"/>
          <w:szCs w:val="28"/>
        </w:rPr>
        <w:t>Бельченкова Светлана Михайловна</w:t>
      </w:r>
    </w:p>
    <w:p w:rsidR="00C441B1" w:rsidRPr="006D775B" w:rsidRDefault="00C441B1" w:rsidP="006D775B">
      <w:pPr>
        <w:ind w:firstLine="709"/>
        <w:jc w:val="both"/>
        <w:rPr>
          <w:sz w:val="28"/>
          <w:szCs w:val="28"/>
        </w:rPr>
      </w:pPr>
      <w:r w:rsidRPr="006D775B">
        <w:rPr>
          <w:sz w:val="28"/>
          <w:szCs w:val="28"/>
        </w:rPr>
        <w:t>Степанов Юрий Юрьевич</w:t>
      </w:r>
    </w:p>
    <w:p w:rsidR="00C441B1" w:rsidRPr="006D775B" w:rsidRDefault="00C441B1" w:rsidP="006D775B">
      <w:pPr>
        <w:ind w:firstLine="709"/>
        <w:jc w:val="both"/>
        <w:rPr>
          <w:sz w:val="28"/>
          <w:szCs w:val="28"/>
        </w:rPr>
      </w:pPr>
      <w:r w:rsidRPr="006D775B">
        <w:rPr>
          <w:sz w:val="28"/>
          <w:szCs w:val="28"/>
        </w:rPr>
        <w:t>Лукьянов Владимир Викторович</w:t>
      </w:r>
    </w:p>
    <w:p w:rsidR="00C441B1" w:rsidRPr="006D775B" w:rsidRDefault="00C441B1" w:rsidP="006D775B">
      <w:pPr>
        <w:ind w:firstLine="709"/>
        <w:jc w:val="both"/>
        <w:rPr>
          <w:sz w:val="28"/>
          <w:szCs w:val="28"/>
        </w:rPr>
      </w:pPr>
      <w:r w:rsidRPr="006D775B">
        <w:rPr>
          <w:sz w:val="28"/>
          <w:szCs w:val="28"/>
        </w:rPr>
        <w:t>Свинарев Андрей Николаевич</w:t>
      </w:r>
    </w:p>
    <w:p w:rsidR="00C441B1" w:rsidRPr="006D775B" w:rsidRDefault="00C441B1" w:rsidP="006D775B">
      <w:pPr>
        <w:ind w:firstLine="709"/>
        <w:jc w:val="both"/>
        <w:rPr>
          <w:sz w:val="28"/>
          <w:szCs w:val="28"/>
        </w:rPr>
      </w:pPr>
      <w:r w:rsidRPr="006D775B">
        <w:rPr>
          <w:sz w:val="28"/>
          <w:szCs w:val="28"/>
        </w:rPr>
        <w:t>Ленышев Андрей Николаевич</w:t>
      </w:r>
    </w:p>
    <w:p w:rsidR="00C441B1" w:rsidRPr="006D775B" w:rsidRDefault="00C441B1" w:rsidP="006D775B">
      <w:pPr>
        <w:ind w:firstLine="709"/>
        <w:jc w:val="both"/>
        <w:rPr>
          <w:sz w:val="28"/>
          <w:szCs w:val="28"/>
        </w:rPr>
      </w:pPr>
      <w:r w:rsidRPr="006D775B">
        <w:rPr>
          <w:sz w:val="28"/>
          <w:szCs w:val="28"/>
        </w:rPr>
        <w:t>Шустров Андрей Макарович</w:t>
      </w:r>
    </w:p>
    <w:p w:rsidR="00C441B1" w:rsidRPr="006D775B" w:rsidRDefault="00C441B1" w:rsidP="006D775B">
      <w:pPr>
        <w:ind w:firstLine="709"/>
        <w:jc w:val="both"/>
        <w:rPr>
          <w:sz w:val="28"/>
          <w:szCs w:val="28"/>
        </w:rPr>
      </w:pPr>
      <w:r w:rsidRPr="006D775B">
        <w:rPr>
          <w:sz w:val="28"/>
          <w:szCs w:val="28"/>
        </w:rPr>
        <w:t>Долуханов Дмитрий Дмитриевич</w:t>
      </w:r>
    </w:p>
    <w:p w:rsidR="00C441B1" w:rsidRPr="006D775B" w:rsidRDefault="00C441B1" w:rsidP="006D775B">
      <w:pPr>
        <w:ind w:firstLine="709"/>
        <w:jc w:val="both"/>
        <w:rPr>
          <w:sz w:val="28"/>
          <w:szCs w:val="28"/>
        </w:rPr>
      </w:pPr>
      <w:r w:rsidRPr="006D775B">
        <w:rPr>
          <w:sz w:val="28"/>
          <w:szCs w:val="28"/>
        </w:rPr>
        <w:t>Мариш Александр Георгиевич</w:t>
      </w:r>
    </w:p>
    <w:p w:rsidR="00C441B1" w:rsidRPr="006D775B" w:rsidRDefault="00C441B1" w:rsidP="006D775B">
      <w:pPr>
        <w:pStyle w:val="BodyText"/>
        <w:spacing w:before="0"/>
        <w:ind w:left="0" w:right="3178" w:firstLine="709"/>
        <w:jc w:val="left"/>
      </w:pPr>
      <w:r w:rsidRPr="006D775B">
        <w:rPr>
          <w:sz w:val="28"/>
          <w:szCs w:val="28"/>
        </w:rPr>
        <w:t>Левкович Иван Александрович</w:t>
      </w:r>
    </w:p>
    <w:p w:rsidR="00C441B1" w:rsidRDefault="00C441B1" w:rsidP="006D775B">
      <w:pPr>
        <w:pStyle w:val="BodyText"/>
        <w:spacing w:before="45" w:line="280" w:lineRule="auto"/>
        <w:ind w:left="0" w:right="3178"/>
        <w:jc w:val="left"/>
      </w:pPr>
    </w:p>
    <w:p w:rsidR="00C441B1" w:rsidRDefault="00C441B1" w:rsidP="006D775B">
      <w:pPr>
        <w:pStyle w:val="BodyText"/>
        <w:spacing w:before="45" w:line="280" w:lineRule="auto"/>
        <w:ind w:left="0" w:right="3178"/>
        <w:jc w:val="left"/>
      </w:pPr>
      <w:r>
        <w:t xml:space="preserve">сдали сообщения Губернатору Новгородской области о несовершении сделок </w:t>
      </w:r>
      <w:r w:rsidRPr="00AB12E1">
        <w:t>по  при</w:t>
      </w:r>
      <w:r>
        <w:t xml:space="preserve">обретению  земельного  участка, </w:t>
      </w:r>
      <w:r w:rsidRPr="00AB12E1">
        <w:t>другого  объекта  недвижимости, транспортног</w:t>
      </w:r>
      <w:r>
        <w:t xml:space="preserve">о средства, ценных бумаг, акций </w:t>
      </w:r>
      <w:r w:rsidRPr="00AB12E1">
        <w:t>(долей  участия,  паев  в  уставных  (складо</w:t>
      </w:r>
      <w:r>
        <w:t>чных)  капиталах организаций) в течение 2019</w:t>
      </w:r>
      <w:r w:rsidRPr="00AB12E1">
        <w:t xml:space="preserve">  года,  общая  сумма  которых  превышает общий доход </w:t>
      </w:r>
      <w:r>
        <w:t>его (</w:t>
      </w:r>
      <w:r w:rsidRPr="00AB12E1">
        <w:t>супруги</w:t>
      </w:r>
      <w:r>
        <w:t>, несовершеннолетних детей)</w:t>
      </w:r>
      <w:r w:rsidRPr="00AB12E1">
        <w:t xml:space="preserve">  за </w:t>
      </w:r>
      <w:r>
        <w:t xml:space="preserve">2018, 2017 и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.г</w:t>
      </w:r>
      <w:r w:rsidRPr="00AB12E1">
        <w:t>.</w:t>
      </w:r>
    </w:p>
    <w:p w:rsidR="00C441B1" w:rsidRDefault="00C441B1" w:rsidP="00782107">
      <w:pPr>
        <w:pStyle w:val="BodyText"/>
        <w:spacing w:before="45" w:line="280" w:lineRule="auto"/>
        <w:ind w:left="0" w:right="3178"/>
        <w:jc w:val="left"/>
      </w:pPr>
    </w:p>
    <w:p w:rsidR="00C441B1" w:rsidRDefault="00C441B1"/>
    <w:sectPr w:rsidR="00C441B1" w:rsidSect="006D77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107"/>
    <w:rsid w:val="001B7D4A"/>
    <w:rsid w:val="002B7E4E"/>
    <w:rsid w:val="00575561"/>
    <w:rsid w:val="006D775B"/>
    <w:rsid w:val="00782107"/>
    <w:rsid w:val="008130E7"/>
    <w:rsid w:val="00853F48"/>
    <w:rsid w:val="00A1230D"/>
    <w:rsid w:val="00AB12E1"/>
    <w:rsid w:val="00C441B1"/>
    <w:rsid w:val="00D568E9"/>
    <w:rsid w:val="00D6042D"/>
    <w:rsid w:val="00F1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07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8210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82107"/>
    <w:pPr>
      <w:spacing w:before="7"/>
      <w:ind w:left="2873"/>
      <w:jc w:val="center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82107"/>
    <w:rPr>
      <w:rFonts w:ascii="Times New Roman" w:hAnsi="Times New Roman"/>
      <w:sz w:val="24"/>
    </w:rPr>
  </w:style>
  <w:style w:type="paragraph" w:customStyle="1" w:styleId="TableParagraph">
    <w:name w:val="Table Paragraph"/>
    <w:basedOn w:val="Normal"/>
    <w:uiPriority w:val="99"/>
    <w:rsid w:val="00782107"/>
  </w:style>
  <w:style w:type="table" w:styleId="TableGrid">
    <w:name w:val="Table Grid"/>
    <w:basedOn w:val="TableNormal"/>
    <w:uiPriority w:val="99"/>
    <w:rsid w:val="006D77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158</Words>
  <Characters>905</Characters>
  <Application>Microsoft Office Word</Application>
  <DocSecurity>0</DocSecurity>
  <Lines>0</Lines>
  <Paragraphs>0</Paragraphs>
  <ScaleCrop>false</ScaleCrop>
  <Company>Правительство Новгородской области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Полина Михайловна</dc:creator>
  <cp:keywords/>
  <dc:description/>
  <cp:lastModifiedBy>User</cp:lastModifiedBy>
  <cp:revision>3</cp:revision>
  <dcterms:created xsi:type="dcterms:W3CDTF">2020-10-07T09:45:00Z</dcterms:created>
  <dcterms:modified xsi:type="dcterms:W3CDTF">2020-10-07T12:45:00Z</dcterms:modified>
</cp:coreProperties>
</file>