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FF" w:rsidRDefault="008A7CFF" w:rsidP="00AB0A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0AF7">
        <w:rPr>
          <w:rFonts w:ascii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</w:t>
      </w:r>
      <w:r>
        <w:rPr>
          <w:rFonts w:ascii="Times New Roman" w:hAnsi="Times New Roman"/>
          <w:sz w:val="28"/>
          <w:szCs w:val="28"/>
          <w:lang w:eastAsia="ru-RU"/>
        </w:rPr>
        <w:t>имущественного  характера за период с 01 января 2020  по 31 декабря</w:t>
      </w:r>
      <w:r w:rsidRPr="00AB0A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</w:t>
      </w:r>
      <w:r w:rsidRPr="00AB0AF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8A7CFF" w:rsidRDefault="008A7CFF" w:rsidP="00AB0A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40"/>
        <w:gridCol w:w="1300"/>
        <w:gridCol w:w="1120"/>
        <w:gridCol w:w="1180"/>
        <w:gridCol w:w="1080"/>
        <w:gridCol w:w="960"/>
        <w:gridCol w:w="1120"/>
        <w:gridCol w:w="980"/>
        <w:gridCol w:w="1120"/>
        <w:gridCol w:w="1260"/>
        <w:gridCol w:w="1432"/>
        <w:gridCol w:w="1417"/>
      </w:tblGrid>
      <w:tr w:rsidR="008A7CFF" w:rsidRPr="000C6FDA" w:rsidTr="0086772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A408C0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CFF" w:rsidRPr="000C6FDA" w:rsidRDefault="008A7CFF" w:rsidP="00A408C0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7CFF" w:rsidRPr="000C6FDA" w:rsidTr="0086772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A7CFF" w:rsidRPr="000C6FDA" w:rsidTr="00867722">
        <w:trPr>
          <w:trHeight w:val="552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1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Сысоев Андрей Владиславович</w:t>
            </w:r>
          </w:p>
          <w:p w:rsidR="008A7CFF" w:rsidRPr="000C6FDA" w:rsidRDefault="008A7CFF" w:rsidP="00354C8E">
            <w:pPr>
              <w:pStyle w:val="a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354C8E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 председатель совета депутатов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8A7CFF" w:rsidRPr="000C6FDA" w:rsidRDefault="008A7CFF" w:rsidP="00376338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376338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1274,0</w:t>
            </w:r>
          </w:p>
          <w:p w:rsidR="008A7CFF" w:rsidRPr="000C6FDA" w:rsidRDefault="008A7CFF" w:rsidP="00376338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24,8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43,2</w:t>
            </w: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763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354C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54C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354C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участок</w:t>
            </w:r>
          </w:p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1000,0</w:t>
            </w:r>
          </w:p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Рено «Клио»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ОПЕЛЬ </w:t>
            </w:r>
            <w:r w:rsidRPr="000C6FDA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Astra </w:t>
            </w:r>
          </w:p>
          <w:p w:rsidR="008A7CFF" w:rsidRPr="000C6FDA" w:rsidRDefault="008A7CFF" w:rsidP="006F5E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1 378 651,52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A7CFF" w:rsidRPr="000C6FDA" w:rsidRDefault="008A7CFF" w:rsidP="006F5ED2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7CFF" w:rsidRPr="000C6FDA" w:rsidTr="00867722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  <w:p w:rsidR="008A7CFF" w:rsidRPr="000C6FDA" w:rsidRDefault="008A7CFF" w:rsidP="00C56187">
            <w:pPr>
              <w:pStyle w:val="a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A7CFF" w:rsidRPr="000C6FDA" w:rsidRDefault="008A7CFF" w:rsidP="007F1B82">
            <w:pPr>
              <w:pStyle w:val="a0"/>
              <w:rPr>
                <w:rFonts w:ascii="Times New Roman" w:hAnsi="Times New Roman" w:cs="Times New Roman"/>
                <w:sz w:val="16"/>
                <w:szCs w:val="16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6F5E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</w:t>
            </w:r>
            <w:r w:rsidRPr="000C6FDA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Трактор Т-25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FF" w:rsidRPr="000C6FDA" w:rsidRDefault="008A7CFF" w:rsidP="00C56187">
            <w:pPr>
              <w:pStyle w:val="a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310 239,69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CFF" w:rsidRPr="000C6FDA" w:rsidRDefault="008A7CFF" w:rsidP="00F77386">
            <w:pPr>
              <w:pStyle w:val="a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C6F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A7CFF" w:rsidRPr="00867722" w:rsidRDefault="008A7CFF" w:rsidP="00AB0AF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298"/>
        <w:gridCol w:w="1222"/>
        <w:gridCol w:w="1080"/>
        <w:gridCol w:w="1080"/>
        <w:gridCol w:w="900"/>
        <w:gridCol w:w="1260"/>
        <w:gridCol w:w="900"/>
        <w:gridCol w:w="1080"/>
        <w:gridCol w:w="1260"/>
        <w:gridCol w:w="1472"/>
        <w:gridCol w:w="1417"/>
      </w:tblGrid>
      <w:tr w:rsidR="008A7CFF" w:rsidRPr="00867722" w:rsidTr="00867722">
        <w:trPr>
          <w:trHeight w:val="2275"/>
        </w:trPr>
        <w:tc>
          <w:tcPr>
            <w:tcW w:w="720" w:type="dxa"/>
          </w:tcPr>
          <w:p w:rsidR="008A7CFF" w:rsidRPr="00392C09" w:rsidRDefault="008A7CFF" w:rsidP="00C56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C0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392C0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</w:tcPr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77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Терентьева Татьяна Владимировна</w:t>
            </w:r>
          </w:p>
        </w:tc>
        <w:tc>
          <w:tcPr>
            <w:tcW w:w="1298" w:type="dxa"/>
          </w:tcPr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1222" w:type="dxa"/>
          </w:tcPr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Квартира,  </w:t>
            </w:r>
          </w:p>
        </w:tc>
        <w:tc>
          <w:tcPr>
            <w:tcW w:w="1080" w:type="dxa"/>
          </w:tcPr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7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1080" w:type="dxa"/>
          </w:tcPr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1500</w:t>
            </w: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900" w:type="dxa"/>
          </w:tcPr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A7CFF" w:rsidRPr="00867722" w:rsidRDefault="008A7CFF" w:rsidP="00354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</w:tcPr>
          <w:p w:rsidR="008A7CFF" w:rsidRPr="00867722" w:rsidRDefault="008A7CFF" w:rsidP="00C56187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</w:tcPr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0" w:type="dxa"/>
          </w:tcPr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0" w:type="dxa"/>
          </w:tcPr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2" w:type="dxa"/>
          </w:tcPr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7722">
              <w:rPr>
                <w:rFonts w:ascii="Times New Roman" w:hAnsi="Times New Roman"/>
                <w:sz w:val="18"/>
                <w:szCs w:val="18"/>
                <w:lang w:eastAsia="ru-RU"/>
              </w:rPr>
              <w:t>358 454,91</w:t>
            </w:r>
          </w:p>
        </w:tc>
        <w:tc>
          <w:tcPr>
            <w:tcW w:w="1417" w:type="dxa"/>
          </w:tcPr>
          <w:p w:rsidR="008A7CFF" w:rsidRPr="00867722" w:rsidRDefault="008A7CFF" w:rsidP="00C56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72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7CFF" w:rsidRDefault="008A7CFF"/>
    <w:sectPr w:rsidR="008A7CFF" w:rsidSect="00AB0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766"/>
    <w:rsid w:val="000C4CBF"/>
    <w:rsid w:val="000C6FDA"/>
    <w:rsid w:val="001010F2"/>
    <w:rsid w:val="001E4706"/>
    <w:rsid w:val="00311C35"/>
    <w:rsid w:val="00354C8E"/>
    <w:rsid w:val="00376338"/>
    <w:rsid w:val="00392C09"/>
    <w:rsid w:val="003A38AE"/>
    <w:rsid w:val="003B21A5"/>
    <w:rsid w:val="00482E37"/>
    <w:rsid w:val="004D03AF"/>
    <w:rsid w:val="006D70F2"/>
    <w:rsid w:val="006F5ED2"/>
    <w:rsid w:val="00716951"/>
    <w:rsid w:val="007F1B82"/>
    <w:rsid w:val="00851766"/>
    <w:rsid w:val="00867722"/>
    <w:rsid w:val="008A7CFF"/>
    <w:rsid w:val="009E5B94"/>
    <w:rsid w:val="00A408C0"/>
    <w:rsid w:val="00AB0AF7"/>
    <w:rsid w:val="00AE6A87"/>
    <w:rsid w:val="00C56187"/>
    <w:rsid w:val="00C728EB"/>
    <w:rsid w:val="00D11799"/>
    <w:rsid w:val="00DF618C"/>
    <w:rsid w:val="00E67D0A"/>
    <w:rsid w:val="00F15094"/>
    <w:rsid w:val="00F52A82"/>
    <w:rsid w:val="00F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6F5ED2"/>
    <w:rPr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6F5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6F5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92C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220</Words>
  <Characters>1255</Characters>
  <Application>Microsoft Office Word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User</cp:lastModifiedBy>
  <cp:revision>6</cp:revision>
  <dcterms:created xsi:type="dcterms:W3CDTF">2021-05-14T11:43:00Z</dcterms:created>
  <dcterms:modified xsi:type="dcterms:W3CDTF">2021-05-24T06:14:00Z</dcterms:modified>
</cp:coreProperties>
</file>