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3A" w:rsidRDefault="0095393A" w:rsidP="000260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ОБЪЯВЛЕНИЕ</w:t>
      </w:r>
    </w:p>
    <w:p w:rsidR="0095393A" w:rsidRDefault="0095393A" w:rsidP="000260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конкурса на замещение вакантной должности руководителя муниципального автономного учреждения «Савинский сельский Дом культуры»</w:t>
      </w:r>
    </w:p>
    <w:p w:rsidR="0095393A" w:rsidRDefault="0095393A" w:rsidP="000260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393A" w:rsidRDefault="0095393A" w:rsidP="0002604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Савинского сельского поселения объявляет конкурс на замещение </w:t>
      </w:r>
      <w:r w:rsidRPr="00026048">
        <w:rPr>
          <w:rFonts w:ascii="Times New Roman" w:hAnsi="Times New Roman"/>
          <w:sz w:val="28"/>
          <w:szCs w:val="28"/>
        </w:rPr>
        <w:t xml:space="preserve">вакантной должности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26048">
        <w:rPr>
          <w:rFonts w:ascii="Times New Roman" w:hAnsi="Times New Roman"/>
          <w:sz w:val="28"/>
          <w:szCs w:val="28"/>
        </w:rPr>
        <w:t>руководителя муниципального автономного учреждения «</w:t>
      </w:r>
      <w:r w:rsidRPr="00261857">
        <w:rPr>
          <w:rFonts w:ascii="Times New Roman" w:hAnsi="Times New Roman"/>
          <w:sz w:val="28"/>
          <w:szCs w:val="28"/>
        </w:rPr>
        <w:t xml:space="preserve">Савинский сельский </w:t>
      </w:r>
      <w:r w:rsidRPr="00026048">
        <w:rPr>
          <w:rFonts w:ascii="Times New Roman" w:hAnsi="Times New Roman"/>
          <w:sz w:val="28"/>
          <w:szCs w:val="28"/>
        </w:rPr>
        <w:t>Дом культуры»</w:t>
      </w:r>
      <w:r>
        <w:rPr>
          <w:rFonts w:ascii="Times New Roman" w:hAnsi="Times New Roman"/>
          <w:sz w:val="28"/>
          <w:szCs w:val="28"/>
        </w:rPr>
        <w:t>.</w:t>
      </w:r>
    </w:p>
    <w:p w:rsidR="0095393A" w:rsidRDefault="0095393A" w:rsidP="0002604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претенденту на замещение </w:t>
      </w:r>
      <w:r w:rsidRPr="00026048">
        <w:rPr>
          <w:rFonts w:ascii="Times New Roman" w:hAnsi="Times New Roman"/>
          <w:sz w:val="28"/>
          <w:szCs w:val="28"/>
        </w:rPr>
        <w:t>вакантной должности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026048">
        <w:rPr>
          <w:rFonts w:ascii="Times New Roman" w:hAnsi="Times New Roman"/>
          <w:sz w:val="28"/>
          <w:szCs w:val="28"/>
        </w:rPr>
        <w:t xml:space="preserve"> руководителя муниципального автономного учреждения «</w:t>
      </w:r>
      <w:r w:rsidRPr="00261857">
        <w:rPr>
          <w:rFonts w:ascii="Times New Roman" w:hAnsi="Times New Roman"/>
          <w:sz w:val="28"/>
          <w:szCs w:val="28"/>
        </w:rPr>
        <w:t xml:space="preserve">Савинский сельский </w:t>
      </w:r>
      <w:r w:rsidRPr="00026048">
        <w:rPr>
          <w:rFonts w:ascii="Times New Roman" w:hAnsi="Times New Roman"/>
          <w:sz w:val="28"/>
          <w:szCs w:val="28"/>
        </w:rPr>
        <w:t>Дом культуры»</w:t>
      </w:r>
      <w:r>
        <w:rPr>
          <w:rFonts w:ascii="Times New Roman" w:hAnsi="Times New Roman"/>
          <w:sz w:val="28"/>
          <w:szCs w:val="28"/>
        </w:rPr>
        <w:t xml:space="preserve"> предъявляются следующие квалификационные требования:</w:t>
      </w:r>
    </w:p>
    <w:p w:rsidR="0095393A" w:rsidRPr="00261857" w:rsidRDefault="0095393A" w:rsidP="0026185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261857">
        <w:rPr>
          <w:rFonts w:ascii="Times New Roman" w:hAnsi="Times New Roman"/>
          <w:color w:val="000000"/>
          <w:spacing w:val="-7"/>
          <w:sz w:val="28"/>
          <w:szCs w:val="28"/>
        </w:rPr>
        <w:t>- высшее образование по специальности, направлению подготовки: «Экономика и управление на предприятии», «Государственное и муниципальное управление», «Социально-культурная деятельность», «Менеджмент»;</w:t>
      </w:r>
    </w:p>
    <w:p w:rsidR="0095393A" w:rsidRPr="00261857" w:rsidRDefault="0095393A" w:rsidP="00261857">
      <w:pPr>
        <w:ind w:firstLine="709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261857">
        <w:rPr>
          <w:rFonts w:ascii="Times New Roman" w:hAnsi="Times New Roman"/>
          <w:color w:val="000000"/>
          <w:spacing w:val="-7"/>
          <w:sz w:val="28"/>
          <w:szCs w:val="28"/>
        </w:rPr>
        <w:t>- опыт работы по специальности, направлению подготовки кандидата должен составлять не менее 3-х лет, стаж работы на руководящих должностях не менее 1 года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.</w:t>
      </w:r>
    </w:p>
    <w:p w:rsidR="0095393A" w:rsidRDefault="0095393A" w:rsidP="0026185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393A" w:rsidRDefault="0095393A" w:rsidP="0002604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Желающим принять участие в конкурсе необходимо подать следующие документы:</w:t>
      </w:r>
    </w:p>
    <w:p w:rsidR="0095393A" w:rsidRPr="00261857" w:rsidRDefault="0095393A" w:rsidP="0026185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261857">
        <w:rPr>
          <w:rFonts w:ascii="Times New Roman" w:hAnsi="Times New Roman"/>
          <w:color w:val="000000"/>
          <w:spacing w:val="-7"/>
          <w:sz w:val="28"/>
          <w:szCs w:val="28"/>
        </w:rPr>
        <w:t>- личное заявление на участие в конкурсе;</w:t>
      </w:r>
    </w:p>
    <w:p w:rsidR="0095393A" w:rsidRPr="00261857" w:rsidRDefault="0095393A" w:rsidP="0026185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261857">
        <w:rPr>
          <w:rFonts w:ascii="Times New Roman" w:hAnsi="Times New Roman"/>
          <w:color w:val="000000"/>
          <w:spacing w:val="-7"/>
          <w:sz w:val="28"/>
          <w:szCs w:val="28"/>
        </w:rPr>
        <w:t>- оригинал и копию документа, удостоверяющего личность;</w:t>
      </w:r>
    </w:p>
    <w:p w:rsidR="0095393A" w:rsidRPr="00261857" w:rsidRDefault="0095393A" w:rsidP="0026185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261857">
        <w:rPr>
          <w:rFonts w:ascii="Times New Roman" w:hAnsi="Times New Roman"/>
          <w:color w:val="000000"/>
          <w:spacing w:val="-7"/>
          <w:sz w:val="28"/>
          <w:szCs w:val="28"/>
        </w:rPr>
        <w:t>- оригинал и копию документа об образовании и о квалификации, присуждении ученой степени и присвоении ученого звания;</w:t>
      </w:r>
    </w:p>
    <w:p w:rsidR="0095393A" w:rsidRPr="00261857" w:rsidRDefault="0095393A" w:rsidP="0026185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261857">
        <w:rPr>
          <w:rFonts w:ascii="Times New Roman" w:hAnsi="Times New Roman"/>
          <w:color w:val="000000"/>
          <w:spacing w:val="-7"/>
          <w:sz w:val="28"/>
          <w:szCs w:val="28"/>
        </w:rPr>
        <w:t>- копию трудовой книжки, сведения о трудовой деятельности (статья 66.1 Трудового кодекса Российской Федерации);</w:t>
      </w:r>
    </w:p>
    <w:p w:rsidR="0095393A" w:rsidRDefault="0095393A" w:rsidP="0026185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261857">
        <w:rPr>
          <w:rFonts w:ascii="Times New Roman" w:hAnsi="Times New Roman"/>
          <w:color w:val="000000"/>
          <w:spacing w:val="-7"/>
          <w:sz w:val="28"/>
          <w:szCs w:val="28"/>
        </w:rPr>
        <w:t>-  фотографию размером 3x4;</w:t>
      </w:r>
    </w:p>
    <w:p w:rsidR="0095393A" w:rsidRPr="00261857" w:rsidRDefault="0095393A" w:rsidP="0026185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261857">
        <w:rPr>
          <w:rFonts w:ascii="Times New Roman" w:hAnsi="Times New Roman"/>
          <w:color w:val="000000"/>
          <w:spacing w:val="-7"/>
          <w:sz w:val="28"/>
          <w:szCs w:val="28"/>
        </w:rPr>
        <w:t xml:space="preserve">- собственноручно заполненную и подписанную анкету, форма которой утверждена приложением 2 к Постановлению Администрации Савинского сельского поселения </w:t>
      </w:r>
      <w:r w:rsidRPr="00261857">
        <w:rPr>
          <w:rFonts w:ascii="Times New Roman" w:hAnsi="Times New Roman"/>
          <w:sz w:val="28"/>
          <w:szCs w:val="28"/>
        </w:rPr>
        <w:t>от 10.02.2023 № 120</w:t>
      </w:r>
      <w:r w:rsidRPr="00261857">
        <w:rPr>
          <w:rFonts w:ascii="Times New Roman" w:hAnsi="Times New Roman"/>
          <w:color w:val="000000"/>
          <w:spacing w:val="-7"/>
          <w:sz w:val="28"/>
          <w:szCs w:val="28"/>
        </w:rPr>
        <w:t>;</w:t>
      </w:r>
    </w:p>
    <w:p w:rsidR="0095393A" w:rsidRPr="00261857" w:rsidRDefault="0095393A" w:rsidP="0026185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261857">
        <w:rPr>
          <w:rFonts w:ascii="Times New Roman" w:hAnsi="Times New Roman"/>
          <w:color w:val="000000"/>
          <w:spacing w:val="-7"/>
          <w:sz w:val="28"/>
          <w:szCs w:val="28"/>
        </w:rPr>
        <w:t>- 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95393A" w:rsidRPr="00261857" w:rsidRDefault="0095393A" w:rsidP="0026185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261857">
        <w:rPr>
          <w:rFonts w:ascii="Times New Roman" w:hAnsi="Times New Roman"/>
          <w:color w:val="000000"/>
          <w:spacing w:val="-7"/>
          <w:sz w:val="28"/>
          <w:szCs w:val="28"/>
        </w:rPr>
        <w:t>- оригинал и копию документа воинского учета - для военнообязанных и лиц, подлежащих призыву на военную службу;</w:t>
      </w:r>
    </w:p>
    <w:p w:rsidR="0095393A" w:rsidRPr="00261857" w:rsidRDefault="0095393A" w:rsidP="0026185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261857">
        <w:rPr>
          <w:rFonts w:ascii="Times New Roman" w:hAnsi="Times New Roman"/>
          <w:color w:val="000000"/>
          <w:spacing w:val="-7"/>
          <w:sz w:val="28"/>
          <w:szCs w:val="28"/>
        </w:rPr>
        <w:t>- 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95393A" w:rsidRPr="00261857" w:rsidRDefault="0095393A" w:rsidP="0026185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261857">
        <w:rPr>
          <w:rFonts w:ascii="Times New Roman" w:hAnsi="Times New Roman"/>
          <w:color w:val="000000"/>
          <w:spacing w:val="-7"/>
          <w:sz w:val="28"/>
          <w:szCs w:val="28"/>
        </w:rPr>
        <w:t>- концепцию развития Дома культуры;</w:t>
      </w:r>
    </w:p>
    <w:p w:rsidR="0095393A" w:rsidRPr="00261857" w:rsidRDefault="0095393A" w:rsidP="00261857">
      <w:pPr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61857">
        <w:rPr>
          <w:rFonts w:ascii="Times New Roman" w:hAnsi="Times New Roman"/>
          <w:color w:val="000000"/>
          <w:spacing w:val="-7"/>
          <w:sz w:val="28"/>
          <w:szCs w:val="28"/>
        </w:rPr>
        <w:t>- согласие на обработку персональных данных.</w:t>
      </w:r>
    </w:p>
    <w:p w:rsidR="0095393A" w:rsidRDefault="0095393A" w:rsidP="0026185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Документы для участия в конкурсе принимаются до 16.35 </w:t>
      </w:r>
      <w:r>
        <w:rPr>
          <w:rFonts w:ascii="Times New Roman" w:hAnsi="Times New Roman"/>
          <w:sz w:val="28"/>
          <w:szCs w:val="28"/>
        </w:rPr>
        <w:t>15 марта</w:t>
      </w:r>
      <w:r w:rsidRPr="00D051D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D051D3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bCs/>
          <w:iCs/>
          <w:sz w:val="28"/>
          <w:szCs w:val="28"/>
        </w:rPr>
        <w:t xml:space="preserve">по рабочим дням с 8.15 до 16.35 в </w:t>
      </w:r>
      <w:r w:rsidRPr="00261857">
        <w:rPr>
          <w:rFonts w:ascii="Times New Roman" w:hAnsi="Times New Roman"/>
          <w:color w:val="000000"/>
          <w:spacing w:val="-7"/>
          <w:sz w:val="28"/>
          <w:szCs w:val="28"/>
        </w:rPr>
        <w:t xml:space="preserve">Администрации Савинского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Pr="00261857">
        <w:rPr>
          <w:rFonts w:ascii="Times New Roman" w:hAnsi="Times New Roman"/>
          <w:sz w:val="28"/>
          <w:szCs w:val="28"/>
        </w:rPr>
        <w:t>Новгородская область, Новгородский район, д. Савино, ул. Школьная, д. 3</w:t>
      </w:r>
      <w:r>
        <w:rPr>
          <w:rFonts w:ascii="Times New Roman" w:hAnsi="Times New Roman"/>
          <w:sz w:val="28"/>
          <w:szCs w:val="28"/>
        </w:rPr>
        <w:t>.</w:t>
      </w:r>
    </w:p>
    <w:p w:rsidR="0095393A" w:rsidRPr="00E767C0" w:rsidRDefault="0095393A" w:rsidP="00E767C0">
      <w:pPr>
        <w:pStyle w:val="NormalWeb"/>
        <w:ind w:firstLine="720"/>
        <w:jc w:val="both"/>
        <w:rPr>
          <w:sz w:val="28"/>
          <w:szCs w:val="28"/>
        </w:rPr>
      </w:pPr>
      <w:r w:rsidRPr="00E767C0">
        <w:rPr>
          <w:sz w:val="28"/>
          <w:szCs w:val="28"/>
        </w:rPr>
        <w:t xml:space="preserve">Заседание конкурсной комиссии состоится 20 марта 2023 года в 10:00 по адресу: Новгородский район, д. Савино ул. Школьная, д.3, 2 этаж, </w:t>
      </w:r>
      <w:r>
        <w:rPr>
          <w:sz w:val="28"/>
          <w:szCs w:val="28"/>
        </w:rPr>
        <w:t>1</w:t>
      </w:r>
      <w:r w:rsidRPr="00E767C0">
        <w:rPr>
          <w:sz w:val="28"/>
          <w:szCs w:val="28"/>
        </w:rPr>
        <w:t xml:space="preserve"> кабинет.</w:t>
      </w:r>
    </w:p>
    <w:p w:rsidR="0095393A" w:rsidRPr="00E767C0" w:rsidRDefault="0095393A" w:rsidP="00E767C0">
      <w:pPr>
        <w:pStyle w:val="NormalWeb"/>
        <w:ind w:firstLine="720"/>
        <w:jc w:val="both"/>
        <w:rPr>
          <w:sz w:val="28"/>
          <w:szCs w:val="28"/>
        </w:rPr>
      </w:pPr>
      <w:r w:rsidRPr="00E767C0">
        <w:rPr>
          <w:sz w:val="28"/>
          <w:szCs w:val="28"/>
        </w:rPr>
        <w:t>Телефон для справок: 749-3</w:t>
      </w:r>
      <w:r>
        <w:rPr>
          <w:sz w:val="28"/>
          <w:szCs w:val="28"/>
        </w:rPr>
        <w:t>16</w:t>
      </w:r>
      <w:r w:rsidRPr="00E767C0">
        <w:rPr>
          <w:sz w:val="28"/>
          <w:szCs w:val="28"/>
        </w:rPr>
        <w:t>.</w:t>
      </w:r>
    </w:p>
    <w:p w:rsidR="0095393A" w:rsidRPr="00261857" w:rsidRDefault="0095393A" w:rsidP="00261857">
      <w:pPr>
        <w:ind w:firstLine="720"/>
        <w:jc w:val="both"/>
        <w:rPr>
          <w:sz w:val="28"/>
          <w:szCs w:val="28"/>
        </w:rPr>
      </w:pPr>
    </w:p>
    <w:sectPr w:rsidR="0095393A" w:rsidRPr="00261857" w:rsidSect="00261857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048"/>
    <w:rsid w:val="00026048"/>
    <w:rsid w:val="00087AEA"/>
    <w:rsid w:val="001259F2"/>
    <w:rsid w:val="00206857"/>
    <w:rsid w:val="00261857"/>
    <w:rsid w:val="00313F8A"/>
    <w:rsid w:val="00362FE3"/>
    <w:rsid w:val="008577B5"/>
    <w:rsid w:val="0095393A"/>
    <w:rsid w:val="00AF6EEF"/>
    <w:rsid w:val="00D051D3"/>
    <w:rsid w:val="00DA422B"/>
    <w:rsid w:val="00E56D63"/>
    <w:rsid w:val="00E7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8A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767C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1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391</Words>
  <Characters>2230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User</cp:lastModifiedBy>
  <cp:revision>3</cp:revision>
  <cp:lastPrinted>2023-03-21T08:01:00Z</cp:lastPrinted>
  <dcterms:created xsi:type="dcterms:W3CDTF">2019-09-18T11:26:00Z</dcterms:created>
  <dcterms:modified xsi:type="dcterms:W3CDTF">2023-03-21T08:03:00Z</dcterms:modified>
</cp:coreProperties>
</file>