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EB" w:rsidRPr="00BE7414" w:rsidRDefault="000C04EB" w:rsidP="00FC61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№2</w:t>
      </w:r>
    </w:p>
    <w:p w:rsidR="000C04EB" w:rsidRPr="00BE7414" w:rsidRDefault="000C04EB" w:rsidP="00FC61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E7414">
        <w:rPr>
          <w:rFonts w:ascii="Times New Roman" w:hAnsi="Times New Roman"/>
          <w:sz w:val="28"/>
          <w:szCs w:val="28"/>
        </w:rPr>
        <w:t xml:space="preserve">заседания общественной комиссии по контролю и координации реализации муниципальных программ, направленных на 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Савинского</w:t>
      </w:r>
      <w:r w:rsidRPr="00BE741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C04EB" w:rsidRDefault="000C04EB" w:rsidP="00FC61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04EB" w:rsidRDefault="000C04EB" w:rsidP="00FC61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Савино                                                                                               09.02.2018г.</w:t>
      </w:r>
    </w:p>
    <w:p w:rsidR="000C04EB" w:rsidRDefault="000C04EB" w:rsidP="00FC61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04EB" w:rsidRPr="00A55C3D" w:rsidRDefault="000C04EB" w:rsidP="00FC619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55C3D">
        <w:rPr>
          <w:rFonts w:ascii="Times New Roman" w:hAnsi="Times New Roman"/>
          <w:sz w:val="28"/>
          <w:szCs w:val="28"/>
        </w:rPr>
        <w:t xml:space="preserve">Общественная комиссия по контролю и координации реализации муниципальных программ, направленных на формирование современной городской среды Савинского сельского поселения, утвержденная распоряжением Администрации Савинского сельского поселения от 28.12.2017 №351-рг  «О создании общественной комиссии по обеспечению реализации </w:t>
      </w:r>
      <w:r w:rsidRPr="00A55C3D">
        <w:rPr>
          <w:rFonts w:ascii="Times New Roman" w:hAnsi="Times New Roman"/>
          <w:color w:val="000000"/>
          <w:sz w:val="28"/>
          <w:szCs w:val="28"/>
        </w:rPr>
        <w:t>приоритетного проекта «Формирование современной городской среды» на территории  Савинского сельского поселения и утверждении Положения об общественной комиссии</w:t>
      </w:r>
      <w:r w:rsidRPr="00A55C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C3D">
        <w:rPr>
          <w:rFonts w:ascii="Times New Roman" w:hAnsi="Times New Roman"/>
          <w:sz w:val="28"/>
          <w:szCs w:val="28"/>
        </w:rPr>
        <w:t>(далее - Комиссия) в составе:</w:t>
      </w:r>
    </w:p>
    <w:p w:rsidR="000C04EB" w:rsidRPr="00BE7414" w:rsidRDefault="000C04EB" w:rsidP="00FC61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04EB" w:rsidRPr="008B444A" w:rsidRDefault="000C04EB" w:rsidP="00FC61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B444A">
        <w:rPr>
          <w:rFonts w:ascii="Times New Roman" w:hAnsi="Times New Roman"/>
          <w:b/>
          <w:color w:val="000000"/>
          <w:sz w:val="28"/>
          <w:szCs w:val="28"/>
        </w:rPr>
        <w:t>Председатель:</w:t>
      </w:r>
    </w:p>
    <w:p w:rsidR="000C04EB" w:rsidRPr="00583AFA" w:rsidRDefault="000C04EB" w:rsidP="00FC6191">
      <w:pPr>
        <w:shd w:val="clear" w:color="auto" w:fill="FFFFFF"/>
        <w:spacing w:after="0" w:line="240" w:lineRule="auto"/>
        <w:ind w:right="38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Сысоев Андрей Владиславович</w:t>
      </w:r>
      <w:r w:rsidRPr="00583AFA">
        <w:rPr>
          <w:rFonts w:ascii="Times New Roman" w:hAnsi="Times New Roman"/>
          <w:color w:val="000000"/>
          <w:sz w:val="28"/>
          <w:szCs w:val="28"/>
        </w:rPr>
        <w:t xml:space="preserve"> – Глава </w:t>
      </w:r>
      <w:r>
        <w:rPr>
          <w:rFonts w:ascii="Times New Roman" w:hAnsi="Times New Roman"/>
          <w:color w:val="000000"/>
          <w:sz w:val="28"/>
          <w:szCs w:val="28"/>
        </w:rPr>
        <w:t>Савинского</w:t>
      </w:r>
      <w:r w:rsidRPr="00583AF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(по согласованию);</w:t>
      </w:r>
    </w:p>
    <w:p w:rsidR="000C04EB" w:rsidRPr="008B444A" w:rsidRDefault="000C04EB" w:rsidP="00FC61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B444A">
        <w:rPr>
          <w:rFonts w:ascii="Times New Roman" w:hAnsi="Times New Roman"/>
          <w:b/>
          <w:color w:val="000000"/>
          <w:sz w:val="28"/>
          <w:szCs w:val="28"/>
        </w:rPr>
        <w:t>Заместитель председателя:</w:t>
      </w:r>
    </w:p>
    <w:p w:rsidR="000C04EB" w:rsidRPr="00583AFA" w:rsidRDefault="000C04EB" w:rsidP="00FC6191">
      <w:pPr>
        <w:shd w:val="clear" w:color="auto" w:fill="FFFFFF"/>
        <w:spacing w:after="0" w:line="240" w:lineRule="auto"/>
        <w:ind w:right="38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Прокофьева Валентина Викторовна</w:t>
      </w:r>
      <w:r w:rsidRPr="00583AFA">
        <w:rPr>
          <w:rFonts w:ascii="Times New Roman" w:hAnsi="Times New Roman"/>
          <w:color w:val="000000"/>
          <w:sz w:val="28"/>
          <w:szCs w:val="28"/>
        </w:rPr>
        <w:t xml:space="preserve"> – заместитель Главы администрации </w:t>
      </w:r>
      <w:r>
        <w:rPr>
          <w:rFonts w:ascii="Times New Roman" w:hAnsi="Times New Roman"/>
          <w:sz w:val="28"/>
          <w:szCs w:val="28"/>
        </w:rPr>
        <w:t>Савинского</w:t>
      </w:r>
      <w:r w:rsidRPr="00583AFA">
        <w:rPr>
          <w:rFonts w:ascii="Times New Roman" w:hAnsi="Times New Roman"/>
          <w:sz w:val="28"/>
          <w:szCs w:val="28"/>
        </w:rPr>
        <w:t xml:space="preserve"> сельского</w:t>
      </w:r>
      <w:r w:rsidRPr="00583AFA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</w:p>
    <w:p w:rsidR="000C04EB" w:rsidRPr="008B444A" w:rsidRDefault="000C04EB" w:rsidP="00FC6191">
      <w:pPr>
        <w:spacing w:after="0" w:line="240" w:lineRule="auto"/>
        <w:ind w:right="749" w:firstLine="540"/>
        <w:jc w:val="both"/>
        <w:rPr>
          <w:rFonts w:ascii="Times New Roman" w:hAnsi="Times New Roman"/>
          <w:b/>
          <w:sz w:val="28"/>
          <w:szCs w:val="28"/>
        </w:rPr>
      </w:pPr>
      <w:r w:rsidRPr="008B444A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0C04EB" w:rsidRPr="00937CB0" w:rsidRDefault="000C04EB" w:rsidP="00FC6191">
      <w:pPr>
        <w:shd w:val="clear" w:color="auto" w:fill="FFFFFF"/>
        <w:spacing w:after="0" w:line="240" w:lineRule="auto"/>
        <w:ind w:right="38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Тихомирова Татьяна Николаевна</w:t>
      </w:r>
      <w:r w:rsidRPr="00583A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3AF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ведущий специалист</w:t>
      </w:r>
      <w:r w:rsidRPr="00583AFA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Савинского</w:t>
      </w:r>
      <w:r w:rsidRPr="00583AFA">
        <w:rPr>
          <w:rFonts w:ascii="Times New Roman" w:hAnsi="Times New Roman"/>
          <w:sz w:val="28"/>
          <w:szCs w:val="28"/>
        </w:rPr>
        <w:t xml:space="preserve"> сельского</w:t>
      </w:r>
      <w:r w:rsidRPr="00583AFA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</w:p>
    <w:p w:rsidR="000C04EB" w:rsidRPr="008B444A" w:rsidRDefault="000C04EB" w:rsidP="00FC619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B444A">
        <w:rPr>
          <w:rFonts w:ascii="Times New Roman" w:hAnsi="Times New Roman"/>
          <w:b/>
          <w:color w:val="000000"/>
          <w:sz w:val="28"/>
          <w:szCs w:val="28"/>
        </w:rPr>
        <w:t>Члены комиссии:</w:t>
      </w:r>
    </w:p>
    <w:p w:rsidR="000C04EB" w:rsidRPr="00583AFA" w:rsidRDefault="000C04EB" w:rsidP="00FC6191">
      <w:pPr>
        <w:shd w:val="clear" w:color="auto" w:fill="FFFFFF"/>
        <w:spacing w:after="0" w:line="240" w:lineRule="auto"/>
        <w:ind w:right="58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34D2B">
        <w:rPr>
          <w:rFonts w:ascii="Times New Roman" w:hAnsi="Times New Roman"/>
          <w:sz w:val="28"/>
          <w:szCs w:val="28"/>
        </w:rPr>
        <w:t>Калитова Наталья Викторовна</w:t>
      </w:r>
      <w:r w:rsidRPr="00583AFA">
        <w:rPr>
          <w:rFonts w:ascii="Times New Roman" w:hAnsi="Times New Roman"/>
          <w:color w:val="000000"/>
          <w:sz w:val="28"/>
          <w:szCs w:val="28"/>
        </w:rPr>
        <w:t xml:space="preserve"> – депутат 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Савинского</w:t>
      </w:r>
      <w:r w:rsidRPr="00583AFA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3AFA">
        <w:rPr>
          <w:rFonts w:ascii="Times New Roman" w:hAnsi="Times New Roman"/>
          <w:color w:val="000000"/>
          <w:sz w:val="28"/>
          <w:szCs w:val="28"/>
        </w:rPr>
        <w:t>(по согласованию);</w:t>
      </w:r>
    </w:p>
    <w:p w:rsidR="000C04EB" w:rsidRPr="00583AFA" w:rsidRDefault="000C04EB" w:rsidP="00FC6191">
      <w:pPr>
        <w:shd w:val="clear" w:color="auto" w:fill="FFFFFF"/>
        <w:spacing w:after="0" w:line="240" w:lineRule="auto"/>
        <w:ind w:right="58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34D2B">
        <w:rPr>
          <w:rFonts w:ascii="Times New Roman" w:hAnsi="Times New Roman"/>
          <w:sz w:val="28"/>
          <w:szCs w:val="28"/>
        </w:rPr>
        <w:t>Мусатов Станислав Олегович</w:t>
      </w:r>
      <w:r w:rsidRPr="00583AFA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7D0BA4">
        <w:rPr>
          <w:rFonts w:ascii="Times New Roman" w:hAnsi="Times New Roman"/>
          <w:sz w:val="28"/>
          <w:szCs w:val="28"/>
        </w:rPr>
        <w:t>член партии «ЕДИНАЯ РОССИЯ», представитель жителей, проживающих на территории Савинского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AFA">
        <w:rPr>
          <w:rFonts w:ascii="Times New Roman" w:hAnsi="Times New Roman"/>
          <w:color w:val="000000"/>
          <w:sz w:val="28"/>
          <w:szCs w:val="28"/>
        </w:rPr>
        <w:t>(по согласованию);</w:t>
      </w:r>
    </w:p>
    <w:p w:rsidR="000C04EB" w:rsidRPr="00583AFA" w:rsidRDefault="000C04EB" w:rsidP="00FC6191">
      <w:pPr>
        <w:shd w:val="clear" w:color="auto" w:fill="FFFFFF"/>
        <w:spacing w:after="0" w:line="240" w:lineRule="auto"/>
        <w:ind w:right="58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D0BA4">
        <w:rPr>
          <w:rFonts w:ascii="Times New Roman" w:hAnsi="Times New Roman"/>
          <w:sz w:val="28"/>
          <w:szCs w:val="28"/>
        </w:rPr>
        <w:t>Прокофьева Лидия Павловна</w:t>
      </w:r>
      <w:r w:rsidRPr="00583AFA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7D0BA4">
        <w:rPr>
          <w:rFonts w:ascii="Times New Roman" w:hAnsi="Times New Roman"/>
          <w:sz w:val="28"/>
          <w:szCs w:val="28"/>
        </w:rPr>
        <w:t>член партии «ЕДИНАЯ РОССИЯ», представитель жителей, проживающих на территории Савинского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AFA">
        <w:rPr>
          <w:rFonts w:ascii="Times New Roman" w:hAnsi="Times New Roman"/>
          <w:color w:val="000000"/>
          <w:sz w:val="28"/>
          <w:szCs w:val="28"/>
        </w:rPr>
        <w:t>(по согласованию);</w:t>
      </w:r>
    </w:p>
    <w:p w:rsidR="000C04EB" w:rsidRDefault="000C04EB" w:rsidP="00FC6191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C04EB" w:rsidRDefault="000C04EB" w:rsidP="00937C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444A">
        <w:rPr>
          <w:rFonts w:ascii="Times New Roman" w:hAnsi="Times New Roman"/>
          <w:b/>
          <w:color w:val="000000"/>
          <w:sz w:val="28"/>
          <w:szCs w:val="28"/>
        </w:rPr>
        <w:t>ПОВЕСТКА ДНЯ:</w:t>
      </w:r>
    </w:p>
    <w:p w:rsidR="000C04EB" w:rsidRDefault="000C04EB" w:rsidP="00621F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04EB" w:rsidRDefault="000C04EB" w:rsidP="00621F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Рассмотрение </w:t>
      </w:r>
      <w:r w:rsidRPr="008B444A">
        <w:rPr>
          <w:rFonts w:ascii="Times New Roman" w:hAnsi="Times New Roman"/>
          <w:sz w:val="28"/>
          <w:szCs w:val="28"/>
        </w:rPr>
        <w:t xml:space="preserve">предложений граждан, организаций на включение территорий в адресный перечень территорий общего пользования </w:t>
      </w:r>
      <w:r>
        <w:rPr>
          <w:rFonts w:ascii="Times New Roman" w:hAnsi="Times New Roman"/>
          <w:sz w:val="28"/>
          <w:szCs w:val="28"/>
        </w:rPr>
        <w:t>Савинского</w:t>
      </w:r>
      <w:r w:rsidRPr="008B444A">
        <w:rPr>
          <w:rFonts w:ascii="Times New Roman" w:hAnsi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/>
          <w:sz w:val="28"/>
          <w:szCs w:val="28"/>
        </w:rPr>
        <w:t xml:space="preserve">подлежащих благоустройству </w:t>
      </w:r>
      <w:r w:rsidRPr="008B444A">
        <w:rPr>
          <w:rFonts w:ascii="Times New Roman" w:hAnsi="Times New Roman"/>
          <w:sz w:val="28"/>
          <w:szCs w:val="28"/>
        </w:rPr>
        <w:t xml:space="preserve">в рамках реализации муниципальной </w:t>
      </w:r>
      <w:hyperlink r:id="rId4" w:history="1">
        <w:r w:rsidRPr="008B444A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8B444A">
        <w:rPr>
          <w:rFonts w:ascii="Times New Roman" w:hAnsi="Times New Roman"/>
          <w:sz w:val="28"/>
          <w:szCs w:val="28"/>
        </w:rPr>
        <w:t xml:space="preserve"> «Формиров</w:t>
      </w:r>
      <w:r>
        <w:rPr>
          <w:rFonts w:ascii="Times New Roman" w:hAnsi="Times New Roman"/>
          <w:sz w:val="28"/>
          <w:szCs w:val="28"/>
        </w:rPr>
        <w:t>ание современной городской среды</w:t>
      </w:r>
      <w:r w:rsidRPr="008B444A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Савинского</w:t>
      </w:r>
      <w:r w:rsidRPr="008B444A"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>.</w:t>
      </w:r>
    </w:p>
    <w:p w:rsidR="000C04EB" w:rsidRDefault="000C04EB" w:rsidP="00914C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C04EB" w:rsidRDefault="000C04EB" w:rsidP="00621F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Сысоев А.В.</w:t>
      </w:r>
      <w:r w:rsidRPr="00621FB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Узам Губернатора Новгородской области от 29.12.2017 № 524 </w:t>
      </w:r>
      <w:r w:rsidRPr="00621FB1">
        <w:rPr>
          <w:rFonts w:ascii="Times New Roman" w:hAnsi="Times New Roman"/>
          <w:sz w:val="28"/>
          <w:szCs w:val="28"/>
        </w:rPr>
        <w:t xml:space="preserve">в целях формирования Адресного перечня общественных территорий, </w:t>
      </w:r>
      <w:r w:rsidRPr="00621FB1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расположенных на территории </w:t>
      </w:r>
      <w:r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>Савинского</w:t>
      </w:r>
      <w:r w:rsidRPr="00621FB1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сельского поселения, предложенных к благоустройству 2018 году</w:t>
      </w:r>
      <w:r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 Савинского сельского поселения организован прием</w:t>
      </w:r>
      <w:r w:rsidRPr="008B444A">
        <w:rPr>
          <w:rFonts w:ascii="Times New Roman" w:hAnsi="Times New Roman"/>
          <w:sz w:val="28"/>
          <w:szCs w:val="28"/>
        </w:rPr>
        <w:t xml:space="preserve"> предложений граждан, организаций на включение территорий в адресный перечень территорий общего пользования </w:t>
      </w:r>
      <w:r>
        <w:rPr>
          <w:rFonts w:ascii="Times New Roman" w:hAnsi="Times New Roman"/>
          <w:sz w:val="28"/>
          <w:szCs w:val="28"/>
        </w:rPr>
        <w:t>Савинского</w:t>
      </w:r>
      <w:r w:rsidRPr="008B444A">
        <w:rPr>
          <w:rFonts w:ascii="Times New Roman" w:hAnsi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/>
          <w:sz w:val="28"/>
          <w:szCs w:val="28"/>
        </w:rPr>
        <w:t xml:space="preserve">подлежащих благоустройству </w:t>
      </w:r>
      <w:r w:rsidRPr="008B444A">
        <w:rPr>
          <w:rFonts w:ascii="Times New Roman" w:hAnsi="Times New Roman"/>
          <w:sz w:val="28"/>
          <w:szCs w:val="28"/>
        </w:rPr>
        <w:t xml:space="preserve">в рамках реализации муниципальной </w:t>
      </w:r>
      <w:hyperlink r:id="rId5" w:history="1">
        <w:r w:rsidRPr="008B444A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8B444A">
        <w:rPr>
          <w:rFonts w:ascii="Times New Roman" w:hAnsi="Times New Roman"/>
          <w:sz w:val="28"/>
          <w:szCs w:val="28"/>
        </w:rPr>
        <w:t xml:space="preserve"> «Формиров</w:t>
      </w:r>
      <w:r>
        <w:rPr>
          <w:rFonts w:ascii="Times New Roman" w:hAnsi="Times New Roman"/>
          <w:sz w:val="28"/>
          <w:szCs w:val="28"/>
        </w:rPr>
        <w:t>ание современной городской среды</w:t>
      </w:r>
      <w:r w:rsidRPr="008B444A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Савинского</w:t>
      </w:r>
      <w:r w:rsidRPr="008B444A">
        <w:rPr>
          <w:rFonts w:ascii="Times New Roman" w:hAnsi="Times New Roman"/>
          <w:sz w:val="28"/>
          <w:szCs w:val="28"/>
        </w:rPr>
        <w:t xml:space="preserve"> сельского </w:t>
      </w:r>
      <w:r w:rsidRPr="00621FB1">
        <w:rPr>
          <w:rFonts w:ascii="Times New Roman" w:hAnsi="Times New Roman"/>
          <w:sz w:val="28"/>
          <w:szCs w:val="28"/>
        </w:rPr>
        <w:t>поселения»</w:t>
      </w:r>
      <w:r>
        <w:rPr>
          <w:rFonts w:ascii="Times New Roman" w:hAnsi="Times New Roman"/>
          <w:sz w:val="28"/>
          <w:szCs w:val="28"/>
        </w:rPr>
        <w:t>.</w:t>
      </w:r>
    </w:p>
    <w:p w:rsidR="000C04EB" w:rsidRPr="00937CB0" w:rsidRDefault="000C04EB" w:rsidP="00FC6191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bdr w:val="none" w:sz="0" w:space="0" w:color="auto" w:frame="1"/>
        </w:rPr>
      </w:pPr>
      <w:r w:rsidRPr="00914C9B">
        <w:rPr>
          <w:sz w:val="28"/>
          <w:szCs w:val="28"/>
        </w:rPr>
        <w:t xml:space="preserve">Предложения принимались в период </w:t>
      </w:r>
      <w:r>
        <w:rPr>
          <w:sz w:val="28"/>
          <w:szCs w:val="28"/>
        </w:rPr>
        <w:t xml:space="preserve">с </w:t>
      </w:r>
      <w:r w:rsidRPr="00914C9B">
        <w:rPr>
          <w:sz w:val="28"/>
          <w:szCs w:val="28"/>
        </w:rPr>
        <w:t>09.01.2018 года по 09.02.2018 года</w:t>
      </w:r>
      <w:r>
        <w:rPr>
          <w:sz w:val="28"/>
          <w:szCs w:val="28"/>
        </w:rPr>
        <w:t xml:space="preserve"> </w:t>
      </w:r>
      <w:r w:rsidRPr="00914C9B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hyperlink r:id="rId6" w:history="1">
        <w:r>
          <w:rPr>
            <w:rStyle w:val="Hyperlink"/>
            <w:sz w:val="28"/>
            <w:szCs w:val="28"/>
            <w:bdr w:val="none" w:sz="0" w:space="0" w:color="auto" w:frame="1"/>
            <w:lang w:val="en-US"/>
          </w:rPr>
          <w:t>savinoadm</w:t>
        </w:r>
        <w:r w:rsidRPr="002A2556">
          <w:rPr>
            <w:rStyle w:val="Hyperlink"/>
            <w:sz w:val="28"/>
            <w:szCs w:val="28"/>
            <w:bdr w:val="none" w:sz="0" w:space="0" w:color="auto" w:frame="1"/>
          </w:rPr>
          <w:t>@yandex.ru</w:t>
        </w:r>
      </w:hyperlink>
      <w:r w:rsidRPr="002A2556">
        <w:rPr>
          <w:sz w:val="28"/>
          <w:szCs w:val="28"/>
          <w:bdr w:val="none" w:sz="0" w:space="0" w:color="auto" w:frame="1"/>
        </w:rPr>
        <w:t xml:space="preserve">, либо по адресу: Новгородская область, </w:t>
      </w:r>
      <w:r>
        <w:rPr>
          <w:sz w:val="28"/>
          <w:szCs w:val="28"/>
          <w:bdr w:val="none" w:sz="0" w:space="0" w:color="auto" w:frame="1"/>
        </w:rPr>
        <w:t>Новгородский район, Савинское</w:t>
      </w:r>
      <w:r w:rsidRPr="002A2556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сельское поселение, д.Савино</w:t>
      </w:r>
      <w:r w:rsidRPr="002A2556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 xml:space="preserve"> ул.Школьная, д.3</w:t>
      </w:r>
      <w:r w:rsidRPr="002A2556">
        <w:rPr>
          <w:sz w:val="28"/>
          <w:szCs w:val="28"/>
          <w:bdr w:val="none" w:sz="0" w:space="0" w:color="auto" w:frame="1"/>
        </w:rPr>
        <w:t xml:space="preserve">, режим работы с 9.00 час. до 16.00 час. с понедельника по пятницу, выходной: </w:t>
      </w:r>
      <w:r>
        <w:rPr>
          <w:sz w:val="28"/>
          <w:szCs w:val="28"/>
          <w:bdr w:val="none" w:sz="0" w:space="0" w:color="auto" w:frame="1"/>
        </w:rPr>
        <w:t>суббота и воскресенье, обед с 12.00 час. до 13.00 час., тел. 8(8162)749-316</w:t>
      </w:r>
      <w:r w:rsidRPr="002A2556">
        <w:rPr>
          <w:sz w:val="28"/>
          <w:szCs w:val="28"/>
          <w:bdr w:val="none" w:sz="0" w:space="0" w:color="auto" w:frame="1"/>
        </w:rPr>
        <w:t>.</w:t>
      </w:r>
    </w:p>
    <w:p w:rsidR="000C04EB" w:rsidRDefault="000C04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4C9B">
        <w:rPr>
          <w:rFonts w:ascii="Times New Roman" w:hAnsi="Times New Roman"/>
          <w:sz w:val="28"/>
          <w:szCs w:val="28"/>
        </w:rPr>
        <w:t xml:space="preserve">Так, за период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14C9B">
        <w:rPr>
          <w:rFonts w:ascii="Times New Roman" w:hAnsi="Times New Roman"/>
          <w:sz w:val="28"/>
          <w:szCs w:val="28"/>
        </w:rPr>
        <w:t>09.01.2018 года по 09.02.2018 года</w:t>
      </w:r>
      <w:r>
        <w:rPr>
          <w:rFonts w:ascii="Times New Roman" w:hAnsi="Times New Roman"/>
          <w:sz w:val="28"/>
          <w:szCs w:val="28"/>
        </w:rPr>
        <w:t xml:space="preserve"> в Администрацию Савинского сельского поселения поступило 4 заявки:</w:t>
      </w:r>
    </w:p>
    <w:p w:rsidR="000C04EB" w:rsidRPr="00B8382E" w:rsidRDefault="000C04EB" w:rsidP="00B8382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8382E">
        <w:rPr>
          <w:rFonts w:ascii="Times New Roman" w:hAnsi="Times New Roman"/>
          <w:b/>
          <w:sz w:val="28"/>
          <w:szCs w:val="28"/>
        </w:rPr>
        <w:t>Прокофьева В.В</w:t>
      </w:r>
      <w:r w:rsidRPr="00B8382E">
        <w:rPr>
          <w:rFonts w:ascii="Times New Roman" w:hAnsi="Times New Roman"/>
          <w:sz w:val="28"/>
          <w:szCs w:val="28"/>
        </w:rPr>
        <w:t>.: предложила утвердить перечень общественных территорий для рейтингового голосования по общест</w:t>
      </w:r>
      <w:r>
        <w:rPr>
          <w:rFonts w:ascii="Times New Roman" w:hAnsi="Times New Roman"/>
          <w:sz w:val="28"/>
          <w:szCs w:val="28"/>
        </w:rPr>
        <w:t>венным территориям в 2018 году:</w:t>
      </w:r>
    </w:p>
    <w:p w:rsidR="000C04EB" w:rsidRPr="008C24E5" w:rsidRDefault="000C04EB" w:rsidP="00914C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8647"/>
      </w:tblGrid>
      <w:tr w:rsidR="000C04EB" w:rsidRPr="00507C96" w:rsidTr="00507C96">
        <w:tc>
          <w:tcPr>
            <w:tcW w:w="709" w:type="dxa"/>
          </w:tcPr>
          <w:p w:rsidR="000C04EB" w:rsidRPr="00507C96" w:rsidRDefault="000C04EB" w:rsidP="0050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C96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47" w:type="dxa"/>
          </w:tcPr>
          <w:p w:rsidR="000C04EB" w:rsidRPr="00507C96" w:rsidRDefault="000C04EB" w:rsidP="0050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C96">
              <w:rPr>
                <w:rFonts w:ascii="Times New Roman" w:hAnsi="Times New Roman"/>
                <w:sz w:val="28"/>
                <w:szCs w:val="28"/>
                <w:lang w:eastAsia="ru-RU"/>
              </w:rPr>
              <w:t>Адрес общественной территории</w:t>
            </w:r>
          </w:p>
        </w:tc>
      </w:tr>
      <w:tr w:rsidR="000C04EB" w:rsidRPr="00507C96" w:rsidTr="00507C96">
        <w:tc>
          <w:tcPr>
            <w:tcW w:w="709" w:type="dxa"/>
          </w:tcPr>
          <w:p w:rsidR="000C04EB" w:rsidRPr="00507C96" w:rsidRDefault="000C04EB" w:rsidP="0050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C9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</w:tcPr>
          <w:p w:rsidR="000C04EB" w:rsidRPr="00507C96" w:rsidRDefault="000C04EB" w:rsidP="0050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C9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C04EB" w:rsidRPr="00507C96" w:rsidTr="00507C96">
        <w:tc>
          <w:tcPr>
            <w:tcW w:w="709" w:type="dxa"/>
          </w:tcPr>
          <w:p w:rsidR="000C04EB" w:rsidRPr="00507C96" w:rsidRDefault="000C04EB" w:rsidP="0050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C9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47" w:type="dxa"/>
          </w:tcPr>
          <w:p w:rsidR="000C04EB" w:rsidRPr="00507C96" w:rsidRDefault="000C04EB" w:rsidP="0050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C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Новоселицы</w:t>
            </w:r>
            <w:r w:rsidRPr="00507C96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ул.Центральная, (парковая зона)</w:t>
            </w:r>
          </w:p>
        </w:tc>
      </w:tr>
      <w:tr w:rsidR="000C04EB" w:rsidRPr="00507C96" w:rsidTr="00507C96">
        <w:tc>
          <w:tcPr>
            <w:tcW w:w="709" w:type="dxa"/>
          </w:tcPr>
          <w:p w:rsidR="000C04EB" w:rsidRPr="00507C96" w:rsidRDefault="000C04EB" w:rsidP="0050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C9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47" w:type="dxa"/>
          </w:tcPr>
          <w:p w:rsidR="000C04EB" w:rsidRPr="00507C96" w:rsidRDefault="000C04EB" w:rsidP="0050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д.Новоселицы, ул.Центральная (площадь перед магазинами)</w:t>
            </w:r>
          </w:p>
        </w:tc>
      </w:tr>
      <w:tr w:rsidR="000C04EB" w:rsidRPr="00507C96" w:rsidTr="00507C96">
        <w:tc>
          <w:tcPr>
            <w:tcW w:w="709" w:type="dxa"/>
          </w:tcPr>
          <w:p w:rsidR="000C04EB" w:rsidRPr="00507C96" w:rsidRDefault="000C04EB" w:rsidP="0050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C9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47" w:type="dxa"/>
          </w:tcPr>
          <w:p w:rsidR="000C04EB" w:rsidRPr="00507C96" w:rsidRDefault="000C04EB" w:rsidP="0050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д.Божонка, ул.Новая (территория у дома №26,27)</w:t>
            </w:r>
          </w:p>
        </w:tc>
      </w:tr>
      <w:tr w:rsidR="000C04EB" w:rsidRPr="00507C96" w:rsidTr="00507C96">
        <w:tc>
          <w:tcPr>
            <w:tcW w:w="709" w:type="dxa"/>
          </w:tcPr>
          <w:p w:rsidR="000C04EB" w:rsidRPr="00507C96" w:rsidRDefault="000C04EB" w:rsidP="0050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47" w:type="dxa"/>
          </w:tcPr>
          <w:p w:rsidR="000C04EB" w:rsidRDefault="000C04EB" w:rsidP="0050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д.Божонка, ул.Центральная, территория у Дома культуры)</w:t>
            </w:r>
          </w:p>
        </w:tc>
      </w:tr>
    </w:tbl>
    <w:p w:rsidR="000C04EB" w:rsidRDefault="000C04EB" w:rsidP="00B8382E">
      <w:pPr>
        <w:spacing w:after="0"/>
        <w:ind w:firstLine="567"/>
        <w:jc w:val="both"/>
        <w:rPr>
          <w:rFonts w:ascii="Arial" w:hAnsi="Arial" w:cs="Arial"/>
          <w:color w:val="222121"/>
          <w:sz w:val="21"/>
          <w:szCs w:val="21"/>
        </w:rPr>
      </w:pPr>
    </w:p>
    <w:p w:rsidR="000C04EB" w:rsidRPr="00937CB0" w:rsidRDefault="000C04EB" w:rsidP="00B8382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color w:val="222121"/>
          <w:sz w:val="21"/>
          <w:szCs w:val="21"/>
        </w:rPr>
        <w:t> </w:t>
      </w:r>
      <w:r w:rsidRPr="00937CB0">
        <w:rPr>
          <w:rFonts w:ascii="Times New Roman" w:hAnsi="Times New Roman"/>
          <w:b/>
          <w:sz w:val="28"/>
          <w:szCs w:val="28"/>
        </w:rPr>
        <w:t>ГОЛОСОВАЛИ:</w:t>
      </w:r>
    </w:p>
    <w:p w:rsidR="000C04EB" w:rsidRPr="00B8382E" w:rsidRDefault="000C04EB" w:rsidP="00B8382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-6, «против» - 0, «воздержались» - 0.</w:t>
      </w:r>
    </w:p>
    <w:p w:rsidR="000C04EB" w:rsidRDefault="000C04EB" w:rsidP="008B5AC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04EB" w:rsidRPr="008B5AC0" w:rsidRDefault="000C04EB" w:rsidP="008B5AC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</w:rPr>
        <w:t>Калитова Н.В</w:t>
      </w:r>
      <w:r w:rsidRPr="008B5AC0"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Предлагаю в целях проведения общественных обсуждений, поступивших предложений по включению в Адресный перечень</w:t>
      </w:r>
      <w:r w:rsidRPr="00621FB1">
        <w:rPr>
          <w:rFonts w:ascii="Times New Roman" w:hAnsi="Times New Roman"/>
          <w:sz w:val="28"/>
          <w:szCs w:val="28"/>
        </w:rPr>
        <w:t xml:space="preserve"> общественных территорий, </w:t>
      </w:r>
      <w:r w:rsidRPr="00621FB1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расположенных на территории </w:t>
      </w:r>
      <w:r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>Савинского</w:t>
      </w:r>
      <w:r w:rsidRPr="00621FB1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сельского поселения, </w:t>
      </w:r>
      <w:r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подлежащих </w:t>
      </w:r>
      <w:r w:rsidRPr="00621FB1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>благоустройству 2018 году</w:t>
      </w:r>
      <w:r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, в рамках муниципальной программы «Формирование современной городской среды на территории Савинского сельского поселения на 2018-2022 годы», утвержденной постановлением Администрации Савинского сельского поселения от 23.11.2017 №951, рекомендовать Главе Савинского сельского поселения организовать и провести опрос граждан </w:t>
      </w:r>
      <w:r>
        <w:rPr>
          <w:rFonts w:ascii="Times New Roman" w:hAnsi="Times New Roman"/>
          <w:sz w:val="28"/>
          <w:szCs w:val="28"/>
        </w:rPr>
        <w:t xml:space="preserve">на территории д.Новоселицы, д.Божонка, входящих в состав Савинского сельского поселения, </w:t>
      </w:r>
      <w:r w:rsidRPr="00EE1DC6">
        <w:rPr>
          <w:rFonts w:ascii="Times New Roman" w:hAnsi="Times New Roman"/>
          <w:sz w:val="28"/>
          <w:szCs w:val="28"/>
        </w:rPr>
        <w:t>для выявления мнения населения и</w:t>
      </w:r>
      <w:r>
        <w:rPr>
          <w:rFonts w:ascii="Times New Roman" w:hAnsi="Times New Roman"/>
          <w:sz w:val="28"/>
          <w:szCs w:val="28"/>
        </w:rPr>
        <w:t xml:space="preserve"> его учета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при утверждении Адресного перечня.</w:t>
      </w:r>
    </w:p>
    <w:p w:rsidR="000C04EB" w:rsidRDefault="000C04E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04EB" w:rsidRPr="00937CB0" w:rsidRDefault="000C04E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7CB0">
        <w:rPr>
          <w:rFonts w:ascii="Times New Roman" w:hAnsi="Times New Roman"/>
          <w:b/>
          <w:sz w:val="28"/>
          <w:szCs w:val="28"/>
        </w:rPr>
        <w:t>ГОЛОСОВАЛИ:</w:t>
      </w:r>
    </w:p>
    <w:p w:rsidR="000C04EB" w:rsidRDefault="000C04EB" w:rsidP="00937CB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-6, «против» - 0, «воздержались» - 0.</w:t>
      </w:r>
    </w:p>
    <w:p w:rsidR="000C04EB" w:rsidRDefault="000C04E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04EB" w:rsidRDefault="000C04EB" w:rsidP="007A0A0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A2556">
        <w:rPr>
          <w:rFonts w:ascii="Times New Roman" w:hAnsi="Times New Roman"/>
          <w:b/>
          <w:sz w:val="28"/>
          <w:szCs w:val="28"/>
        </w:rPr>
        <w:t>Комиссия решила:</w:t>
      </w:r>
    </w:p>
    <w:p w:rsidR="000C04EB" w:rsidRPr="007A0A04" w:rsidRDefault="000C04EB" w:rsidP="007A0A0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04EB" w:rsidRDefault="000C04EB" w:rsidP="007A0A04">
      <w:pPr>
        <w:spacing w:after="0"/>
        <w:ind w:firstLine="567"/>
        <w:jc w:val="both"/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7A0A04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Адресный перечень </w:t>
      </w:r>
      <w:r w:rsidRPr="00621FB1">
        <w:rPr>
          <w:rFonts w:ascii="Times New Roman" w:hAnsi="Times New Roman"/>
          <w:sz w:val="28"/>
          <w:szCs w:val="28"/>
        </w:rPr>
        <w:t xml:space="preserve">общественных территорий, </w:t>
      </w:r>
      <w:r w:rsidRPr="00621FB1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расположенных на территории </w:t>
      </w:r>
      <w:r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>Савинского</w:t>
      </w:r>
      <w:r w:rsidRPr="00621FB1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сельского поселения,</w:t>
      </w:r>
      <w:r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621FB1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>предложенных к благоустройству 2018 году</w:t>
      </w:r>
      <w:r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>, для вынесения их на общественное обсуждение.</w:t>
      </w:r>
    </w:p>
    <w:p w:rsidR="000C04EB" w:rsidRPr="008B5AC0" w:rsidRDefault="000C04EB" w:rsidP="007A0A04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2. Р</w:t>
      </w:r>
      <w:r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екомендовать Главе Савинского сельского поселения организовать и провести опрос граждан </w:t>
      </w:r>
      <w:r>
        <w:rPr>
          <w:rFonts w:ascii="Times New Roman" w:hAnsi="Times New Roman"/>
          <w:sz w:val="28"/>
          <w:szCs w:val="28"/>
        </w:rPr>
        <w:t xml:space="preserve">на территории д.Новоселицы, д.Божонка, входящих в состав Савинского сельского поселения, </w:t>
      </w:r>
      <w:r w:rsidRPr="00EE1DC6">
        <w:rPr>
          <w:rFonts w:ascii="Times New Roman" w:hAnsi="Times New Roman"/>
          <w:sz w:val="28"/>
          <w:szCs w:val="28"/>
        </w:rPr>
        <w:t>для выявления мнения населения и</w:t>
      </w:r>
      <w:r>
        <w:rPr>
          <w:rFonts w:ascii="Times New Roman" w:hAnsi="Times New Roman"/>
          <w:sz w:val="28"/>
          <w:szCs w:val="28"/>
        </w:rPr>
        <w:t xml:space="preserve"> его учета при утверждении Адресного перечня </w:t>
      </w:r>
      <w:r w:rsidRPr="00621FB1">
        <w:rPr>
          <w:rFonts w:ascii="Times New Roman" w:hAnsi="Times New Roman"/>
          <w:sz w:val="28"/>
          <w:szCs w:val="28"/>
        </w:rPr>
        <w:t xml:space="preserve">общественных территорий, </w:t>
      </w:r>
      <w:r w:rsidRPr="00621FB1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расположенных на территории </w:t>
      </w:r>
      <w:r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>Савинского</w:t>
      </w:r>
      <w:r w:rsidRPr="00621FB1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сельского поселения, </w:t>
      </w:r>
      <w:r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подлежащих </w:t>
      </w:r>
      <w:r w:rsidRPr="00621FB1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>благоустройству 2018 году</w:t>
      </w:r>
      <w:r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>, в рамках муниципальной программы «Формирование современной городской среды на территории Савинского сельского поселения на 2018-2022 годы», утвержденной постановлением Администрации Савинского сельского поселения от 23.11.2017 №951.</w:t>
      </w:r>
    </w:p>
    <w:p w:rsidR="000C04EB" w:rsidRPr="007A0A04" w:rsidRDefault="000C04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04EB" w:rsidRPr="00A55C3D" w:rsidRDefault="000C04EB" w:rsidP="00F6360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55C3D">
        <w:rPr>
          <w:rFonts w:ascii="Times New Roman" w:hAnsi="Times New Roman"/>
          <w:b/>
          <w:sz w:val="28"/>
          <w:szCs w:val="28"/>
        </w:rPr>
        <w:t>Подписи:</w:t>
      </w:r>
    </w:p>
    <w:p w:rsidR="000C04EB" w:rsidRPr="00A55C3D" w:rsidRDefault="000C04EB" w:rsidP="00F636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55C3D">
        <w:rPr>
          <w:rFonts w:ascii="Times New Roman" w:hAnsi="Times New Roman"/>
          <w:b/>
          <w:color w:val="000000"/>
          <w:sz w:val="28"/>
          <w:szCs w:val="28"/>
        </w:rPr>
        <w:t>Председатель:</w:t>
      </w:r>
    </w:p>
    <w:p w:rsidR="000C04EB" w:rsidRPr="00A55C3D" w:rsidRDefault="000C04EB" w:rsidP="00F6360C">
      <w:pPr>
        <w:shd w:val="clear" w:color="auto" w:fill="FFFFFF"/>
        <w:spacing w:after="0" w:line="240" w:lineRule="auto"/>
        <w:ind w:right="38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Сысоев А.В</w:t>
      </w:r>
      <w:r w:rsidRPr="00A55C3D">
        <w:rPr>
          <w:rFonts w:ascii="Times New Roman" w:hAnsi="Times New Roman"/>
          <w:color w:val="000000"/>
          <w:sz w:val="28"/>
          <w:szCs w:val="28"/>
        </w:rPr>
        <w:t>.  ____________</w:t>
      </w:r>
    </w:p>
    <w:p w:rsidR="000C04EB" w:rsidRPr="00A55C3D" w:rsidRDefault="000C04EB" w:rsidP="00F636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55C3D">
        <w:rPr>
          <w:rFonts w:ascii="Times New Roman" w:hAnsi="Times New Roman"/>
          <w:b/>
          <w:color w:val="000000"/>
          <w:sz w:val="28"/>
          <w:szCs w:val="28"/>
        </w:rPr>
        <w:t>Заместитель председателя:</w:t>
      </w:r>
    </w:p>
    <w:p w:rsidR="000C04EB" w:rsidRPr="00A55C3D" w:rsidRDefault="000C04EB" w:rsidP="00F6360C">
      <w:pPr>
        <w:shd w:val="clear" w:color="auto" w:fill="FFFFFF"/>
        <w:spacing w:after="0" w:line="240" w:lineRule="auto"/>
        <w:ind w:right="38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Прокофьева В</w:t>
      </w:r>
      <w:r w:rsidRPr="00A55C3D">
        <w:rPr>
          <w:rFonts w:ascii="Times New Roman" w:hAnsi="Times New Roman"/>
          <w:color w:val="000000"/>
          <w:sz w:val="28"/>
          <w:szCs w:val="28"/>
        </w:rPr>
        <w:t>.В.     ___________</w:t>
      </w:r>
    </w:p>
    <w:p w:rsidR="000C04EB" w:rsidRPr="00A55C3D" w:rsidRDefault="000C04EB" w:rsidP="00F6360C">
      <w:pPr>
        <w:spacing w:after="0" w:line="240" w:lineRule="auto"/>
        <w:ind w:right="749" w:firstLine="540"/>
        <w:jc w:val="both"/>
        <w:rPr>
          <w:rFonts w:ascii="Times New Roman" w:hAnsi="Times New Roman"/>
          <w:b/>
          <w:sz w:val="28"/>
          <w:szCs w:val="28"/>
        </w:rPr>
      </w:pPr>
      <w:r w:rsidRPr="00A55C3D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0C04EB" w:rsidRPr="00A55C3D" w:rsidRDefault="000C04EB" w:rsidP="00F6360C">
      <w:pPr>
        <w:shd w:val="clear" w:color="auto" w:fill="FFFFFF"/>
        <w:spacing w:after="0" w:line="240" w:lineRule="auto"/>
        <w:ind w:right="38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Тихомирова Т.Н</w:t>
      </w:r>
      <w:r w:rsidRPr="00A55C3D">
        <w:rPr>
          <w:rFonts w:ascii="Times New Roman" w:hAnsi="Times New Roman"/>
          <w:color w:val="000000"/>
          <w:sz w:val="28"/>
          <w:szCs w:val="28"/>
        </w:rPr>
        <w:t>.   ___________</w:t>
      </w:r>
    </w:p>
    <w:p w:rsidR="000C04EB" w:rsidRPr="00A55C3D" w:rsidRDefault="000C04EB" w:rsidP="00F636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04EB" w:rsidRPr="00A55C3D" w:rsidRDefault="000C04EB" w:rsidP="00F636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55C3D">
        <w:rPr>
          <w:rFonts w:ascii="Times New Roman" w:hAnsi="Times New Roman"/>
          <w:b/>
          <w:color w:val="000000"/>
          <w:sz w:val="28"/>
          <w:szCs w:val="28"/>
        </w:rPr>
        <w:t>Члены комиссии:</w:t>
      </w:r>
    </w:p>
    <w:p w:rsidR="000C04EB" w:rsidRPr="00A55C3D" w:rsidRDefault="000C04EB" w:rsidP="00F6360C">
      <w:pPr>
        <w:shd w:val="clear" w:color="auto" w:fill="FFFFFF"/>
        <w:spacing w:after="0" w:line="240" w:lineRule="auto"/>
        <w:ind w:right="58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Калитова Н</w:t>
      </w:r>
      <w:r w:rsidRPr="00A55C3D">
        <w:rPr>
          <w:rFonts w:ascii="Times New Roman" w:hAnsi="Times New Roman"/>
          <w:color w:val="000000"/>
          <w:sz w:val="28"/>
          <w:szCs w:val="28"/>
        </w:rPr>
        <w:t>.В.      ___________</w:t>
      </w:r>
    </w:p>
    <w:p w:rsidR="000C04EB" w:rsidRPr="00A55C3D" w:rsidRDefault="000C04EB" w:rsidP="00F6360C">
      <w:pPr>
        <w:shd w:val="clear" w:color="auto" w:fill="FFFFFF"/>
        <w:spacing w:after="0" w:line="240" w:lineRule="auto"/>
        <w:ind w:right="58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Прокофьева Л.П</w:t>
      </w:r>
      <w:r w:rsidRPr="00A55C3D">
        <w:rPr>
          <w:rFonts w:ascii="Times New Roman" w:hAnsi="Times New Roman"/>
          <w:color w:val="000000"/>
          <w:sz w:val="28"/>
          <w:szCs w:val="28"/>
        </w:rPr>
        <w:t>. ___________</w:t>
      </w:r>
    </w:p>
    <w:p w:rsidR="000C04EB" w:rsidRPr="007D0BA4" w:rsidRDefault="000C04EB" w:rsidP="00F6360C">
      <w:pPr>
        <w:shd w:val="clear" w:color="auto" w:fill="FFFFFF"/>
        <w:spacing w:after="0" w:line="240" w:lineRule="auto"/>
        <w:ind w:right="38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МусатовС.О</w:t>
      </w:r>
      <w:r w:rsidRPr="00A55C3D">
        <w:rPr>
          <w:rFonts w:ascii="Times New Roman" w:hAnsi="Times New Roman"/>
          <w:color w:val="000000"/>
          <w:sz w:val="28"/>
          <w:szCs w:val="28"/>
        </w:rPr>
        <w:t>.      ___________</w:t>
      </w:r>
    </w:p>
    <w:p w:rsidR="000C04EB" w:rsidRPr="00937CB0" w:rsidRDefault="000C04EB" w:rsidP="00F6360C">
      <w:pPr>
        <w:spacing w:after="0"/>
        <w:ind w:firstLine="567"/>
        <w:jc w:val="both"/>
      </w:pPr>
    </w:p>
    <w:sectPr w:rsidR="000C04EB" w:rsidRPr="00937CB0" w:rsidSect="00937CB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0F7"/>
    <w:rsid w:val="000561A2"/>
    <w:rsid w:val="00083203"/>
    <w:rsid w:val="000C04EB"/>
    <w:rsid w:val="001E6F64"/>
    <w:rsid w:val="002915E7"/>
    <w:rsid w:val="002A2556"/>
    <w:rsid w:val="00331753"/>
    <w:rsid w:val="00334D2B"/>
    <w:rsid w:val="004B70F7"/>
    <w:rsid w:val="00507C96"/>
    <w:rsid w:val="00567C57"/>
    <w:rsid w:val="00583AFA"/>
    <w:rsid w:val="00621FB1"/>
    <w:rsid w:val="007A0A04"/>
    <w:rsid w:val="007D0BA4"/>
    <w:rsid w:val="00891AD1"/>
    <w:rsid w:val="008B444A"/>
    <w:rsid w:val="008B5AC0"/>
    <w:rsid w:val="008C24E5"/>
    <w:rsid w:val="008C32FC"/>
    <w:rsid w:val="008D5B73"/>
    <w:rsid w:val="00914C9B"/>
    <w:rsid w:val="00937CB0"/>
    <w:rsid w:val="009C0F67"/>
    <w:rsid w:val="00A55C3D"/>
    <w:rsid w:val="00B8382E"/>
    <w:rsid w:val="00BE7414"/>
    <w:rsid w:val="00D81A73"/>
    <w:rsid w:val="00DB6D55"/>
    <w:rsid w:val="00EE1DC6"/>
    <w:rsid w:val="00F00FCC"/>
    <w:rsid w:val="00F6360C"/>
    <w:rsid w:val="00FC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E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741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B444A"/>
    <w:pPr>
      <w:ind w:left="720"/>
      <w:contextualSpacing/>
    </w:pPr>
  </w:style>
  <w:style w:type="paragraph" w:styleId="NormalWeb">
    <w:name w:val="Normal (Web)"/>
    <w:basedOn w:val="Normal"/>
    <w:uiPriority w:val="99"/>
    <w:rsid w:val="00621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21FB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2A25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3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7C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914C9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ubichino85@yandex.ru" TargetMode="External"/><Relationship Id="rId5" Type="http://schemas.openxmlformats.org/officeDocument/2006/relationships/hyperlink" Target="consultantplus://offline/ref=739FE97900834ECA59BDCE58BFDCDC359660FE14C949C303C2D92A44641464D2CBDBA9CADCA9A0D73ED1FAOCb0P" TargetMode="External"/><Relationship Id="rId4" Type="http://schemas.openxmlformats.org/officeDocument/2006/relationships/hyperlink" Target="consultantplus://offline/ref=739FE97900834ECA59BDCE58BFDCDC359660FE14C949C303C2D92A44641464D2CBDBA9CADCA9A0D73ED1FAOCb0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3</Pages>
  <Words>853</Words>
  <Characters>4863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5</cp:revision>
  <cp:lastPrinted>2018-02-12T13:44:00Z</cp:lastPrinted>
  <dcterms:created xsi:type="dcterms:W3CDTF">2018-02-09T08:32:00Z</dcterms:created>
  <dcterms:modified xsi:type="dcterms:W3CDTF">2018-02-15T16:10:00Z</dcterms:modified>
</cp:coreProperties>
</file>