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3" w:rsidRPr="00FC4EF2" w:rsidRDefault="007F140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Pr="00FC4EF2">
        <w:rPr>
          <w:rFonts w:ascii="Times New Roman" w:hAnsi="Times New Roman" w:cs="Times New Roman"/>
          <w:sz w:val="28"/>
          <w:szCs w:val="28"/>
        </w:rPr>
        <w:t>ПРОЕКТ</w:t>
      </w:r>
    </w:p>
    <w:p w:rsidR="007F1403" w:rsidRPr="00CC59EC" w:rsidRDefault="007F14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1403" w:rsidRPr="00364405" w:rsidRDefault="007F1403" w:rsidP="00FC4EF2">
      <w:pPr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64405">
        <w:rPr>
          <w:rFonts w:ascii="Times New Roman" w:hAnsi="Times New Roman"/>
          <w:b/>
          <w:sz w:val="28"/>
          <w:szCs w:val="28"/>
        </w:rPr>
        <w:t xml:space="preserve">         Российская Федерация</w:t>
      </w:r>
      <w:r w:rsidRPr="00364405">
        <w:rPr>
          <w:rFonts w:ascii="Times New Roman" w:hAnsi="Times New Roman"/>
          <w:b/>
          <w:sz w:val="28"/>
          <w:szCs w:val="28"/>
        </w:rPr>
        <w:br/>
        <w:t xml:space="preserve">                           Новгородская область Новгородский район</w:t>
      </w:r>
      <w:r w:rsidRPr="00364405">
        <w:rPr>
          <w:rFonts w:ascii="Times New Roman" w:hAnsi="Times New Roman"/>
          <w:b/>
          <w:sz w:val="28"/>
          <w:szCs w:val="28"/>
        </w:rPr>
        <w:br/>
        <w:t xml:space="preserve">                    Совет депутатов Савинского сельского поселения</w:t>
      </w:r>
    </w:p>
    <w:p w:rsidR="007F1403" w:rsidRPr="00364405" w:rsidRDefault="007F1403" w:rsidP="00FC4EF2">
      <w:pPr>
        <w:ind w:left="567"/>
        <w:outlineLvl w:val="0"/>
        <w:rPr>
          <w:rFonts w:ascii="Times New Roman" w:hAnsi="Times New Roman"/>
          <w:sz w:val="28"/>
          <w:szCs w:val="28"/>
        </w:rPr>
      </w:pPr>
      <w:r w:rsidRPr="0036440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7F1403" w:rsidRPr="00364405" w:rsidRDefault="007F1403" w:rsidP="00FC4EF2">
      <w:pPr>
        <w:ind w:left="567"/>
        <w:outlineLvl w:val="0"/>
        <w:rPr>
          <w:rFonts w:ascii="Times New Roman" w:hAnsi="Times New Roman"/>
          <w:sz w:val="28"/>
          <w:szCs w:val="28"/>
        </w:rPr>
      </w:pPr>
      <w:r w:rsidRPr="00364405">
        <w:rPr>
          <w:rFonts w:ascii="Times New Roman" w:hAnsi="Times New Roman"/>
          <w:sz w:val="28"/>
          <w:szCs w:val="28"/>
        </w:rPr>
        <w:t xml:space="preserve">                                       РЕШЕНИЕ</w:t>
      </w:r>
    </w:p>
    <w:p w:rsidR="007F1403" w:rsidRPr="00FC4EF2" w:rsidRDefault="007F1403" w:rsidP="00FC4EF2">
      <w:pPr>
        <w:ind w:firstLine="720"/>
        <w:rPr>
          <w:rFonts w:ascii="Times New Roman" w:hAnsi="Times New Roman"/>
          <w:sz w:val="28"/>
          <w:szCs w:val="28"/>
        </w:rPr>
      </w:pPr>
    </w:p>
    <w:p w:rsidR="007F1403" w:rsidRPr="00FC4EF2" w:rsidRDefault="007F1403" w:rsidP="00FC4EF2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C4EF2">
        <w:rPr>
          <w:rFonts w:ascii="Times New Roman" w:hAnsi="Times New Roman"/>
          <w:sz w:val="28"/>
          <w:szCs w:val="28"/>
        </w:rPr>
        <w:t>от № </w:t>
      </w:r>
    </w:p>
    <w:p w:rsidR="007F1403" w:rsidRPr="00FC4EF2" w:rsidRDefault="007F1403" w:rsidP="00FC4EF2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C4EF2">
        <w:rPr>
          <w:rFonts w:ascii="Times New Roman" w:hAnsi="Times New Roman"/>
          <w:sz w:val="28"/>
          <w:szCs w:val="28"/>
        </w:rPr>
        <w:t>д. Савино</w:t>
      </w:r>
    </w:p>
    <w:p w:rsidR="007F1403" w:rsidRPr="00FC4EF2" w:rsidRDefault="007F1403" w:rsidP="00FC4EF2">
      <w:pPr>
        <w:spacing w:after="0"/>
        <w:ind w:firstLine="720"/>
        <w:rPr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Look w:val="0000" w:firstRow="0" w:lastRow="0" w:firstColumn="0" w:lastColumn="0" w:noHBand="0" w:noVBand="0"/>
      </w:tblPr>
      <w:tblGrid>
        <w:gridCol w:w="4431"/>
      </w:tblGrid>
      <w:tr w:rsidR="007F1403" w:rsidRPr="00FC4EF2" w:rsidTr="00FC4EF2">
        <w:trPr>
          <w:trHeight w:val="1583"/>
        </w:trPr>
        <w:tc>
          <w:tcPr>
            <w:tcW w:w="4431" w:type="dxa"/>
          </w:tcPr>
          <w:p w:rsidR="007F1403" w:rsidRPr="00FC4EF2" w:rsidRDefault="007F1403" w:rsidP="00FC4EF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материальном поощрении старост сельских населенных пунктов на территории Савинского сельского поселения</w:t>
            </w:r>
          </w:p>
        </w:tc>
      </w:tr>
    </w:tbl>
    <w:p w:rsidR="007F1403" w:rsidRPr="00FC4EF2" w:rsidRDefault="007F1403" w:rsidP="00FC4EF2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7F1403" w:rsidRDefault="007F1403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03" w:rsidRDefault="007F1403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03" w:rsidRDefault="007F1403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03" w:rsidRDefault="007F1403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03" w:rsidRDefault="007F1403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03" w:rsidRPr="00FC4EF2" w:rsidRDefault="007F1403" w:rsidP="004B0BF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1403" w:rsidRDefault="007F1403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C4E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EF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FC4EF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областным </w:t>
      </w:r>
      <w:hyperlink r:id="rId6" w:history="1">
        <w:r w:rsidRPr="00FC4E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EF2">
        <w:rPr>
          <w:rFonts w:ascii="Times New Roman" w:hAnsi="Times New Roman" w:cs="Times New Roman"/>
          <w:sz w:val="28"/>
          <w:szCs w:val="28"/>
        </w:rPr>
        <w:t xml:space="preserve">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</w:t>
      </w:r>
    </w:p>
    <w:p w:rsidR="007F1403" w:rsidRDefault="007F1403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Совет депутатов Савинского сельского поселения </w:t>
      </w:r>
    </w:p>
    <w:p w:rsidR="007F1403" w:rsidRPr="00FC4EF2" w:rsidRDefault="007F1403" w:rsidP="00FC4E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1403" w:rsidRPr="00FC4EF2" w:rsidRDefault="007F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FC4E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C4EF2">
        <w:rPr>
          <w:rFonts w:ascii="Times New Roman" w:hAnsi="Times New Roman" w:cs="Times New Roman"/>
          <w:sz w:val="28"/>
          <w:szCs w:val="28"/>
        </w:rPr>
        <w:t xml:space="preserve"> о материальном поощрении старост сельских населенных пунктов на территории Савинского сельского поселения.</w:t>
      </w:r>
    </w:p>
    <w:p w:rsidR="007F1403" w:rsidRPr="00FC4EF2" w:rsidRDefault="007F1403" w:rsidP="00FC4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 Материальное поощрение старост сельских населенных пунктов на территории Савинского сельского поселения производить за счет средств, предусмотренных на указанные цели в бюджете Савинского сельского поселения на соответствующий финансовый год.</w:t>
      </w:r>
    </w:p>
    <w:p w:rsidR="007F1403" w:rsidRDefault="007F1403" w:rsidP="00FC4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3. Опубликовать настоящее решение в периодическом печатном издании Савинского сельского поселения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7F1403" w:rsidRPr="00C0787F" w:rsidRDefault="007F1403" w:rsidP="00FC4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Arial" w:hAnsi="Arial" w:cs="Arial"/>
          <w:color w:val="000000"/>
          <w:szCs w:val="22"/>
          <w:shd w:val="clear" w:color="auto" w:fill="FFFFFF"/>
        </w:rPr>
        <w:t> </w:t>
      </w:r>
      <w:r w:rsidRPr="00C0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7F1403" w:rsidRPr="00CC59EC" w:rsidRDefault="007F1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03" w:rsidRPr="00CC59EC" w:rsidRDefault="007F1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03" w:rsidRPr="00C0787F" w:rsidRDefault="007F1403" w:rsidP="00C0787F">
      <w:pPr>
        <w:rPr>
          <w:rFonts w:ascii="Times New Roman" w:hAnsi="Times New Roman"/>
          <w:b/>
          <w:sz w:val="28"/>
          <w:szCs w:val="28"/>
        </w:rPr>
      </w:pPr>
      <w:r w:rsidRPr="00C0787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А.В.Сысоев </w:t>
      </w: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3780"/>
      </w:tblGrid>
      <w:tr w:rsidR="007F1403" w:rsidTr="00FC4EF2">
        <w:trPr>
          <w:trHeight w:val="1260"/>
        </w:trPr>
        <w:tc>
          <w:tcPr>
            <w:tcW w:w="3780" w:type="dxa"/>
          </w:tcPr>
          <w:p w:rsidR="007F1403" w:rsidRPr="00FC4EF2" w:rsidRDefault="007F1403" w:rsidP="00FC4EF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F1403" w:rsidRPr="00FC4EF2" w:rsidRDefault="007F1403" w:rsidP="00FC4E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Савинского сельского поселения</w:t>
            </w:r>
          </w:p>
          <w:p w:rsidR="007F1403" w:rsidRPr="00FC4EF2" w:rsidRDefault="007F1403" w:rsidP="00FC4E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от __________ г. № ________</w:t>
            </w:r>
          </w:p>
          <w:p w:rsidR="007F1403" w:rsidRDefault="007F140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403" w:rsidRDefault="007F14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FC4EF2">
        <w:rPr>
          <w:rFonts w:ascii="Times New Roman" w:hAnsi="Times New Roman" w:cs="Times New Roman"/>
          <w:sz w:val="28"/>
          <w:szCs w:val="28"/>
        </w:rPr>
        <w:t>ПОЛОЖЕНИЕ</w:t>
      </w:r>
    </w:p>
    <w:p w:rsidR="007F1403" w:rsidRPr="00FC4EF2" w:rsidRDefault="007F1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О МАТЕРИАЛЬНОМ ПООЩРЕНИИ СТАРОСТ СЕЛЬСКИХ НАСЕЛЕННЫХ ПУНКТОВ</w:t>
      </w:r>
    </w:p>
    <w:p w:rsidR="007F1403" w:rsidRPr="00FC4EF2" w:rsidRDefault="007F1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 w:rsidP="00F45F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1.1. Настоящее Положение о материальном поощрении старост сельских населенных пунктов на территории Савинского сельского поселения (далее - Положение) разработано в целях поощрения старост сельских населенных пунктов Савинского сельского поселения (далее старосты) за активную работу по участию в решении вопросов местного значения.</w:t>
      </w:r>
    </w:p>
    <w:p w:rsidR="007F1403" w:rsidRPr="00FC4EF2" w:rsidRDefault="007F1403" w:rsidP="00F45F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1.2. Основными целями материального поощрения старост является стимулирование общественной активности граждан по месту жительства в сельских населенных пунктах Савинского сельского поселения.</w:t>
      </w:r>
    </w:p>
    <w:p w:rsidR="007F1403" w:rsidRPr="00FC4EF2" w:rsidRDefault="007F1403" w:rsidP="000655E0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 Условия, порядок и размер выплаты поощрения</w:t>
      </w: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2.1. Материальное поощрение старост производится путем ежегодной выплаты в денежной форме в порядке, определенном настоящим Положением, за счет средств бюджета Савинского сельского поселения.</w:t>
      </w:r>
    </w:p>
    <w:p w:rsidR="007F1403" w:rsidRPr="00FC4EF2" w:rsidRDefault="007F140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2.2. Право на получение ежегодного материального поощрения имеют старосты, назначенные решениями Совета депутатов Савинского сельского поселения.</w:t>
      </w:r>
    </w:p>
    <w:p w:rsidR="007F1403" w:rsidRDefault="007F140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2.3. Решение о материальном поощрении принимается комиссией по рассмотрению вопросов о поощрении старост сельских населенных пунктов Савинского сельского поселения (далее - Комиссия), состав которой утверждается распоряжением администрации Савинского сельского поселения, на основании ежегодного отчета  старост о проделанной работе по форме согласно приложению 1 к настоящему Положению.</w:t>
      </w:r>
    </w:p>
    <w:p w:rsidR="007F1403" w:rsidRPr="00FC4EF2" w:rsidRDefault="007F1403" w:rsidP="003B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2.4. Комиссия осуществляет следующие функции:</w:t>
      </w:r>
    </w:p>
    <w:p w:rsidR="007F1403" w:rsidRPr="00FC4EF2" w:rsidRDefault="007F1403" w:rsidP="003B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7F1403" w:rsidRPr="00FC4EF2" w:rsidRDefault="007F1403" w:rsidP="003B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при необходимости организует выезд членов Комиссии для проверки сведений, указанных в представленных документах;</w:t>
      </w:r>
    </w:p>
    <w:p w:rsidR="007F1403" w:rsidRPr="00913FE0" w:rsidRDefault="007F1403" w:rsidP="003B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принимает решение по материальному поощрению старост.</w:t>
      </w:r>
    </w:p>
    <w:p w:rsidR="007F1403" w:rsidRPr="00913FE0" w:rsidRDefault="007F1403" w:rsidP="003B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4EF2">
        <w:rPr>
          <w:rFonts w:ascii="Times New Roman" w:hAnsi="Times New Roman" w:cs="Times New Roman"/>
          <w:sz w:val="28"/>
          <w:szCs w:val="28"/>
        </w:rPr>
        <w:t>. Заседание Комиссии проводится в течение трех рабочих дней со дня окончания приема ежегодных отчетов.</w:t>
      </w:r>
    </w:p>
    <w:p w:rsidR="007F1403" w:rsidRPr="00FC4EF2" w:rsidRDefault="007F1403" w:rsidP="0091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BA2">
        <w:rPr>
          <w:rFonts w:ascii="Times New Roman" w:hAnsi="Times New Roman" w:cs="Times New Roman"/>
          <w:sz w:val="28"/>
          <w:szCs w:val="28"/>
          <w:highlight w:val="yellow"/>
        </w:rPr>
        <w:t>2.</w:t>
      </w: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747BA2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747BA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Комиссия формируется в составе 6 (шести) человек.</w:t>
      </w:r>
      <w:r w:rsidRPr="00FC4EF2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председатель Комиссии, заместитель председателя Комиссии, секретарь Комиссии, члены Комиссии.</w:t>
      </w:r>
    </w:p>
    <w:p w:rsidR="007F1403" w:rsidRPr="00FC4EF2" w:rsidRDefault="007F1403" w:rsidP="0091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F2">
        <w:rPr>
          <w:rFonts w:ascii="Times New Roman" w:hAnsi="Times New Roman" w:cs="Times New Roman"/>
          <w:sz w:val="28"/>
          <w:szCs w:val="28"/>
        </w:rPr>
        <w:t>.1. Председатель Комиссии организует работу Комиссии и ведет ее заседания.</w:t>
      </w:r>
    </w:p>
    <w:p w:rsidR="007F1403" w:rsidRPr="00FC4EF2" w:rsidRDefault="007F1403" w:rsidP="0091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F2">
        <w:rPr>
          <w:rFonts w:ascii="Times New Roman" w:hAnsi="Times New Roman" w:cs="Times New Roman"/>
          <w:sz w:val="28"/>
          <w:szCs w:val="28"/>
        </w:rPr>
        <w:t>.2. Заместитель председателя Комиссии исполняет обязанности председателя Комиссии в его отсутствие или по его поручению.</w:t>
      </w:r>
    </w:p>
    <w:p w:rsidR="007F1403" w:rsidRPr="00FC4EF2" w:rsidRDefault="007F1403" w:rsidP="0091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F2">
        <w:rPr>
          <w:rFonts w:ascii="Times New Roman" w:hAnsi="Times New Roman" w:cs="Times New Roman"/>
          <w:sz w:val="28"/>
          <w:szCs w:val="28"/>
        </w:rPr>
        <w:t>.3.Секретарь Комиссии:</w:t>
      </w:r>
    </w:p>
    <w:p w:rsidR="007F1403" w:rsidRPr="00FC4EF2" w:rsidRDefault="007F1403" w:rsidP="0091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F2">
        <w:rPr>
          <w:rFonts w:ascii="Times New Roman" w:hAnsi="Times New Roman" w:cs="Times New Roman"/>
          <w:sz w:val="28"/>
          <w:szCs w:val="28"/>
        </w:rPr>
        <w:t>.3.1. Обеспечивает организацию деятельности Комиссии, ведёт делопроизводство, организует подсчет голосов членов Комиссии, ведет протоколы заседаний Комиссии, а также выполняет по поручению председателя Комиссии иные полномочия.</w:t>
      </w:r>
    </w:p>
    <w:p w:rsidR="007F1403" w:rsidRPr="00FC4EF2" w:rsidRDefault="007F1403" w:rsidP="0091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F2">
        <w:rPr>
          <w:rFonts w:ascii="Times New Roman" w:hAnsi="Times New Roman" w:cs="Times New Roman"/>
          <w:sz w:val="28"/>
          <w:szCs w:val="28"/>
        </w:rPr>
        <w:t>.3.2.  Оповещает не позднее чем за 1 рабочий день членов Комиссии о  дате заседания Комиссии,  осуществляет передачу членам Комиссии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F2">
        <w:rPr>
          <w:rFonts w:ascii="Times New Roman" w:hAnsi="Times New Roman" w:cs="Times New Roman"/>
          <w:sz w:val="28"/>
          <w:szCs w:val="28"/>
        </w:rPr>
        <w:t xml:space="preserve"> настоящего Положения в день проведения заседания Комиссии.</w:t>
      </w:r>
    </w:p>
    <w:p w:rsidR="007F1403" w:rsidRDefault="007F1403" w:rsidP="0091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F2">
        <w:rPr>
          <w:rFonts w:ascii="Times New Roman" w:hAnsi="Times New Roman" w:cs="Times New Roman"/>
          <w:sz w:val="28"/>
          <w:szCs w:val="28"/>
        </w:rPr>
        <w:t>.4.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7F1403" w:rsidRPr="00FC4EF2" w:rsidRDefault="007F1403" w:rsidP="00913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4EF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:rsidR="007F1403" w:rsidRPr="00FC4EF2" w:rsidRDefault="007F140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4EF2">
        <w:rPr>
          <w:rFonts w:ascii="Times New Roman" w:hAnsi="Times New Roman" w:cs="Times New Roman"/>
          <w:sz w:val="28"/>
          <w:szCs w:val="28"/>
        </w:rPr>
        <w:t>. В ходе заседания Комиссии рассматриваются отчеты старост.</w:t>
      </w:r>
    </w:p>
    <w:p w:rsidR="007F1403" w:rsidRDefault="007F140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F2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EF2">
        <w:rPr>
          <w:rFonts w:ascii="Times New Roman" w:hAnsi="Times New Roman" w:cs="Times New Roman"/>
          <w:sz w:val="28"/>
          <w:szCs w:val="28"/>
        </w:rPr>
        <w:t xml:space="preserve"> предусмотренные пунктом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4EF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ежегодный отчет старост в письменном или печатном виде с дополнительными материалами (фото, скриншоты, письменные благодарности со стороны граждан, копии обращений и т.д.) представляются в администрацию Савинского сельского поселения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FC4EF2">
        <w:rPr>
          <w:rFonts w:ascii="Times New Roman" w:hAnsi="Times New Roman" w:cs="Times New Roman"/>
          <w:sz w:val="28"/>
          <w:szCs w:val="28"/>
        </w:rPr>
        <w:t>декабря текущего года.</w:t>
      </w:r>
    </w:p>
    <w:p w:rsidR="007F1403" w:rsidRDefault="007F1403" w:rsidP="00BC6774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C21DB">
        <w:rPr>
          <w:rFonts w:ascii="Times New Roman" w:hAnsi="Times New Roman" w:cs="Times New Roman"/>
          <w:color w:val="00000A"/>
          <w:sz w:val="28"/>
          <w:szCs w:val="28"/>
          <w:highlight w:val="yellow"/>
          <w:shd w:val="clear" w:color="auto" w:fill="FFFFFF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  <w:highlight w:val="yellow"/>
          <w:shd w:val="clear" w:color="auto" w:fill="FFFFFF"/>
        </w:rPr>
        <w:t>10</w:t>
      </w:r>
      <w:r w:rsidRPr="004C21DB">
        <w:rPr>
          <w:rFonts w:ascii="Times New Roman" w:hAnsi="Times New Roman" w:cs="Times New Roman"/>
          <w:color w:val="00000A"/>
          <w:sz w:val="28"/>
          <w:szCs w:val="28"/>
          <w:highlight w:val="yellow"/>
          <w:shd w:val="clear" w:color="auto" w:fill="FFFFFF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  <w:highlight w:val="yellow"/>
          <w:shd w:val="clear" w:color="auto" w:fill="FFFFFF"/>
        </w:rPr>
        <w:t xml:space="preserve"> </w:t>
      </w:r>
      <w:r w:rsidRPr="004C21DB">
        <w:rPr>
          <w:rFonts w:ascii="Times New Roman" w:hAnsi="Times New Roman" w:cs="Times New Roman"/>
          <w:color w:val="00000A"/>
          <w:sz w:val="28"/>
          <w:szCs w:val="28"/>
          <w:highlight w:val="yellow"/>
          <w:shd w:val="clear" w:color="auto" w:fill="FFFFFF"/>
        </w:rPr>
        <w:t>Решение Комиссии принимается открытым голосованием простым большинством голосов от присутствующих на заседании. При равном количестве голосов «за» и «против» голос председателя Комиссии является решающим.</w:t>
      </w:r>
    </w:p>
    <w:p w:rsidR="007F1403" w:rsidRPr="006B3A5B" w:rsidRDefault="007F1403" w:rsidP="00BC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2.10.1. </w:t>
      </w:r>
      <w:r w:rsidRPr="006B3A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Решение Комиссии об итогах оформляется протоколом не позднее чем в течение одного дня со дня заседания Комиссии, подписывается всеми членами комиссии и направляется на утверждение главе администрации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Савинского сельского поселения</w:t>
      </w:r>
      <w:r w:rsidRPr="006B3A5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4EF2">
        <w:rPr>
          <w:rFonts w:ascii="Times New Roman" w:hAnsi="Times New Roman" w:cs="Times New Roman"/>
          <w:sz w:val="28"/>
          <w:szCs w:val="28"/>
        </w:rPr>
        <w:t>. Денежное поощрение старост выплачивается в размере не более 6000 (Шесть тысяч) рублей один раз в год согласно следующим критериям оценки их деятельности: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4EF2">
        <w:rPr>
          <w:rFonts w:ascii="Times New Roman" w:hAnsi="Times New Roman" w:cs="Times New Roman"/>
          <w:sz w:val="28"/>
          <w:szCs w:val="28"/>
        </w:rPr>
        <w:t>.1. Представление интересов граждан, проживающих на соответствующей территории,  в том числе по вопросам местного значения, осуществление взаимодействия с органами местного самоуправления Савинского сельского поселения;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4EF2">
        <w:rPr>
          <w:rFonts w:ascii="Times New Roman" w:hAnsi="Times New Roman" w:cs="Times New Roman"/>
          <w:sz w:val="28"/>
          <w:szCs w:val="28"/>
        </w:rPr>
        <w:t>.2. 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территории;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4EF2">
        <w:rPr>
          <w:rFonts w:ascii="Times New Roman" w:hAnsi="Times New Roman" w:cs="Times New Roman"/>
          <w:sz w:val="28"/>
          <w:szCs w:val="28"/>
        </w:rPr>
        <w:t>.3. Организация участия населения в благоустройстве территории;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4EF2">
        <w:rPr>
          <w:rFonts w:ascii="Times New Roman" w:hAnsi="Times New Roman" w:cs="Times New Roman"/>
          <w:sz w:val="28"/>
          <w:szCs w:val="28"/>
        </w:rPr>
        <w:t>.4. Участие старост в реализации приоритетных региональных проектов инициативного бюджетирования, иных проектах,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жителей населенного пункта.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4EF2">
        <w:rPr>
          <w:rFonts w:ascii="Times New Roman" w:hAnsi="Times New Roman" w:cs="Times New Roman"/>
          <w:sz w:val="28"/>
          <w:szCs w:val="28"/>
        </w:rPr>
        <w:t>. Каждый показатель критериев оценки деятельности старост оценивается из расчета один критерий до 25% от суммы установленного размера ежегодной выплаты.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4EF2">
        <w:rPr>
          <w:rFonts w:ascii="Times New Roman" w:hAnsi="Times New Roman" w:cs="Times New Roman"/>
          <w:sz w:val="28"/>
          <w:szCs w:val="28"/>
        </w:rPr>
        <w:t>. Выплата денежного поощрения старостам производится администрацией Савинского сельского поселения  на основании распоряжения администрации Савинского сельского поселения.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4EF2">
        <w:rPr>
          <w:rFonts w:ascii="Times New Roman" w:hAnsi="Times New Roman" w:cs="Times New Roman"/>
          <w:sz w:val="28"/>
          <w:szCs w:val="28"/>
        </w:rPr>
        <w:t xml:space="preserve">. Для назначения выплаты староста подает </w:t>
      </w:r>
      <w:hyperlink w:anchor="P158" w:history="1">
        <w:r w:rsidRPr="00FC4EF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EF2">
        <w:rPr>
          <w:rFonts w:ascii="Times New Roman" w:hAnsi="Times New Roman" w:cs="Times New Roman"/>
          <w:sz w:val="28"/>
          <w:szCs w:val="28"/>
        </w:rPr>
        <w:t xml:space="preserve"> о перечислении ежегодного денежного поощрения по форме согласно приложению 2 к настоящему Положению с приложением следующих документов:</w:t>
      </w:r>
    </w:p>
    <w:p w:rsidR="007F1403" w:rsidRPr="00FC4EF2" w:rsidRDefault="007F1403" w:rsidP="002857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личность;</w:t>
      </w:r>
    </w:p>
    <w:p w:rsidR="007F1403" w:rsidRPr="00FC4EF2" w:rsidRDefault="007F1403" w:rsidP="002857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7F1403" w:rsidRPr="00FC4EF2" w:rsidRDefault="007F1403" w:rsidP="00A814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- </w:t>
      </w:r>
      <w:r w:rsidRPr="00FC4EF2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присвоении идентификационного номера налогоплательщика</w:t>
      </w:r>
      <w:r w:rsidRPr="00FC4EF2">
        <w:rPr>
          <w:rFonts w:ascii="Times New Roman" w:hAnsi="Times New Roman" w:cs="Times New Roman"/>
          <w:sz w:val="28"/>
          <w:szCs w:val="28"/>
        </w:rPr>
        <w:t>;</w:t>
      </w:r>
    </w:p>
    <w:p w:rsidR="007F1403" w:rsidRPr="00FC4EF2" w:rsidRDefault="007F1403" w:rsidP="00A814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реквизиты счета для зачислений на карту, открытую в кредитной организации;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в соответствии с приложением 3 к постановлению Положения.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4EF2">
        <w:rPr>
          <w:rFonts w:ascii="Times New Roman" w:hAnsi="Times New Roman" w:cs="Times New Roman"/>
          <w:sz w:val="28"/>
          <w:szCs w:val="28"/>
        </w:rPr>
        <w:t>. Основанием для отказа в материальном поощрении старост является: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 для назначения выплаты;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- несвоевременное представление ежегодного отчета.</w:t>
      </w:r>
    </w:p>
    <w:p w:rsidR="007F1403" w:rsidRPr="00FC4EF2" w:rsidRDefault="007F140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F2">
        <w:rPr>
          <w:rFonts w:ascii="Times New Roman" w:hAnsi="Times New Roman" w:cs="Times New Roman"/>
          <w:sz w:val="28"/>
          <w:szCs w:val="28"/>
        </w:rPr>
        <w:t>. Об отказе в материальном поощрении староста информируется в письменном виде (по адресу, указанному в заявлении) в течение 5 (пяти) дней со дня составления протокола.</w:t>
      </w:r>
    </w:p>
    <w:p w:rsidR="007F1403" w:rsidRPr="00FC4EF2" w:rsidRDefault="007F1403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4EF2">
        <w:rPr>
          <w:rFonts w:ascii="Times New Roman" w:hAnsi="Times New Roman" w:cs="Times New Roman"/>
          <w:sz w:val="28"/>
          <w:szCs w:val="28"/>
        </w:rPr>
        <w:t xml:space="preserve">. Выплата ежегодного денежного поощрения старостам производится администрацией Савинского сельского поселения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4EF2">
        <w:rPr>
          <w:rFonts w:ascii="Times New Roman" w:hAnsi="Times New Roman" w:cs="Times New Roman"/>
          <w:sz w:val="28"/>
          <w:szCs w:val="28"/>
        </w:rPr>
        <w:t xml:space="preserve"> декабря текущего года, путем перечисления денежных средств на счета получателей (при отсутствии счета по ведомости).</w:t>
      </w:r>
    </w:p>
    <w:p w:rsidR="007F1403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1403" w:rsidRPr="00FC4EF2" w:rsidRDefault="007F1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к Положению о материальном поощрении</w:t>
      </w:r>
    </w:p>
    <w:p w:rsidR="007F1403" w:rsidRPr="00FC4EF2" w:rsidRDefault="007F1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старост сельских населенных пунктов на</w:t>
      </w:r>
    </w:p>
    <w:p w:rsidR="007F1403" w:rsidRPr="00FC4EF2" w:rsidRDefault="007F1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территории Савинского сельского поселения</w:t>
      </w: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Форма</w:t>
      </w: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 w:rsidP="00FC4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В администрацию Савинского сельского поселения</w:t>
      </w:r>
    </w:p>
    <w:p w:rsidR="007F1403" w:rsidRDefault="007F1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FC4EF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F1403" w:rsidRDefault="007F1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 w:rsidP="00FC4E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Ежегодный отчет</w:t>
      </w:r>
    </w:p>
    <w:p w:rsidR="007F1403" w:rsidRPr="00FC4EF2" w:rsidRDefault="007F1403" w:rsidP="00FC4E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старосты сельского населенного пункта</w:t>
      </w:r>
    </w:p>
    <w:p w:rsidR="007F1403" w:rsidRPr="00C0787F" w:rsidRDefault="007F1403" w:rsidP="00C07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87F">
        <w:rPr>
          <w:rFonts w:ascii="Times New Roman" w:hAnsi="Times New Roman" w:cs="Times New Roman"/>
          <w:sz w:val="28"/>
          <w:szCs w:val="28"/>
        </w:rPr>
        <w:t>Савинского сельского поселения за _________  год</w:t>
      </w: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04"/>
        <w:gridCol w:w="1269"/>
        <w:gridCol w:w="1587"/>
        <w:gridCol w:w="2871"/>
      </w:tblGrid>
      <w:tr w:rsidR="007F1403" w:rsidRPr="00FC4EF2" w:rsidTr="00A81430">
        <w:tc>
          <w:tcPr>
            <w:tcW w:w="9560" w:type="dxa"/>
            <w:gridSpan w:val="5"/>
          </w:tcPr>
          <w:p w:rsidR="007F1403" w:rsidRPr="00FC4EF2" w:rsidRDefault="007F1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7F1403" w:rsidRPr="00FC4EF2" w:rsidTr="00A81430">
        <w:tc>
          <w:tcPr>
            <w:tcW w:w="629" w:type="dxa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73" w:type="dxa"/>
            <w:gridSpan w:val="2"/>
          </w:tcPr>
          <w:p w:rsidR="007F1403" w:rsidRPr="00FC4EF2" w:rsidRDefault="007F1403" w:rsidP="00A8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старосты сельского населенного пункта</w:t>
            </w:r>
          </w:p>
        </w:tc>
        <w:tc>
          <w:tcPr>
            <w:tcW w:w="4458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RPr="00FC4EF2" w:rsidTr="00A81430">
        <w:tc>
          <w:tcPr>
            <w:tcW w:w="629" w:type="dxa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73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населенного пункта</w:t>
            </w:r>
          </w:p>
        </w:tc>
        <w:tc>
          <w:tcPr>
            <w:tcW w:w="4458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RPr="00FC4EF2" w:rsidTr="00A81430">
        <w:tc>
          <w:tcPr>
            <w:tcW w:w="629" w:type="dxa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73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(тел., e-mail)</w:t>
            </w:r>
          </w:p>
        </w:tc>
        <w:tc>
          <w:tcPr>
            <w:tcW w:w="4458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RPr="00FC4EF2" w:rsidTr="00A81430">
        <w:tc>
          <w:tcPr>
            <w:tcW w:w="629" w:type="dxa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73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домов (квартир)</w:t>
            </w:r>
          </w:p>
        </w:tc>
        <w:tc>
          <w:tcPr>
            <w:tcW w:w="4458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RPr="00FC4EF2" w:rsidTr="00A81430">
        <w:tc>
          <w:tcPr>
            <w:tcW w:w="629" w:type="dxa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73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граждан в границах населенного пункта</w:t>
            </w:r>
          </w:p>
        </w:tc>
        <w:tc>
          <w:tcPr>
            <w:tcW w:w="4458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RPr="00FC4EF2" w:rsidTr="00A81430">
        <w:tc>
          <w:tcPr>
            <w:tcW w:w="9560" w:type="dxa"/>
            <w:gridSpan w:val="5"/>
          </w:tcPr>
          <w:p w:rsidR="007F1403" w:rsidRPr="00FC4EF2" w:rsidRDefault="007F1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 Критерии оценки деятельности</w:t>
            </w:r>
          </w:p>
        </w:tc>
      </w:tr>
      <w:tr w:rsidR="007F1403" w:rsidRPr="00FC4EF2" w:rsidTr="00A81430">
        <w:tc>
          <w:tcPr>
            <w:tcW w:w="629" w:type="dxa"/>
          </w:tcPr>
          <w:p w:rsidR="007F1403" w:rsidRPr="00FC4EF2" w:rsidRDefault="007F1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7F1403" w:rsidRPr="00FC4EF2" w:rsidRDefault="007F1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856" w:type="dxa"/>
            <w:gridSpan w:val="2"/>
          </w:tcPr>
          <w:p w:rsidR="007F1403" w:rsidRPr="00FC4EF2" w:rsidRDefault="007F1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Расшифровка критериев</w:t>
            </w:r>
          </w:p>
        </w:tc>
        <w:tc>
          <w:tcPr>
            <w:tcW w:w="2871" w:type="dxa"/>
          </w:tcPr>
          <w:p w:rsidR="007F1403" w:rsidRPr="00FC4EF2" w:rsidRDefault="007F1403" w:rsidP="00A81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Количественный/</w:t>
            </w:r>
            <w:r w:rsidRPr="00FC4EF2">
              <w:rPr>
                <w:rFonts w:ascii="Times New Roman" w:hAnsi="Times New Roman" w:cs="Times New Roman"/>
                <w:sz w:val="28"/>
                <w:szCs w:val="28"/>
              </w:rPr>
              <w:br/>
              <w:t>качественный показатель</w:t>
            </w:r>
          </w:p>
        </w:tc>
      </w:tr>
      <w:tr w:rsidR="007F1403" w:rsidRPr="00FC4EF2" w:rsidTr="00A81430">
        <w:trPr>
          <w:trHeight w:val="2438"/>
        </w:trPr>
        <w:tc>
          <w:tcPr>
            <w:tcW w:w="629" w:type="dxa"/>
            <w:vMerge w:val="restart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04" w:type="dxa"/>
            <w:vMerge w:val="restart"/>
          </w:tcPr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интересов граждан, проживающих на соответствующей территории,  в том числе по вопросам местного значения, осуществление взаимодействия с органами местного самоуправления </w:t>
            </w:r>
          </w:p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2"/>
          </w:tcPr>
          <w:p w:rsidR="007F1403" w:rsidRPr="00FC4EF2" w:rsidRDefault="007F1403" w:rsidP="00533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2.1.1. Участие в совещаниях, сходах, собраниях, конференциях граждан, публичных слушаниях, общественных обсуждениях  – 10%</w:t>
            </w:r>
          </w:p>
        </w:tc>
        <w:tc>
          <w:tcPr>
            <w:tcW w:w="2871" w:type="dxa"/>
          </w:tcPr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совещаний, сходов, собраний, конференций граждан, публичных слушаний, общественных обсуждений - </w:t>
            </w: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Дата, тема, рассматриваемые вопросы по проблемам территории -</w:t>
            </w:r>
          </w:p>
        </w:tc>
      </w:tr>
      <w:tr w:rsidR="007F1403" w:rsidRPr="00FC4EF2" w:rsidTr="00A81430">
        <w:trPr>
          <w:trHeight w:val="4807"/>
        </w:trPr>
        <w:tc>
          <w:tcPr>
            <w:tcW w:w="629" w:type="dxa"/>
            <w:vMerge/>
          </w:tcPr>
          <w:p w:rsidR="007F1403" w:rsidRPr="00FC4EF2" w:rsidRDefault="007F1403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7F1403" w:rsidRPr="00FC4EF2" w:rsidRDefault="007F1403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2"/>
          </w:tcPr>
          <w:p w:rsidR="007F1403" w:rsidRPr="00FC4EF2" w:rsidRDefault="007F1403" w:rsidP="0019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2.1.2. Организация и проведение совещаний, сходов, собраний, конференций граждан, проведения публичных слушаний, общественных обсуждений, информирование жителей населенного пункта о принятых решениях, о ходе исполнения принятых решений.</w:t>
            </w:r>
          </w:p>
          <w:p w:rsidR="007F1403" w:rsidRPr="00FC4EF2" w:rsidRDefault="007F1403" w:rsidP="0019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19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Представление старостой интересов населения, проживающего на соответствующей территории, осуществление взаимодействия с органами местного самоуправления</w:t>
            </w:r>
            <w:r w:rsidRPr="00FC4E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– 15%</w:t>
            </w:r>
          </w:p>
        </w:tc>
        <w:tc>
          <w:tcPr>
            <w:tcW w:w="2871" w:type="dxa"/>
          </w:tcPr>
          <w:p w:rsidR="007F1403" w:rsidRPr="00FC4EF2" w:rsidRDefault="007F1403" w:rsidP="00BB2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совещаний, сходов, собраний, конференций граждан, проведения публичных слушаний, общественных обсуждений - </w:t>
            </w:r>
          </w:p>
          <w:p w:rsidR="007F1403" w:rsidRPr="00FC4EF2" w:rsidRDefault="007F1403" w:rsidP="00BB2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BB2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совещаний сходов, собраний, конференций граждан, проведения публичных слушаний, общественных обсуждений - </w:t>
            </w:r>
          </w:p>
          <w:p w:rsidR="007F1403" w:rsidRPr="00FC4EF2" w:rsidRDefault="007F1403" w:rsidP="00BB2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BB2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 -</w:t>
            </w:r>
          </w:p>
          <w:p w:rsidR="007F1403" w:rsidRPr="00FC4EF2" w:rsidRDefault="007F1403" w:rsidP="007E3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7E3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оформленных обращений, писем в различные инстанции -</w:t>
            </w:r>
          </w:p>
          <w:p w:rsidR="007F1403" w:rsidRPr="00FC4EF2" w:rsidRDefault="007F1403" w:rsidP="007E3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RPr="00FC4EF2" w:rsidTr="00A81430">
        <w:tc>
          <w:tcPr>
            <w:tcW w:w="629" w:type="dxa"/>
            <w:vMerge w:val="restart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04" w:type="dxa"/>
            <w:vMerge w:val="restart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      </w:r>
          </w:p>
        </w:tc>
        <w:tc>
          <w:tcPr>
            <w:tcW w:w="2856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2.2.1. Мониторинг стихийных свалок, контроль своевременности вывоза мусора на соответствующей территории ответственными организациями –  5%</w:t>
            </w:r>
          </w:p>
        </w:tc>
        <w:tc>
          <w:tcPr>
            <w:tcW w:w="2871" w:type="dxa"/>
          </w:tcPr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стихийных свалок -</w:t>
            </w: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орган местного самоуправления -</w:t>
            </w:r>
          </w:p>
        </w:tc>
      </w:tr>
      <w:tr w:rsidR="007F1403" w:rsidRPr="00FC4EF2" w:rsidTr="00A81430">
        <w:tc>
          <w:tcPr>
            <w:tcW w:w="629" w:type="dxa"/>
            <w:vMerge/>
          </w:tcPr>
          <w:p w:rsidR="007F1403" w:rsidRPr="00FC4EF2" w:rsidRDefault="007F1403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7F1403" w:rsidRPr="00FC4EF2" w:rsidRDefault="007F1403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2"/>
          </w:tcPr>
          <w:p w:rsidR="007F1403" w:rsidRPr="00FC4EF2" w:rsidRDefault="007F1403" w:rsidP="00A8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2.2.2. Информирование жителей территории, контроль по вопросам безопасности (обращение с газом, пожарная безопасность и т.д.) – 10%</w:t>
            </w:r>
          </w:p>
        </w:tc>
        <w:tc>
          <w:tcPr>
            <w:tcW w:w="2871" w:type="dxa"/>
          </w:tcPr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встреч, обходов, проведенных с населением по вопросам безопасности -</w:t>
            </w: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Дата -</w:t>
            </w: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проинформированных  граждан, квартир или домов -</w:t>
            </w: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расклеенного или распространенного информационного материала -</w:t>
            </w:r>
          </w:p>
        </w:tc>
      </w:tr>
      <w:tr w:rsidR="007F1403" w:rsidRPr="00FC4EF2" w:rsidTr="00A81430">
        <w:tc>
          <w:tcPr>
            <w:tcW w:w="629" w:type="dxa"/>
            <w:vMerge/>
          </w:tcPr>
          <w:p w:rsidR="007F1403" w:rsidRPr="00FC4EF2" w:rsidRDefault="007F1403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7F1403" w:rsidRPr="00FC4EF2" w:rsidRDefault="007F1403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2"/>
          </w:tcPr>
          <w:p w:rsidR="007F1403" w:rsidRPr="00FC4EF2" w:rsidRDefault="007F1403" w:rsidP="00BB2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2.2.3. Обходы территории частного сектора в целях выявления нарушения благоустройства и ненадлежащего содержания территории –  10%</w:t>
            </w:r>
          </w:p>
        </w:tc>
        <w:tc>
          <w:tcPr>
            <w:tcW w:w="2871" w:type="dxa"/>
          </w:tcPr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Дата -</w:t>
            </w:r>
          </w:p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C4EF2">
              <w:rPr>
                <w:rFonts w:ascii="Times New Roman" w:hAnsi="Times New Roman" w:cs="Times New Roman"/>
                <w:sz w:val="28"/>
                <w:szCs w:val="28"/>
              </w:rPr>
              <w:br/>
              <w:t>обходов -</w:t>
            </w:r>
          </w:p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обойденных домов -</w:t>
            </w:r>
          </w:p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благоустройства -</w:t>
            </w:r>
          </w:p>
          <w:p w:rsidR="007F1403" w:rsidRPr="00FC4EF2" w:rsidRDefault="007F1403" w:rsidP="005C6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орган местного самоуправления -</w:t>
            </w:r>
          </w:p>
        </w:tc>
      </w:tr>
      <w:tr w:rsidR="007F1403" w:rsidRPr="00FC4EF2" w:rsidTr="00A81430">
        <w:trPr>
          <w:trHeight w:val="2452"/>
        </w:trPr>
        <w:tc>
          <w:tcPr>
            <w:tcW w:w="629" w:type="dxa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04" w:type="dxa"/>
          </w:tcPr>
          <w:p w:rsidR="007F1403" w:rsidRPr="00FC4EF2" w:rsidRDefault="007F1403" w:rsidP="00AF5B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населения в благоустройстве территории</w:t>
            </w:r>
          </w:p>
        </w:tc>
        <w:tc>
          <w:tcPr>
            <w:tcW w:w="2856" w:type="dxa"/>
            <w:gridSpan w:val="2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2.3.1. Привлечение жителей участию в работах  по благоустройству территории,  субботниках (уборка территории, сбор мусора, ремонт, покраска, объектов благоустройства и т.д.) – 25%</w:t>
            </w:r>
          </w:p>
        </w:tc>
        <w:tc>
          <w:tcPr>
            <w:tcW w:w="2871" w:type="dxa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Количество привлеченных жителей -</w:t>
            </w:r>
          </w:p>
          <w:p w:rsidR="007F1403" w:rsidRPr="00FC4EF2" w:rsidRDefault="007F1403" w:rsidP="00BF2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Дата проведения работ, субботника -</w:t>
            </w:r>
          </w:p>
        </w:tc>
      </w:tr>
      <w:tr w:rsidR="007F1403" w:rsidRPr="00FC4EF2" w:rsidTr="00A81430">
        <w:tc>
          <w:tcPr>
            <w:tcW w:w="629" w:type="dxa"/>
            <w:vMerge w:val="restart"/>
          </w:tcPr>
          <w:p w:rsidR="007F1403" w:rsidRPr="00FC4EF2" w:rsidRDefault="007F1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04" w:type="dxa"/>
            <w:vMerge w:val="restart"/>
          </w:tcPr>
          <w:p w:rsidR="007F1403" w:rsidRPr="00FC4EF2" w:rsidRDefault="007F1403" w:rsidP="0019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Участие старост в реализации приоритетных региональных проектов инициативного бюджетирования, иных проектах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      </w:r>
          </w:p>
        </w:tc>
        <w:tc>
          <w:tcPr>
            <w:tcW w:w="2856" w:type="dxa"/>
            <w:gridSpan w:val="2"/>
          </w:tcPr>
          <w:p w:rsidR="007F1403" w:rsidRPr="00FC4EF2" w:rsidRDefault="007F1403" w:rsidP="0019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2.4.1. Участие старост в реализации приоритетных региональных проектов инициативного бюджетирования, иных проектах направленных на реализацию инициативного бюджетирования – 10%</w:t>
            </w:r>
          </w:p>
        </w:tc>
        <w:tc>
          <w:tcPr>
            <w:tcW w:w="2871" w:type="dxa"/>
          </w:tcPr>
          <w:p w:rsidR="007F1403" w:rsidRPr="00FC4EF2" w:rsidRDefault="007F1403" w:rsidP="00690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Название проекта -</w:t>
            </w:r>
          </w:p>
          <w:p w:rsidR="007F1403" w:rsidRPr="00FC4EF2" w:rsidRDefault="007F1403" w:rsidP="00690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03" w:rsidRPr="00FC4EF2" w:rsidRDefault="007F1403" w:rsidP="00C2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Количество организованных, проведенных мероприятий в целях участия в  проектах </w:t>
            </w: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403" w:rsidRPr="00FC4EF2" w:rsidTr="00A81430">
        <w:trPr>
          <w:trHeight w:val="2491"/>
        </w:trPr>
        <w:tc>
          <w:tcPr>
            <w:tcW w:w="629" w:type="dxa"/>
            <w:vMerge/>
          </w:tcPr>
          <w:p w:rsidR="007F1403" w:rsidRPr="00FC4EF2" w:rsidRDefault="007F1403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7F1403" w:rsidRPr="00FC4EF2" w:rsidRDefault="007F1403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2"/>
          </w:tcPr>
          <w:p w:rsidR="007F1403" w:rsidRPr="00FC4EF2" w:rsidRDefault="007F1403" w:rsidP="00BF2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4EF2">
              <w:rPr>
                <w:rFonts w:ascii="Times New Roman" w:hAnsi="Times New Roman" w:cs="Times New Roman"/>
                <w:sz w:val="28"/>
                <w:szCs w:val="28"/>
              </w:rPr>
              <w:t>2.4.2. Участие в организации и проведении культурно-массовых, физкультурно-оздоровительных и спортивных мероприятий, а также досуга жителей населенного пункта – 15%</w:t>
            </w:r>
          </w:p>
        </w:tc>
        <w:tc>
          <w:tcPr>
            <w:tcW w:w="2871" w:type="dxa"/>
          </w:tcPr>
          <w:p w:rsidR="007F1403" w:rsidRPr="00FC4EF2" w:rsidRDefault="007F1403" w:rsidP="00690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EF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Количество проведенных мероприятий </w:t>
            </w:r>
            <w:r w:rsidRPr="00FC4EF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F1403" w:rsidRPr="00FC4EF2" w:rsidRDefault="007F1403" w:rsidP="006909F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7F1403" w:rsidRPr="00FC4EF2" w:rsidRDefault="007F1403" w:rsidP="006909F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C4EF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Название мероприятий </w:t>
            </w:r>
            <w:r w:rsidRPr="00FC4EF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F1403" w:rsidRPr="00FC4EF2" w:rsidRDefault="007F1403" w:rsidP="00690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1403" w:rsidRPr="00FC4EF2" w:rsidRDefault="007F1403" w:rsidP="00690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EF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Количество жителей принявших участие в мероприятии </w:t>
            </w:r>
            <w:r w:rsidRPr="00FC4EF2">
              <w:rPr>
                <w:rFonts w:ascii="Times New Roman" w:hAnsi="Times New Roman"/>
                <w:sz w:val="28"/>
                <w:szCs w:val="28"/>
              </w:rPr>
              <w:t>-</w:t>
            </w:r>
            <w:r w:rsidRPr="00FC4EF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7F1403" w:rsidRPr="00FC4EF2" w:rsidRDefault="007F1403" w:rsidP="00690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EF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7F1403" w:rsidRPr="00FC4EF2" w:rsidRDefault="007F1403" w:rsidP="00690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Pr="00747BA2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F1403" w:rsidRPr="00FC4EF2" w:rsidRDefault="007F1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к Положению о материальном поощрении</w:t>
      </w:r>
    </w:p>
    <w:p w:rsidR="007F1403" w:rsidRPr="00FC4EF2" w:rsidRDefault="007F1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старост сельских населенных пунктов на</w:t>
      </w:r>
    </w:p>
    <w:p w:rsidR="007F1403" w:rsidRPr="00FC4EF2" w:rsidRDefault="007F1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территории Савинского сельского поселения</w:t>
      </w:r>
    </w:p>
    <w:p w:rsidR="007F1403" w:rsidRPr="00FC4EF2" w:rsidRDefault="007F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Форма</w:t>
      </w:r>
    </w:p>
    <w:p w:rsidR="007F1403" w:rsidRPr="00D279C8" w:rsidRDefault="007F1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7F1403" w:rsidRPr="00D279C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1403" w:rsidRPr="00D279C8" w:rsidRDefault="007F1403" w:rsidP="00466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В администрацию Савинского сельского поселения</w:t>
            </w:r>
          </w:p>
        </w:tc>
      </w:tr>
      <w:tr w:rsidR="007F1403" w:rsidRPr="00D279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03" w:rsidRPr="00D279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03" w:rsidRPr="00D279C8" w:rsidRDefault="007F1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8"/>
            <w:bookmarkEnd w:id="2"/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F1403" w:rsidRPr="00D279C8" w:rsidRDefault="007F1403" w:rsidP="00220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о перечислении ежегодного денежного поощрения</w:t>
            </w:r>
          </w:p>
        </w:tc>
      </w:tr>
      <w:tr w:rsidR="007F1403" w:rsidRPr="00D279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403" w:rsidRPr="00D279C8" w:rsidRDefault="007F1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03" w:rsidRPr="00D279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_______________________________________________________________,</w:t>
            </w:r>
          </w:p>
          <w:p w:rsidR="007F1403" w:rsidRPr="00D279C8" w:rsidRDefault="007F1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полностью)</w:t>
            </w:r>
          </w:p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проживающий(ая) по адресу: ________________________________________________,</w:t>
            </w:r>
          </w:p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тел. ___________________.</w:t>
            </w:r>
          </w:p>
        </w:tc>
      </w:tr>
    </w:tbl>
    <w:p w:rsidR="007F1403" w:rsidRPr="00D279C8" w:rsidRDefault="007F1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847"/>
        <w:gridCol w:w="6009"/>
      </w:tblGrid>
      <w:tr w:rsidR="007F1403" w:rsidRPr="00D279C8" w:rsidTr="00C24C3C">
        <w:tc>
          <w:tcPr>
            <w:tcW w:w="1196" w:type="dxa"/>
            <w:vMerge w:val="restart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7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6009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03" w:rsidRPr="00D279C8" w:rsidTr="00C24C3C">
        <w:tc>
          <w:tcPr>
            <w:tcW w:w="1196" w:type="dxa"/>
            <w:vMerge/>
          </w:tcPr>
          <w:p w:rsidR="007F1403" w:rsidRPr="00D279C8" w:rsidRDefault="007F1403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09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03" w:rsidRPr="00D279C8" w:rsidTr="00C24C3C">
        <w:tc>
          <w:tcPr>
            <w:tcW w:w="1196" w:type="dxa"/>
            <w:vMerge/>
          </w:tcPr>
          <w:p w:rsidR="007F1403" w:rsidRPr="00D279C8" w:rsidRDefault="007F1403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009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03" w:rsidRPr="00D279C8" w:rsidTr="00C24C3C">
        <w:tc>
          <w:tcPr>
            <w:tcW w:w="1196" w:type="dxa"/>
            <w:vMerge/>
          </w:tcPr>
          <w:p w:rsidR="007F1403" w:rsidRPr="00D279C8" w:rsidRDefault="007F1403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009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03" w:rsidRPr="00D279C8" w:rsidTr="00C24C3C">
        <w:tc>
          <w:tcPr>
            <w:tcW w:w="1196" w:type="dxa"/>
            <w:vMerge/>
          </w:tcPr>
          <w:p w:rsidR="007F1403" w:rsidRPr="00D279C8" w:rsidRDefault="007F1403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009" w:type="dxa"/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03" w:rsidRPr="00D279C8" w:rsidRDefault="007F1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03" w:rsidRPr="00D279C8" w:rsidRDefault="007F1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9C8">
        <w:rPr>
          <w:rFonts w:ascii="Times New Roman" w:hAnsi="Times New Roman" w:cs="Times New Roman"/>
          <w:sz w:val="24"/>
          <w:szCs w:val="24"/>
        </w:rPr>
        <w:t>прошу  перечислять  денежное  поощрение  как старосте сельского населенного</w:t>
      </w:r>
    </w:p>
    <w:p w:rsidR="007F1403" w:rsidRPr="00D279C8" w:rsidRDefault="007F1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9C8">
        <w:rPr>
          <w:rFonts w:ascii="Times New Roman" w:hAnsi="Times New Roman" w:cs="Times New Roman"/>
          <w:sz w:val="24"/>
          <w:szCs w:val="24"/>
        </w:rPr>
        <w:t>пункта ___________________________________ на расчетный счет №</w:t>
      </w:r>
    </w:p>
    <w:p w:rsidR="007F1403" w:rsidRPr="00D279C8" w:rsidRDefault="007F1403" w:rsidP="00150C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79C8">
        <w:rPr>
          <w:rFonts w:ascii="Times New Roman" w:hAnsi="Times New Roman" w:cs="Times New Roman"/>
          <w:sz w:val="24"/>
          <w:szCs w:val="24"/>
        </w:rPr>
        <w:t xml:space="preserve">                  (наименование населенного пункта)</w:t>
      </w:r>
    </w:p>
    <w:p w:rsidR="007F1403" w:rsidRPr="00D279C8" w:rsidRDefault="007F1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7F1403" w:rsidRPr="00D279C8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7F1403" w:rsidRPr="00D279C8" w:rsidRDefault="007F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03" w:rsidRPr="00747BA2" w:rsidRDefault="007F1403" w:rsidP="00A814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1403" w:rsidRPr="00D279C8" w:rsidRDefault="007F1403" w:rsidP="00A814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        «___» ____________ 20____ года     ____________________________ Фамилия И.О.</w:t>
      </w:r>
    </w:p>
    <w:p w:rsidR="007F1403" w:rsidRPr="00D279C8" w:rsidRDefault="007F1403" w:rsidP="00A814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7F1403" w:rsidRPr="00747BA2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03" w:rsidRPr="00747BA2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03" w:rsidRPr="00747BA2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03" w:rsidRPr="00747BA2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03" w:rsidRPr="00747BA2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03" w:rsidRPr="00FC4EF2" w:rsidRDefault="007F1403" w:rsidP="00A814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F1403" w:rsidRPr="00FC4EF2" w:rsidRDefault="007F1403" w:rsidP="00A81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к Положению о материальном поощрении</w:t>
      </w:r>
    </w:p>
    <w:p w:rsidR="007F1403" w:rsidRPr="00FC4EF2" w:rsidRDefault="007F1403" w:rsidP="00A81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старост сельских населенных пунктов на</w:t>
      </w:r>
    </w:p>
    <w:p w:rsidR="007F1403" w:rsidRPr="00FC4EF2" w:rsidRDefault="007F1403" w:rsidP="00FC4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территории Савинского сельского поселения</w:t>
      </w:r>
    </w:p>
    <w:p w:rsidR="007F1403" w:rsidRDefault="007F1403" w:rsidP="00A81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1403" w:rsidRPr="00FC4EF2" w:rsidRDefault="007F1403" w:rsidP="00A81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>Форма</w:t>
      </w:r>
    </w:p>
    <w:p w:rsidR="007F1403" w:rsidRPr="00D279C8" w:rsidRDefault="007F1403" w:rsidP="00B449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9C8">
        <w:rPr>
          <w:rFonts w:ascii="Times New Roman" w:hAnsi="Times New Roman"/>
          <w:b/>
          <w:sz w:val="24"/>
          <w:szCs w:val="24"/>
        </w:rPr>
        <w:t>СОГЛАСИЕ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9C8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7F1403" w:rsidRPr="00D279C8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    Я, __________________________________________________________________,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>(фио)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дата рождения ____________, проживающий(ая) по адресу: 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____________________________________________________________________________________________________________________________________,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>наименование основного документа, удостоверяющего личность, ___________________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серия _____________ номер _______________ 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>дата выдачи ____________________,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>наименование органа, выдавшего документ, __________________________________________________________________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7F1403" w:rsidRPr="00D279C8" w:rsidRDefault="007F1403" w:rsidP="00C07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в  порядке  и на условиях, определенных Федеральным </w:t>
      </w:r>
      <w:hyperlink r:id="rId7" w:history="1">
        <w:r w:rsidRPr="00D279C8">
          <w:rPr>
            <w:rFonts w:ascii="Times New Roman" w:hAnsi="Times New Roman"/>
            <w:sz w:val="24"/>
            <w:szCs w:val="24"/>
          </w:rPr>
          <w:t>законом</w:t>
        </w:r>
      </w:hyperlink>
      <w:r w:rsidRPr="00D279C8">
        <w:rPr>
          <w:rFonts w:ascii="Times New Roman" w:hAnsi="Times New Roman"/>
          <w:sz w:val="24"/>
          <w:szCs w:val="24"/>
        </w:rPr>
        <w:t xml:space="preserve"> от 27 июля 2006 </w:t>
      </w:r>
      <w:r w:rsidRPr="00D279C8">
        <w:rPr>
          <w:rFonts w:ascii="Times New Roman" w:hAnsi="Times New Roman"/>
          <w:bCs/>
          <w:sz w:val="24"/>
          <w:szCs w:val="24"/>
        </w:rPr>
        <w:t xml:space="preserve">года   № 152-ФЗ «О персональных данных»,  даю согласие администрации </w:t>
      </w:r>
      <w:r w:rsidRPr="00D279C8">
        <w:rPr>
          <w:rFonts w:ascii="Times New Roman" w:hAnsi="Times New Roman"/>
          <w:sz w:val="24"/>
          <w:szCs w:val="24"/>
        </w:rPr>
        <w:t>Савинского сельского поселения</w:t>
      </w:r>
      <w:r w:rsidRPr="00D279C8">
        <w:rPr>
          <w:rFonts w:ascii="Times New Roman" w:hAnsi="Times New Roman"/>
          <w:bCs/>
          <w:sz w:val="24"/>
          <w:szCs w:val="24"/>
        </w:rPr>
        <w:t xml:space="preserve">, расположенной по адресу: </w:t>
      </w:r>
      <w:r w:rsidRPr="00D279C8">
        <w:rPr>
          <w:rFonts w:ascii="Times New Roman" w:hAnsi="Times New Roman"/>
          <w:sz w:val="24"/>
          <w:szCs w:val="24"/>
        </w:rPr>
        <w:t>Новгородская область, Новгородский район, д. Савино, ул. Школьная, д 3</w:t>
      </w:r>
      <w:r w:rsidRPr="00D279C8">
        <w:rPr>
          <w:rFonts w:ascii="Times New Roman" w:hAnsi="Times New Roman"/>
          <w:bCs/>
          <w:sz w:val="24"/>
          <w:szCs w:val="24"/>
        </w:rPr>
        <w:t xml:space="preserve">,  на  обработку моих персональных данных, содержащихся   в  документах, представляемых  в  соответствии  с  </w:t>
      </w:r>
      <w:r w:rsidRPr="00D279C8">
        <w:rPr>
          <w:rFonts w:ascii="Times New Roman" w:hAnsi="Times New Roman"/>
          <w:sz w:val="24"/>
          <w:szCs w:val="24"/>
        </w:rPr>
        <w:t>Положением о материальном поощрении старост сельских населенных пунктов</w:t>
      </w:r>
      <w:r w:rsidRPr="00D279C8">
        <w:rPr>
          <w:rFonts w:ascii="Times New Roman" w:hAnsi="Times New Roman"/>
          <w:bCs/>
          <w:sz w:val="24"/>
          <w:szCs w:val="24"/>
        </w:rPr>
        <w:t xml:space="preserve">,  утвержденным  решением Совета депутатов </w:t>
      </w:r>
      <w:r w:rsidRPr="00D279C8">
        <w:rPr>
          <w:rFonts w:ascii="Times New Roman" w:hAnsi="Times New Roman"/>
          <w:sz w:val="24"/>
          <w:szCs w:val="24"/>
        </w:rPr>
        <w:t xml:space="preserve">Савинского сельского поселения </w:t>
      </w:r>
      <w:r w:rsidRPr="00D279C8">
        <w:rPr>
          <w:rFonts w:ascii="Times New Roman" w:hAnsi="Times New Roman"/>
          <w:bCs/>
          <w:sz w:val="24"/>
          <w:szCs w:val="24"/>
        </w:rPr>
        <w:t xml:space="preserve"> от ____________№_______.</w:t>
      </w:r>
    </w:p>
    <w:p w:rsidR="007F1403" w:rsidRPr="00D279C8" w:rsidRDefault="007F1403" w:rsidP="00C078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9C8">
        <w:rPr>
          <w:rFonts w:ascii="Times New Roman" w:hAnsi="Times New Roman" w:cs="Times New Roman"/>
          <w:b w:val="0"/>
          <w:bCs/>
          <w:sz w:val="24"/>
          <w:szCs w:val="24"/>
        </w:rPr>
        <w:t>Настоящим  даю  согласие  на совершение в перечисленных целях следующих действий,  совершаемых  с  использованием  средств  автоматизации  или  без использования  таких  средств, с моими персональными данными: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>Согласие  действует  до достижения целей обработки персональных данных, в течение срока хранения документов.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>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мной в адрес администрации Савинского сельского поселения по почте заказным письмом с уведомлением о вручении, либо вручен лично или через  представителя  под  расписку  представителю  администрации Савинского сельского поселения.</w:t>
      </w:r>
    </w:p>
    <w:p w:rsidR="007F1403" w:rsidRPr="00D279C8" w:rsidRDefault="007F1403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    Я    ознакомлен(а)    с    правами    субъекта   персональных   данных, предусмотренными </w:t>
      </w:r>
      <w:hyperlink r:id="rId8" w:history="1">
        <w:r w:rsidRPr="00D279C8">
          <w:rPr>
            <w:rFonts w:ascii="Times New Roman" w:hAnsi="Times New Roman"/>
            <w:sz w:val="24"/>
            <w:szCs w:val="24"/>
          </w:rPr>
          <w:t>главой 3</w:t>
        </w:r>
      </w:hyperlink>
      <w:r w:rsidRPr="00D279C8">
        <w:rPr>
          <w:rFonts w:ascii="Times New Roman" w:hAnsi="Times New Roman"/>
          <w:sz w:val="24"/>
          <w:szCs w:val="24"/>
        </w:rPr>
        <w:t xml:space="preserve"> Федерального закона от 27 июля 2006 года № 152-ФЗ «О  персональных  данных».  Все  изложенное  мной  прочитано, мне понятно и подтверждается собственноручной подписью.</w:t>
      </w:r>
    </w:p>
    <w:p w:rsidR="007F1403" w:rsidRPr="00D279C8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1403" w:rsidRPr="00D279C8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        «___» ____________ 20____ года     ____________________________ Фамилия И.О.</w:t>
      </w:r>
    </w:p>
    <w:p w:rsidR="007F1403" w:rsidRPr="00D279C8" w:rsidRDefault="007F1403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7F1403" w:rsidRPr="00D279C8" w:rsidRDefault="007F1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F1403" w:rsidRPr="00D279C8" w:rsidSect="00D279C8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E8C"/>
    <w:multiLevelType w:val="multilevel"/>
    <w:tmpl w:val="729A1B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BFF"/>
    <w:rsid w:val="00014BC2"/>
    <w:rsid w:val="0003564B"/>
    <w:rsid w:val="00037FBA"/>
    <w:rsid w:val="000655E0"/>
    <w:rsid w:val="000854FF"/>
    <w:rsid w:val="000D2133"/>
    <w:rsid w:val="000E64FD"/>
    <w:rsid w:val="001142E0"/>
    <w:rsid w:val="00117957"/>
    <w:rsid w:val="00131127"/>
    <w:rsid w:val="00150C0C"/>
    <w:rsid w:val="0019489D"/>
    <w:rsid w:val="001B3E99"/>
    <w:rsid w:val="001F6F30"/>
    <w:rsid w:val="0020509C"/>
    <w:rsid w:val="00207463"/>
    <w:rsid w:val="00220452"/>
    <w:rsid w:val="002411B6"/>
    <w:rsid w:val="00256C7E"/>
    <w:rsid w:val="002801B0"/>
    <w:rsid w:val="0028490C"/>
    <w:rsid w:val="002857E1"/>
    <w:rsid w:val="002B186A"/>
    <w:rsid w:val="002C7709"/>
    <w:rsid w:val="0032613A"/>
    <w:rsid w:val="0034032D"/>
    <w:rsid w:val="00364405"/>
    <w:rsid w:val="00377C67"/>
    <w:rsid w:val="003965AE"/>
    <w:rsid w:val="003B48C9"/>
    <w:rsid w:val="003D6C3C"/>
    <w:rsid w:val="003F33C9"/>
    <w:rsid w:val="0043700B"/>
    <w:rsid w:val="00466D8D"/>
    <w:rsid w:val="004946F6"/>
    <w:rsid w:val="004A3182"/>
    <w:rsid w:val="004B0BFF"/>
    <w:rsid w:val="004C21DB"/>
    <w:rsid w:val="00533908"/>
    <w:rsid w:val="0053436D"/>
    <w:rsid w:val="00575F7E"/>
    <w:rsid w:val="005C03E3"/>
    <w:rsid w:val="005C53AB"/>
    <w:rsid w:val="005C65DE"/>
    <w:rsid w:val="00616103"/>
    <w:rsid w:val="00672AE6"/>
    <w:rsid w:val="006909FA"/>
    <w:rsid w:val="006B3A5B"/>
    <w:rsid w:val="00747BA2"/>
    <w:rsid w:val="007674D9"/>
    <w:rsid w:val="007E3A4B"/>
    <w:rsid w:val="007F1403"/>
    <w:rsid w:val="00871532"/>
    <w:rsid w:val="00880BCF"/>
    <w:rsid w:val="009039C2"/>
    <w:rsid w:val="00913FE0"/>
    <w:rsid w:val="00941AD7"/>
    <w:rsid w:val="009942F8"/>
    <w:rsid w:val="009C01B3"/>
    <w:rsid w:val="00A129B2"/>
    <w:rsid w:val="00A706DC"/>
    <w:rsid w:val="00A81430"/>
    <w:rsid w:val="00AF5BD5"/>
    <w:rsid w:val="00B449BE"/>
    <w:rsid w:val="00B46C27"/>
    <w:rsid w:val="00BA3435"/>
    <w:rsid w:val="00BB2424"/>
    <w:rsid w:val="00BC6774"/>
    <w:rsid w:val="00BF2FF8"/>
    <w:rsid w:val="00C0787F"/>
    <w:rsid w:val="00C24C3C"/>
    <w:rsid w:val="00C66FA0"/>
    <w:rsid w:val="00CC59EC"/>
    <w:rsid w:val="00CD7DE3"/>
    <w:rsid w:val="00CE715E"/>
    <w:rsid w:val="00D24BB2"/>
    <w:rsid w:val="00D279C8"/>
    <w:rsid w:val="00DD0BD7"/>
    <w:rsid w:val="00E203AF"/>
    <w:rsid w:val="00E75B2B"/>
    <w:rsid w:val="00EC2595"/>
    <w:rsid w:val="00F00D3C"/>
    <w:rsid w:val="00F449EF"/>
    <w:rsid w:val="00F45F07"/>
    <w:rsid w:val="00F62688"/>
    <w:rsid w:val="00F62856"/>
    <w:rsid w:val="00FC4EF2"/>
    <w:rsid w:val="00FD5B38"/>
    <w:rsid w:val="00FF3E90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BF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B0BF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BF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B0BF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00B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39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B48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621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C360F5E4EC00F40EBA75A7C6378A52D1830161BAB65252E0B44DFC5CDFD94B2F3AE50A0E1B661086ADDB5EF37EBC5BC4A6B6128E2A895m2K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C360F5E4EC00F40EBA75A7C6378A52D1830161BAB65252E0B44DFC5CDFD94A0F3F65CA0E0A961027F8BE4A9m6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D4F3D4F2F9CE64F4F3032C9294D32EC0615B2BF0B593383AF49715F472FD3A724506D8AA5E90066705AEDF86A3D45S6D4M" TargetMode="External"/><Relationship Id="rId5" Type="http://schemas.openxmlformats.org/officeDocument/2006/relationships/hyperlink" Target="consultantplus://offline/ref=6C0D4F3D4F2F9CE64F4F2E3FDF45173FEC0D4BB8B10C5667DEF0122C084E2584F26B5131CEF4FA01607059EFE4S6D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547</TotalTime>
  <Pages>10</Pages>
  <Words>2525</Words>
  <Characters>14395</Characters>
  <Application>Microsoft Office Word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Горбачёва Наталья Петровна</dc:creator>
  <cp:keywords/>
  <dc:description/>
  <cp:lastModifiedBy>User</cp:lastModifiedBy>
  <cp:revision>11</cp:revision>
  <cp:lastPrinted>2022-03-01T13:12:00Z</cp:lastPrinted>
  <dcterms:created xsi:type="dcterms:W3CDTF">2022-02-28T11:41:00Z</dcterms:created>
  <dcterms:modified xsi:type="dcterms:W3CDTF">2022-03-29T10:38:00Z</dcterms:modified>
</cp:coreProperties>
</file>