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FF" w:rsidRPr="00AD505E" w:rsidRDefault="003567FF" w:rsidP="00AD50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505E">
        <w:rPr>
          <w:rFonts w:ascii="Arial" w:hAnsi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" style="width:50.25pt;height:59.25pt;visibility:visible">
            <v:imagedata r:id="rId5" o:title=""/>
          </v:shape>
        </w:pict>
      </w:r>
    </w:p>
    <w:p w:rsidR="003567FF" w:rsidRPr="00AD505E" w:rsidRDefault="003567FF" w:rsidP="00AD50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05E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</w:t>
      </w:r>
      <w:r w:rsidRPr="00AD505E">
        <w:rPr>
          <w:rFonts w:ascii="Times New Roman" w:hAnsi="Times New Roman"/>
          <w:b/>
          <w:sz w:val="28"/>
          <w:szCs w:val="28"/>
        </w:rPr>
        <w:br/>
        <w:t>Новгородская область Новгородский район</w:t>
      </w:r>
      <w:r w:rsidRPr="00AD505E">
        <w:rPr>
          <w:rFonts w:ascii="Times New Roman" w:hAnsi="Times New Roman"/>
          <w:b/>
          <w:sz w:val="28"/>
          <w:szCs w:val="28"/>
        </w:rPr>
        <w:br/>
        <w:t>Совет депутатов Савинского сельского поселения</w:t>
      </w:r>
    </w:p>
    <w:p w:rsidR="003567FF" w:rsidRPr="00AD505E" w:rsidRDefault="003567FF" w:rsidP="000C2A5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67FF" w:rsidRPr="00AD505E" w:rsidRDefault="003567FF" w:rsidP="000C2A5C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D505E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3567FF" w:rsidRPr="00AD505E" w:rsidRDefault="003567FF" w:rsidP="000C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7FF" w:rsidRPr="00AD505E" w:rsidRDefault="003567FF" w:rsidP="000C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5E">
        <w:rPr>
          <w:rFonts w:ascii="Times New Roman" w:hAnsi="Times New Roman"/>
          <w:sz w:val="28"/>
          <w:szCs w:val="28"/>
        </w:rPr>
        <w:t xml:space="preserve">от 30.11.2023  № 222            </w:t>
      </w:r>
    </w:p>
    <w:p w:rsidR="003567FF" w:rsidRPr="00AD505E" w:rsidRDefault="003567FF" w:rsidP="000C2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05E">
        <w:rPr>
          <w:rFonts w:ascii="Times New Roman" w:hAnsi="Times New Roman"/>
          <w:sz w:val="28"/>
          <w:szCs w:val="28"/>
        </w:rPr>
        <w:t>д. Савино</w:t>
      </w:r>
    </w:p>
    <w:p w:rsidR="003567FF" w:rsidRPr="00AD505E" w:rsidRDefault="003567FF" w:rsidP="000C2A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7FF" w:rsidRPr="00AD505E" w:rsidRDefault="003567FF" w:rsidP="00AD505E">
      <w:pPr>
        <w:tabs>
          <w:tab w:val="left" w:pos="4253"/>
        </w:tabs>
        <w:spacing w:after="0" w:line="240" w:lineRule="auto"/>
        <w:ind w:right="5670"/>
        <w:jc w:val="both"/>
        <w:rPr>
          <w:rFonts w:ascii="Times New Roman" w:hAnsi="Times New Roman"/>
          <w:b/>
          <w:sz w:val="28"/>
          <w:szCs w:val="28"/>
        </w:rPr>
      </w:pPr>
      <w:r w:rsidRPr="00AD505E">
        <w:rPr>
          <w:rFonts w:ascii="Times New Roman" w:hAnsi="Times New Roman"/>
          <w:b/>
          <w:sz w:val="28"/>
          <w:szCs w:val="28"/>
        </w:rPr>
        <w:t>Об использовании собственных финансовых средств для осуществления переданных отдельных государственных полномочий</w:t>
      </w:r>
    </w:p>
    <w:p w:rsidR="003567FF" w:rsidRPr="00AD505E" w:rsidRDefault="003567FF" w:rsidP="000C2A5C">
      <w:pPr>
        <w:spacing w:after="0" w:line="240" w:lineRule="auto"/>
        <w:ind w:right="4134"/>
        <w:rPr>
          <w:rFonts w:ascii="Times New Roman" w:hAnsi="Times New Roman"/>
          <w:b/>
          <w:sz w:val="28"/>
          <w:szCs w:val="28"/>
        </w:rPr>
      </w:pPr>
    </w:p>
    <w:p w:rsidR="003567FF" w:rsidRPr="00AD505E" w:rsidRDefault="003567FF" w:rsidP="008C0965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 w:rsidRPr="00AD505E">
        <w:rPr>
          <w:rFonts w:ascii="Times New Roman" w:hAnsi="Times New Roman"/>
          <w:spacing w:val="6"/>
          <w:sz w:val="28"/>
          <w:szCs w:val="28"/>
        </w:rPr>
        <w:t xml:space="preserve">В соответствии с Конституцией Российской Федерации, федеральными законами от 31 мая </w:t>
      </w:r>
      <w:smartTag w:uri="urn:schemas-microsoft-com:office:smarttags" w:element="metricconverter">
        <w:smartTagPr>
          <w:attr w:name="ProductID" w:val="1996 г"/>
        </w:smartTagPr>
        <w:r w:rsidRPr="00AD505E">
          <w:rPr>
            <w:rFonts w:ascii="Times New Roman" w:hAnsi="Times New Roman"/>
            <w:spacing w:val="6"/>
            <w:sz w:val="28"/>
            <w:szCs w:val="28"/>
          </w:rPr>
          <w:t>1996 г</w:t>
        </w:r>
      </w:smartTag>
      <w:r w:rsidRPr="00AD505E">
        <w:rPr>
          <w:rFonts w:ascii="Times New Roman" w:hAnsi="Times New Roman"/>
          <w:spacing w:val="6"/>
          <w:sz w:val="28"/>
          <w:szCs w:val="28"/>
        </w:rPr>
        <w:t xml:space="preserve">. №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Pr="00AD505E">
          <w:rPr>
            <w:rFonts w:ascii="Times New Roman" w:hAnsi="Times New Roman"/>
            <w:spacing w:val="6"/>
            <w:sz w:val="28"/>
            <w:szCs w:val="28"/>
          </w:rPr>
          <w:t>1997 г</w:t>
        </w:r>
      </w:smartTag>
      <w:r w:rsidRPr="00AD505E">
        <w:rPr>
          <w:rFonts w:ascii="Times New Roman" w:hAnsi="Times New Roman"/>
          <w:spacing w:val="6"/>
          <w:sz w:val="28"/>
          <w:szCs w:val="28"/>
        </w:rPr>
        <w:t xml:space="preserve">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AD505E">
          <w:rPr>
            <w:rFonts w:ascii="Times New Roman" w:hAnsi="Times New Roman"/>
            <w:spacing w:val="6"/>
            <w:sz w:val="28"/>
            <w:szCs w:val="28"/>
          </w:rPr>
          <w:t>1998 г</w:t>
        </w:r>
      </w:smartTag>
      <w:r w:rsidRPr="00AD505E">
        <w:rPr>
          <w:rFonts w:ascii="Times New Roman" w:hAnsi="Times New Roman"/>
          <w:spacing w:val="6"/>
          <w:sz w:val="28"/>
          <w:szCs w:val="28"/>
        </w:rPr>
        <w:t xml:space="preserve">. № 53-ФЗ «О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 w:rsidRPr="00AD505E">
          <w:rPr>
            <w:rFonts w:ascii="Times New Roman" w:hAnsi="Times New Roman"/>
            <w:spacing w:val="6"/>
            <w:sz w:val="28"/>
            <w:szCs w:val="28"/>
          </w:rPr>
          <w:t>2003 г</w:t>
        </w:r>
      </w:smartTag>
      <w:r w:rsidRPr="00AD505E">
        <w:rPr>
          <w:rFonts w:ascii="Times New Roman" w:hAnsi="Times New Roman"/>
          <w:spacing w:val="6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AD505E">
          <w:rPr>
            <w:rFonts w:ascii="Times New Roman" w:hAnsi="Times New Roman"/>
            <w:spacing w:val="6"/>
            <w:sz w:val="28"/>
            <w:szCs w:val="28"/>
          </w:rPr>
          <w:t>2006 г</w:t>
        </w:r>
      </w:smartTag>
      <w:r w:rsidRPr="00AD505E">
        <w:rPr>
          <w:rFonts w:ascii="Times New Roman" w:hAnsi="Times New Roman"/>
          <w:spacing w:val="6"/>
          <w:sz w:val="28"/>
          <w:szCs w:val="28"/>
        </w:rPr>
        <w:t xml:space="preserve">. № 719 «Об утверждении Положения о воинском учете», Уставом Савинского сельского поселения, Администрация Савинского сельского поселения </w:t>
      </w:r>
    </w:p>
    <w:p w:rsidR="003567FF" w:rsidRPr="00AD505E" w:rsidRDefault="003567FF" w:rsidP="000C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505E">
        <w:rPr>
          <w:rFonts w:ascii="Times New Roman" w:hAnsi="Times New Roman"/>
          <w:b/>
          <w:sz w:val="28"/>
          <w:szCs w:val="28"/>
        </w:rPr>
        <w:t>РЕШИЛ:</w:t>
      </w:r>
    </w:p>
    <w:p w:rsidR="003567FF" w:rsidRPr="00AD505E" w:rsidRDefault="003567FF" w:rsidP="000C2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05E">
        <w:rPr>
          <w:rFonts w:ascii="Times New Roman" w:hAnsi="Times New Roman"/>
          <w:sz w:val="28"/>
          <w:szCs w:val="28"/>
        </w:rPr>
        <w:t>1. Использовать собственные финансовые средства бюджета Савинского сельского поселения в сумме 45000,00 рублей, для осуществления переданных отдельных государственных полномочий по организации мероприятий при осуществлении первичного воинского учета.</w:t>
      </w:r>
    </w:p>
    <w:p w:rsidR="003567FF" w:rsidRPr="00AD505E" w:rsidRDefault="003567FF" w:rsidP="006C0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D505E">
        <w:rPr>
          <w:rFonts w:ascii="Times New Roman" w:hAnsi="Times New Roman"/>
          <w:sz w:val="28"/>
          <w:szCs w:val="28"/>
        </w:rPr>
        <w:t>2. </w:t>
      </w:r>
      <w:r w:rsidRPr="00AD505E">
        <w:rPr>
          <w:rFonts w:ascii="Times New Roman" w:hAnsi="Times New Roman"/>
          <w:bCs/>
          <w:sz w:val="28"/>
          <w:szCs w:val="28"/>
          <w:shd w:val="clear" w:color="auto" w:fill="FFFFFF"/>
        </w:rPr>
        <w:t>Настоящее</w:t>
      </w:r>
      <w:r w:rsidRPr="00AD505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D505E">
        <w:rPr>
          <w:rFonts w:ascii="Times New Roman" w:hAnsi="Times New Roman"/>
          <w:bCs/>
          <w:sz w:val="28"/>
          <w:szCs w:val="28"/>
          <w:shd w:val="clear" w:color="auto" w:fill="FFFFFF"/>
        </w:rPr>
        <w:t>Решение</w:t>
      </w:r>
      <w:r w:rsidRPr="00AD505E">
        <w:rPr>
          <w:rFonts w:ascii="Times New Roman" w:hAnsi="Times New Roman"/>
          <w:sz w:val="28"/>
          <w:szCs w:val="28"/>
          <w:shd w:val="clear" w:color="auto" w:fill="FFFFFF"/>
        </w:rPr>
        <w:t> вступает в силу со дня его официального опубликования  и  </w:t>
      </w:r>
      <w:r w:rsidRPr="00AD505E">
        <w:rPr>
          <w:rFonts w:ascii="Times New Roman" w:hAnsi="Times New Roman"/>
          <w:bCs/>
          <w:sz w:val="28"/>
          <w:szCs w:val="28"/>
          <w:shd w:val="clear" w:color="auto" w:fill="FFFFFF"/>
        </w:rPr>
        <w:t>действует</w:t>
      </w:r>
      <w:r w:rsidRPr="00AD505E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AD505E">
        <w:rPr>
          <w:rFonts w:ascii="Times New Roman" w:hAnsi="Times New Roman"/>
          <w:bCs/>
          <w:sz w:val="28"/>
          <w:szCs w:val="28"/>
          <w:shd w:val="clear" w:color="auto" w:fill="FFFFFF"/>
        </w:rPr>
        <w:t>до</w:t>
      </w:r>
      <w:r w:rsidRPr="00AD505E">
        <w:rPr>
          <w:rFonts w:ascii="Times New Roman" w:hAnsi="Times New Roman"/>
          <w:sz w:val="28"/>
          <w:szCs w:val="28"/>
          <w:shd w:val="clear" w:color="auto" w:fill="FFFFFF"/>
        </w:rPr>
        <w:t> 31 декабря 2023 года включительно. </w:t>
      </w:r>
    </w:p>
    <w:p w:rsidR="003567FF" w:rsidRPr="00AD505E" w:rsidRDefault="003567FF" w:rsidP="006C0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05E">
        <w:rPr>
          <w:rFonts w:ascii="Times New Roman" w:hAnsi="Times New Roman"/>
          <w:sz w:val="28"/>
          <w:szCs w:val="28"/>
        </w:rPr>
        <w:t>3. 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«Интернет».</w:t>
      </w:r>
    </w:p>
    <w:p w:rsidR="003567FF" w:rsidRPr="00AD505E" w:rsidRDefault="003567FF" w:rsidP="000C2A5C">
      <w:pPr>
        <w:shd w:val="clear" w:color="auto" w:fill="FFFFFF"/>
        <w:tabs>
          <w:tab w:val="left" w:pos="7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RANGE!A2:E39"/>
      <w:bookmarkStart w:id="1" w:name="RANGE!A1:I523"/>
      <w:bookmarkStart w:id="2" w:name="RANGE!A1:H477"/>
      <w:bookmarkStart w:id="3" w:name="RANGE!A1:H458"/>
      <w:bookmarkEnd w:id="0"/>
      <w:bookmarkEnd w:id="1"/>
      <w:bookmarkEnd w:id="2"/>
      <w:bookmarkEnd w:id="3"/>
    </w:p>
    <w:p w:rsidR="003567FF" w:rsidRPr="00AD505E" w:rsidRDefault="003567FF" w:rsidP="000C2A5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AD505E">
        <w:rPr>
          <w:rFonts w:ascii="Times New Roman" w:hAnsi="Times New Roman"/>
          <w:b/>
          <w:sz w:val="28"/>
          <w:szCs w:val="28"/>
        </w:rPr>
        <w:t>Глава сельского поселения                            А.В.Сысоев</w:t>
      </w:r>
    </w:p>
    <w:p w:rsidR="003567FF" w:rsidRPr="00AD505E" w:rsidRDefault="003567FF" w:rsidP="000C2A5C">
      <w:pPr>
        <w:rPr>
          <w:sz w:val="28"/>
          <w:szCs w:val="28"/>
        </w:rPr>
      </w:pPr>
    </w:p>
    <w:sectPr w:rsidR="003567FF" w:rsidRPr="00AD505E" w:rsidSect="003F34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2C9D"/>
    <w:multiLevelType w:val="hybridMultilevel"/>
    <w:tmpl w:val="4928F40A"/>
    <w:lvl w:ilvl="0" w:tplc="F49CB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8FA"/>
    <w:rsid w:val="000C2A5C"/>
    <w:rsid w:val="000F7F0A"/>
    <w:rsid w:val="00247580"/>
    <w:rsid w:val="003567FF"/>
    <w:rsid w:val="003F3424"/>
    <w:rsid w:val="00681FA7"/>
    <w:rsid w:val="006C0F3C"/>
    <w:rsid w:val="006C3779"/>
    <w:rsid w:val="00770D72"/>
    <w:rsid w:val="007758FA"/>
    <w:rsid w:val="008C0965"/>
    <w:rsid w:val="00905F67"/>
    <w:rsid w:val="009F3466"/>
    <w:rsid w:val="00AD505E"/>
    <w:rsid w:val="00D548AD"/>
    <w:rsid w:val="00E045B2"/>
    <w:rsid w:val="00E41D79"/>
    <w:rsid w:val="00E4305D"/>
    <w:rsid w:val="00E9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1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D79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D548AD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6C0F3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237</Words>
  <Characters>1356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2023-11-30T05:25:00Z</cp:lastPrinted>
  <dcterms:created xsi:type="dcterms:W3CDTF">2023-11-23T12:12:00Z</dcterms:created>
  <dcterms:modified xsi:type="dcterms:W3CDTF">2023-11-30T05:27:00Z</dcterms:modified>
</cp:coreProperties>
</file>