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7" w:rsidRDefault="007936C7" w:rsidP="007D604D">
      <w:pPr>
        <w:jc w:val="center"/>
        <w:rPr>
          <w:rFonts w:ascii="Arial" w:hAnsi="Arial"/>
          <w:noProof/>
          <w:sz w:val="10"/>
          <w:szCs w:val="10"/>
        </w:rPr>
      </w:pPr>
      <w:r w:rsidRPr="00B5606E">
        <w:rPr>
          <w:rFonts w:ascii="Arial" w:hAnsi="Arial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0.25pt;height:59.25pt;visibility:visible">
            <v:imagedata r:id="rId4" o:title=""/>
          </v:shape>
        </w:pict>
      </w:r>
    </w:p>
    <w:p w:rsidR="007936C7" w:rsidRPr="00F452C6" w:rsidRDefault="007936C7" w:rsidP="007D604D">
      <w:pPr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7936C7" w:rsidRPr="00DB1198" w:rsidRDefault="007936C7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7936C7" w:rsidRPr="007D604D" w:rsidRDefault="007936C7" w:rsidP="00996079">
      <w:pPr>
        <w:widowControl w:val="0"/>
        <w:jc w:val="center"/>
        <w:outlineLvl w:val="0"/>
        <w:rPr>
          <w:color w:val="000000"/>
          <w:sz w:val="28"/>
          <w:szCs w:val="28"/>
        </w:rPr>
      </w:pPr>
      <w:r w:rsidRPr="007D604D">
        <w:rPr>
          <w:color w:val="000000"/>
          <w:sz w:val="28"/>
          <w:szCs w:val="28"/>
        </w:rPr>
        <w:t>РЕШЕНИЕ</w:t>
      </w:r>
    </w:p>
    <w:p w:rsidR="007936C7" w:rsidRPr="00DB1198" w:rsidRDefault="007936C7" w:rsidP="00996079">
      <w:pPr>
        <w:jc w:val="both"/>
        <w:rPr>
          <w:sz w:val="28"/>
          <w:szCs w:val="28"/>
        </w:rPr>
      </w:pPr>
    </w:p>
    <w:p w:rsidR="007936C7" w:rsidRPr="00DB1198" w:rsidRDefault="007936C7" w:rsidP="009960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30.11.2023 </w:t>
      </w:r>
      <w:r w:rsidRPr="00DB1198">
        <w:rPr>
          <w:sz w:val="28"/>
          <w:szCs w:val="28"/>
        </w:rPr>
        <w:t>№</w:t>
      </w:r>
      <w:r>
        <w:rPr>
          <w:sz w:val="28"/>
          <w:szCs w:val="28"/>
        </w:rPr>
        <w:t xml:space="preserve"> 218</w:t>
      </w:r>
      <w:r w:rsidRPr="00DB1198">
        <w:rPr>
          <w:sz w:val="28"/>
          <w:szCs w:val="28"/>
        </w:rPr>
        <w:t xml:space="preserve">           </w:t>
      </w:r>
    </w:p>
    <w:p w:rsidR="007936C7" w:rsidRPr="00DB1198" w:rsidRDefault="007936C7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7936C7" w:rsidRPr="00DB1198" w:rsidRDefault="007936C7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7936C7" w:rsidRPr="00DB1198" w:rsidTr="0086270F">
        <w:trPr>
          <w:trHeight w:val="1439"/>
        </w:trPr>
        <w:tc>
          <w:tcPr>
            <w:tcW w:w="4957" w:type="dxa"/>
          </w:tcPr>
          <w:p w:rsidR="007936C7" w:rsidRPr="00FA30D2" w:rsidRDefault="007936C7" w:rsidP="00727E88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 xml:space="preserve">О внесении изменений в Решение Совета депутатов Савинского </w:t>
            </w:r>
            <w:r>
              <w:rPr>
                <w:b/>
                <w:sz w:val="28"/>
                <w:szCs w:val="28"/>
              </w:rPr>
              <w:t>сельского поселения от 26</w:t>
            </w:r>
            <w:r w:rsidRPr="00DB1198">
              <w:rPr>
                <w:b/>
                <w:sz w:val="28"/>
                <w:szCs w:val="28"/>
              </w:rPr>
              <w:t>.12.202</w:t>
            </w:r>
            <w:r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179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>
              <w:rPr>
                <w:b/>
                <w:sz w:val="28"/>
                <w:szCs w:val="28"/>
              </w:rPr>
              <w:t>3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4 и 2025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7936C7" w:rsidRPr="00DB1198" w:rsidRDefault="007936C7" w:rsidP="00724FFC">
      <w:pPr>
        <w:jc w:val="both"/>
        <w:rPr>
          <w:b/>
          <w:sz w:val="28"/>
          <w:szCs w:val="28"/>
        </w:rPr>
      </w:pPr>
    </w:p>
    <w:p w:rsidR="007936C7" w:rsidRPr="00DB1198" w:rsidRDefault="007936C7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7936C7" w:rsidRPr="00DB1198" w:rsidRDefault="007936C7" w:rsidP="00724FFC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7936C7" w:rsidRPr="00DB1198" w:rsidRDefault="007936C7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7936C7" w:rsidRPr="00DB1198" w:rsidRDefault="007936C7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</w:t>
      </w:r>
      <w:r>
        <w:rPr>
          <w:sz w:val="28"/>
          <w:szCs w:val="28"/>
        </w:rPr>
        <w:t>нского сельского поселения от 26</w:t>
      </w:r>
      <w:r w:rsidRPr="00DB1198">
        <w:rPr>
          <w:sz w:val="28"/>
          <w:szCs w:val="28"/>
        </w:rPr>
        <w:t>.12.202</w:t>
      </w:r>
      <w:r>
        <w:rPr>
          <w:sz w:val="28"/>
          <w:szCs w:val="28"/>
        </w:rPr>
        <w:t xml:space="preserve">2 № 179 </w:t>
      </w:r>
      <w:r w:rsidRPr="00DB1198">
        <w:rPr>
          <w:sz w:val="28"/>
          <w:szCs w:val="28"/>
        </w:rPr>
        <w:t>«О бюджете Савинского сельского поселения на 202</w:t>
      </w:r>
      <w:r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7936C7" w:rsidRPr="00953C74" w:rsidRDefault="007936C7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7936C7" w:rsidRPr="00953C74" w:rsidRDefault="007936C7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7936C7" w:rsidRPr="00953C74" w:rsidRDefault="007936C7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78549,82874 </w:t>
      </w:r>
      <w:r w:rsidRPr="00953C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936C7" w:rsidRPr="00953C74" w:rsidRDefault="007936C7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84479,91802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36C7" w:rsidRDefault="007936C7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5930,08928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7936C7" w:rsidRPr="005E2875" w:rsidRDefault="007936C7" w:rsidP="005E2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72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75">
        <w:rPr>
          <w:rFonts w:ascii="Times New Roman" w:hAnsi="Times New Roman" w:cs="Times New Roman"/>
          <w:sz w:val="28"/>
          <w:szCs w:val="28"/>
        </w:rPr>
        <w:t xml:space="preserve">Абзац первый пункта 7 решения изложить в следующей редакции: </w:t>
      </w:r>
    </w:p>
    <w:p w:rsidR="007936C7" w:rsidRDefault="007936C7" w:rsidP="00A1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44 363,13678 </w:t>
      </w:r>
      <w:r w:rsidRPr="003E4C9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24 826,69278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24 340,29278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36C7" w:rsidRPr="00DB1198" w:rsidRDefault="007936C7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. Приложения №№ </w:t>
      </w:r>
      <w:r>
        <w:rPr>
          <w:sz w:val="28"/>
          <w:szCs w:val="28"/>
        </w:rPr>
        <w:t>1,2,3,4,5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7936C7" w:rsidRPr="00DB1198" w:rsidRDefault="007936C7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7936C7" w:rsidRPr="00DB1198" w:rsidRDefault="007936C7" w:rsidP="00724FFC">
      <w:pPr>
        <w:jc w:val="both"/>
        <w:rPr>
          <w:sz w:val="28"/>
          <w:szCs w:val="28"/>
        </w:rPr>
      </w:pPr>
    </w:p>
    <w:p w:rsidR="007936C7" w:rsidRPr="00DB1198" w:rsidRDefault="007936C7" w:rsidP="00724FFC">
      <w:pPr>
        <w:jc w:val="both"/>
        <w:rPr>
          <w:sz w:val="28"/>
          <w:szCs w:val="28"/>
        </w:rPr>
      </w:pPr>
    </w:p>
    <w:p w:rsidR="007936C7" w:rsidRPr="00DB1198" w:rsidRDefault="007936C7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DB1198">
        <w:rPr>
          <w:b/>
          <w:sz w:val="28"/>
          <w:szCs w:val="28"/>
        </w:rPr>
        <w:tab/>
        <w:t>А.В. Сысоев</w:t>
      </w:r>
    </w:p>
    <w:p w:rsidR="007936C7" w:rsidRPr="00DB1198" w:rsidRDefault="007936C7" w:rsidP="009A0A47">
      <w:pPr>
        <w:jc w:val="right"/>
        <w:rPr>
          <w:sz w:val="28"/>
          <w:szCs w:val="28"/>
        </w:rPr>
      </w:pPr>
    </w:p>
    <w:p w:rsidR="007936C7" w:rsidRPr="00DB1198" w:rsidRDefault="007936C7" w:rsidP="009A0A47">
      <w:pPr>
        <w:jc w:val="right"/>
        <w:rPr>
          <w:sz w:val="28"/>
          <w:szCs w:val="28"/>
        </w:rPr>
      </w:pPr>
    </w:p>
    <w:p w:rsidR="007936C7" w:rsidRPr="00DB1198" w:rsidRDefault="007936C7" w:rsidP="009A0A47">
      <w:pPr>
        <w:jc w:val="right"/>
        <w:rPr>
          <w:sz w:val="28"/>
          <w:szCs w:val="28"/>
        </w:rPr>
      </w:pPr>
    </w:p>
    <w:p w:rsidR="007936C7" w:rsidRDefault="007936C7" w:rsidP="009A0A47">
      <w:pPr>
        <w:jc w:val="right"/>
        <w:rPr>
          <w:sz w:val="22"/>
          <w:szCs w:val="22"/>
        </w:rPr>
      </w:pPr>
    </w:p>
    <w:p w:rsidR="007936C7" w:rsidRDefault="007936C7" w:rsidP="009A0A47">
      <w:pPr>
        <w:jc w:val="right"/>
        <w:rPr>
          <w:sz w:val="22"/>
          <w:szCs w:val="22"/>
        </w:rPr>
      </w:pPr>
    </w:p>
    <w:p w:rsidR="007936C7" w:rsidRDefault="007936C7" w:rsidP="009A0A47">
      <w:pPr>
        <w:jc w:val="right"/>
        <w:rPr>
          <w:sz w:val="22"/>
          <w:szCs w:val="22"/>
        </w:rPr>
      </w:pPr>
    </w:p>
    <w:p w:rsidR="007936C7" w:rsidRDefault="007936C7" w:rsidP="009A0A47">
      <w:pPr>
        <w:jc w:val="right"/>
        <w:rPr>
          <w:sz w:val="22"/>
          <w:szCs w:val="22"/>
        </w:rPr>
      </w:pPr>
    </w:p>
    <w:p w:rsidR="007936C7" w:rsidRDefault="007936C7" w:rsidP="009A0A47">
      <w:pPr>
        <w:jc w:val="right"/>
        <w:rPr>
          <w:sz w:val="22"/>
          <w:szCs w:val="22"/>
        </w:rPr>
      </w:pPr>
    </w:p>
    <w:p w:rsidR="007936C7" w:rsidRDefault="007936C7" w:rsidP="009A0A47">
      <w:pPr>
        <w:jc w:val="right"/>
        <w:rPr>
          <w:sz w:val="22"/>
          <w:szCs w:val="22"/>
        </w:rPr>
      </w:pPr>
    </w:p>
    <w:p w:rsidR="007936C7" w:rsidRPr="00DB1198" w:rsidRDefault="007936C7" w:rsidP="009A0A47">
      <w:pPr>
        <w:jc w:val="right"/>
        <w:rPr>
          <w:sz w:val="22"/>
          <w:szCs w:val="22"/>
        </w:rPr>
      </w:pPr>
    </w:p>
    <w:p w:rsidR="007936C7" w:rsidRPr="00DB1198" w:rsidRDefault="007936C7" w:rsidP="009A0A47">
      <w:pPr>
        <w:jc w:val="right"/>
        <w:rPr>
          <w:sz w:val="22"/>
          <w:szCs w:val="22"/>
        </w:rPr>
      </w:pPr>
    </w:p>
    <w:p w:rsidR="007936C7" w:rsidRPr="00DB1198" w:rsidRDefault="007936C7" w:rsidP="00BA1B10">
      <w:pPr>
        <w:jc w:val="right"/>
        <w:rPr>
          <w:b/>
          <w:sz w:val="22"/>
          <w:szCs w:val="22"/>
        </w:rPr>
      </w:pPr>
    </w:p>
    <w:p w:rsidR="007936C7" w:rsidRPr="00DB1198" w:rsidRDefault="007936C7" w:rsidP="00BA1B10">
      <w:pPr>
        <w:jc w:val="right"/>
        <w:rPr>
          <w:b/>
          <w:sz w:val="22"/>
          <w:szCs w:val="22"/>
        </w:rPr>
      </w:pPr>
    </w:p>
    <w:p w:rsidR="007936C7" w:rsidRPr="00DB1198" w:rsidRDefault="007936C7" w:rsidP="00BA1B10">
      <w:pPr>
        <w:jc w:val="right"/>
        <w:rPr>
          <w:b/>
          <w:sz w:val="22"/>
          <w:szCs w:val="22"/>
        </w:rPr>
      </w:pPr>
    </w:p>
    <w:p w:rsidR="007936C7" w:rsidRPr="00DB1198" w:rsidRDefault="007936C7" w:rsidP="00BA1B10">
      <w:pPr>
        <w:jc w:val="right"/>
        <w:rPr>
          <w:b/>
          <w:sz w:val="22"/>
          <w:szCs w:val="22"/>
        </w:rPr>
      </w:pPr>
    </w:p>
    <w:sectPr w:rsidR="007936C7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43561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2B22"/>
    <w:rsid w:val="00186BC0"/>
    <w:rsid w:val="00191136"/>
    <w:rsid w:val="001921CD"/>
    <w:rsid w:val="0019558A"/>
    <w:rsid w:val="001B0612"/>
    <w:rsid w:val="001B25ED"/>
    <w:rsid w:val="001B7D8E"/>
    <w:rsid w:val="001C0EA0"/>
    <w:rsid w:val="001D494B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669FC"/>
    <w:rsid w:val="00292CE1"/>
    <w:rsid w:val="00293A9B"/>
    <w:rsid w:val="002A1D1C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18E9"/>
    <w:rsid w:val="003E2C3E"/>
    <w:rsid w:val="003E49C7"/>
    <w:rsid w:val="003E4C90"/>
    <w:rsid w:val="0041002B"/>
    <w:rsid w:val="00413BD8"/>
    <w:rsid w:val="00427BDB"/>
    <w:rsid w:val="0046215F"/>
    <w:rsid w:val="00467ED2"/>
    <w:rsid w:val="00470A6C"/>
    <w:rsid w:val="004721CF"/>
    <w:rsid w:val="004738FF"/>
    <w:rsid w:val="004867A4"/>
    <w:rsid w:val="00486F1D"/>
    <w:rsid w:val="0049232E"/>
    <w:rsid w:val="004968EE"/>
    <w:rsid w:val="00497CC2"/>
    <w:rsid w:val="004A5979"/>
    <w:rsid w:val="004B1481"/>
    <w:rsid w:val="004B17CA"/>
    <w:rsid w:val="004B76FC"/>
    <w:rsid w:val="004C02B4"/>
    <w:rsid w:val="004C23F0"/>
    <w:rsid w:val="004C7718"/>
    <w:rsid w:val="004D12E2"/>
    <w:rsid w:val="004D5E5D"/>
    <w:rsid w:val="005000C5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A7151"/>
    <w:rsid w:val="005B5FAE"/>
    <w:rsid w:val="005C3EBA"/>
    <w:rsid w:val="005C741D"/>
    <w:rsid w:val="005D71D4"/>
    <w:rsid w:val="005E00CC"/>
    <w:rsid w:val="005E2875"/>
    <w:rsid w:val="005E419E"/>
    <w:rsid w:val="005E6765"/>
    <w:rsid w:val="005F19AF"/>
    <w:rsid w:val="005F38D9"/>
    <w:rsid w:val="005F69A7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346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D60FC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27E88"/>
    <w:rsid w:val="00734397"/>
    <w:rsid w:val="00736907"/>
    <w:rsid w:val="007371D4"/>
    <w:rsid w:val="00750199"/>
    <w:rsid w:val="007608C2"/>
    <w:rsid w:val="00765272"/>
    <w:rsid w:val="00775F49"/>
    <w:rsid w:val="00781A62"/>
    <w:rsid w:val="007846AB"/>
    <w:rsid w:val="007936C7"/>
    <w:rsid w:val="0079496F"/>
    <w:rsid w:val="007A0853"/>
    <w:rsid w:val="007B5083"/>
    <w:rsid w:val="007B6941"/>
    <w:rsid w:val="007C0EA7"/>
    <w:rsid w:val="007D4713"/>
    <w:rsid w:val="007D604D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45AD7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47DE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3C74"/>
    <w:rsid w:val="00957927"/>
    <w:rsid w:val="00962952"/>
    <w:rsid w:val="00964860"/>
    <w:rsid w:val="00966354"/>
    <w:rsid w:val="009718BB"/>
    <w:rsid w:val="00972F1D"/>
    <w:rsid w:val="00976EBF"/>
    <w:rsid w:val="00987761"/>
    <w:rsid w:val="009926F5"/>
    <w:rsid w:val="00996079"/>
    <w:rsid w:val="009A0825"/>
    <w:rsid w:val="009A0A47"/>
    <w:rsid w:val="009A120B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041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4397"/>
    <w:rsid w:val="00AE7A93"/>
    <w:rsid w:val="00B00A37"/>
    <w:rsid w:val="00B149D9"/>
    <w:rsid w:val="00B16D29"/>
    <w:rsid w:val="00B3452A"/>
    <w:rsid w:val="00B414B1"/>
    <w:rsid w:val="00B45EEB"/>
    <w:rsid w:val="00B54C3B"/>
    <w:rsid w:val="00B5606E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1FF"/>
    <w:rsid w:val="00BE27B5"/>
    <w:rsid w:val="00BE484E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71C55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0A6B"/>
    <w:rsid w:val="00DB1198"/>
    <w:rsid w:val="00DD0027"/>
    <w:rsid w:val="00DD06CB"/>
    <w:rsid w:val="00DD23F8"/>
    <w:rsid w:val="00DD63EC"/>
    <w:rsid w:val="00DF00FF"/>
    <w:rsid w:val="00DF0AB8"/>
    <w:rsid w:val="00DF13DB"/>
    <w:rsid w:val="00DF42DF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66F6"/>
    <w:rsid w:val="00ED7085"/>
    <w:rsid w:val="00EF1387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465C8"/>
    <w:rsid w:val="00F55CB2"/>
    <w:rsid w:val="00F62246"/>
    <w:rsid w:val="00F6399B"/>
    <w:rsid w:val="00F71F0A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locked/>
    <w:rsid w:val="008917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"/>
    <w:basedOn w:val="Normal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326</Words>
  <Characters>1864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2023-11-30T05:01:00Z</cp:lastPrinted>
  <dcterms:created xsi:type="dcterms:W3CDTF">2023-11-22T10:33:00Z</dcterms:created>
  <dcterms:modified xsi:type="dcterms:W3CDTF">2023-11-30T05:01:00Z</dcterms:modified>
</cp:coreProperties>
</file>