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DC" w:rsidRDefault="004B7ADC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>
            <v:imagedata r:id="rId4" o:title=""/>
          </v:shape>
        </w:pict>
      </w:r>
    </w:p>
    <w:p w:rsidR="004B7ADC" w:rsidRPr="00F452C6" w:rsidRDefault="004B7ADC" w:rsidP="00383B28">
      <w:pPr>
        <w:jc w:val="center"/>
        <w:rPr>
          <w:b/>
          <w:sz w:val="28"/>
          <w:szCs w:val="28"/>
        </w:rPr>
      </w:pPr>
      <w:r w:rsidRPr="00F452C6">
        <w:rPr>
          <w:b/>
          <w:sz w:val="28"/>
          <w:szCs w:val="28"/>
        </w:rPr>
        <w:t xml:space="preserve">Российская Федерация                                       </w:t>
      </w:r>
      <w:r w:rsidRPr="00F452C6">
        <w:rPr>
          <w:b/>
          <w:sz w:val="28"/>
          <w:szCs w:val="28"/>
        </w:rPr>
        <w:br/>
        <w:t>Новгородская область Новгородский район</w:t>
      </w:r>
      <w:r w:rsidRPr="00F452C6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4B7ADC" w:rsidRPr="00DB1198" w:rsidRDefault="004B7ADC" w:rsidP="00996079">
      <w:pPr>
        <w:widowControl w:val="0"/>
        <w:jc w:val="center"/>
        <w:rPr>
          <w:b/>
          <w:color w:val="000000"/>
          <w:sz w:val="28"/>
          <w:szCs w:val="28"/>
        </w:rPr>
      </w:pPr>
    </w:p>
    <w:p w:rsidR="004B7ADC" w:rsidRPr="00DB1198" w:rsidRDefault="004B7ADC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DB1198">
        <w:rPr>
          <w:b/>
          <w:color w:val="000000"/>
          <w:sz w:val="28"/>
          <w:szCs w:val="28"/>
        </w:rPr>
        <w:t>РЕШЕНИЕ</w:t>
      </w:r>
    </w:p>
    <w:p w:rsidR="004B7ADC" w:rsidRPr="00DB1198" w:rsidRDefault="004B7ADC" w:rsidP="00996079">
      <w:pPr>
        <w:jc w:val="both"/>
        <w:rPr>
          <w:sz w:val="28"/>
          <w:szCs w:val="28"/>
        </w:rPr>
      </w:pPr>
    </w:p>
    <w:p w:rsidR="004B7ADC" w:rsidRPr="00DB1198" w:rsidRDefault="004B7ADC" w:rsidP="0099607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1198">
        <w:rPr>
          <w:sz w:val="28"/>
          <w:szCs w:val="28"/>
        </w:rPr>
        <w:t>т</w:t>
      </w:r>
      <w:r>
        <w:rPr>
          <w:sz w:val="28"/>
          <w:szCs w:val="28"/>
        </w:rPr>
        <w:t xml:space="preserve"> 18.04.2023 </w:t>
      </w:r>
      <w:r w:rsidRPr="00DB1198">
        <w:rPr>
          <w:sz w:val="28"/>
          <w:szCs w:val="28"/>
        </w:rPr>
        <w:t>№</w:t>
      </w:r>
      <w:r>
        <w:rPr>
          <w:sz w:val="28"/>
          <w:szCs w:val="28"/>
        </w:rPr>
        <w:t xml:space="preserve"> 191</w:t>
      </w:r>
      <w:r w:rsidRPr="00DB1198">
        <w:rPr>
          <w:sz w:val="28"/>
          <w:szCs w:val="28"/>
        </w:rPr>
        <w:t xml:space="preserve">            </w:t>
      </w:r>
    </w:p>
    <w:p w:rsidR="004B7ADC" w:rsidRPr="00DB1198" w:rsidRDefault="004B7ADC" w:rsidP="00996079">
      <w:pPr>
        <w:jc w:val="both"/>
        <w:rPr>
          <w:sz w:val="28"/>
          <w:szCs w:val="28"/>
        </w:rPr>
      </w:pPr>
      <w:r w:rsidRPr="00DB1198">
        <w:rPr>
          <w:sz w:val="28"/>
          <w:szCs w:val="28"/>
        </w:rPr>
        <w:t>д. Савино</w:t>
      </w:r>
    </w:p>
    <w:p w:rsidR="004B7ADC" w:rsidRPr="00DB1198" w:rsidRDefault="004B7ADC" w:rsidP="00724FF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7"/>
      </w:tblGrid>
      <w:tr w:rsidR="004B7ADC" w:rsidRPr="00DB1198" w:rsidTr="0086270F">
        <w:trPr>
          <w:trHeight w:val="1439"/>
        </w:trPr>
        <w:tc>
          <w:tcPr>
            <w:tcW w:w="4957" w:type="dxa"/>
          </w:tcPr>
          <w:p w:rsidR="004B7ADC" w:rsidRPr="00FA30D2" w:rsidRDefault="004B7ADC" w:rsidP="00727E88">
            <w:pPr>
              <w:jc w:val="both"/>
              <w:rPr>
                <w:b/>
                <w:sz w:val="28"/>
                <w:szCs w:val="28"/>
              </w:rPr>
            </w:pPr>
            <w:r w:rsidRPr="00DB1198">
              <w:rPr>
                <w:b/>
                <w:sz w:val="28"/>
                <w:szCs w:val="28"/>
              </w:rPr>
              <w:t xml:space="preserve">О внесении изменений в Решение Совета депутатов Савинского </w:t>
            </w:r>
            <w:r>
              <w:rPr>
                <w:b/>
                <w:sz w:val="28"/>
                <w:szCs w:val="28"/>
              </w:rPr>
              <w:t>сельского поселения от 26</w:t>
            </w:r>
            <w:r w:rsidRPr="00DB1198">
              <w:rPr>
                <w:b/>
                <w:sz w:val="28"/>
                <w:szCs w:val="28"/>
              </w:rPr>
              <w:t>.12.202</w:t>
            </w:r>
            <w:r>
              <w:rPr>
                <w:b/>
                <w:sz w:val="28"/>
                <w:szCs w:val="28"/>
              </w:rPr>
              <w:t>2</w:t>
            </w:r>
            <w:r w:rsidRPr="00DB1198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179</w:t>
            </w:r>
            <w:r w:rsidRPr="00DB1198">
              <w:rPr>
                <w:b/>
                <w:sz w:val="28"/>
                <w:szCs w:val="28"/>
              </w:rPr>
              <w:t xml:space="preserve"> «О бюджете Савинского сельского поселения на 202</w:t>
            </w:r>
            <w:r>
              <w:rPr>
                <w:b/>
                <w:sz w:val="28"/>
                <w:szCs w:val="28"/>
              </w:rPr>
              <w:t>3</w:t>
            </w:r>
            <w:r w:rsidRPr="00DB1198">
              <w:rPr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sz w:val="28"/>
                <w:szCs w:val="28"/>
              </w:rPr>
              <w:t>4 и 2025</w:t>
            </w:r>
            <w:r w:rsidRPr="00DB1198">
              <w:rPr>
                <w:b/>
                <w:sz w:val="28"/>
                <w:szCs w:val="28"/>
              </w:rPr>
              <w:t xml:space="preserve"> годов»</w:t>
            </w:r>
          </w:p>
        </w:tc>
      </w:tr>
    </w:tbl>
    <w:p w:rsidR="004B7ADC" w:rsidRPr="00DB1198" w:rsidRDefault="004B7ADC" w:rsidP="00724FFC">
      <w:pPr>
        <w:jc w:val="both"/>
        <w:rPr>
          <w:b/>
          <w:sz w:val="28"/>
          <w:szCs w:val="28"/>
        </w:rPr>
      </w:pPr>
    </w:p>
    <w:p w:rsidR="004B7ADC" w:rsidRPr="00DB1198" w:rsidRDefault="004B7ADC" w:rsidP="00383B28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Уставом Савинского сельского поселения,</w:t>
      </w:r>
      <w:r>
        <w:rPr>
          <w:sz w:val="28"/>
          <w:szCs w:val="28"/>
        </w:rPr>
        <w:t xml:space="preserve"> </w:t>
      </w:r>
      <w:r w:rsidRPr="00DB1198">
        <w:rPr>
          <w:sz w:val="28"/>
          <w:szCs w:val="28"/>
        </w:rPr>
        <w:t xml:space="preserve">Совет депутатов Савинского сельского поселения </w:t>
      </w:r>
    </w:p>
    <w:p w:rsidR="004B7ADC" w:rsidRPr="00DB1198" w:rsidRDefault="004B7ADC" w:rsidP="00724FFC">
      <w:pPr>
        <w:ind w:firstLine="708"/>
        <w:jc w:val="both"/>
        <w:outlineLvl w:val="0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РЕШИЛ:</w:t>
      </w:r>
    </w:p>
    <w:p w:rsidR="004B7ADC" w:rsidRPr="00DB1198" w:rsidRDefault="004B7ADC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1. Внести в решение Совета депутатов Сави</w:t>
      </w:r>
      <w:r>
        <w:rPr>
          <w:sz w:val="28"/>
          <w:szCs w:val="28"/>
        </w:rPr>
        <w:t>нского сельского поселения от 26</w:t>
      </w:r>
      <w:r w:rsidRPr="00DB1198">
        <w:rPr>
          <w:sz w:val="28"/>
          <w:szCs w:val="28"/>
        </w:rPr>
        <w:t>.12.202</w:t>
      </w:r>
      <w:r>
        <w:rPr>
          <w:sz w:val="28"/>
          <w:szCs w:val="28"/>
        </w:rPr>
        <w:t xml:space="preserve">2 № 179 </w:t>
      </w:r>
      <w:r w:rsidRPr="00DB1198">
        <w:rPr>
          <w:sz w:val="28"/>
          <w:szCs w:val="28"/>
        </w:rPr>
        <w:t>«О бюджете Савинского сельского поселения на 202</w:t>
      </w:r>
      <w:r>
        <w:rPr>
          <w:sz w:val="28"/>
          <w:szCs w:val="28"/>
        </w:rPr>
        <w:t>3</w:t>
      </w:r>
      <w:r w:rsidRPr="00DB119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B119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B1198">
        <w:rPr>
          <w:sz w:val="28"/>
          <w:szCs w:val="28"/>
        </w:rPr>
        <w:t xml:space="preserve"> годов» (далее - решение) следующие изменения:</w:t>
      </w:r>
    </w:p>
    <w:p w:rsidR="004B7ADC" w:rsidRPr="00953C74" w:rsidRDefault="004B7ADC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>1.1. Пункт 1 решения изложить в следующей редакции:</w:t>
      </w:r>
    </w:p>
    <w:p w:rsidR="004B7ADC" w:rsidRPr="00953C74" w:rsidRDefault="004B7ADC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«1. Утвердить основные характеристики бюджета Савинского сельского поселения (далее - бюджет поселения) </w:t>
      </w:r>
      <w:r w:rsidRPr="005000C5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953C74">
        <w:rPr>
          <w:rFonts w:ascii="Times New Roman" w:hAnsi="Times New Roman" w:cs="Times New Roman"/>
          <w:sz w:val="28"/>
          <w:szCs w:val="28"/>
        </w:rPr>
        <w:t>:</w:t>
      </w:r>
    </w:p>
    <w:p w:rsidR="004B7ADC" w:rsidRPr="00953C74" w:rsidRDefault="004B7ADC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Pr="00953C74"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C74">
        <w:rPr>
          <w:rFonts w:ascii="Times New Roman" w:hAnsi="Times New Roman" w:cs="Times New Roman"/>
          <w:b/>
          <w:sz w:val="28"/>
          <w:szCs w:val="28"/>
        </w:rPr>
        <w:t>619,22278</w:t>
      </w:r>
      <w:r w:rsidRPr="00953C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DC" w:rsidRPr="00953C74" w:rsidRDefault="004B7ADC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Pr="00953C74">
        <w:rPr>
          <w:rFonts w:ascii="Times New Roman" w:hAnsi="Times New Roman" w:cs="Times New Roman"/>
          <w:b/>
          <w:sz w:val="28"/>
          <w:szCs w:val="28"/>
        </w:rPr>
        <w:t>74906,</w:t>
      </w:r>
      <w:r>
        <w:rPr>
          <w:rFonts w:ascii="Times New Roman" w:hAnsi="Times New Roman" w:cs="Times New Roman"/>
          <w:b/>
          <w:sz w:val="28"/>
          <w:szCs w:val="28"/>
        </w:rPr>
        <w:t>95692</w:t>
      </w:r>
      <w:r w:rsidRPr="00953C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DC" w:rsidRPr="00953C74" w:rsidRDefault="004B7ADC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в сумме </w:t>
      </w:r>
      <w:r w:rsidRPr="00953C74">
        <w:rPr>
          <w:rFonts w:ascii="Times New Roman" w:hAnsi="Times New Roman" w:cs="Times New Roman"/>
          <w:b/>
          <w:sz w:val="28"/>
          <w:szCs w:val="28"/>
        </w:rPr>
        <w:t>1287,7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53C74">
        <w:rPr>
          <w:rFonts w:ascii="Times New Roman" w:hAnsi="Times New Roman" w:cs="Times New Roman"/>
          <w:b/>
          <w:sz w:val="28"/>
          <w:szCs w:val="28"/>
        </w:rPr>
        <w:t>414</w:t>
      </w:r>
      <w:r w:rsidRPr="00953C74">
        <w:rPr>
          <w:rFonts w:ascii="Times New Roman" w:hAnsi="Times New Roman" w:cs="Times New Roman"/>
          <w:sz w:val="28"/>
          <w:szCs w:val="28"/>
        </w:rPr>
        <w:t xml:space="preserve"> тыс. рублей.».</w:t>
      </w:r>
    </w:p>
    <w:p w:rsidR="004B7ADC" w:rsidRPr="00953C74" w:rsidRDefault="004B7ADC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>1.2. Пункт 2 решения изложить в следующей редакции:</w:t>
      </w:r>
    </w:p>
    <w:p w:rsidR="004B7ADC" w:rsidRPr="00953C74" w:rsidRDefault="004B7ADC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>«2. Утвердить основные характер</w:t>
      </w:r>
      <w:r>
        <w:rPr>
          <w:rFonts w:ascii="Times New Roman" w:hAnsi="Times New Roman" w:cs="Times New Roman"/>
          <w:sz w:val="28"/>
          <w:szCs w:val="28"/>
        </w:rPr>
        <w:t xml:space="preserve">истики бюджета поселения </w:t>
      </w:r>
      <w:r w:rsidRPr="005000C5">
        <w:rPr>
          <w:rFonts w:ascii="Times New Roman" w:hAnsi="Times New Roman" w:cs="Times New Roman"/>
          <w:b/>
          <w:sz w:val="28"/>
          <w:szCs w:val="28"/>
        </w:rPr>
        <w:t>на 2024 и на 2025 годы</w:t>
      </w:r>
      <w:r w:rsidRPr="00953C74">
        <w:rPr>
          <w:rFonts w:ascii="Times New Roman" w:hAnsi="Times New Roman" w:cs="Times New Roman"/>
          <w:sz w:val="28"/>
          <w:szCs w:val="28"/>
        </w:rPr>
        <w:t>:</w:t>
      </w:r>
    </w:p>
    <w:p w:rsidR="004B7ADC" w:rsidRPr="00953C74" w:rsidRDefault="004B7ADC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>1) прогнозируемый общий объем д</w:t>
      </w:r>
      <w:r>
        <w:rPr>
          <w:rFonts w:ascii="Times New Roman" w:hAnsi="Times New Roman" w:cs="Times New Roman"/>
          <w:sz w:val="28"/>
          <w:szCs w:val="28"/>
        </w:rPr>
        <w:t>оходов бюджета поселения на 2024</w:t>
      </w:r>
      <w:r w:rsidRPr="00953C7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953C74">
        <w:rPr>
          <w:rFonts w:ascii="Times New Roman" w:hAnsi="Times New Roman" w:cs="Times New Roman"/>
          <w:b/>
          <w:sz w:val="28"/>
          <w:szCs w:val="28"/>
        </w:rPr>
        <w:t>60705,55278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 2025</w:t>
      </w:r>
      <w:r w:rsidRPr="00953C7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953C74">
        <w:rPr>
          <w:rFonts w:ascii="Times New Roman" w:hAnsi="Times New Roman" w:cs="Times New Roman"/>
          <w:b/>
          <w:sz w:val="28"/>
          <w:szCs w:val="28"/>
        </w:rPr>
        <w:t>60998,56278</w:t>
      </w:r>
      <w:r w:rsidRPr="00953C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DC" w:rsidRPr="005000C5" w:rsidRDefault="004B7ADC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C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</w:t>
      </w:r>
      <w:r w:rsidRPr="005000C5">
        <w:rPr>
          <w:rFonts w:ascii="Times New Roman" w:hAnsi="Times New Roman" w:cs="Times New Roman"/>
          <w:b/>
          <w:sz w:val="28"/>
          <w:szCs w:val="28"/>
        </w:rPr>
        <w:t>на 2024 год</w:t>
      </w:r>
      <w:r w:rsidRPr="005000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000C5">
        <w:rPr>
          <w:rFonts w:ascii="Times New Roman" w:hAnsi="Times New Roman" w:cs="Times New Roman"/>
          <w:b/>
          <w:sz w:val="28"/>
          <w:szCs w:val="28"/>
        </w:rPr>
        <w:t>60705,55278</w:t>
      </w:r>
      <w:r w:rsidRPr="005000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00C5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1182,63500 тыс. рублей и </w:t>
      </w:r>
      <w:r w:rsidRPr="005000C5">
        <w:rPr>
          <w:rFonts w:ascii="Times New Roman" w:hAnsi="Times New Roman" w:cs="Times New Roman"/>
          <w:b/>
          <w:sz w:val="28"/>
          <w:szCs w:val="28"/>
        </w:rPr>
        <w:t>на 2025 год</w:t>
      </w:r>
      <w:r w:rsidRPr="005000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000C5">
        <w:rPr>
          <w:rFonts w:ascii="Times New Roman" w:hAnsi="Times New Roman" w:cs="Times New Roman"/>
          <w:b/>
          <w:sz w:val="28"/>
          <w:szCs w:val="28"/>
        </w:rPr>
        <w:t>60998,56278</w:t>
      </w:r>
      <w:r w:rsidRPr="005000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00C5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в сумме 2379,50 тыс. рублей;</w:t>
      </w:r>
    </w:p>
    <w:p w:rsidR="004B7ADC" w:rsidRDefault="004B7ADC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C5">
        <w:rPr>
          <w:rFonts w:ascii="Times New Roman" w:hAnsi="Times New Roman" w:cs="Times New Roman"/>
          <w:sz w:val="28"/>
          <w:szCs w:val="28"/>
        </w:rPr>
        <w:t>3) прогнозируемый</w:t>
      </w:r>
      <w:r w:rsidRPr="00953C7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ефицит бюджета поселения на 2024</w:t>
      </w:r>
      <w:r w:rsidRPr="00953C74">
        <w:rPr>
          <w:rFonts w:ascii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hAnsi="Times New Roman" w:cs="Times New Roman"/>
          <w:sz w:val="28"/>
          <w:szCs w:val="28"/>
        </w:rPr>
        <w:t xml:space="preserve"> сумме 0,0 тыс. рублей и на 2025</w:t>
      </w:r>
      <w:r w:rsidRPr="00953C74">
        <w:rPr>
          <w:rFonts w:ascii="Times New Roman" w:hAnsi="Times New Roman" w:cs="Times New Roman"/>
          <w:sz w:val="28"/>
          <w:szCs w:val="28"/>
        </w:rPr>
        <w:t xml:space="preserve"> год в сумме 0,0 тыс. рублей.».</w:t>
      </w:r>
    </w:p>
    <w:p w:rsidR="004B7ADC" w:rsidRDefault="004B7ADC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721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9D">
        <w:rPr>
          <w:rFonts w:ascii="Times New Roman" w:hAnsi="Times New Roman" w:cs="Times New Roman"/>
          <w:sz w:val="28"/>
          <w:szCs w:val="28"/>
        </w:rPr>
        <w:t>Абзац первый пункта 7 решени</w:t>
      </w:r>
      <w:r>
        <w:rPr>
          <w:rFonts w:ascii="Times New Roman" w:hAnsi="Times New Roman" w:cs="Times New Roman"/>
          <w:sz w:val="28"/>
          <w:szCs w:val="28"/>
        </w:rPr>
        <w:t>я изложить в следующей редакции:</w:t>
      </w:r>
      <w:r w:rsidRPr="00F9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DC" w:rsidRDefault="004B7ADC" w:rsidP="00CA5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3E4C90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39 720,09278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E4C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24 826,69278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E4C9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на 2025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24 340,29278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E4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7ADC" w:rsidRPr="004721CF" w:rsidRDefault="004B7ADC" w:rsidP="00CA5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</w:t>
      </w:r>
      <w:r w:rsidRPr="00472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21CF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4B7ADC" w:rsidRPr="003E4C90" w:rsidRDefault="004B7ADC" w:rsidP="00CA5FE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CF">
        <w:rPr>
          <w:rFonts w:ascii="Times New Roman" w:hAnsi="Times New Roman" w:cs="Times New Roman"/>
          <w:sz w:val="28"/>
          <w:szCs w:val="28"/>
        </w:rPr>
        <w:t>«</w:t>
      </w:r>
      <w:r w:rsidRPr="003E4C90">
        <w:rPr>
          <w:rFonts w:ascii="Times New Roman" w:hAnsi="Times New Roman" w:cs="Times New Roman"/>
          <w:sz w:val="28"/>
          <w:szCs w:val="28"/>
        </w:rPr>
        <w:t xml:space="preserve">9. Утвердить объем бюджетных ассигнований дорожного фонда Савинского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C85B91">
        <w:rPr>
          <w:rFonts w:ascii="Times New Roman" w:hAnsi="Times New Roman" w:cs="Times New Roman"/>
          <w:sz w:val="28"/>
          <w:szCs w:val="28"/>
        </w:rPr>
        <w:t>в сумме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28 170,36414 тыс. рублей, на 2024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C85B91">
        <w:rPr>
          <w:rFonts w:ascii="Times New Roman" w:hAnsi="Times New Roman" w:cs="Times New Roman"/>
          <w:sz w:val="28"/>
          <w:szCs w:val="28"/>
        </w:rPr>
        <w:t>в сумме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21 300,26 тыс. рублей, на 2025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C85B91">
        <w:rPr>
          <w:rFonts w:ascii="Times New Roman" w:hAnsi="Times New Roman" w:cs="Times New Roman"/>
          <w:sz w:val="28"/>
          <w:szCs w:val="28"/>
        </w:rPr>
        <w:t>в сумме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21982,37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  <w:r w:rsidRPr="00C85B91">
        <w:rPr>
          <w:rFonts w:ascii="Times New Roman" w:hAnsi="Times New Roman" w:cs="Times New Roman"/>
          <w:sz w:val="28"/>
          <w:szCs w:val="28"/>
        </w:rPr>
        <w:t>».</w:t>
      </w:r>
    </w:p>
    <w:p w:rsidR="004B7ADC" w:rsidRPr="00DB1198" w:rsidRDefault="004B7ADC" w:rsidP="00724FFC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DB119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B1198">
        <w:rPr>
          <w:sz w:val="28"/>
          <w:szCs w:val="28"/>
        </w:rPr>
        <w:t xml:space="preserve">. Приложения №№ </w:t>
      </w:r>
      <w:r>
        <w:rPr>
          <w:sz w:val="28"/>
          <w:szCs w:val="28"/>
        </w:rPr>
        <w:t>1,2,3,4,5</w:t>
      </w:r>
      <w:r w:rsidRPr="00DB1198">
        <w:rPr>
          <w:sz w:val="28"/>
          <w:szCs w:val="28"/>
        </w:rPr>
        <w:t xml:space="preserve"> к решению изложить в прилагаемой редакции.</w:t>
      </w:r>
    </w:p>
    <w:p w:rsidR="004B7ADC" w:rsidRPr="00DB1198" w:rsidRDefault="004B7ADC" w:rsidP="00724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2.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4B7ADC" w:rsidRPr="00DB1198" w:rsidRDefault="004B7ADC" w:rsidP="00724FFC">
      <w:pPr>
        <w:jc w:val="both"/>
        <w:rPr>
          <w:sz w:val="28"/>
          <w:szCs w:val="28"/>
        </w:rPr>
      </w:pPr>
    </w:p>
    <w:p w:rsidR="004B7ADC" w:rsidRPr="00DB1198" w:rsidRDefault="004B7ADC" w:rsidP="00724FFC">
      <w:pPr>
        <w:jc w:val="both"/>
        <w:rPr>
          <w:sz w:val="28"/>
          <w:szCs w:val="28"/>
        </w:rPr>
      </w:pPr>
    </w:p>
    <w:p w:rsidR="004B7ADC" w:rsidRPr="00DB1198" w:rsidRDefault="004B7ADC" w:rsidP="00724FFC">
      <w:pPr>
        <w:jc w:val="both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Глава сельского поселения</w:t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  <w:t>А.В. Сысоев</w:t>
      </w:r>
    </w:p>
    <w:p w:rsidR="004B7ADC" w:rsidRPr="00DB1198" w:rsidRDefault="004B7ADC" w:rsidP="009A0A47">
      <w:pPr>
        <w:jc w:val="right"/>
        <w:rPr>
          <w:sz w:val="28"/>
          <w:szCs w:val="28"/>
        </w:rPr>
      </w:pPr>
    </w:p>
    <w:p w:rsidR="004B7ADC" w:rsidRPr="00DB1198" w:rsidRDefault="004B7ADC" w:rsidP="009A0A47">
      <w:pPr>
        <w:jc w:val="right"/>
        <w:rPr>
          <w:sz w:val="28"/>
          <w:szCs w:val="28"/>
        </w:rPr>
      </w:pPr>
    </w:p>
    <w:p w:rsidR="004B7ADC" w:rsidRPr="00DB1198" w:rsidRDefault="004B7ADC" w:rsidP="009A0A47">
      <w:pPr>
        <w:jc w:val="right"/>
        <w:rPr>
          <w:sz w:val="28"/>
          <w:szCs w:val="28"/>
        </w:rPr>
      </w:pPr>
    </w:p>
    <w:p w:rsidR="004B7ADC" w:rsidRDefault="004B7ADC" w:rsidP="009A0A47">
      <w:pPr>
        <w:jc w:val="right"/>
        <w:rPr>
          <w:sz w:val="22"/>
          <w:szCs w:val="22"/>
        </w:rPr>
      </w:pPr>
    </w:p>
    <w:p w:rsidR="004B7ADC" w:rsidRDefault="004B7ADC" w:rsidP="009A0A47">
      <w:pPr>
        <w:jc w:val="right"/>
        <w:rPr>
          <w:sz w:val="22"/>
          <w:szCs w:val="22"/>
        </w:rPr>
      </w:pPr>
    </w:p>
    <w:p w:rsidR="004B7ADC" w:rsidRDefault="004B7ADC" w:rsidP="009A0A47">
      <w:pPr>
        <w:jc w:val="right"/>
        <w:rPr>
          <w:sz w:val="22"/>
          <w:szCs w:val="22"/>
        </w:rPr>
      </w:pPr>
    </w:p>
    <w:p w:rsidR="004B7ADC" w:rsidRDefault="004B7ADC" w:rsidP="009A0A47">
      <w:pPr>
        <w:jc w:val="right"/>
        <w:rPr>
          <w:sz w:val="22"/>
          <w:szCs w:val="22"/>
        </w:rPr>
      </w:pPr>
    </w:p>
    <w:p w:rsidR="004B7ADC" w:rsidRDefault="004B7ADC" w:rsidP="009A0A47">
      <w:pPr>
        <w:jc w:val="right"/>
        <w:rPr>
          <w:sz w:val="22"/>
          <w:szCs w:val="22"/>
        </w:rPr>
      </w:pPr>
    </w:p>
    <w:p w:rsidR="004B7ADC" w:rsidRDefault="004B7ADC" w:rsidP="009A0A47">
      <w:pPr>
        <w:jc w:val="right"/>
        <w:rPr>
          <w:sz w:val="22"/>
          <w:szCs w:val="22"/>
        </w:rPr>
      </w:pPr>
    </w:p>
    <w:p w:rsidR="004B7ADC" w:rsidRPr="00DB1198" w:rsidRDefault="004B7ADC" w:rsidP="009A0A47">
      <w:pPr>
        <w:jc w:val="right"/>
        <w:rPr>
          <w:sz w:val="22"/>
          <w:szCs w:val="22"/>
        </w:rPr>
      </w:pPr>
    </w:p>
    <w:p w:rsidR="004B7ADC" w:rsidRPr="00DB1198" w:rsidRDefault="004B7ADC" w:rsidP="009A0A47">
      <w:pPr>
        <w:jc w:val="right"/>
        <w:rPr>
          <w:sz w:val="22"/>
          <w:szCs w:val="22"/>
        </w:rPr>
      </w:pPr>
    </w:p>
    <w:p w:rsidR="004B7ADC" w:rsidRPr="00DB1198" w:rsidRDefault="004B7ADC" w:rsidP="00BA1B10">
      <w:pPr>
        <w:jc w:val="right"/>
        <w:rPr>
          <w:b/>
          <w:sz w:val="22"/>
          <w:szCs w:val="22"/>
        </w:rPr>
      </w:pPr>
    </w:p>
    <w:p w:rsidR="004B7ADC" w:rsidRPr="00DB1198" w:rsidRDefault="004B7ADC" w:rsidP="00BA1B10">
      <w:pPr>
        <w:jc w:val="right"/>
        <w:rPr>
          <w:b/>
          <w:sz w:val="22"/>
          <w:szCs w:val="22"/>
        </w:rPr>
      </w:pPr>
    </w:p>
    <w:p w:rsidR="004B7ADC" w:rsidRPr="00DB1198" w:rsidRDefault="004B7ADC" w:rsidP="00BA1B10">
      <w:pPr>
        <w:jc w:val="right"/>
        <w:rPr>
          <w:b/>
          <w:sz w:val="22"/>
          <w:szCs w:val="22"/>
        </w:rPr>
      </w:pPr>
    </w:p>
    <w:p w:rsidR="004B7ADC" w:rsidRPr="00DB1198" w:rsidRDefault="004B7ADC" w:rsidP="00BA1B10">
      <w:pPr>
        <w:jc w:val="right"/>
        <w:rPr>
          <w:b/>
          <w:sz w:val="22"/>
          <w:szCs w:val="22"/>
        </w:rPr>
      </w:pPr>
    </w:p>
    <w:sectPr w:rsidR="004B7ADC" w:rsidRPr="00DB1198" w:rsidSect="005F38D9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02008"/>
    <w:rsid w:val="00004D69"/>
    <w:rsid w:val="000054CD"/>
    <w:rsid w:val="00021B89"/>
    <w:rsid w:val="00027A38"/>
    <w:rsid w:val="00041E6B"/>
    <w:rsid w:val="00080115"/>
    <w:rsid w:val="0008190B"/>
    <w:rsid w:val="00087713"/>
    <w:rsid w:val="000910AD"/>
    <w:rsid w:val="000A15DF"/>
    <w:rsid w:val="000A2521"/>
    <w:rsid w:val="000A7038"/>
    <w:rsid w:val="000B5277"/>
    <w:rsid w:val="000B7296"/>
    <w:rsid w:val="000C15BC"/>
    <w:rsid w:val="000E129E"/>
    <w:rsid w:val="000E1AC2"/>
    <w:rsid w:val="00105081"/>
    <w:rsid w:val="00133543"/>
    <w:rsid w:val="00150CFC"/>
    <w:rsid w:val="00151DDC"/>
    <w:rsid w:val="00155A2F"/>
    <w:rsid w:val="00155ADD"/>
    <w:rsid w:val="0016169E"/>
    <w:rsid w:val="00166D87"/>
    <w:rsid w:val="00173D3B"/>
    <w:rsid w:val="001742B9"/>
    <w:rsid w:val="00176F2F"/>
    <w:rsid w:val="00176F9E"/>
    <w:rsid w:val="001816BE"/>
    <w:rsid w:val="00186BC0"/>
    <w:rsid w:val="00191136"/>
    <w:rsid w:val="001921CD"/>
    <w:rsid w:val="0019558A"/>
    <w:rsid w:val="001B0612"/>
    <w:rsid w:val="001B25ED"/>
    <w:rsid w:val="001B7D8E"/>
    <w:rsid w:val="001C0EA0"/>
    <w:rsid w:val="001D51F1"/>
    <w:rsid w:val="001E7AC2"/>
    <w:rsid w:val="001F1AE6"/>
    <w:rsid w:val="001F74BF"/>
    <w:rsid w:val="00200757"/>
    <w:rsid w:val="00217278"/>
    <w:rsid w:val="00217CCC"/>
    <w:rsid w:val="002259AA"/>
    <w:rsid w:val="00235DAB"/>
    <w:rsid w:val="0023655B"/>
    <w:rsid w:val="00236EE4"/>
    <w:rsid w:val="00243960"/>
    <w:rsid w:val="00243F4C"/>
    <w:rsid w:val="002471EE"/>
    <w:rsid w:val="00292CE1"/>
    <w:rsid w:val="00293A9B"/>
    <w:rsid w:val="002A1D1C"/>
    <w:rsid w:val="002C5CB5"/>
    <w:rsid w:val="002D69DB"/>
    <w:rsid w:val="002E051D"/>
    <w:rsid w:val="002E3FCC"/>
    <w:rsid w:val="00315970"/>
    <w:rsid w:val="00340552"/>
    <w:rsid w:val="00345FEE"/>
    <w:rsid w:val="003529A3"/>
    <w:rsid w:val="00355DEC"/>
    <w:rsid w:val="00370E7E"/>
    <w:rsid w:val="00383B28"/>
    <w:rsid w:val="00397C0E"/>
    <w:rsid w:val="003A749B"/>
    <w:rsid w:val="003B2544"/>
    <w:rsid w:val="003B5BB4"/>
    <w:rsid w:val="003B6F8C"/>
    <w:rsid w:val="003C0E67"/>
    <w:rsid w:val="003C4AB2"/>
    <w:rsid w:val="003E145A"/>
    <w:rsid w:val="003E2C3E"/>
    <w:rsid w:val="003E49C7"/>
    <w:rsid w:val="003E4C90"/>
    <w:rsid w:val="0041002B"/>
    <w:rsid w:val="00413BD8"/>
    <w:rsid w:val="00427BDB"/>
    <w:rsid w:val="0046215F"/>
    <w:rsid w:val="00467ED2"/>
    <w:rsid w:val="00470A6C"/>
    <w:rsid w:val="004721CF"/>
    <w:rsid w:val="004738FF"/>
    <w:rsid w:val="004867A4"/>
    <w:rsid w:val="00486F1D"/>
    <w:rsid w:val="004968EE"/>
    <w:rsid w:val="00497CC2"/>
    <w:rsid w:val="004A5979"/>
    <w:rsid w:val="004B1481"/>
    <w:rsid w:val="004B76FC"/>
    <w:rsid w:val="004B7ADC"/>
    <w:rsid w:val="004C02B4"/>
    <w:rsid w:val="004C23F0"/>
    <w:rsid w:val="004C7718"/>
    <w:rsid w:val="004D12E2"/>
    <w:rsid w:val="004D5E5D"/>
    <w:rsid w:val="005000C5"/>
    <w:rsid w:val="005072B6"/>
    <w:rsid w:val="005326A5"/>
    <w:rsid w:val="005335A7"/>
    <w:rsid w:val="005470D0"/>
    <w:rsid w:val="0057023C"/>
    <w:rsid w:val="005847A7"/>
    <w:rsid w:val="00593892"/>
    <w:rsid w:val="00593EFC"/>
    <w:rsid w:val="005A612D"/>
    <w:rsid w:val="005A7151"/>
    <w:rsid w:val="005B5FAE"/>
    <w:rsid w:val="005C3EBA"/>
    <w:rsid w:val="005C741D"/>
    <w:rsid w:val="005D71D4"/>
    <w:rsid w:val="005E00CC"/>
    <w:rsid w:val="005E419E"/>
    <w:rsid w:val="005E6765"/>
    <w:rsid w:val="005F19AF"/>
    <w:rsid w:val="005F38D9"/>
    <w:rsid w:val="00605F01"/>
    <w:rsid w:val="00611896"/>
    <w:rsid w:val="006201A8"/>
    <w:rsid w:val="006212B5"/>
    <w:rsid w:val="00622FB1"/>
    <w:rsid w:val="006339B5"/>
    <w:rsid w:val="00637890"/>
    <w:rsid w:val="00637C6C"/>
    <w:rsid w:val="0064369C"/>
    <w:rsid w:val="00655346"/>
    <w:rsid w:val="00655ED9"/>
    <w:rsid w:val="00656615"/>
    <w:rsid w:val="00684589"/>
    <w:rsid w:val="00693D05"/>
    <w:rsid w:val="006A40A3"/>
    <w:rsid w:val="006A46E2"/>
    <w:rsid w:val="006B01CD"/>
    <w:rsid w:val="006B1598"/>
    <w:rsid w:val="006B65C1"/>
    <w:rsid w:val="006C6DAE"/>
    <w:rsid w:val="006E7995"/>
    <w:rsid w:val="006F0CE8"/>
    <w:rsid w:val="00706AF5"/>
    <w:rsid w:val="00710C14"/>
    <w:rsid w:val="00711C51"/>
    <w:rsid w:val="007123C7"/>
    <w:rsid w:val="0071248F"/>
    <w:rsid w:val="00712D54"/>
    <w:rsid w:val="00717BB0"/>
    <w:rsid w:val="007247FA"/>
    <w:rsid w:val="00724FFC"/>
    <w:rsid w:val="00727E88"/>
    <w:rsid w:val="00734397"/>
    <w:rsid w:val="00736907"/>
    <w:rsid w:val="007371D4"/>
    <w:rsid w:val="00750199"/>
    <w:rsid w:val="007608C2"/>
    <w:rsid w:val="00765272"/>
    <w:rsid w:val="00775F49"/>
    <w:rsid w:val="00781A62"/>
    <w:rsid w:val="007846AB"/>
    <w:rsid w:val="0079496F"/>
    <w:rsid w:val="007A0853"/>
    <w:rsid w:val="007B5083"/>
    <w:rsid w:val="007B6941"/>
    <w:rsid w:val="007C0EA7"/>
    <w:rsid w:val="007D4713"/>
    <w:rsid w:val="007D6519"/>
    <w:rsid w:val="007F1B1C"/>
    <w:rsid w:val="007F2AC2"/>
    <w:rsid w:val="007F5CA7"/>
    <w:rsid w:val="007F77B1"/>
    <w:rsid w:val="008017C7"/>
    <w:rsid w:val="008222AF"/>
    <w:rsid w:val="00833AAC"/>
    <w:rsid w:val="00836063"/>
    <w:rsid w:val="00837184"/>
    <w:rsid w:val="00845AD7"/>
    <w:rsid w:val="0086270F"/>
    <w:rsid w:val="0086448A"/>
    <w:rsid w:val="0086758A"/>
    <w:rsid w:val="00867BF5"/>
    <w:rsid w:val="00873CFC"/>
    <w:rsid w:val="008917C1"/>
    <w:rsid w:val="00892573"/>
    <w:rsid w:val="00893260"/>
    <w:rsid w:val="00896142"/>
    <w:rsid w:val="008974B9"/>
    <w:rsid w:val="008B47DE"/>
    <w:rsid w:val="008B5AB7"/>
    <w:rsid w:val="008C45CF"/>
    <w:rsid w:val="008C5308"/>
    <w:rsid w:val="008C5C9E"/>
    <w:rsid w:val="008C7CA1"/>
    <w:rsid w:val="008D29F2"/>
    <w:rsid w:val="008D5F77"/>
    <w:rsid w:val="008E5AB2"/>
    <w:rsid w:val="008F2CFC"/>
    <w:rsid w:val="008F5FA5"/>
    <w:rsid w:val="00903589"/>
    <w:rsid w:val="0091616C"/>
    <w:rsid w:val="00927D71"/>
    <w:rsid w:val="00933A15"/>
    <w:rsid w:val="009419F5"/>
    <w:rsid w:val="00950176"/>
    <w:rsid w:val="00953C74"/>
    <w:rsid w:val="00957927"/>
    <w:rsid w:val="00962952"/>
    <w:rsid w:val="00964860"/>
    <w:rsid w:val="00966354"/>
    <w:rsid w:val="009718BB"/>
    <w:rsid w:val="00972F1D"/>
    <w:rsid w:val="00976EBF"/>
    <w:rsid w:val="009926F5"/>
    <w:rsid w:val="00996079"/>
    <w:rsid w:val="009A0825"/>
    <w:rsid w:val="009A0A47"/>
    <w:rsid w:val="009A2676"/>
    <w:rsid w:val="009A7233"/>
    <w:rsid w:val="009C440D"/>
    <w:rsid w:val="009C4CF2"/>
    <w:rsid w:val="009D6D6D"/>
    <w:rsid w:val="009F41A7"/>
    <w:rsid w:val="00A0092D"/>
    <w:rsid w:val="00A02B53"/>
    <w:rsid w:val="00A067AE"/>
    <w:rsid w:val="00A06C24"/>
    <w:rsid w:val="00A1080E"/>
    <w:rsid w:val="00A15769"/>
    <w:rsid w:val="00A314F4"/>
    <w:rsid w:val="00A37CC4"/>
    <w:rsid w:val="00A549D6"/>
    <w:rsid w:val="00A6233D"/>
    <w:rsid w:val="00A805CB"/>
    <w:rsid w:val="00A86D32"/>
    <w:rsid w:val="00A9597A"/>
    <w:rsid w:val="00AA005E"/>
    <w:rsid w:val="00AA5BDE"/>
    <w:rsid w:val="00AA6CCD"/>
    <w:rsid w:val="00AB35C0"/>
    <w:rsid w:val="00AC1B8A"/>
    <w:rsid w:val="00AD5A80"/>
    <w:rsid w:val="00AE2FBF"/>
    <w:rsid w:val="00AE7A93"/>
    <w:rsid w:val="00B00A37"/>
    <w:rsid w:val="00B149D9"/>
    <w:rsid w:val="00B16D29"/>
    <w:rsid w:val="00B3452A"/>
    <w:rsid w:val="00B414B1"/>
    <w:rsid w:val="00B45EEB"/>
    <w:rsid w:val="00B54C3B"/>
    <w:rsid w:val="00B56DFE"/>
    <w:rsid w:val="00B64FE1"/>
    <w:rsid w:val="00B70DF8"/>
    <w:rsid w:val="00B7442B"/>
    <w:rsid w:val="00B75331"/>
    <w:rsid w:val="00B76D23"/>
    <w:rsid w:val="00B86873"/>
    <w:rsid w:val="00B90131"/>
    <w:rsid w:val="00B9436B"/>
    <w:rsid w:val="00B958D8"/>
    <w:rsid w:val="00B96DD8"/>
    <w:rsid w:val="00BA1B10"/>
    <w:rsid w:val="00BB202B"/>
    <w:rsid w:val="00BB5826"/>
    <w:rsid w:val="00BC682D"/>
    <w:rsid w:val="00BC7DEC"/>
    <w:rsid w:val="00BE10A7"/>
    <w:rsid w:val="00BE21FF"/>
    <w:rsid w:val="00BE27B5"/>
    <w:rsid w:val="00BE484E"/>
    <w:rsid w:val="00BE5D49"/>
    <w:rsid w:val="00BF4CCE"/>
    <w:rsid w:val="00BF7FF2"/>
    <w:rsid w:val="00C3687C"/>
    <w:rsid w:val="00C377AA"/>
    <w:rsid w:val="00C37E74"/>
    <w:rsid w:val="00C41B8E"/>
    <w:rsid w:val="00C41BA1"/>
    <w:rsid w:val="00C50812"/>
    <w:rsid w:val="00C54A20"/>
    <w:rsid w:val="00C561DA"/>
    <w:rsid w:val="00C71C55"/>
    <w:rsid w:val="00C825A2"/>
    <w:rsid w:val="00C85B91"/>
    <w:rsid w:val="00C868CC"/>
    <w:rsid w:val="00CA2D87"/>
    <w:rsid w:val="00CA5FE4"/>
    <w:rsid w:val="00CA6938"/>
    <w:rsid w:val="00CB2F50"/>
    <w:rsid w:val="00CE380C"/>
    <w:rsid w:val="00CF19C7"/>
    <w:rsid w:val="00D04F1D"/>
    <w:rsid w:val="00D05AB7"/>
    <w:rsid w:val="00D111CF"/>
    <w:rsid w:val="00D15A06"/>
    <w:rsid w:val="00D21139"/>
    <w:rsid w:val="00D21CCF"/>
    <w:rsid w:val="00D2309C"/>
    <w:rsid w:val="00D273A5"/>
    <w:rsid w:val="00D40966"/>
    <w:rsid w:val="00D44FBB"/>
    <w:rsid w:val="00D604BE"/>
    <w:rsid w:val="00D60D4E"/>
    <w:rsid w:val="00D94E17"/>
    <w:rsid w:val="00DA1232"/>
    <w:rsid w:val="00DA3B09"/>
    <w:rsid w:val="00DA4CFA"/>
    <w:rsid w:val="00DB1198"/>
    <w:rsid w:val="00DD0027"/>
    <w:rsid w:val="00DD06CB"/>
    <w:rsid w:val="00DD23F8"/>
    <w:rsid w:val="00DF00FF"/>
    <w:rsid w:val="00DF0AB8"/>
    <w:rsid w:val="00DF13DB"/>
    <w:rsid w:val="00DF42DF"/>
    <w:rsid w:val="00E06643"/>
    <w:rsid w:val="00E22F53"/>
    <w:rsid w:val="00E255B4"/>
    <w:rsid w:val="00E5126E"/>
    <w:rsid w:val="00E54E43"/>
    <w:rsid w:val="00E639F7"/>
    <w:rsid w:val="00E6470D"/>
    <w:rsid w:val="00E75F7B"/>
    <w:rsid w:val="00E8090F"/>
    <w:rsid w:val="00E960F4"/>
    <w:rsid w:val="00EA0FE4"/>
    <w:rsid w:val="00EA6B1C"/>
    <w:rsid w:val="00EB0F47"/>
    <w:rsid w:val="00EC4699"/>
    <w:rsid w:val="00EC6AB0"/>
    <w:rsid w:val="00ED7085"/>
    <w:rsid w:val="00F13288"/>
    <w:rsid w:val="00F158A3"/>
    <w:rsid w:val="00F15F06"/>
    <w:rsid w:val="00F225F0"/>
    <w:rsid w:val="00F30055"/>
    <w:rsid w:val="00F400D5"/>
    <w:rsid w:val="00F40CD5"/>
    <w:rsid w:val="00F4216F"/>
    <w:rsid w:val="00F4504B"/>
    <w:rsid w:val="00F452C6"/>
    <w:rsid w:val="00F55CB2"/>
    <w:rsid w:val="00F62246"/>
    <w:rsid w:val="00F6399B"/>
    <w:rsid w:val="00F71F0A"/>
    <w:rsid w:val="00F7499E"/>
    <w:rsid w:val="00F90280"/>
    <w:rsid w:val="00F95E9D"/>
    <w:rsid w:val="00FA001A"/>
    <w:rsid w:val="00FA0BD1"/>
    <w:rsid w:val="00FA147C"/>
    <w:rsid w:val="00FA30D2"/>
    <w:rsid w:val="00FB1EBC"/>
    <w:rsid w:val="00FB20B3"/>
    <w:rsid w:val="00FB3FDF"/>
    <w:rsid w:val="00FC17B2"/>
    <w:rsid w:val="00FC5B4F"/>
    <w:rsid w:val="00FC6ABE"/>
    <w:rsid w:val="00FD27EC"/>
    <w:rsid w:val="00FD7CC5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Normal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Normal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Normal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TableGrid">
    <w:name w:val="Table Grid"/>
    <w:basedOn w:val="TableNormal"/>
    <w:uiPriority w:val="99"/>
    <w:locked/>
    <w:rsid w:val="008917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"/>
    <w:basedOn w:val="Normal"/>
    <w:uiPriority w:val="99"/>
    <w:rsid w:val="00ED7085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table" w:customStyle="1" w:styleId="1">
    <w:name w:val="Сетка таблицы1"/>
    <w:uiPriority w:val="99"/>
    <w:rsid w:val="00724F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465</Words>
  <Characters>2656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2023-04-19T05:20:00Z</cp:lastPrinted>
  <dcterms:created xsi:type="dcterms:W3CDTF">2023-04-14T07:04:00Z</dcterms:created>
  <dcterms:modified xsi:type="dcterms:W3CDTF">2023-04-19T05:20:00Z</dcterms:modified>
</cp:coreProperties>
</file>