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4" w:rsidRDefault="00255104" w:rsidP="002F0811">
      <w:pPr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/>
          </v:shape>
        </w:pict>
      </w:r>
    </w:p>
    <w:p w:rsidR="00255104" w:rsidRPr="002F0811" w:rsidRDefault="00255104" w:rsidP="002F0811">
      <w:pPr>
        <w:jc w:val="center"/>
        <w:outlineLvl w:val="0"/>
        <w:rPr>
          <w:b/>
          <w:sz w:val="28"/>
          <w:szCs w:val="28"/>
        </w:rPr>
      </w:pPr>
      <w:r w:rsidRPr="002F0811">
        <w:rPr>
          <w:b/>
          <w:sz w:val="28"/>
          <w:szCs w:val="28"/>
        </w:rPr>
        <w:t xml:space="preserve">Российская Федерация                                   </w:t>
      </w:r>
    </w:p>
    <w:p w:rsidR="00255104" w:rsidRPr="002F0811" w:rsidRDefault="00255104" w:rsidP="002F0811">
      <w:pPr>
        <w:jc w:val="center"/>
        <w:outlineLvl w:val="0"/>
        <w:rPr>
          <w:b/>
          <w:sz w:val="28"/>
          <w:szCs w:val="28"/>
        </w:rPr>
      </w:pPr>
      <w:r w:rsidRPr="002F0811">
        <w:rPr>
          <w:b/>
          <w:sz w:val="28"/>
          <w:szCs w:val="28"/>
        </w:rPr>
        <w:t>Новгородская область Новгородский район</w:t>
      </w:r>
    </w:p>
    <w:p w:rsidR="00255104" w:rsidRPr="002F0811" w:rsidRDefault="00255104" w:rsidP="002F0811">
      <w:pPr>
        <w:jc w:val="center"/>
        <w:outlineLvl w:val="0"/>
        <w:rPr>
          <w:b/>
          <w:sz w:val="28"/>
          <w:szCs w:val="28"/>
        </w:rPr>
      </w:pPr>
      <w:r w:rsidRPr="002F0811">
        <w:rPr>
          <w:b/>
          <w:sz w:val="28"/>
          <w:szCs w:val="28"/>
        </w:rPr>
        <w:t>Совет депутатов Савинского сельского поселения</w:t>
      </w:r>
    </w:p>
    <w:p w:rsidR="00255104" w:rsidRPr="00192D2C" w:rsidRDefault="00255104" w:rsidP="00E143C8">
      <w:pPr>
        <w:ind w:firstLine="720"/>
        <w:jc w:val="center"/>
        <w:rPr>
          <w:bCs/>
          <w:kern w:val="2"/>
        </w:rPr>
      </w:pPr>
    </w:p>
    <w:p w:rsidR="00255104" w:rsidRPr="00192D2C" w:rsidRDefault="00255104" w:rsidP="00E143C8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192D2C">
        <w:rPr>
          <w:bCs/>
          <w:kern w:val="2"/>
          <w:sz w:val="28"/>
          <w:szCs w:val="28"/>
        </w:rPr>
        <w:t>РЕШЕНИЕ</w:t>
      </w:r>
    </w:p>
    <w:p w:rsidR="00255104" w:rsidRDefault="00255104" w:rsidP="00E143C8">
      <w:pPr>
        <w:jc w:val="both"/>
      </w:pPr>
    </w:p>
    <w:p w:rsidR="00255104" w:rsidRPr="00046F6E" w:rsidRDefault="00255104" w:rsidP="002F08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6F6E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18.04.2023</w:t>
      </w:r>
      <w:r w:rsidRPr="00046F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190</w:t>
      </w:r>
      <w:r w:rsidRPr="00046F6E">
        <w:rPr>
          <w:sz w:val="28"/>
          <w:szCs w:val="28"/>
        </w:rPr>
        <w:t xml:space="preserve">  </w:t>
      </w:r>
    </w:p>
    <w:p w:rsidR="00255104" w:rsidRDefault="00255104" w:rsidP="002F0811">
      <w:pPr>
        <w:rPr>
          <w:sz w:val="28"/>
          <w:szCs w:val="28"/>
        </w:rPr>
      </w:pPr>
      <w:r w:rsidRPr="00046F6E">
        <w:rPr>
          <w:sz w:val="28"/>
          <w:szCs w:val="28"/>
        </w:rPr>
        <w:t>д. Савино</w:t>
      </w:r>
    </w:p>
    <w:p w:rsidR="00255104" w:rsidRDefault="00255104" w:rsidP="002F0811"/>
    <w:p w:rsidR="00255104" w:rsidRDefault="00255104" w:rsidP="00E143C8">
      <w:pPr>
        <w:ind w:right="4315"/>
        <w:jc w:val="both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 внесении изменений в Решение Совета депутатов Савинского сельского поселения Новгородского района № 7 от 26.02.2016 «Об утверждении Положения «О земельном налогообложении на территории Савинского сельского поселения» </w:t>
      </w:r>
    </w:p>
    <w:p w:rsidR="00255104" w:rsidRPr="002C219A" w:rsidRDefault="00255104" w:rsidP="00E143C8">
      <w:pPr>
        <w:ind w:right="4315"/>
        <w:jc w:val="both"/>
        <w:rPr>
          <w:sz w:val="28"/>
          <w:szCs w:val="28"/>
        </w:rPr>
      </w:pPr>
    </w:p>
    <w:p w:rsidR="00255104" w:rsidRDefault="00255104" w:rsidP="00F807D2">
      <w:pPr>
        <w:shd w:val="clear" w:color="auto" w:fill="FFFFFF"/>
        <w:tabs>
          <w:tab w:val="left" w:leader="underscore" w:pos="412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2C219A">
        <w:rPr>
          <w:color w:val="000000"/>
          <w:spacing w:val="-1"/>
          <w:sz w:val="28"/>
          <w:szCs w:val="28"/>
        </w:rPr>
        <w:t xml:space="preserve">В соответствии </w:t>
      </w:r>
      <w:r>
        <w:t xml:space="preserve">с </w:t>
      </w:r>
      <w:r w:rsidRPr="002C219A">
        <w:rPr>
          <w:color w:val="000000"/>
          <w:spacing w:val="-1"/>
          <w:sz w:val="28"/>
          <w:szCs w:val="28"/>
        </w:rPr>
        <w:t xml:space="preserve">Федеральным законом от 6 октября 2003г. № 131-ФЗ </w:t>
      </w:r>
      <w:r w:rsidRPr="002C219A"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-1"/>
          <w:sz w:val="28"/>
          <w:szCs w:val="28"/>
        </w:rPr>
        <w:t xml:space="preserve">Федерации», Налоговым Кодексом Российской Федерации, </w:t>
      </w:r>
      <w:r w:rsidRPr="002C219A">
        <w:rPr>
          <w:color w:val="000000"/>
          <w:spacing w:val="-1"/>
          <w:sz w:val="28"/>
          <w:szCs w:val="28"/>
        </w:rPr>
        <w:t xml:space="preserve">Совет </w:t>
      </w:r>
      <w:r w:rsidRPr="002C219A">
        <w:rPr>
          <w:color w:val="000000"/>
          <w:spacing w:val="-2"/>
          <w:sz w:val="28"/>
          <w:szCs w:val="28"/>
        </w:rPr>
        <w:t>депутатов Савинского сельского</w:t>
      </w:r>
      <w:r w:rsidRPr="002C219A">
        <w:rPr>
          <w:color w:val="000000"/>
          <w:sz w:val="28"/>
          <w:szCs w:val="28"/>
        </w:rPr>
        <w:t xml:space="preserve"> </w:t>
      </w:r>
      <w:r w:rsidRPr="002C219A">
        <w:rPr>
          <w:color w:val="000000"/>
          <w:spacing w:val="-4"/>
          <w:sz w:val="28"/>
          <w:szCs w:val="28"/>
        </w:rPr>
        <w:t>поселения</w:t>
      </w:r>
    </w:p>
    <w:p w:rsidR="00255104" w:rsidRPr="00D346ED" w:rsidRDefault="00255104" w:rsidP="002F0811">
      <w:pPr>
        <w:shd w:val="clear" w:color="auto" w:fill="FFFFFF"/>
        <w:tabs>
          <w:tab w:val="left" w:leader="underscore" w:pos="4123"/>
        </w:tabs>
        <w:jc w:val="both"/>
        <w:rPr>
          <w:b/>
          <w:color w:val="000000"/>
          <w:sz w:val="28"/>
          <w:szCs w:val="28"/>
        </w:rPr>
      </w:pPr>
      <w:r w:rsidRPr="00D346ED">
        <w:rPr>
          <w:b/>
          <w:color w:val="000000"/>
          <w:spacing w:val="-4"/>
          <w:sz w:val="28"/>
          <w:szCs w:val="28"/>
        </w:rPr>
        <w:t xml:space="preserve">     РЕШИЛ:</w:t>
      </w:r>
    </w:p>
    <w:p w:rsidR="00255104" w:rsidRPr="001977C2" w:rsidRDefault="00255104" w:rsidP="002F0811">
      <w:pPr>
        <w:ind w:firstLine="709"/>
        <w:jc w:val="both"/>
        <w:rPr>
          <w:color w:val="000000"/>
          <w:sz w:val="28"/>
          <w:szCs w:val="28"/>
        </w:rPr>
      </w:pPr>
      <w:r w:rsidRPr="001977C2">
        <w:rPr>
          <w:color w:val="000000"/>
          <w:sz w:val="28"/>
          <w:szCs w:val="28"/>
        </w:rPr>
        <w:t>1. Внести в Решение Совета депутатов Савинского сельского поселения Новгородского района № 7 от 26.02.2016 «Об утверждении Положения «О земельном налогообложении на территории Савинского сельского поселения Новгородского района (далее – Решение) следующие изменения:</w:t>
      </w:r>
    </w:p>
    <w:p w:rsidR="00255104" w:rsidRPr="001977C2" w:rsidRDefault="00255104" w:rsidP="002F0811">
      <w:pPr>
        <w:ind w:firstLine="709"/>
        <w:jc w:val="both"/>
        <w:rPr>
          <w:color w:val="000000"/>
          <w:sz w:val="28"/>
          <w:szCs w:val="28"/>
        </w:rPr>
      </w:pPr>
      <w:r w:rsidRPr="001977C2">
        <w:rPr>
          <w:color w:val="000000"/>
          <w:sz w:val="28"/>
          <w:szCs w:val="28"/>
        </w:rPr>
        <w:t>1.1. Раздел 5 Решения изложить в новой редакции:</w:t>
      </w:r>
    </w:p>
    <w:p w:rsidR="00255104" w:rsidRPr="001977C2" w:rsidRDefault="00255104" w:rsidP="00B76445">
      <w:pPr>
        <w:ind w:firstLine="709"/>
        <w:jc w:val="center"/>
        <w:rPr>
          <w:b/>
          <w:sz w:val="28"/>
          <w:szCs w:val="28"/>
        </w:rPr>
      </w:pPr>
      <w:r w:rsidRPr="001977C2">
        <w:rPr>
          <w:b/>
          <w:sz w:val="28"/>
          <w:szCs w:val="28"/>
        </w:rPr>
        <w:t>«5.</w:t>
      </w:r>
      <w:r>
        <w:rPr>
          <w:b/>
          <w:sz w:val="28"/>
          <w:szCs w:val="28"/>
        </w:rPr>
        <w:t xml:space="preserve"> </w:t>
      </w:r>
      <w:r w:rsidRPr="001977C2">
        <w:rPr>
          <w:b/>
          <w:sz w:val="28"/>
          <w:szCs w:val="28"/>
        </w:rPr>
        <w:t>Порядок и сроки уплаты налога и авансовых платежей по земельному налогу</w:t>
      </w:r>
      <w:r>
        <w:rPr>
          <w:b/>
          <w:sz w:val="28"/>
          <w:szCs w:val="28"/>
        </w:rPr>
        <w:t>.</w:t>
      </w:r>
    </w:p>
    <w:p w:rsidR="00255104" w:rsidRPr="001977C2" w:rsidRDefault="00255104" w:rsidP="001977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977C2">
        <w:rPr>
          <w:color w:val="22272F"/>
          <w:sz w:val="28"/>
          <w:szCs w:val="28"/>
        </w:rPr>
        <w:t xml:space="preserve">5.1. Земельный налог подлежит уплате налогоплательщиками-организациями в срок не позднее 28 февраля года, следующего за истекшим налоговым периодом. </w:t>
      </w:r>
    </w:p>
    <w:p w:rsidR="00255104" w:rsidRPr="001977C2" w:rsidRDefault="00255104" w:rsidP="001977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977C2">
        <w:rPr>
          <w:color w:val="22272F"/>
          <w:sz w:val="28"/>
          <w:szCs w:val="28"/>
        </w:rPr>
        <w:t>5.2. Авансовые платежи по земельному налогу подлежат уплате налогоплательщиками-организациями в срок не позднее 28-го числа месяца, следующего за истекшим отчетным периодом.</w:t>
      </w:r>
    </w:p>
    <w:p w:rsidR="00255104" w:rsidRPr="001977C2" w:rsidRDefault="00255104" w:rsidP="001977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977C2">
        <w:rPr>
          <w:color w:val="22272F"/>
          <w:sz w:val="28"/>
          <w:szCs w:val="28"/>
        </w:rPr>
        <w:t>5.3.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>
        <w:rPr>
          <w:color w:val="22272F"/>
          <w:sz w:val="28"/>
          <w:szCs w:val="28"/>
        </w:rPr>
        <w:t>».</w:t>
      </w:r>
    </w:p>
    <w:p w:rsidR="00255104" w:rsidRPr="001977C2" w:rsidRDefault="00255104" w:rsidP="001977C2">
      <w:pPr>
        <w:ind w:firstLine="709"/>
        <w:jc w:val="both"/>
        <w:rPr>
          <w:sz w:val="28"/>
          <w:szCs w:val="28"/>
        </w:rPr>
      </w:pPr>
      <w:r w:rsidRPr="001977C2">
        <w:rPr>
          <w:sz w:val="28"/>
          <w:szCs w:val="28"/>
        </w:rPr>
        <w:t xml:space="preserve">2. Настоящее Решение довести до сведения Межрайонной инспекции </w:t>
      </w:r>
      <w:r>
        <w:rPr>
          <w:sz w:val="28"/>
          <w:szCs w:val="28"/>
        </w:rPr>
        <w:t xml:space="preserve">ФНС России № 9 по Новгородской </w:t>
      </w:r>
      <w:r w:rsidRPr="001977C2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255104" w:rsidRPr="001977C2" w:rsidRDefault="00255104" w:rsidP="001977C2">
      <w:pPr>
        <w:ind w:firstLine="709"/>
        <w:jc w:val="both"/>
        <w:rPr>
          <w:spacing w:val="-1"/>
          <w:sz w:val="28"/>
          <w:szCs w:val="28"/>
        </w:rPr>
      </w:pPr>
      <w:r w:rsidRPr="001977C2">
        <w:rPr>
          <w:spacing w:val="-14"/>
          <w:sz w:val="28"/>
          <w:szCs w:val="28"/>
        </w:rPr>
        <w:t>4.</w:t>
      </w:r>
      <w:r w:rsidRPr="001977C2">
        <w:rPr>
          <w:sz w:val="28"/>
          <w:szCs w:val="28"/>
        </w:rPr>
        <w:t xml:space="preserve"> Настоящее решение вступает не ранее чем по истечении одного месяца с момента </w:t>
      </w:r>
      <w:r w:rsidRPr="001977C2">
        <w:rPr>
          <w:spacing w:val="-1"/>
          <w:sz w:val="28"/>
          <w:szCs w:val="28"/>
        </w:rPr>
        <w:t>его официального опубликования.</w:t>
      </w:r>
    </w:p>
    <w:p w:rsidR="00255104" w:rsidRPr="001977C2" w:rsidRDefault="00255104" w:rsidP="001977C2">
      <w:pPr>
        <w:ind w:firstLine="709"/>
        <w:jc w:val="both"/>
        <w:rPr>
          <w:sz w:val="28"/>
          <w:szCs w:val="28"/>
        </w:rPr>
      </w:pPr>
      <w:r w:rsidRPr="001977C2">
        <w:rPr>
          <w:color w:val="000000"/>
          <w:sz w:val="28"/>
          <w:szCs w:val="28"/>
        </w:rPr>
        <w:t>5.</w:t>
      </w:r>
      <w:r w:rsidRPr="001977C2">
        <w:rPr>
          <w:b/>
          <w:color w:val="000000"/>
          <w:sz w:val="28"/>
          <w:szCs w:val="28"/>
        </w:rPr>
        <w:t xml:space="preserve"> </w:t>
      </w:r>
      <w:r w:rsidRPr="001977C2">
        <w:rPr>
          <w:sz w:val="28"/>
          <w:szCs w:val="28"/>
        </w:rPr>
        <w:t xml:space="preserve">Опубликовать настоящее решение в газете «Савинский вестник» и разместить на официальном сайте в сети «Интернет» по адресу: </w:t>
      </w:r>
      <w:r w:rsidRPr="001977C2">
        <w:rPr>
          <w:sz w:val="28"/>
          <w:szCs w:val="28"/>
          <w:lang w:val="en-US"/>
        </w:rPr>
        <w:t>www</w:t>
      </w:r>
      <w:r w:rsidRPr="001977C2">
        <w:rPr>
          <w:sz w:val="28"/>
          <w:szCs w:val="28"/>
        </w:rPr>
        <w:t>.</w:t>
      </w:r>
      <w:r w:rsidRPr="001977C2">
        <w:rPr>
          <w:sz w:val="28"/>
          <w:szCs w:val="28"/>
          <w:lang w:val="en-US"/>
        </w:rPr>
        <w:t>savinoadm</w:t>
      </w:r>
      <w:r w:rsidRPr="001977C2">
        <w:rPr>
          <w:sz w:val="28"/>
          <w:szCs w:val="28"/>
        </w:rPr>
        <w:t>.</w:t>
      </w:r>
      <w:r w:rsidRPr="001977C2">
        <w:rPr>
          <w:sz w:val="28"/>
          <w:szCs w:val="28"/>
          <w:lang w:val="en-US"/>
        </w:rPr>
        <w:t>ru</w:t>
      </w:r>
      <w:r w:rsidRPr="001977C2">
        <w:rPr>
          <w:sz w:val="28"/>
          <w:szCs w:val="28"/>
        </w:rPr>
        <w:t>.</w:t>
      </w: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Pr="002F0811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b/>
          <w:sz w:val="28"/>
          <w:szCs w:val="28"/>
        </w:rPr>
      </w:pPr>
      <w:r w:rsidRPr="002F0811">
        <w:rPr>
          <w:b/>
          <w:sz w:val="28"/>
          <w:szCs w:val="28"/>
        </w:rPr>
        <w:t>Глава сельского поселения                                                 А.В.Сысоев</w:t>
      </w: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Default="00255104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255104" w:rsidRPr="0064666A" w:rsidRDefault="00255104" w:rsidP="006069C1">
      <w:pPr>
        <w:jc w:val="both"/>
        <w:rPr>
          <w:sz w:val="28"/>
          <w:szCs w:val="28"/>
        </w:rPr>
      </w:pPr>
    </w:p>
    <w:p w:rsidR="00255104" w:rsidRPr="000215A2" w:rsidRDefault="00255104" w:rsidP="00E143C8">
      <w:pPr>
        <w:rPr>
          <w:b/>
          <w:sz w:val="28"/>
          <w:szCs w:val="28"/>
        </w:rPr>
      </w:pPr>
    </w:p>
    <w:p w:rsidR="00255104" w:rsidRPr="00C12D87" w:rsidRDefault="00255104" w:rsidP="001977C2">
      <w:pPr>
        <w:jc w:val="center"/>
        <w:rPr>
          <w:b/>
          <w:sz w:val="28"/>
          <w:szCs w:val="28"/>
        </w:rPr>
      </w:pPr>
    </w:p>
    <w:sectPr w:rsidR="00255104" w:rsidRPr="00C12D87" w:rsidSect="00AC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3C8"/>
    <w:rsid w:val="000215A2"/>
    <w:rsid w:val="00022221"/>
    <w:rsid w:val="00046F6E"/>
    <w:rsid w:val="000D5042"/>
    <w:rsid w:val="00175AE2"/>
    <w:rsid w:val="00192D2C"/>
    <w:rsid w:val="001977C2"/>
    <w:rsid w:val="00243C58"/>
    <w:rsid w:val="00255104"/>
    <w:rsid w:val="002C219A"/>
    <w:rsid w:val="002E5F72"/>
    <w:rsid w:val="002F0811"/>
    <w:rsid w:val="003613E2"/>
    <w:rsid w:val="003C0411"/>
    <w:rsid w:val="00453AD1"/>
    <w:rsid w:val="0047086F"/>
    <w:rsid w:val="004C311F"/>
    <w:rsid w:val="004F5A83"/>
    <w:rsid w:val="005611EE"/>
    <w:rsid w:val="006069C1"/>
    <w:rsid w:val="00622164"/>
    <w:rsid w:val="00623C74"/>
    <w:rsid w:val="0064666A"/>
    <w:rsid w:val="00675AA4"/>
    <w:rsid w:val="0068460C"/>
    <w:rsid w:val="006A205D"/>
    <w:rsid w:val="00702DB5"/>
    <w:rsid w:val="00744783"/>
    <w:rsid w:val="008031EA"/>
    <w:rsid w:val="00837AEC"/>
    <w:rsid w:val="008603AA"/>
    <w:rsid w:val="008A460A"/>
    <w:rsid w:val="0095308B"/>
    <w:rsid w:val="009C2CC3"/>
    <w:rsid w:val="00A0415F"/>
    <w:rsid w:val="00AB67D3"/>
    <w:rsid w:val="00AC0D6D"/>
    <w:rsid w:val="00B76445"/>
    <w:rsid w:val="00BC4A2D"/>
    <w:rsid w:val="00BD632C"/>
    <w:rsid w:val="00C12D87"/>
    <w:rsid w:val="00D346ED"/>
    <w:rsid w:val="00D36938"/>
    <w:rsid w:val="00D45B6C"/>
    <w:rsid w:val="00D91C94"/>
    <w:rsid w:val="00DE0A97"/>
    <w:rsid w:val="00DE1A6E"/>
    <w:rsid w:val="00E05FED"/>
    <w:rsid w:val="00E143C8"/>
    <w:rsid w:val="00F807D2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14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9530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369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47086F"/>
  </w:style>
  <w:style w:type="character" w:customStyle="1" w:styleId="apple-converted-space">
    <w:name w:val="apple-converted-space"/>
    <w:uiPriority w:val="99"/>
    <w:rsid w:val="008031EA"/>
  </w:style>
  <w:style w:type="paragraph" w:customStyle="1" w:styleId="s1">
    <w:name w:val="s_1"/>
    <w:basedOn w:val="Normal"/>
    <w:uiPriority w:val="99"/>
    <w:rsid w:val="001977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61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11E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294</Words>
  <Characters>1682</Characters>
  <Application>Microsoft Office Word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2023-04-18T08:19:00Z</cp:lastPrinted>
  <dcterms:created xsi:type="dcterms:W3CDTF">2023-04-04T10:27:00Z</dcterms:created>
  <dcterms:modified xsi:type="dcterms:W3CDTF">2023-04-18T08:21:00Z</dcterms:modified>
</cp:coreProperties>
</file>