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28" w:rsidRDefault="00B70C28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70C28" w:rsidRDefault="00B70C28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0C28" w:rsidRPr="00326B5E" w:rsidRDefault="00B70C28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0C28" w:rsidRPr="00326B5E" w:rsidRDefault="00B70C28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207pt;margin-top:-18pt;width:39.4pt;height:46.7pt;z-index:-251658240;visibility:visible">
            <v:imagedata r:id="rId4" o:title="" grayscale="t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B70C28" w:rsidRDefault="00B70C28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0C28" w:rsidRPr="00E66E99" w:rsidRDefault="00B70C28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70C28" w:rsidRPr="00E66E99" w:rsidRDefault="00B70C28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B70C28" w:rsidRPr="00E66E99" w:rsidRDefault="00B70C28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Совет депутатов Савинского сельского поселения</w:t>
      </w:r>
    </w:p>
    <w:p w:rsidR="00B70C28" w:rsidRPr="003C4AB2" w:rsidRDefault="00B70C28" w:rsidP="00E66E99">
      <w:pPr>
        <w:ind w:firstLine="720"/>
        <w:jc w:val="both"/>
        <w:rPr>
          <w:bCs/>
          <w:kern w:val="2"/>
          <w:sz w:val="28"/>
          <w:szCs w:val="28"/>
        </w:rPr>
      </w:pPr>
    </w:p>
    <w:p w:rsidR="00B70C28" w:rsidRPr="00E66E99" w:rsidRDefault="00B70C28" w:rsidP="00E66E99">
      <w:pPr>
        <w:ind w:firstLine="720"/>
        <w:outlineLvl w:val="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</w:t>
      </w:r>
      <w:r w:rsidRPr="00E66E99">
        <w:rPr>
          <w:rFonts w:ascii="Times New Roman" w:hAnsi="Times New Roman"/>
          <w:bCs/>
          <w:kern w:val="2"/>
          <w:sz w:val="28"/>
          <w:szCs w:val="28"/>
        </w:rPr>
        <w:t>РЕШЕНИЕ</w:t>
      </w:r>
    </w:p>
    <w:p w:rsidR="00B70C28" w:rsidRPr="00326B5E" w:rsidRDefault="00B70C28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70C28" w:rsidRPr="00326B5E" w:rsidRDefault="00B70C28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26B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27.02.2020  </w:t>
      </w:r>
      <w:r w:rsidRPr="00326B5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37</w:t>
      </w:r>
    </w:p>
    <w:p w:rsidR="00B70C28" w:rsidRPr="00326B5E" w:rsidRDefault="00B70C28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0"/>
      </w:tblGrid>
      <w:tr w:rsidR="00B70C28" w:rsidRPr="00B00D59" w:rsidTr="009505C7">
        <w:trPr>
          <w:trHeight w:val="70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C28" w:rsidRDefault="00B70C28" w:rsidP="00185C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70C28" w:rsidRPr="004E02C7" w:rsidRDefault="00B70C28" w:rsidP="004D42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01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установлении границ территории территориального общественного самоуправления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Волховец», Новгородский район, пос. Волховец, ул. Пионерская, д. № 17 кор.1.</w:t>
            </w:r>
          </w:p>
        </w:tc>
      </w:tr>
    </w:tbl>
    <w:p w:rsidR="00B70C28" w:rsidRDefault="00B70C28" w:rsidP="00EF6E6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sz w:val="28"/>
          <w:szCs w:val="28"/>
          <w:lang w:eastAsia="ru-RU"/>
        </w:rPr>
        <w:t>Рассмотрев предложения инициативн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граждан по созданию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территориального общественного самоуправления 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267461">
        <w:rPr>
          <w:rFonts w:ascii="Times New Roman" w:hAnsi="Times New Roman"/>
          <w:sz w:val="28"/>
          <w:szCs w:val="28"/>
          <w:lang w:eastAsia="ru-RU"/>
        </w:rPr>
        <w:t>Волховец», Новгородский район, пос. Волховец, ул. Пионерская, д. № 17 кор.1</w:t>
      </w:r>
      <w:r w:rsidRPr="004849C3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E66E99">
        <w:rPr>
          <w:rFonts w:ascii="Times New Roman" w:hAnsi="Times New Roman"/>
          <w:sz w:val="28"/>
          <w:szCs w:val="28"/>
          <w:lang w:eastAsia="ru-RU"/>
        </w:rPr>
        <w:t>б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№ 131-ФЗ «Об общих </w:t>
      </w:r>
      <w:r w:rsidRPr="00E66E99">
        <w:rPr>
          <w:rFonts w:ascii="Times New Roman" w:hAnsi="Times New Roman"/>
          <w:sz w:val="28"/>
          <w:szCs w:val="28"/>
          <w:lang w:eastAsia="ru-RU"/>
        </w:rPr>
        <w:t xml:space="preserve">принципах </w:t>
      </w:r>
      <w:hyperlink r:id="rId5" w:tooltip="Органы местного самоуправления" w:history="1">
        <w:r w:rsidRPr="00E66E99">
          <w:rPr>
            <w:rFonts w:ascii="Times New Roman" w:hAnsi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E66E99"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Федерации», на основании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Положения о территориальном общественном самоуправлении </w:t>
      </w:r>
      <w:r>
        <w:rPr>
          <w:rFonts w:ascii="Times New Roman" w:hAnsi="Times New Roman"/>
          <w:sz w:val="28"/>
          <w:szCs w:val="28"/>
          <w:lang w:eastAsia="ru-RU"/>
        </w:rPr>
        <w:t>Савинском сельском поселении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, принятого решением 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 Савинского сельского поселения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19.12.2014 года № 32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B70C28" w:rsidRDefault="00B70C28" w:rsidP="00E66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E99">
        <w:rPr>
          <w:rFonts w:ascii="Times New Roman" w:hAnsi="Times New Roman"/>
          <w:sz w:val="28"/>
          <w:szCs w:val="28"/>
          <w:lang w:eastAsia="ru-RU"/>
        </w:rPr>
        <w:t xml:space="preserve">Совет депутатов Савинского сельского поселения </w:t>
      </w:r>
    </w:p>
    <w:p w:rsidR="00B70C28" w:rsidRPr="00591C05" w:rsidRDefault="00B70C28" w:rsidP="00E66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591C0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70C28" w:rsidRPr="008A7FE2" w:rsidRDefault="00B70C28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91C05">
        <w:rPr>
          <w:rFonts w:ascii="Times New Roman" w:hAnsi="Times New Roman"/>
          <w:sz w:val="28"/>
          <w:szCs w:val="28"/>
          <w:lang w:eastAsia="ru-RU"/>
        </w:rPr>
        <w:t>1.</w:t>
      </w:r>
      <w:r w:rsidRPr="008A7FE2">
        <w:rPr>
          <w:rFonts w:ascii="Times New Roman" w:hAnsi="Times New Roman"/>
          <w:sz w:val="28"/>
          <w:szCs w:val="28"/>
          <w:lang w:eastAsia="ru-RU"/>
        </w:rPr>
        <w:t> Установить границы территории, в пределах которой предполагается осуществлять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территориального общественного самоуправления (далее – ТОС) </w:t>
      </w:r>
      <w:r w:rsidRPr="00267461">
        <w:rPr>
          <w:rFonts w:ascii="Times New Roman" w:hAnsi="Times New Roman"/>
          <w:sz w:val="28"/>
          <w:szCs w:val="28"/>
          <w:lang w:eastAsia="ru-RU"/>
        </w:rPr>
        <w:t>«Волховец», Новгородский район, пос. Волховец, ул. Пионерская, д. № 17 кор.1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:rsidR="00B70C28" w:rsidRDefault="00B70C28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8A7FE2">
        <w:rPr>
          <w:rFonts w:ascii="Times New Roman" w:hAnsi="Times New Roman"/>
          <w:sz w:val="28"/>
          <w:szCs w:val="28"/>
          <w:lang w:eastAsia="ru-RU"/>
        </w:rPr>
        <w:t>2. Решение вступает в силу со дня его подписания.</w:t>
      </w:r>
    </w:p>
    <w:p w:rsidR="00B70C28" w:rsidRPr="00A15750" w:rsidRDefault="00B70C28" w:rsidP="00E66E9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55628F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A15750">
        <w:rPr>
          <w:rFonts w:ascii="Times New Roman" w:hAnsi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Pr="00A15750">
        <w:rPr>
          <w:rFonts w:ascii="Times New Roman" w:hAnsi="Times New Roman"/>
          <w:sz w:val="28"/>
          <w:szCs w:val="28"/>
          <w:lang w:eastAsia="ru-RU"/>
        </w:rPr>
        <w:t xml:space="preserve">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savinoadm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</w:p>
    <w:p w:rsidR="00B70C28" w:rsidRPr="00E66E99" w:rsidRDefault="00B70C28" w:rsidP="00EF6E6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сельского поселения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>А.В.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>Сысоев</w:t>
      </w:r>
    </w:p>
    <w:p w:rsidR="00B70C28" w:rsidRDefault="00B70C28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</w:rPr>
      </w:pPr>
    </w:p>
    <w:p w:rsidR="00B70C28" w:rsidRPr="00E66E99" w:rsidRDefault="00B70C28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0C28" w:rsidRPr="00E66E99" w:rsidRDefault="00B70C28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B70C28" w:rsidRPr="00E66E99" w:rsidRDefault="00B70C28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депутатов</w:t>
      </w:r>
    </w:p>
    <w:p w:rsidR="00B70C28" w:rsidRPr="00E66E99" w:rsidRDefault="00B70C28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Савинского 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</w:t>
      </w:r>
    </w:p>
    <w:p w:rsidR="00B70C28" w:rsidRPr="00E66E99" w:rsidRDefault="00B70C28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27.02.2020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>37</w:t>
      </w:r>
    </w:p>
    <w:p w:rsidR="00B70C28" w:rsidRDefault="00B70C28" w:rsidP="00EF6E6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0C28" w:rsidRPr="008A7FE2" w:rsidRDefault="00B70C28" w:rsidP="00EF6E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ТЕРРИТОРИАЛЬНЫЕ ГРАНИЦЫ</w:t>
      </w:r>
    </w:p>
    <w:p w:rsidR="00B70C28" w:rsidRDefault="00B70C28" w:rsidP="0015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территориального общественного самоуправления</w:t>
      </w:r>
    </w:p>
    <w:p w:rsidR="00B70C28" w:rsidRDefault="00B70C28" w:rsidP="0015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Волховец», Новгородский район, пос. Волховец, ул. Пионерская, д. № 17 кор.1.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70C28" w:rsidRPr="008A7FE2" w:rsidRDefault="00B70C28" w:rsidP="001503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0C28" w:rsidRDefault="00B70C28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A7FE2">
        <w:rPr>
          <w:rFonts w:ascii="Times New Roman" w:hAnsi="Times New Roman"/>
          <w:sz w:val="28"/>
          <w:szCs w:val="28"/>
          <w:lang w:eastAsia="ru-RU"/>
        </w:rPr>
        <w:t>ТОС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267461">
        <w:rPr>
          <w:rFonts w:ascii="Times New Roman" w:hAnsi="Times New Roman"/>
          <w:sz w:val="28"/>
          <w:szCs w:val="28"/>
          <w:lang w:eastAsia="ru-RU"/>
        </w:rPr>
        <w:t>Волховец», Новгородский район, пос. Волховец, ул. Пионерская, д. № 17 кор.1.</w:t>
      </w:r>
      <w:r w:rsidRPr="004849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осуществляет свою деятельность в границах следующей территории: </w:t>
      </w:r>
    </w:p>
    <w:p w:rsidR="00B70C28" w:rsidRPr="00BD04D9" w:rsidRDefault="00B70C28" w:rsidP="00BD04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4D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D04D9">
        <w:rPr>
          <w:rFonts w:ascii="Times New Roman" w:hAnsi="Times New Roman"/>
          <w:sz w:val="28"/>
          <w:szCs w:val="28"/>
        </w:rPr>
        <w:t xml:space="preserve"> Придомовая территория дом</w:t>
      </w:r>
      <w:r>
        <w:rPr>
          <w:rFonts w:ascii="Times New Roman" w:hAnsi="Times New Roman"/>
          <w:sz w:val="28"/>
          <w:szCs w:val="28"/>
        </w:rPr>
        <w:t>а</w:t>
      </w:r>
      <w:r w:rsidRPr="00BD04D9">
        <w:rPr>
          <w:rFonts w:ascii="Times New Roman" w:hAnsi="Times New Roman"/>
          <w:sz w:val="28"/>
          <w:szCs w:val="28"/>
        </w:rPr>
        <w:t xml:space="preserve"> № 17 кор. 1 по ул. Пионерская, п. Волховец Новгородского района, восемь подъездов дома № 17 кор. 1 по ул. Пионерская, п. Волховец, Новгородского района, </w:t>
      </w:r>
      <w:r w:rsidRPr="00BD04D9">
        <w:rPr>
          <w:rFonts w:ascii="Times New Roman" w:hAnsi="Times New Roman"/>
          <w:sz w:val="28"/>
          <w:szCs w:val="28"/>
          <w:lang w:eastAsia="ru-RU"/>
        </w:rPr>
        <w:t>согласно схеме.</w:t>
      </w:r>
    </w:p>
    <w:p w:rsidR="00B70C28" w:rsidRPr="00BD04D9" w:rsidRDefault="00B70C28" w:rsidP="001503C5">
      <w:pPr>
        <w:spacing w:after="0"/>
        <w:ind w:left="-426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0C28" w:rsidRDefault="00B70C28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C28" w:rsidRDefault="00B70C28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C28" w:rsidRDefault="00B70C28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C28" w:rsidRDefault="00B70C28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C28" w:rsidRDefault="00B70C28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C28" w:rsidRDefault="00B70C28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C28" w:rsidRDefault="00B70C28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C28" w:rsidRDefault="00B70C28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C28" w:rsidRDefault="00B70C28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C28" w:rsidRDefault="00B70C28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C28" w:rsidRDefault="00B70C28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C28" w:rsidRDefault="00B70C28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C28" w:rsidRDefault="00B70C28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C28" w:rsidRDefault="00B70C28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C28" w:rsidRPr="00AD1ECF" w:rsidRDefault="00B70C28" w:rsidP="00AD1E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40"/>
          <w:szCs w:val="40"/>
          <w:lang w:eastAsia="ru-RU"/>
        </w:rPr>
      </w:pPr>
      <w:r w:rsidRPr="00AD1ECF">
        <w:rPr>
          <w:rFonts w:ascii="Times New Roman" w:hAnsi="Times New Roman"/>
          <w:bCs/>
          <w:sz w:val="40"/>
          <w:szCs w:val="40"/>
          <w:lang w:eastAsia="ru-RU"/>
        </w:rPr>
        <w:t>схема</w:t>
      </w:r>
    </w:p>
    <w:p w:rsidR="00B70C28" w:rsidRPr="008A7FE2" w:rsidRDefault="00B70C28" w:rsidP="00AD1E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ТЕРРИТОРИАЛЬНЫЕ ГРАНИЦЫ</w:t>
      </w:r>
    </w:p>
    <w:p w:rsidR="00B70C28" w:rsidRDefault="00B70C28" w:rsidP="00AD1E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территориального общественного самоуправления</w:t>
      </w:r>
    </w:p>
    <w:p w:rsidR="00B70C28" w:rsidRDefault="00B70C28" w:rsidP="00BD04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Волховец», Новгородский район, пос. Волховец, ул. Пионерская, д. № 17 кор.1.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70C28" w:rsidRPr="00BD04D9" w:rsidRDefault="00B70C28" w:rsidP="00BD04D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4D9">
        <w:rPr>
          <w:rFonts w:ascii="Times New Roman" w:hAnsi="Times New Roman"/>
          <w:sz w:val="28"/>
          <w:szCs w:val="28"/>
        </w:rPr>
        <w:t>Придомовая территория дом</w:t>
      </w:r>
      <w:r>
        <w:rPr>
          <w:rFonts w:ascii="Times New Roman" w:hAnsi="Times New Roman"/>
          <w:sz w:val="28"/>
          <w:szCs w:val="28"/>
        </w:rPr>
        <w:t>а</w:t>
      </w:r>
      <w:r w:rsidRPr="00BD04D9">
        <w:rPr>
          <w:rFonts w:ascii="Times New Roman" w:hAnsi="Times New Roman"/>
          <w:sz w:val="28"/>
          <w:szCs w:val="28"/>
        </w:rPr>
        <w:t xml:space="preserve"> № 17 кор. 1 по ул. Пионерская, п. Волховец Новгородского района, восемь подъездов дома № 17 кор. 1 по ул. Пионерская, п. Волховец, Новгородского района, </w:t>
      </w:r>
      <w:r w:rsidRPr="00BD04D9">
        <w:rPr>
          <w:rFonts w:ascii="Times New Roman" w:hAnsi="Times New Roman"/>
          <w:sz w:val="28"/>
          <w:szCs w:val="28"/>
          <w:lang w:eastAsia="ru-RU"/>
        </w:rPr>
        <w:t>согласно схеме.</w:t>
      </w:r>
    </w:p>
    <w:p w:rsidR="00B70C28" w:rsidRPr="00BD04D9" w:rsidRDefault="00B70C28" w:rsidP="00BD04D9">
      <w:pPr>
        <w:spacing w:after="0"/>
        <w:ind w:left="-426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0C28" w:rsidRDefault="00B70C28" w:rsidP="00AD1EC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7461">
        <w:rPr>
          <w:rFonts w:ascii="Times New Roman" w:hAnsi="Times New Roman"/>
          <w:sz w:val="28"/>
          <w:szCs w:val="28"/>
          <w:lang w:eastAsia="ru-RU"/>
        </w:rPr>
        <w:pict>
          <v:shape id="_x0000_i1025" type="#_x0000_t75" style="width:438.75pt;height:415.5pt">
            <v:imagedata r:id="rId6" o:title=""/>
          </v:shape>
        </w:pict>
      </w:r>
    </w:p>
    <w:p w:rsidR="00B70C28" w:rsidRDefault="00B70C28" w:rsidP="00AD1EC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C28" w:rsidRDefault="00B70C28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C28" w:rsidRDefault="00B70C28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C28" w:rsidRDefault="00B70C28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C28" w:rsidRDefault="00B70C28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B70C28" w:rsidSect="00185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E6D"/>
    <w:rsid w:val="00086253"/>
    <w:rsid w:val="000B6FA3"/>
    <w:rsid w:val="001134F1"/>
    <w:rsid w:val="001503C5"/>
    <w:rsid w:val="00185CFB"/>
    <w:rsid w:val="00194CC6"/>
    <w:rsid w:val="001D7CFA"/>
    <w:rsid w:val="00267461"/>
    <w:rsid w:val="00326B5E"/>
    <w:rsid w:val="003C4AB2"/>
    <w:rsid w:val="004849C3"/>
    <w:rsid w:val="004D42D3"/>
    <w:rsid w:val="004E02C7"/>
    <w:rsid w:val="00520F52"/>
    <w:rsid w:val="0055628F"/>
    <w:rsid w:val="00575FC0"/>
    <w:rsid w:val="00591C05"/>
    <w:rsid w:val="005A3151"/>
    <w:rsid w:val="005A74C3"/>
    <w:rsid w:val="005D0132"/>
    <w:rsid w:val="00611BF0"/>
    <w:rsid w:val="00811AE3"/>
    <w:rsid w:val="008A7FE2"/>
    <w:rsid w:val="00914BD0"/>
    <w:rsid w:val="009505C7"/>
    <w:rsid w:val="009A10C2"/>
    <w:rsid w:val="00A15750"/>
    <w:rsid w:val="00AA1C52"/>
    <w:rsid w:val="00AD1ECF"/>
    <w:rsid w:val="00B00D59"/>
    <w:rsid w:val="00B14222"/>
    <w:rsid w:val="00B405FE"/>
    <w:rsid w:val="00B70C28"/>
    <w:rsid w:val="00BB467B"/>
    <w:rsid w:val="00BD04D9"/>
    <w:rsid w:val="00BE1AE2"/>
    <w:rsid w:val="00DD3696"/>
    <w:rsid w:val="00E361C9"/>
    <w:rsid w:val="00E66E99"/>
    <w:rsid w:val="00E67C44"/>
    <w:rsid w:val="00E8026F"/>
    <w:rsid w:val="00E81E90"/>
    <w:rsid w:val="00EE2719"/>
    <w:rsid w:val="00EF6E6D"/>
    <w:rsid w:val="00F3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6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F6E6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67B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4</Pages>
  <Words>428</Words>
  <Characters>2446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2020-02-28T11:25:00Z</cp:lastPrinted>
  <dcterms:created xsi:type="dcterms:W3CDTF">2020-02-20T12:22:00Z</dcterms:created>
  <dcterms:modified xsi:type="dcterms:W3CDTF">2020-02-28T11:27:00Z</dcterms:modified>
</cp:coreProperties>
</file>