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1" w:rsidRDefault="00292751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2751" w:rsidRDefault="00292751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2751" w:rsidRPr="00326B5E" w:rsidRDefault="00292751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2751" w:rsidRPr="00326B5E" w:rsidRDefault="00292751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07pt;margin-top:-18pt;width:39.4pt;height:46.7pt;z-index:-251658240;visibility:visible">
            <v:imagedata r:id="rId4" o:title="" grayscale="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92751" w:rsidRDefault="00292751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2751" w:rsidRPr="00E66E99" w:rsidRDefault="00292751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92751" w:rsidRPr="00E66E99" w:rsidRDefault="00292751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292751" w:rsidRPr="00E66E99" w:rsidRDefault="00292751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292751" w:rsidRPr="003C4AB2" w:rsidRDefault="00292751" w:rsidP="00E66E99">
      <w:pPr>
        <w:ind w:firstLine="720"/>
        <w:jc w:val="both"/>
        <w:rPr>
          <w:bCs/>
          <w:kern w:val="2"/>
          <w:sz w:val="28"/>
          <w:szCs w:val="28"/>
        </w:rPr>
      </w:pPr>
    </w:p>
    <w:p w:rsidR="00292751" w:rsidRPr="00E66E99" w:rsidRDefault="00292751" w:rsidP="00E66E99">
      <w:pPr>
        <w:ind w:firstLine="720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</w:t>
      </w:r>
      <w:r w:rsidRPr="00E66E99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292751" w:rsidRPr="00326B5E" w:rsidRDefault="00292751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2751" w:rsidRPr="00326B5E" w:rsidRDefault="00292751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6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30.07.2020  </w:t>
      </w:r>
      <w:r w:rsidRPr="00326B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51</w:t>
      </w:r>
    </w:p>
    <w:p w:rsidR="00292751" w:rsidRPr="00326B5E" w:rsidRDefault="00292751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</w:tblGrid>
      <w:tr w:rsidR="00292751" w:rsidRPr="00B00D59" w:rsidTr="009505C7">
        <w:trPr>
          <w:trHeight w:val="7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51" w:rsidRDefault="00292751" w:rsidP="00185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92751" w:rsidRPr="004E02C7" w:rsidRDefault="00292751" w:rsidP="004849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0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установлении границ территории территориального общественного самоуправления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дом № 102, ул. Армейская, д. Новоселицы, Новгородского района»</w:t>
            </w:r>
          </w:p>
        </w:tc>
      </w:tr>
    </w:tbl>
    <w:p w:rsidR="00292751" w:rsidRDefault="00292751" w:rsidP="00EF6E6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sz w:val="28"/>
          <w:szCs w:val="28"/>
          <w:lang w:eastAsia="ru-RU"/>
        </w:rPr>
        <w:t>Рассмотрев предложения инициативн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граждан по созданию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№102, ул. Армейская, д. Новоселицы, Новгородского района»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9C3">
        <w:rPr>
          <w:rFonts w:ascii="Times New Roman" w:hAnsi="Times New Roman"/>
          <w:sz w:val="28"/>
          <w:szCs w:val="28"/>
          <w:lang w:eastAsia="ru-RU"/>
        </w:rPr>
        <w:t>о</w:t>
      </w:r>
      <w:r w:rsidRPr="00E66E99">
        <w:rPr>
          <w:rFonts w:ascii="Times New Roman" w:hAnsi="Times New Roman"/>
          <w:sz w:val="28"/>
          <w:szCs w:val="28"/>
          <w:lang w:eastAsia="ru-RU"/>
        </w:rPr>
        <w:t>б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№ 131-ФЗ «Об общих 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принципах </w:t>
      </w:r>
      <w:hyperlink r:id="rId5" w:tooltip="Органы местного самоуправления" w:history="1">
        <w:r w:rsidRPr="00E66E9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66E99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Федерации», на основании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Савинском сельском поселении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принятого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 Савинского сельского поселения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19.12.2014 года № 32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92751" w:rsidRDefault="00292751" w:rsidP="00E66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99">
        <w:rPr>
          <w:rFonts w:ascii="Times New Roman" w:hAnsi="Times New Roman"/>
          <w:sz w:val="28"/>
          <w:szCs w:val="28"/>
          <w:lang w:eastAsia="ru-RU"/>
        </w:rPr>
        <w:t xml:space="preserve">Совет депутатов Савинского сельского поселения </w:t>
      </w:r>
    </w:p>
    <w:p w:rsidR="00292751" w:rsidRPr="00591C05" w:rsidRDefault="00292751" w:rsidP="00E66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591C0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92751" w:rsidRPr="008A7FE2" w:rsidRDefault="00292751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91C05">
        <w:rPr>
          <w:rFonts w:ascii="Times New Roman" w:hAnsi="Times New Roman"/>
          <w:sz w:val="28"/>
          <w:szCs w:val="28"/>
          <w:lang w:eastAsia="ru-RU"/>
        </w:rPr>
        <w:t>1.</w:t>
      </w:r>
      <w:r w:rsidRPr="008A7FE2">
        <w:rPr>
          <w:rFonts w:ascii="Times New Roman" w:hAnsi="Times New Roman"/>
          <w:sz w:val="28"/>
          <w:szCs w:val="28"/>
          <w:lang w:eastAsia="ru-RU"/>
        </w:rPr>
        <w:t> Установить границы территории, в пределах которой предполагается осуществлять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деятельность территориального общественного самоуправления (далее – ТОС)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№102, ул. Армейская, д. Новоселицы, Новгородского района»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292751" w:rsidRDefault="00292751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A7FE2">
        <w:rPr>
          <w:rFonts w:ascii="Times New Roman" w:hAnsi="Times New Roman"/>
          <w:sz w:val="28"/>
          <w:szCs w:val="28"/>
          <w:lang w:eastAsia="ru-RU"/>
        </w:rPr>
        <w:t>2. Решение вступает в силу со дня его подписания.</w:t>
      </w:r>
    </w:p>
    <w:p w:rsidR="00292751" w:rsidRPr="00A15750" w:rsidRDefault="00292751" w:rsidP="00E66E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55628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savinoadm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</w:p>
    <w:p w:rsidR="00292751" w:rsidRPr="00E66E99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А.В.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Сысоев</w:t>
      </w:r>
    </w:p>
    <w:p w:rsidR="00292751" w:rsidRDefault="00292751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292751" w:rsidRPr="00E66E99" w:rsidRDefault="00292751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2751" w:rsidRPr="00E66E99" w:rsidRDefault="00292751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292751" w:rsidRPr="00E66E99" w:rsidRDefault="00292751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</w:t>
      </w:r>
    </w:p>
    <w:p w:rsidR="00292751" w:rsidRPr="00E66E99" w:rsidRDefault="00292751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292751" w:rsidRPr="00E66E99" w:rsidRDefault="00292751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30.07.2020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51</w:t>
      </w: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2751" w:rsidRPr="008A7FE2" w:rsidRDefault="00292751" w:rsidP="00EF6E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292751" w:rsidRDefault="00292751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292751" w:rsidRDefault="00292751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№102, ул. Армейская, д. Новоселицы, Новгородского района»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92751" w:rsidRPr="008A7FE2" w:rsidRDefault="00292751" w:rsidP="00150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№102, ул. Армейская, д. Новоселицы, Новгородского района»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осуществляет свою деятельность в границах следующей территории: </w:t>
      </w:r>
    </w:p>
    <w:p w:rsidR="00292751" w:rsidRPr="001503C5" w:rsidRDefault="00292751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придомовая территория дома № 102 по ул. Армейская, д. Новоселицы  площадью 1158, кв.м, площадка для игры в хоккей, расположенная с левой стороны дома № 102, по ул. Армейская, д. Новоселицы, Новгородского района ( согласно схеме).</w:t>
      </w:r>
    </w:p>
    <w:p w:rsidR="00292751" w:rsidRDefault="00292751" w:rsidP="001503C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Pr="00AD1ECF" w:rsidRDefault="00292751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40"/>
          <w:szCs w:val="40"/>
          <w:lang w:eastAsia="ru-RU"/>
        </w:rPr>
      </w:pPr>
      <w:r w:rsidRPr="00AD1ECF">
        <w:rPr>
          <w:rFonts w:ascii="Times New Roman" w:hAnsi="Times New Roman"/>
          <w:bCs/>
          <w:sz w:val="40"/>
          <w:szCs w:val="40"/>
          <w:lang w:eastAsia="ru-RU"/>
        </w:rPr>
        <w:t>схема</w:t>
      </w:r>
    </w:p>
    <w:p w:rsidR="00292751" w:rsidRPr="008A7FE2" w:rsidRDefault="00292751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292751" w:rsidRDefault="00292751" w:rsidP="00AD1E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292751" w:rsidRDefault="00292751" w:rsidP="004B1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№102, ул. Армейская, д. Новоселицы, Новгородского района» </w:t>
      </w:r>
    </w:p>
    <w:p w:rsidR="00292751" w:rsidRDefault="00292751" w:rsidP="004B1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751" w:rsidRDefault="00292751" w:rsidP="004B1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№102, ул. Армейская, д. Новоселицы, Новгородского района»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границах следующей территории: </w:t>
      </w:r>
    </w:p>
    <w:p w:rsidR="00292751" w:rsidRDefault="00292751" w:rsidP="004B1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придомовая территория дома № 102 по ул. Армейская, д. Новоселицы площадью 1158, кв.м, площадка для игры в хоккей, расположенная с левой стороны дома № 102, по ул. Армейская, д. Новоселицы, Новгородского района </w:t>
      </w:r>
    </w:p>
    <w:p w:rsidR="00292751" w:rsidRPr="007177B9" w:rsidRDefault="00292751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77B9">
        <w:rPr>
          <w:rFonts w:ascii="Times New Roman" w:hAnsi="Times New Roman"/>
          <w:sz w:val="28"/>
          <w:szCs w:val="28"/>
          <w:lang w:eastAsia="ru-RU"/>
        </w:rPr>
        <w:pict>
          <v:shape id="_x0000_i1025" type="#_x0000_t75" style="width:450pt;height:334.5pt">
            <v:imagedata r:id="rId6" o:title=""/>
          </v:shape>
        </w:pict>
      </w:r>
    </w:p>
    <w:p w:rsidR="00292751" w:rsidRDefault="00292751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751" w:rsidRDefault="00292751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92751" w:rsidSect="00185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6D"/>
    <w:rsid w:val="00086253"/>
    <w:rsid w:val="000B6FA3"/>
    <w:rsid w:val="001134F1"/>
    <w:rsid w:val="001503C5"/>
    <w:rsid w:val="00185CFB"/>
    <w:rsid w:val="00194CC6"/>
    <w:rsid w:val="001D7CFA"/>
    <w:rsid w:val="00292751"/>
    <w:rsid w:val="00326B5E"/>
    <w:rsid w:val="003C4AB2"/>
    <w:rsid w:val="004849C3"/>
    <w:rsid w:val="004B182F"/>
    <w:rsid w:val="004E02C7"/>
    <w:rsid w:val="00522C74"/>
    <w:rsid w:val="0055628F"/>
    <w:rsid w:val="00575FC0"/>
    <w:rsid w:val="00591C05"/>
    <w:rsid w:val="005A3151"/>
    <w:rsid w:val="005A74C3"/>
    <w:rsid w:val="005D0132"/>
    <w:rsid w:val="00611BF0"/>
    <w:rsid w:val="007177B9"/>
    <w:rsid w:val="007964A0"/>
    <w:rsid w:val="00895913"/>
    <w:rsid w:val="008A7FE2"/>
    <w:rsid w:val="00914BD0"/>
    <w:rsid w:val="009505C7"/>
    <w:rsid w:val="009743A7"/>
    <w:rsid w:val="009A10C2"/>
    <w:rsid w:val="00A15750"/>
    <w:rsid w:val="00AA1C52"/>
    <w:rsid w:val="00AD1ECF"/>
    <w:rsid w:val="00B00D59"/>
    <w:rsid w:val="00B14222"/>
    <w:rsid w:val="00B405FE"/>
    <w:rsid w:val="00B8298C"/>
    <w:rsid w:val="00B97777"/>
    <w:rsid w:val="00BB467B"/>
    <w:rsid w:val="00DD3696"/>
    <w:rsid w:val="00E3787A"/>
    <w:rsid w:val="00E66E99"/>
    <w:rsid w:val="00E67C44"/>
    <w:rsid w:val="00E81E90"/>
    <w:rsid w:val="00EE2719"/>
    <w:rsid w:val="00EF6E6D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F6E6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7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447</Words>
  <Characters>2549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2020-08-12T13:29:00Z</cp:lastPrinted>
  <dcterms:created xsi:type="dcterms:W3CDTF">2020-08-12T06:40:00Z</dcterms:created>
  <dcterms:modified xsi:type="dcterms:W3CDTF">2020-08-12T13:30:00Z</dcterms:modified>
</cp:coreProperties>
</file>