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0B" w:rsidRPr="00B90B09" w:rsidRDefault="002E460B" w:rsidP="00B90B0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9.45pt;height:46.9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644399580" r:id="rId8"/>
        </w:pi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460B" w:rsidRDefault="002E460B" w:rsidP="00B90B09">
      <w:pPr>
        <w:jc w:val="center"/>
        <w:rPr>
          <w:sz w:val="28"/>
          <w:szCs w:val="28"/>
        </w:rPr>
      </w:pPr>
    </w:p>
    <w:p w:rsidR="002E460B" w:rsidRPr="001703FB" w:rsidRDefault="002E460B" w:rsidP="00B90B09">
      <w:pPr>
        <w:jc w:val="center"/>
        <w:rPr>
          <w:sz w:val="28"/>
          <w:szCs w:val="28"/>
        </w:rPr>
      </w:pPr>
    </w:p>
    <w:p w:rsidR="002E460B" w:rsidRPr="009C7959" w:rsidRDefault="002E460B" w:rsidP="00B90B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795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460B" w:rsidRPr="009C7959" w:rsidRDefault="002E460B" w:rsidP="00B90B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7959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2E460B" w:rsidRPr="009C7959" w:rsidRDefault="002E460B" w:rsidP="00B90B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7959">
        <w:rPr>
          <w:rFonts w:ascii="Times New Roman" w:hAnsi="Times New Roman" w:cs="Times New Roman"/>
          <w:b/>
          <w:sz w:val="28"/>
          <w:szCs w:val="28"/>
        </w:rPr>
        <w:t>Совет депутатов Савинского сельского поселения</w:t>
      </w:r>
    </w:p>
    <w:p w:rsidR="002E460B" w:rsidRPr="002D5EBE" w:rsidRDefault="002E460B" w:rsidP="00B90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60B" w:rsidRPr="009C7959" w:rsidRDefault="002E460B" w:rsidP="00B90B09">
      <w:pPr>
        <w:jc w:val="center"/>
        <w:rPr>
          <w:sz w:val="28"/>
          <w:szCs w:val="28"/>
        </w:rPr>
      </w:pPr>
      <w:r w:rsidRPr="009C7959">
        <w:rPr>
          <w:rFonts w:ascii="Times New Roman" w:hAnsi="Times New Roman" w:cs="Times New Roman"/>
          <w:sz w:val="28"/>
          <w:szCs w:val="28"/>
        </w:rPr>
        <w:t>РЕШЕНИЕ</w:t>
      </w:r>
    </w:p>
    <w:p w:rsidR="002E460B" w:rsidRDefault="002E460B" w:rsidP="00B90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60B" w:rsidRPr="00B90B09" w:rsidRDefault="002E460B" w:rsidP="00B90B09">
      <w:pPr>
        <w:jc w:val="both"/>
        <w:rPr>
          <w:rFonts w:ascii="Times New Roman" w:hAnsi="Times New Roman" w:cs="Times New Roman"/>
          <w:sz w:val="28"/>
          <w:szCs w:val="28"/>
        </w:rPr>
      </w:pPr>
      <w:r w:rsidRPr="00B90B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27.02.2020  </w:t>
      </w:r>
      <w:r w:rsidRPr="00B90B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2E460B" w:rsidRPr="00B90B09" w:rsidRDefault="002E460B" w:rsidP="00B90B09">
      <w:pPr>
        <w:jc w:val="both"/>
        <w:rPr>
          <w:rFonts w:ascii="Times New Roman" w:hAnsi="Times New Roman" w:cs="Times New Roman"/>
          <w:sz w:val="28"/>
          <w:szCs w:val="28"/>
        </w:rPr>
      </w:pPr>
      <w:r w:rsidRPr="00B90B09">
        <w:rPr>
          <w:rFonts w:ascii="Times New Roman" w:hAnsi="Times New Roman" w:cs="Times New Roman"/>
          <w:sz w:val="28"/>
          <w:szCs w:val="28"/>
        </w:rPr>
        <w:t>д. Савино</w:t>
      </w:r>
    </w:p>
    <w:p w:rsidR="002E460B" w:rsidRPr="008F11D3" w:rsidRDefault="002E460B" w:rsidP="008F11D3">
      <w:pPr>
        <w:ind w:left="142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2E460B" w:rsidRDefault="002E460B" w:rsidP="009C795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Pr="007C115A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2E460B" w:rsidRDefault="002E460B" w:rsidP="009C7959">
      <w:pPr>
        <w:jc w:val="both"/>
        <w:rPr>
          <w:rFonts w:ascii="Times New Roman" w:hAnsi="Times New Roman" w:cs="Times New Roman"/>
          <w:b/>
          <w:sz w:val="28"/>
        </w:rPr>
      </w:pPr>
      <w:r w:rsidRPr="007C115A">
        <w:rPr>
          <w:rFonts w:ascii="Times New Roman" w:hAnsi="Times New Roman" w:cs="Times New Roman"/>
          <w:b/>
          <w:sz w:val="28"/>
        </w:rPr>
        <w:t xml:space="preserve">о муниципальном дорожном фонде </w:t>
      </w:r>
    </w:p>
    <w:p w:rsidR="002E460B" w:rsidRDefault="002E460B" w:rsidP="009C795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Савинского </w:t>
      </w:r>
      <w:r w:rsidRPr="007C115A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2E460B" w:rsidRPr="008F11D3" w:rsidRDefault="002E460B" w:rsidP="009C7959">
      <w:pPr>
        <w:ind w:firstLine="4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2E460B" w:rsidRPr="006E4DDF" w:rsidRDefault="002E460B" w:rsidP="009C79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D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E4DDF">
          <w:rPr>
            <w:rFonts w:ascii="Times New Roman" w:hAnsi="Times New Roman" w:cs="Times New Roman"/>
            <w:sz w:val="28"/>
            <w:szCs w:val="28"/>
          </w:rPr>
          <w:t>пунктом 5 статьи 179.4</w:t>
        </w:r>
      </w:hyperlink>
      <w:r w:rsidRPr="006E4DD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6E4DD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E4DDF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6E4DD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6E4DD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8 ноября </w:t>
      </w:r>
      <w:smartTag w:uri="urn:schemas-microsoft-com:office:smarttags" w:element="metricconverter">
        <w:smartTagPr>
          <w:attr w:name="ProductID" w:val="2007 г"/>
        </w:smartTagPr>
        <w:r w:rsidRPr="006E4DD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E4DDF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6E4DDF">
          <w:rPr>
            <w:rFonts w:ascii="Times New Roman" w:hAnsi="Times New Roman" w:cs="Times New Roman"/>
            <w:sz w:val="28"/>
            <w:szCs w:val="28"/>
          </w:rPr>
          <w:t>N 257-ФЗ</w:t>
        </w:r>
      </w:hyperlink>
      <w:r w:rsidRPr="006E4DDF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2" w:history="1">
        <w:r w:rsidRPr="006E4DD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E4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6E4DDF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6E4D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4DDF">
        <w:rPr>
          <w:rFonts w:ascii="Times New Roman" w:hAnsi="Times New Roman" w:cs="Times New Roman"/>
          <w:sz w:val="26"/>
          <w:szCs w:val="26"/>
        </w:rPr>
        <w:t xml:space="preserve"> </w:t>
      </w:r>
      <w:r w:rsidRPr="006E4DD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Pr="006E4DDF">
        <w:rPr>
          <w:rFonts w:ascii="Times New Roman" w:hAnsi="Times New Roman" w:cs="Times New Roman"/>
          <w:sz w:val="28"/>
          <w:szCs w:val="28"/>
        </w:rPr>
        <w:t>сельского</w:t>
      </w:r>
      <w:r w:rsidRPr="006E4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DDF">
        <w:rPr>
          <w:rFonts w:ascii="Times New Roman" w:hAnsi="Times New Roman" w:cs="Times New Roman"/>
          <w:sz w:val="28"/>
          <w:szCs w:val="28"/>
        </w:rPr>
        <w:t>поселения</w:t>
      </w:r>
    </w:p>
    <w:p w:rsidR="002E460B" w:rsidRPr="006E4DDF" w:rsidRDefault="002E460B" w:rsidP="009C7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460B" w:rsidRPr="007721C1" w:rsidRDefault="002E460B" w:rsidP="00F10EB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721C1">
        <w:rPr>
          <w:rFonts w:ascii="Times New Roman" w:hAnsi="Times New Roman" w:cs="Times New Roman"/>
          <w:sz w:val="28"/>
        </w:rPr>
        <w:t xml:space="preserve">1. Внести в Положение о муниципальном дорожном фонде </w:t>
      </w:r>
      <w:r>
        <w:rPr>
          <w:rFonts w:ascii="Times New Roman" w:hAnsi="Times New Roman" w:cs="Times New Roman"/>
          <w:sz w:val="28"/>
        </w:rPr>
        <w:t>Савинского</w:t>
      </w:r>
      <w:r w:rsidRPr="007721C1">
        <w:rPr>
          <w:rFonts w:ascii="Times New Roman" w:hAnsi="Times New Roman" w:cs="Times New Roman"/>
          <w:sz w:val="28"/>
        </w:rPr>
        <w:t xml:space="preserve"> сельского поселения, утвержденное решением Совета депутатов </w:t>
      </w:r>
      <w:r>
        <w:rPr>
          <w:rFonts w:ascii="Times New Roman" w:hAnsi="Times New Roman" w:cs="Times New Roman"/>
          <w:sz w:val="28"/>
        </w:rPr>
        <w:t>Савинского сельского поселения от 25.04.2017</w:t>
      </w:r>
      <w:r w:rsidRPr="007721C1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14</w:t>
      </w:r>
      <w:r w:rsidRPr="007721C1">
        <w:rPr>
          <w:rFonts w:ascii="Times New Roman" w:hAnsi="Times New Roman" w:cs="Times New Roman"/>
          <w:sz w:val="28"/>
        </w:rPr>
        <w:t xml:space="preserve"> (далее – Положение), следующие изменения:</w:t>
      </w:r>
    </w:p>
    <w:p w:rsidR="002E460B" w:rsidRPr="007721C1" w:rsidRDefault="002E460B" w:rsidP="009C795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721C1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>Пункт 2.1</w:t>
      </w:r>
      <w:r w:rsidRPr="007721C1">
        <w:rPr>
          <w:rFonts w:ascii="Times New Roman" w:hAnsi="Times New Roman" w:cs="Times New Roman"/>
          <w:sz w:val="28"/>
        </w:rPr>
        <w:t>. Положения изложить в прилагаемой редакции:</w:t>
      </w:r>
    </w:p>
    <w:p w:rsidR="002E460B" w:rsidRPr="005E1F3F" w:rsidRDefault="002E460B" w:rsidP="009C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5E1F3F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5E1F3F"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на очередной финансовый год в размере не менее суммы прогнозируемого объема доходов местного бюджета от:</w:t>
      </w:r>
    </w:p>
    <w:p w:rsidR="002E460B" w:rsidRPr="007721C1" w:rsidRDefault="002E460B" w:rsidP="00F10EB8">
      <w:pPr>
        <w:pStyle w:val="ConsPlusNormal"/>
        <w:ind w:left="142" w:right="-284" w:firstLine="709"/>
        <w:jc w:val="both"/>
      </w:pPr>
      <w:r w:rsidRPr="007721C1">
        <w:t xml:space="preserve"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 </w:t>
      </w:r>
      <w:r>
        <w:t>Савинского</w:t>
      </w:r>
      <w:r w:rsidRPr="007721C1">
        <w:t xml:space="preserve"> сельского поселения;</w:t>
      </w:r>
    </w:p>
    <w:p w:rsidR="002E460B" w:rsidRPr="007721C1" w:rsidRDefault="002E460B" w:rsidP="00F10EB8">
      <w:pPr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C1">
        <w:rPr>
          <w:rFonts w:ascii="Times New Roman" w:hAnsi="Times New Roman" w:cs="Times New Roman"/>
          <w:sz w:val="28"/>
        </w:rPr>
        <w:t xml:space="preserve">- безвозмездных поступлений в виде субсидий из бюджета Новгородской </w:t>
      </w:r>
      <w:r w:rsidRPr="007721C1">
        <w:rPr>
          <w:rFonts w:ascii="Times New Roman" w:hAnsi="Times New Roman" w:cs="Times New Roman"/>
          <w:sz w:val="28"/>
          <w:szCs w:val="28"/>
        </w:rPr>
        <w:t>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2E460B" w:rsidRPr="007721C1" w:rsidRDefault="002E460B" w:rsidP="00F10EB8">
      <w:pPr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C1">
        <w:rPr>
          <w:rFonts w:ascii="Times New Roman" w:hAnsi="Times New Roman" w:cs="Times New Roman"/>
          <w:sz w:val="28"/>
          <w:szCs w:val="28"/>
        </w:rPr>
        <w:t xml:space="preserve">- денежных средств, поступающих в бюджет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7721C1">
        <w:rPr>
          <w:rFonts w:ascii="Times New Roman" w:hAnsi="Times New Roman" w:cs="Times New Roman"/>
          <w:sz w:val="28"/>
          <w:szCs w:val="28"/>
        </w:rPr>
        <w:t xml:space="preserve"> сельского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</w:t>
      </w:r>
    </w:p>
    <w:p w:rsidR="002E460B" w:rsidRDefault="002E460B" w:rsidP="00F10EB8">
      <w:pPr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C1">
        <w:rPr>
          <w:rFonts w:ascii="Times New Roman" w:hAnsi="Times New Roman" w:cs="Times New Roman"/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 в отношении автомобильных дорог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значения.»</w:t>
      </w:r>
    </w:p>
    <w:p w:rsidR="002E460B" w:rsidRPr="004B3422" w:rsidRDefault="002E460B" w:rsidP="004B342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721C1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</w:t>
      </w:r>
      <w:r w:rsidRPr="007721C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Пункт 2.3</w:t>
      </w:r>
      <w:r w:rsidRPr="007721C1">
        <w:rPr>
          <w:rFonts w:ascii="Times New Roman" w:hAnsi="Times New Roman" w:cs="Times New Roman"/>
          <w:sz w:val="28"/>
        </w:rPr>
        <w:t>. Положения изложить в прилагаемой редакции:</w:t>
      </w:r>
    </w:p>
    <w:p w:rsidR="002E460B" w:rsidRDefault="002E460B" w:rsidP="004B3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</w:t>
      </w:r>
      <w:r w:rsidRPr="005E1F3F">
        <w:rPr>
          <w:rFonts w:ascii="Times New Roman" w:hAnsi="Times New Roman" w:cs="Times New Roman"/>
          <w:sz w:val="28"/>
          <w:szCs w:val="28"/>
        </w:rPr>
        <w:t>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E460B" w:rsidRDefault="002E460B" w:rsidP="004B3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422">
        <w:rPr>
          <w:rFonts w:ascii="Times New Roman" w:hAnsi="Times New Roman" w:cs="Times New Roman"/>
          <w:sz w:val="28"/>
          <w:szCs w:val="28"/>
        </w:rPr>
        <w:t xml:space="preserve">Указанная величина не использованных в отчетном финансовом году бюджетных ассигнований дорожного фонда определяется финансовым органом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342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срок до 1 марта текущего года.»</w:t>
      </w:r>
    </w:p>
    <w:p w:rsidR="002E460B" w:rsidRDefault="002E460B" w:rsidP="00F10EB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подписания и распространяет свое действие на правоотношения, возникшие с 01.01.2020 года.</w:t>
      </w:r>
    </w:p>
    <w:p w:rsidR="002E460B" w:rsidRPr="006E4DDF" w:rsidRDefault="002E460B" w:rsidP="009C795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4D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</w:t>
      </w:r>
      <w:r w:rsidRPr="006E4D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Савинский </w:t>
      </w:r>
      <w:r w:rsidRPr="006E4DDF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Pr="006E4DDF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13" w:history="1">
        <w:r w:rsidRPr="00A665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665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665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savinoadm</w:t>
        </w:r>
        <w:r w:rsidRPr="00A665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665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E460B" w:rsidRDefault="002E460B" w:rsidP="009C7959">
      <w:pPr>
        <w:ind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2E460B" w:rsidRPr="008F11D3" w:rsidRDefault="002E460B" w:rsidP="009C795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E460B" w:rsidRPr="009C7959" w:rsidRDefault="002E460B" w:rsidP="009C7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59">
        <w:rPr>
          <w:rFonts w:ascii="Times New Roman" w:hAnsi="Times New Roman" w:cs="Times New Roman"/>
          <w:b/>
          <w:sz w:val="28"/>
          <w:szCs w:val="24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</w:t>
      </w:r>
      <w:r w:rsidRPr="009C7959">
        <w:rPr>
          <w:rFonts w:ascii="Times New Roman" w:hAnsi="Times New Roman" w:cs="Times New Roman"/>
          <w:b/>
          <w:sz w:val="28"/>
          <w:szCs w:val="24"/>
        </w:rPr>
        <w:t>А.В.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7959">
        <w:rPr>
          <w:rFonts w:ascii="Times New Roman" w:hAnsi="Times New Roman" w:cs="Times New Roman"/>
          <w:b/>
          <w:sz w:val="28"/>
          <w:szCs w:val="24"/>
        </w:rPr>
        <w:t>Сысоев</w:t>
      </w:r>
    </w:p>
    <w:sectPr w:rsidR="002E460B" w:rsidRPr="009C7959" w:rsidSect="009C7959">
      <w:pgSz w:w="11906" w:h="16838"/>
      <w:pgMar w:top="1134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0B" w:rsidRDefault="002E460B">
      <w:r>
        <w:separator/>
      </w:r>
    </w:p>
  </w:endnote>
  <w:endnote w:type="continuationSeparator" w:id="0">
    <w:p w:rsidR="002E460B" w:rsidRDefault="002E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0B" w:rsidRDefault="002E460B">
      <w:r>
        <w:separator/>
      </w:r>
    </w:p>
  </w:footnote>
  <w:footnote w:type="continuationSeparator" w:id="0">
    <w:p w:rsidR="002E460B" w:rsidRDefault="002E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475B"/>
    <w:multiLevelType w:val="multilevel"/>
    <w:tmpl w:val="6D3055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C23"/>
    <w:rsid w:val="00002A47"/>
    <w:rsid w:val="00006632"/>
    <w:rsid w:val="0002409B"/>
    <w:rsid w:val="000470E1"/>
    <w:rsid w:val="00066EAE"/>
    <w:rsid w:val="00093CD7"/>
    <w:rsid w:val="00094074"/>
    <w:rsid w:val="00097484"/>
    <w:rsid w:val="000A5612"/>
    <w:rsid w:val="000A61E4"/>
    <w:rsid w:val="000C40C0"/>
    <w:rsid w:val="000C4830"/>
    <w:rsid w:val="000D1CCF"/>
    <w:rsid w:val="000E50D6"/>
    <w:rsid w:val="000E7CF1"/>
    <w:rsid w:val="00101DBE"/>
    <w:rsid w:val="00113364"/>
    <w:rsid w:val="00131A80"/>
    <w:rsid w:val="00142BAB"/>
    <w:rsid w:val="00152DE4"/>
    <w:rsid w:val="001542E2"/>
    <w:rsid w:val="00165729"/>
    <w:rsid w:val="00166034"/>
    <w:rsid w:val="00170392"/>
    <w:rsid w:val="001703FB"/>
    <w:rsid w:val="0018116D"/>
    <w:rsid w:val="001C43A9"/>
    <w:rsid w:val="001E214D"/>
    <w:rsid w:val="001E3C9D"/>
    <w:rsid w:val="001F236A"/>
    <w:rsid w:val="001F29AB"/>
    <w:rsid w:val="002537F8"/>
    <w:rsid w:val="00255447"/>
    <w:rsid w:val="00282F90"/>
    <w:rsid w:val="0028376F"/>
    <w:rsid w:val="0029784E"/>
    <w:rsid w:val="002A02F6"/>
    <w:rsid w:val="002A0A3F"/>
    <w:rsid w:val="002A194B"/>
    <w:rsid w:val="002C0D8A"/>
    <w:rsid w:val="002C31B9"/>
    <w:rsid w:val="002D5EBE"/>
    <w:rsid w:val="002E460B"/>
    <w:rsid w:val="002E565E"/>
    <w:rsid w:val="002E7D8F"/>
    <w:rsid w:val="002F5386"/>
    <w:rsid w:val="002F716B"/>
    <w:rsid w:val="002F7637"/>
    <w:rsid w:val="00311C8E"/>
    <w:rsid w:val="00321D7E"/>
    <w:rsid w:val="00325E8D"/>
    <w:rsid w:val="00364734"/>
    <w:rsid w:val="003655F3"/>
    <w:rsid w:val="003674C9"/>
    <w:rsid w:val="00375B6F"/>
    <w:rsid w:val="00375E09"/>
    <w:rsid w:val="00381680"/>
    <w:rsid w:val="00394EB0"/>
    <w:rsid w:val="003B4A01"/>
    <w:rsid w:val="003D3F0E"/>
    <w:rsid w:val="003E5C23"/>
    <w:rsid w:val="003F0376"/>
    <w:rsid w:val="003F1BCF"/>
    <w:rsid w:val="004009E8"/>
    <w:rsid w:val="00405C86"/>
    <w:rsid w:val="004252E0"/>
    <w:rsid w:val="00426E68"/>
    <w:rsid w:val="00442A96"/>
    <w:rsid w:val="00450267"/>
    <w:rsid w:val="00451071"/>
    <w:rsid w:val="00466446"/>
    <w:rsid w:val="004677BA"/>
    <w:rsid w:val="0047521C"/>
    <w:rsid w:val="00476358"/>
    <w:rsid w:val="004A48F7"/>
    <w:rsid w:val="004B3422"/>
    <w:rsid w:val="004B7137"/>
    <w:rsid w:val="004C07CC"/>
    <w:rsid w:val="004C1B4C"/>
    <w:rsid w:val="004C5EFE"/>
    <w:rsid w:val="004E1097"/>
    <w:rsid w:val="004F41A0"/>
    <w:rsid w:val="00500510"/>
    <w:rsid w:val="00503DB0"/>
    <w:rsid w:val="005327B9"/>
    <w:rsid w:val="00545E47"/>
    <w:rsid w:val="0056084E"/>
    <w:rsid w:val="005663C5"/>
    <w:rsid w:val="0057322C"/>
    <w:rsid w:val="00592D97"/>
    <w:rsid w:val="005C26D7"/>
    <w:rsid w:val="005D0177"/>
    <w:rsid w:val="005D371B"/>
    <w:rsid w:val="005D61D6"/>
    <w:rsid w:val="005E1DE9"/>
    <w:rsid w:val="005E1F3F"/>
    <w:rsid w:val="005E557B"/>
    <w:rsid w:val="005F17F4"/>
    <w:rsid w:val="005F3201"/>
    <w:rsid w:val="005F685B"/>
    <w:rsid w:val="005F71F2"/>
    <w:rsid w:val="0060425B"/>
    <w:rsid w:val="00610949"/>
    <w:rsid w:val="00613150"/>
    <w:rsid w:val="00622012"/>
    <w:rsid w:val="00623F94"/>
    <w:rsid w:val="006539C6"/>
    <w:rsid w:val="006656AB"/>
    <w:rsid w:val="006858B2"/>
    <w:rsid w:val="006A1FF5"/>
    <w:rsid w:val="006C1505"/>
    <w:rsid w:val="006D2C99"/>
    <w:rsid w:val="006E4DDF"/>
    <w:rsid w:val="007104D5"/>
    <w:rsid w:val="007256B2"/>
    <w:rsid w:val="00727468"/>
    <w:rsid w:val="00745C2E"/>
    <w:rsid w:val="00750412"/>
    <w:rsid w:val="00752945"/>
    <w:rsid w:val="007658D1"/>
    <w:rsid w:val="007665D1"/>
    <w:rsid w:val="007721C1"/>
    <w:rsid w:val="0078337E"/>
    <w:rsid w:val="00786FA4"/>
    <w:rsid w:val="00787D40"/>
    <w:rsid w:val="00797AF5"/>
    <w:rsid w:val="007A476F"/>
    <w:rsid w:val="007C115A"/>
    <w:rsid w:val="007F7201"/>
    <w:rsid w:val="00812358"/>
    <w:rsid w:val="0081293D"/>
    <w:rsid w:val="00831F6D"/>
    <w:rsid w:val="0088072A"/>
    <w:rsid w:val="008A4B06"/>
    <w:rsid w:val="008C7573"/>
    <w:rsid w:val="008E6979"/>
    <w:rsid w:val="008F11D3"/>
    <w:rsid w:val="009010D7"/>
    <w:rsid w:val="00906FAE"/>
    <w:rsid w:val="0094498D"/>
    <w:rsid w:val="00944BFB"/>
    <w:rsid w:val="00952239"/>
    <w:rsid w:val="00955489"/>
    <w:rsid w:val="0096165A"/>
    <w:rsid w:val="00965692"/>
    <w:rsid w:val="0098037C"/>
    <w:rsid w:val="00981049"/>
    <w:rsid w:val="00982FC7"/>
    <w:rsid w:val="009A4444"/>
    <w:rsid w:val="009A48DA"/>
    <w:rsid w:val="009B6948"/>
    <w:rsid w:val="009C7959"/>
    <w:rsid w:val="009E286C"/>
    <w:rsid w:val="009E45E6"/>
    <w:rsid w:val="009F5300"/>
    <w:rsid w:val="00A03A7E"/>
    <w:rsid w:val="00A11D97"/>
    <w:rsid w:val="00A45171"/>
    <w:rsid w:val="00A45669"/>
    <w:rsid w:val="00A55062"/>
    <w:rsid w:val="00A665A6"/>
    <w:rsid w:val="00A72441"/>
    <w:rsid w:val="00A85C90"/>
    <w:rsid w:val="00A85CB9"/>
    <w:rsid w:val="00A9382E"/>
    <w:rsid w:val="00AC4541"/>
    <w:rsid w:val="00B26914"/>
    <w:rsid w:val="00B6032D"/>
    <w:rsid w:val="00B609E0"/>
    <w:rsid w:val="00B72021"/>
    <w:rsid w:val="00B761B0"/>
    <w:rsid w:val="00B77C15"/>
    <w:rsid w:val="00B803D3"/>
    <w:rsid w:val="00B90776"/>
    <w:rsid w:val="00B90B09"/>
    <w:rsid w:val="00BF1D8E"/>
    <w:rsid w:val="00BF6A70"/>
    <w:rsid w:val="00C13C35"/>
    <w:rsid w:val="00C20995"/>
    <w:rsid w:val="00C30131"/>
    <w:rsid w:val="00C36782"/>
    <w:rsid w:val="00C41DF4"/>
    <w:rsid w:val="00C47E76"/>
    <w:rsid w:val="00C55746"/>
    <w:rsid w:val="00C646A6"/>
    <w:rsid w:val="00C91992"/>
    <w:rsid w:val="00C95DFA"/>
    <w:rsid w:val="00CA71C4"/>
    <w:rsid w:val="00CB0948"/>
    <w:rsid w:val="00CB2F17"/>
    <w:rsid w:val="00CC7EDC"/>
    <w:rsid w:val="00CD637D"/>
    <w:rsid w:val="00CF04A8"/>
    <w:rsid w:val="00CF1F7E"/>
    <w:rsid w:val="00D039BF"/>
    <w:rsid w:val="00D24B16"/>
    <w:rsid w:val="00D26FC8"/>
    <w:rsid w:val="00D4501D"/>
    <w:rsid w:val="00D51CE1"/>
    <w:rsid w:val="00D60E5A"/>
    <w:rsid w:val="00D84F44"/>
    <w:rsid w:val="00D9491B"/>
    <w:rsid w:val="00DA311D"/>
    <w:rsid w:val="00DB280A"/>
    <w:rsid w:val="00DB6D8F"/>
    <w:rsid w:val="00DB7E89"/>
    <w:rsid w:val="00DE7E7B"/>
    <w:rsid w:val="00DF7486"/>
    <w:rsid w:val="00E05712"/>
    <w:rsid w:val="00E2307B"/>
    <w:rsid w:val="00E24E84"/>
    <w:rsid w:val="00E348FC"/>
    <w:rsid w:val="00E35AF8"/>
    <w:rsid w:val="00E42807"/>
    <w:rsid w:val="00EC7BF4"/>
    <w:rsid w:val="00EC7D7E"/>
    <w:rsid w:val="00ED2748"/>
    <w:rsid w:val="00ED5649"/>
    <w:rsid w:val="00EF2704"/>
    <w:rsid w:val="00EF4709"/>
    <w:rsid w:val="00F01A00"/>
    <w:rsid w:val="00F01BDF"/>
    <w:rsid w:val="00F02470"/>
    <w:rsid w:val="00F061BA"/>
    <w:rsid w:val="00F07C2F"/>
    <w:rsid w:val="00F10EB8"/>
    <w:rsid w:val="00F265E8"/>
    <w:rsid w:val="00F441EA"/>
    <w:rsid w:val="00F45BC0"/>
    <w:rsid w:val="00F46762"/>
    <w:rsid w:val="00F5542A"/>
    <w:rsid w:val="00F7176F"/>
    <w:rsid w:val="00F7582A"/>
    <w:rsid w:val="00F83831"/>
    <w:rsid w:val="00F94924"/>
    <w:rsid w:val="00FA7974"/>
    <w:rsid w:val="00FB7AA7"/>
    <w:rsid w:val="00FC7D5B"/>
    <w:rsid w:val="00FD2C68"/>
    <w:rsid w:val="00FD62A0"/>
    <w:rsid w:val="00FF2043"/>
    <w:rsid w:val="00FF23E8"/>
    <w:rsid w:val="00FF25FE"/>
    <w:rsid w:val="00FF4D97"/>
    <w:rsid w:val="00FF6107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C23"/>
    <w:rPr>
      <w:rFonts w:ascii="Tunga" w:hAnsi="Tunga" w:cs="Tung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5C23"/>
    <w:pPr>
      <w:keepNext/>
      <w:ind w:left="284" w:right="-1186"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5C23"/>
    <w:pPr>
      <w:keepNext/>
      <w:ind w:left="284" w:right="-1186"/>
      <w:outlineLvl w:val="1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C23"/>
    <w:rPr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5C23"/>
    <w:rPr>
      <w:sz w:val="28"/>
      <w:lang w:val="ru-RU" w:eastAsia="ru-RU"/>
    </w:rPr>
  </w:style>
  <w:style w:type="character" w:styleId="Hyperlink">
    <w:name w:val="Hyperlink"/>
    <w:basedOn w:val="DefaultParagraphFont"/>
    <w:uiPriority w:val="99"/>
    <w:rsid w:val="00002A4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66EAE"/>
    <w:pPr>
      <w:autoSpaceDE w:val="0"/>
      <w:autoSpaceDN w:val="0"/>
      <w:adjustRightInd w:val="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658D1"/>
    <w:rPr>
      <w:rFonts w:ascii="Calibri" w:hAnsi="Calibr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58D1"/>
    <w:rPr>
      <w:rFonts w:ascii="Calibri" w:hAnsi="Calibri"/>
      <w:sz w:val="18"/>
    </w:rPr>
  </w:style>
  <w:style w:type="character" w:customStyle="1" w:styleId="apple-converted-space">
    <w:name w:val="apple-converted-space"/>
    <w:uiPriority w:val="99"/>
    <w:rsid w:val="004C1B4C"/>
  </w:style>
  <w:style w:type="paragraph" w:customStyle="1" w:styleId="a">
    <w:name w:val="Знак Знак Знак Знак"/>
    <w:basedOn w:val="Normal"/>
    <w:uiPriority w:val="99"/>
    <w:rsid w:val="002D5EBE"/>
    <w:pPr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4B342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avino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ADD8E642A305E1E112867D7A643E9C3B81FE50FB2D1D93D821E9FD117AF63CD3490513696A242EE75235FN1R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DD8E642A305E1E112867C1A52FB6CBBE14BB0BB0D0D56EDD41C48C40NAR6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DD8E642A305E1E112867C1A52FB6CBBE14BB0AB5D6D56EDD41C48C40NAR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D8E642A305E1E112867C1A52FB6CBBE14BB0BB0D4D56EDD41C48C40A6699A73DF0876D7A8N4R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581</Words>
  <Characters>3316</Characters>
  <Application>Microsoft Office Word</Application>
  <DocSecurity>0</DocSecurity>
  <Lines>0</Lines>
  <Paragraphs>0</Paragraphs>
  <ScaleCrop>false</ScaleCrop>
  <Company>Администрация Подберезского сельского поселения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cp:lastPrinted>2020-02-28T09:53:00Z</cp:lastPrinted>
  <dcterms:created xsi:type="dcterms:W3CDTF">2020-02-27T06:26:00Z</dcterms:created>
  <dcterms:modified xsi:type="dcterms:W3CDTF">2020-02-28T09:53:00Z</dcterms:modified>
</cp:coreProperties>
</file>