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E2" w:rsidRPr="003C4AB2" w:rsidRDefault="00323CE2" w:rsidP="00A1080E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  <w:t>ПРОЕКТ</w:t>
      </w:r>
    </w:p>
    <w:p w:rsidR="00323CE2" w:rsidRDefault="00323CE2" w:rsidP="00434E85">
      <w:pPr>
        <w:rPr>
          <w:sz w:val="28"/>
          <w:szCs w:val="28"/>
        </w:rPr>
      </w:pPr>
    </w:p>
    <w:p w:rsidR="00323CE2" w:rsidRDefault="00323CE2" w:rsidP="00434E85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</w:t>
      </w:r>
      <w:r w:rsidRPr="00F165F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56.25pt;visibility:visible">
            <v:imagedata r:id="rId4" o:title=""/>
          </v:shape>
        </w:pict>
      </w:r>
    </w:p>
    <w:p w:rsidR="00323CE2" w:rsidRDefault="00323CE2" w:rsidP="00434E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23CE2" w:rsidRDefault="00323CE2" w:rsidP="00434E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Новгородская область Новгородский район</w:t>
      </w:r>
    </w:p>
    <w:p w:rsidR="00323CE2" w:rsidRDefault="00323CE2" w:rsidP="00434E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Совет депутатов Савинского сельского поселения</w:t>
      </w:r>
    </w:p>
    <w:p w:rsidR="00323CE2" w:rsidRDefault="00323CE2" w:rsidP="00434E85">
      <w:pPr>
        <w:jc w:val="center"/>
        <w:rPr>
          <w:sz w:val="28"/>
          <w:szCs w:val="28"/>
        </w:rPr>
      </w:pPr>
    </w:p>
    <w:p w:rsidR="00323CE2" w:rsidRDefault="00323CE2" w:rsidP="00434E85">
      <w:pPr>
        <w:jc w:val="center"/>
        <w:rPr>
          <w:sz w:val="28"/>
          <w:szCs w:val="28"/>
        </w:rPr>
      </w:pPr>
    </w:p>
    <w:p w:rsidR="00323CE2" w:rsidRPr="00673A22" w:rsidRDefault="00323CE2" w:rsidP="00434E85">
      <w:pPr>
        <w:jc w:val="center"/>
        <w:outlineLvl w:val="0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673A22">
        <w:rPr>
          <w:b/>
          <w:sz w:val="28"/>
          <w:szCs w:val="28"/>
        </w:rPr>
        <w:t xml:space="preserve"> </w:t>
      </w:r>
      <w:r w:rsidRPr="00673A22">
        <w:rPr>
          <w:sz w:val="28"/>
          <w:szCs w:val="28"/>
        </w:rPr>
        <w:t>РЕШЕНИЕ</w:t>
      </w:r>
    </w:p>
    <w:p w:rsidR="00323CE2" w:rsidRDefault="00323CE2" w:rsidP="00434E85">
      <w:pPr>
        <w:ind w:left="567"/>
        <w:rPr>
          <w:sz w:val="28"/>
          <w:szCs w:val="28"/>
        </w:rPr>
      </w:pPr>
    </w:p>
    <w:p w:rsidR="00323CE2" w:rsidRDefault="00323CE2" w:rsidP="00434E85">
      <w:pPr>
        <w:ind w:left="567"/>
        <w:rPr>
          <w:sz w:val="28"/>
          <w:szCs w:val="28"/>
        </w:rPr>
      </w:pPr>
    </w:p>
    <w:p w:rsidR="00323CE2" w:rsidRDefault="00323CE2" w:rsidP="00434E8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от              № </w:t>
      </w:r>
    </w:p>
    <w:p w:rsidR="00323CE2" w:rsidRDefault="00323CE2" w:rsidP="00434E85">
      <w:pPr>
        <w:ind w:left="567"/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323CE2" w:rsidRDefault="00323CE2" w:rsidP="00434E85">
      <w:pPr>
        <w:ind w:left="567"/>
        <w:rPr>
          <w:sz w:val="28"/>
          <w:szCs w:val="28"/>
        </w:rPr>
      </w:pPr>
    </w:p>
    <w:p w:rsidR="00323CE2" w:rsidRDefault="00323CE2" w:rsidP="00434E85">
      <w:pPr>
        <w:spacing w:line="240" w:lineRule="exact"/>
        <w:ind w:left="567" w:right="210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опубликовании проекта решения Совета депутатов Савинского сельского поселения «О бюджете Савинского сельского поселения на 2020 год и на плановый период 2021 и 2022 годов»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назначении публичных слушаний</w:t>
      </w:r>
    </w:p>
    <w:p w:rsidR="00323CE2" w:rsidRDefault="00323CE2" w:rsidP="00434E85">
      <w:pPr>
        <w:ind w:left="567"/>
        <w:jc w:val="both"/>
        <w:rPr>
          <w:b/>
          <w:sz w:val="28"/>
          <w:szCs w:val="28"/>
        </w:rPr>
      </w:pPr>
    </w:p>
    <w:p w:rsidR="00323CE2" w:rsidRDefault="00323CE2" w:rsidP="00434E85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</w:p>
    <w:p w:rsidR="00323CE2" w:rsidRDefault="00323CE2" w:rsidP="00434E85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Савинского сельского поселения</w:t>
      </w:r>
    </w:p>
    <w:p w:rsidR="00323CE2" w:rsidRDefault="00323CE2" w:rsidP="00434E85">
      <w:pPr>
        <w:tabs>
          <w:tab w:val="left" w:pos="851"/>
        </w:tabs>
        <w:ind w:left="567"/>
        <w:jc w:val="both"/>
        <w:outlineLvl w:val="0"/>
        <w:rPr>
          <w:b/>
          <w:sz w:val="28"/>
          <w:szCs w:val="28"/>
        </w:rPr>
      </w:pPr>
    </w:p>
    <w:p w:rsidR="00323CE2" w:rsidRDefault="00323CE2" w:rsidP="00434E85">
      <w:pPr>
        <w:tabs>
          <w:tab w:val="left" w:pos="851"/>
        </w:tabs>
        <w:ind w:left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23CE2" w:rsidRDefault="00323CE2" w:rsidP="00434E85">
      <w:pPr>
        <w:tabs>
          <w:tab w:val="left" w:pos="851"/>
        </w:tabs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 Опубликовать прилагаемый проект решения Совета депутатов Савинского сельского поселения «О бюджете Савинского сельского поселения на 2020 год и на плановый период 2021 и 2022 годов» в периодическом печатном издании «Савинский вестник».</w:t>
      </w:r>
    </w:p>
    <w:p w:rsidR="00323CE2" w:rsidRDefault="00323CE2" w:rsidP="00434E85">
      <w:pPr>
        <w:tabs>
          <w:tab w:val="left" w:pos="851"/>
        </w:tabs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 Провести публичные слушания по проекту решения Совета депутатов Савинского сельского поселения «О бюджете Савинского сельского поселения на 2020 год и на плановый период 2021 и 2022 годов» 9 декабря 2019 года в 15.30 часов,  в помещении Администрации Савинского сельского поселения по адресу: Новгородская область, Новгородский район, д.Савино, ул.Школьная, д.3.</w:t>
      </w:r>
    </w:p>
    <w:p w:rsidR="00323CE2" w:rsidRDefault="00323CE2" w:rsidP="00434E85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настоящее решение в периодическом печатном издании «Савинский вестник».</w:t>
      </w:r>
    </w:p>
    <w:p w:rsidR="00323CE2" w:rsidRDefault="00323CE2" w:rsidP="00434E85">
      <w:pPr>
        <w:ind w:left="567"/>
        <w:jc w:val="both"/>
        <w:outlineLvl w:val="0"/>
        <w:rPr>
          <w:sz w:val="10"/>
          <w:szCs w:val="10"/>
        </w:rPr>
      </w:pPr>
    </w:p>
    <w:p w:rsidR="00323CE2" w:rsidRDefault="00323CE2" w:rsidP="00434E85">
      <w:pPr>
        <w:ind w:left="567"/>
        <w:jc w:val="center"/>
        <w:outlineLvl w:val="0"/>
        <w:rPr>
          <w:sz w:val="10"/>
          <w:szCs w:val="10"/>
        </w:rPr>
      </w:pPr>
    </w:p>
    <w:p w:rsidR="00323CE2" w:rsidRDefault="00323CE2" w:rsidP="00434E85">
      <w:pPr>
        <w:ind w:left="567"/>
        <w:jc w:val="center"/>
        <w:outlineLvl w:val="0"/>
        <w:rPr>
          <w:sz w:val="10"/>
          <w:szCs w:val="10"/>
        </w:rPr>
      </w:pPr>
    </w:p>
    <w:p w:rsidR="00323CE2" w:rsidRDefault="00323CE2" w:rsidP="00434E85">
      <w:pPr>
        <w:outlineLvl w:val="0"/>
        <w:rPr>
          <w:sz w:val="10"/>
          <w:szCs w:val="10"/>
        </w:rPr>
      </w:pPr>
    </w:p>
    <w:p w:rsidR="00323CE2" w:rsidRDefault="00323CE2" w:rsidP="00434E85">
      <w:pPr>
        <w:ind w:left="567"/>
        <w:jc w:val="center"/>
        <w:outlineLvl w:val="0"/>
        <w:rPr>
          <w:b/>
          <w:sz w:val="10"/>
          <w:szCs w:val="10"/>
        </w:rPr>
      </w:pPr>
    </w:p>
    <w:p w:rsidR="00323CE2" w:rsidRDefault="00323CE2" w:rsidP="00434E85">
      <w:pPr>
        <w:widowControl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Глава сельского поселения                                             А.В.Сысоев</w:t>
      </w:r>
    </w:p>
    <w:p w:rsidR="00323CE2" w:rsidRPr="003C4AB2" w:rsidRDefault="00323CE2" w:rsidP="00A1080E">
      <w:pPr>
        <w:jc w:val="center"/>
        <w:rPr>
          <w:b/>
          <w:sz w:val="28"/>
          <w:szCs w:val="28"/>
        </w:rPr>
      </w:pPr>
      <w:r w:rsidRPr="003C4AB2">
        <w:rPr>
          <w:noProof/>
          <w:sz w:val="28"/>
          <w:szCs w:val="28"/>
        </w:rPr>
        <w:t xml:space="preserve">           </w:t>
      </w:r>
      <w:r w:rsidRPr="00F165FA">
        <w:rPr>
          <w:noProof/>
          <w:sz w:val="28"/>
          <w:szCs w:val="28"/>
        </w:rPr>
        <w:pict>
          <v:shape id="Рисунок 1" o:spid="_x0000_i1026" type="#_x0000_t75" style="width:47.25pt;height:56.25pt;visibility:visible">
            <v:imagedata r:id="rId4" o:title=""/>
          </v:shape>
        </w:pict>
      </w:r>
    </w:p>
    <w:p w:rsidR="00323CE2" w:rsidRPr="003C4AB2" w:rsidRDefault="00323CE2" w:rsidP="00A1080E">
      <w:pPr>
        <w:jc w:val="both"/>
        <w:rPr>
          <w:sz w:val="28"/>
          <w:szCs w:val="28"/>
        </w:rPr>
      </w:pPr>
    </w:p>
    <w:p w:rsidR="00323CE2" w:rsidRPr="003C4AB2" w:rsidRDefault="00323CE2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Российская Федерация</w:t>
      </w:r>
    </w:p>
    <w:p w:rsidR="00323CE2" w:rsidRPr="003C4AB2" w:rsidRDefault="00323CE2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Новгородская область Новгородский район</w:t>
      </w:r>
    </w:p>
    <w:p w:rsidR="00323CE2" w:rsidRPr="003C4AB2" w:rsidRDefault="00323CE2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Совет депутатов Савинского сельского поселения</w:t>
      </w:r>
    </w:p>
    <w:p w:rsidR="00323CE2" w:rsidRPr="003C4AB2" w:rsidRDefault="00323CE2" w:rsidP="00A1080E">
      <w:pPr>
        <w:ind w:firstLine="720"/>
        <w:jc w:val="both"/>
        <w:rPr>
          <w:bCs/>
          <w:kern w:val="2"/>
          <w:sz w:val="28"/>
          <w:szCs w:val="28"/>
        </w:rPr>
      </w:pPr>
    </w:p>
    <w:p w:rsidR="00323CE2" w:rsidRPr="003C4AB2" w:rsidRDefault="00323CE2" w:rsidP="00A1080E">
      <w:pPr>
        <w:ind w:firstLine="720"/>
        <w:jc w:val="center"/>
        <w:outlineLvl w:val="0"/>
        <w:rPr>
          <w:bCs/>
          <w:kern w:val="2"/>
          <w:sz w:val="28"/>
          <w:szCs w:val="28"/>
        </w:rPr>
      </w:pPr>
      <w:r w:rsidRPr="003C4AB2">
        <w:rPr>
          <w:bCs/>
          <w:kern w:val="2"/>
          <w:sz w:val="28"/>
          <w:szCs w:val="28"/>
        </w:rPr>
        <w:t>РЕШЕНИЕ</w:t>
      </w:r>
    </w:p>
    <w:p w:rsidR="00323CE2" w:rsidRPr="003C4AB2" w:rsidRDefault="00323CE2" w:rsidP="00A1080E">
      <w:pPr>
        <w:jc w:val="both"/>
        <w:rPr>
          <w:sz w:val="28"/>
          <w:szCs w:val="28"/>
        </w:rPr>
      </w:pPr>
    </w:p>
    <w:p w:rsidR="00323CE2" w:rsidRPr="003C4AB2" w:rsidRDefault="00323CE2" w:rsidP="00A1080E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 2019 № __</w:t>
      </w:r>
    </w:p>
    <w:p w:rsidR="00323CE2" w:rsidRPr="003C4AB2" w:rsidRDefault="00323CE2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д. Савино</w:t>
      </w:r>
    </w:p>
    <w:p w:rsidR="00323CE2" w:rsidRPr="003C4AB2" w:rsidRDefault="00323CE2" w:rsidP="00A1080E">
      <w:pPr>
        <w:jc w:val="both"/>
        <w:rPr>
          <w:sz w:val="28"/>
          <w:szCs w:val="28"/>
        </w:rPr>
      </w:pPr>
    </w:p>
    <w:p w:rsidR="00323CE2" w:rsidRPr="003C4AB2" w:rsidRDefault="00323CE2" w:rsidP="00A1080E">
      <w:pPr>
        <w:jc w:val="both"/>
        <w:outlineLvl w:val="0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 xml:space="preserve">О бюджете Савинского сельского </w:t>
      </w:r>
    </w:p>
    <w:p w:rsidR="00323CE2" w:rsidRDefault="00323CE2" w:rsidP="00A1080E">
      <w:pPr>
        <w:jc w:val="both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>поселения на 20</w:t>
      </w:r>
      <w:r>
        <w:rPr>
          <w:b/>
          <w:sz w:val="28"/>
          <w:szCs w:val="28"/>
        </w:rPr>
        <w:t>20</w:t>
      </w:r>
      <w:r w:rsidRPr="003C4AB2">
        <w:rPr>
          <w:b/>
          <w:sz w:val="28"/>
          <w:szCs w:val="28"/>
        </w:rPr>
        <w:t xml:space="preserve"> год и на плановый </w:t>
      </w:r>
    </w:p>
    <w:p w:rsidR="00323CE2" w:rsidRPr="003C4AB2" w:rsidRDefault="00323CE2" w:rsidP="00A108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2021</w:t>
      </w:r>
      <w:r w:rsidRPr="003C4AB2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3C4AB2">
        <w:rPr>
          <w:b/>
          <w:sz w:val="28"/>
          <w:szCs w:val="28"/>
        </w:rPr>
        <w:t xml:space="preserve"> годов</w:t>
      </w:r>
    </w:p>
    <w:p w:rsidR="00323CE2" w:rsidRPr="003C4AB2" w:rsidRDefault="00323CE2" w:rsidP="00A1080E">
      <w:pPr>
        <w:jc w:val="both"/>
        <w:rPr>
          <w:b/>
          <w:sz w:val="28"/>
          <w:szCs w:val="28"/>
        </w:rPr>
      </w:pPr>
    </w:p>
    <w:p w:rsidR="00323CE2" w:rsidRPr="003C4AB2" w:rsidRDefault="00323CE2" w:rsidP="00A1080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F1D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Советом депутатов Савинского сельского поселения от 17.03.2017 №10, Уставом Савинского сельского п</w:t>
      </w:r>
      <w:r>
        <w:rPr>
          <w:sz w:val="28"/>
          <w:szCs w:val="28"/>
        </w:rPr>
        <w:t>оселения</w:t>
      </w:r>
      <w:r w:rsidRPr="003C4AB2">
        <w:rPr>
          <w:sz w:val="28"/>
          <w:szCs w:val="28"/>
        </w:rPr>
        <w:t>,</w:t>
      </w:r>
    </w:p>
    <w:p w:rsidR="00323CE2" w:rsidRPr="003C4AB2" w:rsidRDefault="00323CE2" w:rsidP="00A1080E">
      <w:pPr>
        <w:ind w:firstLine="708"/>
        <w:jc w:val="both"/>
        <w:rPr>
          <w:sz w:val="28"/>
          <w:szCs w:val="28"/>
        </w:rPr>
      </w:pPr>
    </w:p>
    <w:p w:rsidR="00323CE2" w:rsidRPr="003C4AB2" w:rsidRDefault="00323CE2" w:rsidP="00A1080E">
      <w:pPr>
        <w:ind w:firstLine="709"/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Совет Депутатов Савинского сельского поселения </w:t>
      </w:r>
    </w:p>
    <w:p w:rsidR="00323CE2" w:rsidRPr="003C4AB2" w:rsidRDefault="00323CE2" w:rsidP="00A1080E">
      <w:pPr>
        <w:ind w:firstLine="709"/>
        <w:jc w:val="both"/>
        <w:rPr>
          <w:sz w:val="28"/>
          <w:szCs w:val="28"/>
        </w:rPr>
      </w:pPr>
    </w:p>
    <w:p w:rsidR="00323CE2" w:rsidRPr="003C4AB2" w:rsidRDefault="00323CE2" w:rsidP="00A1080E">
      <w:pPr>
        <w:ind w:firstLine="708"/>
        <w:jc w:val="both"/>
        <w:outlineLvl w:val="0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>РЕШИЛ:</w:t>
      </w:r>
    </w:p>
    <w:p w:rsidR="00323CE2" w:rsidRPr="003C4AB2" w:rsidRDefault="00323CE2" w:rsidP="00A10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</w:t>
      </w:r>
      <w:r w:rsidRPr="003C4AB2">
        <w:rPr>
          <w:sz w:val="28"/>
          <w:szCs w:val="28"/>
        </w:rPr>
        <w:t>ить основные характеристики бюджета Савинского сельского поселения на 20</w:t>
      </w:r>
      <w:r>
        <w:rPr>
          <w:sz w:val="28"/>
          <w:szCs w:val="28"/>
        </w:rPr>
        <w:t>20</w:t>
      </w:r>
      <w:r w:rsidRPr="003C4AB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- бюджет поселения)</w:t>
      </w:r>
      <w:r w:rsidRPr="003C4AB2">
        <w:rPr>
          <w:sz w:val="28"/>
          <w:szCs w:val="28"/>
        </w:rPr>
        <w:t>:</w:t>
      </w:r>
    </w:p>
    <w:p w:rsidR="00323CE2" w:rsidRPr="003C4AB2" w:rsidRDefault="00323CE2" w:rsidP="00A1080E">
      <w:pPr>
        <w:ind w:firstLine="708"/>
        <w:jc w:val="both"/>
        <w:rPr>
          <w:color w:val="000000"/>
          <w:sz w:val="28"/>
          <w:szCs w:val="28"/>
        </w:rPr>
      </w:pPr>
      <w:r w:rsidRPr="003C4AB2">
        <w:rPr>
          <w:sz w:val="28"/>
          <w:szCs w:val="28"/>
        </w:rPr>
        <w:t>1) прогнозируемый общий объём доход</w:t>
      </w:r>
      <w:r>
        <w:rPr>
          <w:sz w:val="28"/>
          <w:szCs w:val="28"/>
        </w:rPr>
        <w:t>ов бюджета поселения в сумме 55533,40</w:t>
      </w:r>
      <w:r w:rsidRPr="003C4AB2">
        <w:rPr>
          <w:sz w:val="28"/>
          <w:szCs w:val="28"/>
        </w:rPr>
        <w:t xml:space="preserve"> тыс. рублей;</w:t>
      </w:r>
    </w:p>
    <w:p w:rsidR="00323CE2" w:rsidRPr="003C4AB2" w:rsidRDefault="00323CE2" w:rsidP="00A1080E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2) общий объём расходов бю</w:t>
      </w:r>
      <w:r>
        <w:rPr>
          <w:sz w:val="28"/>
          <w:szCs w:val="28"/>
        </w:rPr>
        <w:t>джета поселения в сумме 55533,40</w:t>
      </w:r>
      <w:r w:rsidRPr="003C4AB2">
        <w:rPr>
          <w:sz w:val="28"/>
          <w:szCs w:val="28"/>
        </w:rPr>
        <w:t xml:space="preserve"> тыс. рублей;</w:t>
      </w:r>
    </w:p>
    <w:p w:rsidR="00323CE2" w:rsidRPr="003C4AB2" w:rsidRDefault="00323CE2" w:rsidP="00A1080E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3) прогнозируемый дефицит бюджета поселения в сумме 0,0 тыс. рублей.</w:t>
      </w:r>
    </w:p>
    <w:p w:rsidR="00323CE2" w:rsidRPr="003C4AB2" w:rsidRDefault="00323CE2" w:rsidP="00A10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</w:t>
      </w:r>
      <w:r w:rsidRPr="003C4AB2">
        <w:rPr>
          <w:sz w:val="28"/>
          <w:szCs w:val="28"/>
        </w:rPr>
        <w:t>ить основные характе</w:t>
      </w:r>
      <w:r>
        <w:rPr>
          <w:sz w:val="28"/>
          <w:szCs w:val="28"/>
        </w:rPr>
        <w:t>ристики бюджета поселения на 2021</w:t>
      </w:r>
      <w:r w:rsidRPr="003C4AB2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22</w:t>
      </w:r>
      <w:r w:rsidRPr="003C4AB2">
        <w:rPr>
          <w:sz w:val="28"/>
          <w:szCs w:val="28"/>
        </w:rPr>
        <w:t xml:space="preserve"> год:</w:t>
      </w:r>
    </w:p>
    <w:p w:rsidR="00323CE2" w:rsidRPr="003C4AB2" w:rsidRDefault="00323CE2" w:rsidP="00A1080E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1) прогнозируемый общий объём доходов бюджета поселе</w:t>
      </w:r>
      <w:r>
        <w:rPr>
          <w:sz w:val="28"/>
          <w:szCs w:val="28"/>
        </w:rPr>
        <w:t>ния на 2021 год в сумме 52420,00</w:t>
      </w:r>
      <w:r w:rsidRPr="003C4AB2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 и на 2021 год в сумме 52599,00</w:t>
      </w:r>
      <w:r w:rsidRPr="003C4AB2">
        <w:rPr>
          <w:sz w:val="28"/>
          <w:szCs w:val="28"/>
        </w:rPr>
        <w:t xml:space="preserve"> тыс. рублей;</w:t>
      </w:r>
    </w:p>
    <w:p w:rsidR="00323CE2" w:rsidRPr="003C4AB2" w:rsidRDefault="00323CE2" w:rsidP="00A1080E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2) общий объём расходов бюджета посел</w:t>
      </w:r>
      <w:r>
        <w:rPr>
          <w:sz w:val="28"/>
          <w:szCs w:val="28"/>
        </w:rPr>
        <w:t xml:space="preserve">ения на 2021 год в сумме 52420,00 тыс. рублей и на 2022 год в сумме 52599,00 тыс. рублей, в </w:t>
      </w:r>
      <w:r w:rsidRPr="001C11C5">
        <w:rPr>
          <w:sz w:val="28"/>
          <w:szCs w:val="28"/>
        </w:rPr>
        <w:t>том числе условно</w:t>
      </w:r>
      <w:r>
        <w:rPr>
          <w:sz w:val="28"/>
          <w:szCs w:val="28"/>
        </w:rPr>
        <w:t xml:space="preserve"> утвержденные на 2020 год в сумме 998,00 тыс. рублей и на 2022 год в сумме 2005,00 тыс. рублей;</w:t>
      </w:r>
    </w:p>
    <w:p w:rsidR="00323CE2" w:rsidRPr="003C4AB2" w:rsidRDefault="00323CE2" w:rsidP="00A1080E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3) прогнозируемый дефицит бюджета поселения на 20</w:t>
      </w:r>
      <w:r>
        <w:rPr>
          <w:sz w:val="28"/>
          <w:szCs w:val="28"/>
        </w:rPr>
        <w:t>21</w:t>
      </w:r>
      <w:r w:rsidRPr="003C4AB2">
        <w:rPr>
          <w:sz w:val="28"/>
          <w:szCs w:val="28"/>
        </w:rPr>
        <w:t xml:space="preserve"> год в сумме 0,0 тыс. рублей и на 20</w:t>
      </w:r>
      <w:r>
        <w:rPr>
          <w:sz w:val="28"/>
          <w:szCs w:val="28"/>
        </w:rPr>
        <w:t>22</w:t>
      </w:r>
      <w:r w:rsidRPr="003C4AB2">
        <w:rPr>
          <w:sz w:val="28"/>
          <w:szCs w:val="28"/>
        </w:rPr>
        <w:t xml:space="preserve"> год в сумме 0,0 тыс. рублей.</w:t>
      </w:r>
    </w:p>
    <w:p w:rsidR="00323CE2" w:rsidRPr="003C4AB2" w:rsidRDefault="00323CE2" w:rsidP="00A10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4AB2">
        <w:rPr>
          <w:sz w:val="28"/>
          <w:szCs w:val="28"/>
        </w:rPr>
        <w:t>. Утвердить перечень главных администраторов доходов бюджета поселения согласно приложению № 1 к настоящему решению.</w:t>
      </w:r>
    </w:p>
    <w:p w:rsidR="00323CE2" w:rsidRPr="003C4AB2" w:rsidRDefault="00323CE2" w:rsidP="00A1080E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 w:rsidRPr="003C4AB2">
        <w:rPr>
          <w:color w:val="00000A"/>
          <w:sz w:val="28"/>
          <w:szCs w:val="28"/>
          <w:shd w:val="clear" w:color="auto" w:fill="FFFFFF"/>
        </w:rPr>
        <w:t xml:space="preserve">Утвердить перечень главных администраторов источников </w:t>
      </w:r>
      <w:r>
        <w:rPr>
          <w:color w:val="00000A"/>
          <w:sz w:val="28"/>
          <w:szCs w:val="28"/>
          <w:shd w:val="clear" w:color="auto" w:fill="FFFFFF"/>
        </w:rPr>
        <w:t>финансирования дефицита бюджета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поселения согласно приложению № 2 к настоящему решению.</w:t>
      </w:r>
    </w:p>
    <w:p w:rsidR="00323CE2" w:rsidRDefault="00323CE2" w:rsidP="00A10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4AB2">
        <w:rPr>
          <w:sz w:val="28"/>
          <w:szCs w:val="28"/>
        </w:rPr>
        <w:t>. Утвердить прогнозируемые поступления д</w:t>
      </w:r>
      <w:r>
        <w:rPr>
          <w:sz w:val="28"/>
          <w:szCs w:val="28"/>
        </w:rPr>
        <w:t>оходов в бюджет поселения на 2020 год и на плановый период 2021</w:t>
      </w:r>
      <w:r w:rsidRPr="003C4AB2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3C4AB2">
        <w:rPr>
          <w:sz w:val="28"/>
          <w:szCs w:val="28"/>
        </w:rPr>
        <w:t xml:space="preserve"> годов согласно приложению № 3 к настоящему решению.</w:t>
      </w:r>
    </w:p>
    <w:p w:rsidR="00323CE2" w:rsidRPr="003C4AB2" w:rsidRDefault="00323CE2" w:rsidP="00A1080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3C4AB2">
        <w:rPr>
          <w:sz w:val="28"/>
          <w:szCs w:val="28"/>
        </w:rPr>
        <w:t xml:space="preserve">. </w:t>
      </w:r>
      <w:r w:rsidRPr="003C4AB2">
        <w:rPr>
          <w:sz w:val="28"/>
          <w:szCs w:val="28"/>
          <w:shd w:val="clear" w:color="auto" w:fill="FFFFFF"/>
        </w:rPr>
        <w:t xml:space="preserve">Утвердить 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</w:t>
      </w:r>
      <w:r>
        <w:rPr>
          <w:sz w:val="28"/>
          <w:szCs w:val="28"/>
          <w:shd w:val="clear" w:color="auto" w:fill="FFFFFF"/>
        </w:rPr>
        <w:t>бюджета поселения на 2020</w:t>
      </w:r>
      <w:r w:rsidRPr="003C4AB2">
        <w:rPr>
          <w:sz w:val="28"/>
          <w:szCs w:val="28"/>
          <w:shd w:val="clear" w:color="auto" w:fill="FFFFFF"/>
        </w:rPr>
        <w:t xml:space="preserve"> год </w:t>
      </w:r>
      <w:r>
        <w:rPr>
          <w:sz w:val="28"/>
          <w:szCs w:val="28"/>
        </w:rPr>
        <w:t>и на плановый период 2021</w:t>
      </w:r>
      <w:r w:rsidRPr="003C4AB2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3C4AB2">
        <w:rPr>
          <w:sz w:val="28"/>
          <w:szCs w:val="28"/>
        </w:rPr>
        <w:t xml:space="preserve"> годов </w:t>
      </w:r>
      <w:r>
        <w:rPr>
          <w:sz w:val="28"/>
          <w:szCs w:val="28"/>
          <w:shd w:val="clear" w:color="auto" w:fill="FFFFFF"/>
        </w:rPr>
        <w:t>согласно приложению № 4</w:t>
      </w:r>
      <w:r w:rsidRPr="003C4AB2">
        <w:rPr>
          <w:sz w:val="28"/>
          <w:szCs w:val="28"/>
          <w:shd w:val="clear" w:color="auto" w:fill="FFFFFF"/>
        </w:rPr>
        <w:t xml:space="preserve"> к настоящему решению.</w:t>
      </w:r>
    </w:p>
    <w:p w:rsidR="00323CE2" w:rsidRDefault="00323CE2" w:rsidP="00A1080E">
      <w:pPr>
        <w:ind w:firstLine="708"/>
        <w:jc w:val="both"/>
        <w:rPr>
          <w:sz w:val="28"/>
          <w:szCs w:val="28"/>
          <w:shd w:val="clear" w:color="auto" w:fill="FFFFFF"/>
        </w:rPr>
      </w:pPr>
      <w:r w:rsidRPr="003C4AB2">
        <w:rPr>
          <w:sz w:val="28"/>
          <w:szCs w:val="28"/>
          <w:shd w:val="clear" w:color="auto" w:fill="FFFFFF"/>
        </w:rPr>
        <w:t>Утвердить распред</w:t>
      </w:r>
      <w:r>
        <w:rPr>
          <w:sz w:val="28"/>
          <w:szCs w:val="28"/>
          <w:shd w:val="clear" w:color="auto" w:fill="FFFFFF"/>
        </w:rPr>
        <w:t>еление бюджетных ассигнований</w:t>
      </w:r>
      <w:r w:rsidRPr="003C4AB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 </w:t>
      </w:r>
      <w:r w:rsidRPr="003C4AB2">
        <w:rPr>
          <w:sz w:val="28"/>
          <w:szCs w:val="28"/>
          <w:shd w:val="clear" w:color="auto" w:fill="FFFFFF"/>
        </w:rPr>
        <w:t>целевым статьям (муниципальным программам Савинско</w:t>
      </w:r>
      <w:r>
        <w:rPr>
          <w:sz w:val="28"/>
          <w:szCs w:val="28"/>
          <w:shd w:val="clear" w:color="auto" w:fill="FFFFFF"/>
        </w:rPr>
        <w:t>го сельского поселения),</w:t>
      </w:r>
      <w:r w:rsidRPr="003C4AB2">
        <w:rPr>
          <w:sz w:val="28"/>
          <w:szCs w:val="28"/>
          <w:shd w:val="clear" w:color="auto" w:fill="FFFFFF"/>
        </w:rPr>
        <w:t xml:space="preserve"> разделам, подразделам, группам и подгруппам видов расходов классификации р</w:t>
      </w:r>
      <w:r>
        <w:rPr>
          <w:sz w:val="28"/>
          <w:szCs w:val="28"/>
          <w:shd w:val="clear" w:color="auto" w:fill="FFFFFF"/>
        </w:rPr>
        <w:t>асходов бюджета поселения на 2020</w:t>
      </w:r>
      <w:r w:rsidRPr="003C4AB2">
        <w:rPr>
          <w:sz w:val="28"/>
          <w:szCs w:val="28"/>
          <w:shd w:val="clear" w:color="auto" w:fill="FFFFFF"/>
        </w:rPr>
        <w:t xml:space="preserve"> год </w:t>
      </w:r>
      <w:r>
        <w:rPr>
          <w:sz w:val="28"/>
          <w:szCs w:val="28"/>
        </w:rPr>
        <w:t>и на плановый период 2021</w:t>
      </w:r>
      <w:r w:rsidRPr="003C4AB2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3C4AB2">
        <w:rPr>
          <w:sz w:val="28"/>
          <w:szCs w:val="28"/>
        </w:rPr>
        <w:t xml:space="preserve"> годов </w:t>
      </w:r>
      <w:r>
        <w:rPr>
          <w:sz w:val="28"/>
          <w:szCs w:val="28"/>
          <w:shd w:val="clear" w:color="auto" w:fill="FFFFFF"/>
        </w:rPr>
        <w:t>согласно приложению № 5</w:t>
      </w:r>
      <w:r w:rsidRPr="003C4AB2">
        <w:rPr>
          <w:sz w:val="28"/>
          <w:szCs w:val="28"/>
          <w:shd w:val="clear" w:color="auto" w:fill="FFFFFF"/>
        </w:rPr>
        <w:t xml:space="preserve"> к настоящему решению.</w:t>
      </w:r>
    </w:p>
    <w:p w:rsidR="00323CE2" w:rsidRDefault="00323CE2" w:rsidP="00A1080E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Утвердить ведомственную структуру р</w:t>
      </w:r>
      <w:r>
        <w:rPr>
          <w:sz w:val="28"/>
          <w:szCs w:val="28"/>
        </w:rPr>
        <w:t>асходов бюджета поселения на 2020 год и на плановый период 2021</w:t>
      </w:r>
      <w:r w:rsidRPr="003C4AB2">
        <w:rPr>
          <w:sz w:val="28"/>
          <w:szCs w:val="28"/>
        </w:rPr>
        <w:t xml:space="preserve"> и 20</w:t>
      </w:r>
      <w:r>
        <w:rPr>
          <w:sz w:val="28"/>
          <w:szCs w:val="28"/>
        </w:rPr>
        <w:t>22 годов согласно приложению № 6</w:t>
      </w:r>
      <w:r w:rsidRPr="003C4AB2">
        <w:rPr>
          <w:sz w:val="28"/>
          <w:szCs w:val="28"/>
        </w:rPr>
        <w:t xml:space="preserve"> к настоящему решению.</w:t>
      </w:r>
    </w:p>
    <w:p w:rsidR="00323CE2" w:rsidRDefault="00323CE2" w:rsidP="00A10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объем резервного фонда на 2020 год в сумме 3,0 тыс. рублей, на 2021 год</w:t>
      </w:r>
      <w:r w:rsidRPr="00EB2215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3,0 тыс. рублей,</w:t>
      </w:r>
      <w:r w:rsidRPr="00EB2215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в сумме 3,0 тыс. рублей.</w:t>
      </w:r>
    </w:p>
    <w:p w:rsidR="00323CE2" w:rsidRPr="003C4AB2" w:rsidRDefault="00323CE2" w:rsidP="00A1080E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7</w:t>
      </w:r>
      <w:r w:rsidRPr="003C4AB2">
        <w:rPr>
          <w:color w:val="00000A"/>
          <w:sz w:val="28"/>
          <w:szCs w:val="28"/>
          <w:shd w:val="clear" w:color="auto" w:fill="FFFFFF"/>
        </w:rPr>
        <w:t>. Утвердить общий объем бюджетных ассигнований на исполнение публичных</w:t>
      </w:r>
      <w:r>
        <w:rPr>
          <w:color w:val="00000A"/>
          <w:sz w:val="28"/>
          <w:szCs w:val="28"/>
          <w:shd w:val="clear" w:color="auto" w:fill="FFFFFF"/>
        </w:rPr>
        <w:t xml:space="preserve"> нормативных обязательств на 2020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год в</w:t>
      </w:r>
      <w:r>
        <w:rPr>
          <w:color w:val="00000A"/>
          <w:sz w:val="28"/>
          <w:szCs w:val="28"/>
          <w:shd w:val="clear" w:color="auto" w:fill="FFFFFF"/>
        </w:rPr>
        <w:t xml:space="preserve"> сумме 990,00 тыс. рублей, на 2021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год в </w:t>
      </w:r>
      <w:r>
        <w:rPr>
          <w:color w:val="00000A"/>
          <w:sz w:val="28"/>
          <w:szCs w:val="28"/>
          <w:shd w:val="clear" w:color="auto" w:fill="FFFFFF"/>
        </w:rPr>
        <w:t>сумме 990,00 тыс. рублей и на 2022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год в сумм</w:t>
      </w:r>
      <w:r>
        <w:rPr>
          <w:color w:val="00000A"/>
          <w:sz w:val="28"/>
          <w:szCs w:val="28"/>
          <w:shd w:val="clear" w:color="auto" w:fill="FFFFFF"/>
        </w:rPr>
        <w:t>е 990,00 тыс. рублей</w:t>
      </w:r>
      <w:r w:rsidRPr="003C4AB2">
        <w:rPr>
          <w:color w:val="00000A"/>
          <w:sz w:val="28"/>
          <w:szCs w:val="28"/>
          <w:shd w:val="clear" w:color="auto" w:fill="FFFFFF"/>
        </w:rPr>
        <w:t>.</w:t>
      </w:r>
    </w:p>
    <w:p w:rsidR="00323CE2" w:rsidRPr="003C4AB2" w:rsidRDefault="00323CE2" w:rsidP="00A1080E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8. </w:t>
      </w:r>
      <w:r>
        <w:rPr>
          <w:color w:val="00000A"/>
          <w:sz w:val="28"/>
          <w:szCs w:val="28"/>
          <w:shd w:val="clear" w:color="auto" w:fill="FFFFFF"/>
        </w:rPr>
        <w:t>Утвердить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объем межбюджетных трансфертов, получаемых из других бюджетов бюджетной системы Российской Федерации на 20</w:t>
      </w:r>
      <w:r>
        <w:rPr>
          <w:color w:val="00000A"/>
          <w:sz w:val="28"/>
          <w:szCs w:val="28"/>
          <w:shd w:val="clear" w:color="auto" w:fill="FFFFFF"/>
        </w:rPr>
        <w:t>20 год в сумме 25996,20 тыс. рублей, на 2021 год в сумме 23491,90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тыс. рублей и на 20</w:t>
      </w:r>
      <w:r>
        <w:rPr>
          <w:color w:val="00000A"/>
          <w:sz w:val="28"/>
          <w:szCs w:val="28"/>
          <w:shd w:val="clear" w:color="auto" w:fill="FFFFFF"/>
        </w:rPr>
        <w:t>22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</w:t>
      </w:r>
      <w:r>
        <w:rPr>
          <w:color w:val="00000A"/>
          <w:sz w:val="28"/>
          <w:szCs w:val="28"/>
          <w:shd w:val="clear" w:color="auto" w:fill="FFFFFF"/>
        </w:rPr>
        <w:t>год в сумме 24085,20 тыс. рублей.</w:t>
      </w:r>
    </w:p>
    <w:p w:rsidR="00323CE2" w:rsidRDefault="00323CE2" w:rsidP="00A1080E">
      <w:pPr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ab/>
        <w:t>Утвердить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объем межбюджетных трансфертов, предоставляемых бюджету Новгородского муниципального </w:t>
      </w:r>
      <w:r>
        <w:rPr>
          <w:color w:val="00000A"/>
          <w:sz w:val="28"/>
          <w:szCs w:val="28"/>
          <w:shd w:val="clear" w:color="auto" w:fill="FFFFFF"/>
        </w:rPr>
        <w:t>района на 2020-2022 года в сумме по 147,91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тыс. рублей</w:t>
      </w:r>
      <w:r>
        <w:rPr>
          <w:color w:val="00000A"/>
          <w:sz w:val="28"/>
          <w:szCs w:val="28"/>
          <w:shd w:val="clear" w:color="auto" w:fill="FFFFFF"/>
        </w:rPr>
        <w:t xml:space="preserve"> ежегодно.</w:t>
      </w:r>
    </w:p>
    <w:p w:rsidR="00323CE2" w:rsidRPr="003C4AB2" w:rsidRDefault="00323CE2" w:rsidP="00A1080E">
      <w:pPr>
        <w:ind w:firstLine="708"/>
        <w:jc w:val="both"/>
        <w:rPr>
          <w:b/>
          <w:sz w:val="28"/>
          <w:szCs w:val="28"/>
        </w:rPr>
      </w:pPr>
      <w:r>
        <w:rPr>
          <w:color w:val="00000A"/>
          <w:sz w:val="28"/>
          <w:szCs w:val="28"/>
        </w:rPr>
        <w:t>9</w:t>
      </w:r>
      <w:r w:rsidRPr="003C4AB2">
        <w:rPr>
          <w:color w:val="00000A"/>
          <w:sz w:val="28"/>
          <w:szCs w:val="28"/>
        </w:rPr>
        <w:t>. Утвердить источники внутреннего финансирования д</w:t>
      </w:r>
      <w:r>
        <w:rPr>
          <w:color w:val="00000A"/>
          <w:sz w:val="28"/>
          <w:szCs w:val="28"/>
        </w:rPr>
        <w:t>ефицита бюджета поселения на 2020 год и на плановый период 2021</w:t>
      </w:r>
      <w:r w:rsidRPr="003C4AB2">
        <w:rPr>
          <w:color w:val="00000A"/>
          <w:sz w:val="28"/>
          <w:szCs w:val="28"/>
        </w:rPr>
        <w:t xml:space="preserve"> и 20</w:t>
      </w:r>
      <w:r>
        <w:rPr>
          <w:color w:val="00000A"/>
          <w:sz w:val="28"/>
          <w:szCs w:val="28"/>
        </w:rPr>
        <w:t>22</w:t>
      </w:r>
      <w:r w:rsidRPr="003C4AB2">
        <w:rPr>
          <w:color w:val="00000A"/>
          <w:sz w:val="28"/>
          <w:szCs w:val="28"/>
        </w:rPr>
        <w:t xml:space="preserve"> годов согла</w:t>
      </w:r>
      <w:r>
        <w:rPr>
          <w:color w:val="00000A"/>
          <w:sz w:val="28"/>
          <w:szCs w:val="28"/>
        </w:rPr>
        <w:t>сно приложению № 7</w:t>
      </w:r>
      <w:r w:rsidRPr="003C4AB2">
        <w:rPr>
          <w:color w:val="00000A"/>
          <w:sz w:val="28"/>
          <w:szCs w:val="28"/>
        </w:rPr>
        <w:t xml:space="preserve"> к настоящему решению.</w:t>
      </w:r>
    </w:p>
    <w:p w:rsidR="00323CE2" w:rsidRDefault="00323CE2" w:rsidP="00A1080E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10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. </w:t>
      </w:r>
      <w:r w:rsidRPr="000910AD">
        <w:rPr>
          <w:color w:val="00000A"/>
          <w:sz w:val="28"/>
          <w:szCs w:val="28"/>
          <w:shd w:val="clear" w:color="auto" w:fill="FFFFFF"/>
        </w:rPr>
        <w:t>Утвердить объем бюджетных ассигнований дорожного фонда Савинского сельского поселения на 20</w:t>
      </w:r>
      <w:r>
        <w:rPr>
          <w:color w:val="00000A"/>
          <w:sz w:val="28"/>
          <w:szCs w:val="28"/>
          <w:shd w:val="clear" w:color="auto" w:fill="FFFFFF"/>
        </w:rPr>
        <w:t>20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17892,6</w:t>
      </w:r>
      <w:r w:rsidRPr="000910AD">
        <w:rPr>
          <w:color w:val="00000A"/>
          <w:sz w:val="28"/>
          <w:szCs w:val="28"/>
          <w:shd w:val="clear" w:color="auto" w:fill="FFFFFF"/>
        </w:rPr>
        <w:t>0 тыс. рублей, в т. ч. за счет сре</w:t>
      </w:r>
      <w:r>
        <w:rPr>
          <w:color w:val="00000A"/>
          <w:sz w:val="28"/>
          <w:szCs w:val="28"/>
          <w:shd w:val="clear" w:color="auto" w:fill="FFFFFF"/>
        </w:rPr>
        <w:t>дств областного бюджета в сумме 12049,00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5843,60</w:t>
      </w:r>
      <w:r w:rsidRPr="000910AD">
        <w:rPr>
          <w:color w:val="00000A"/>
          <w:sz w:val="28"/>
          <w:szCs w:val="28"/>
        </w:rPr>
        <w:t xml:space="preserve"> тыс. рублей; на </w:t>
      </w:r>
      <w:r>
        <w:rPr>
          <w:color w:val="00000A"/>
          <w:sz w:val="28"/>
          <w:szCs w:val="28"/>
          <w:shd w:val="clear" w:color="auto" w:fill="FFFFFF"/>
        </w:rPr>
        <w:t>2021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18036,60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>
        <w:rPr>
          <w:color w:val="00000A"/>
          <w:sz w:val="28"/>
          <w:szCs w:val="28"/>
          <w:shd w:val="clear" w:color="auto" w:fill="FFFFFF"/>
        </w:rPr>
        <w:t>12049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,0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5987,60</w:t>
      </w:r>
      <w:r w:rsidRPr="000910AD">
        <w:rPr>
          <w:color w:val="00000A"/>
          <w:sz w:val="28"/>
          <w:szCs w:val="28"/>
        </w:rPr>
        <w:t xml:space="preserve"> тыс. рублей; на </w:t>
      </w:r>
      <w:r w:rsidRPr="000910AD">
        <w:rPr>
          <w:color w:val="00000A"/>
          <w:sz w:val="28"/>
          <w:szCs w:val="28"/>
          <w:shd w:val="clear" w:color="auto" w:fill="FFFFFF"/>
        </w:rPr>
        <w:t>202</w:t>
      </w:r>
      <w:r>
        <w:rPr>
          <w:color w:val="00000A"/>
          <w:sz w:val="28"/>
          <w:szCs w:val="28"/>
          <w:shd w:val="clear" w:color="auto" w:fill="FFFFFF"/>
        </w:rPr>
        <w:t>2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18353,50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>
        <w:rPr>
          <w:color w:val="00000A"/>
          <w:sz w:val="28"/>
          <w:szCs w:val="28"/>
          <w:shd w:val="clear" w:color="auto" w:fill="FFFFFF"/>
        </w:rPr>
        <w:t>12049</w:t>
      </w:r>
      <w:r w:rsidRPr="000910AD">
        <w:rPr>
          <w:color w:val="00000A"/>
          <w:sz w:val="28"/>
          <w:szCs w:val="28"/>
          <w:shd w:val="clear" w:color="auto" w:fill="FFFFFF"/>
        </w:rPr>
        <w:t>,</w:t>
      </w:r>
      <w:r>
        <w:rPr>
          <w:color w:val="00000A"/>
          <w:sz w:val="28"/>
          <w:szCs w:val="28"/>
          <w:shd w:val="clear" w:color="auto" w:fill="FFFFFF"/>
        </w:rPr>
        <w:t>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0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6304,50</w:t>
      </w:r>
      <w:r w:rsidRPr="000910AD">
        <w:rPr>
          <w:color w:val="00000A"/>
          <w:sz w:val="28"/>
          <w:szCs w:val="28"/>
        </w:rPr>
        <w:t xml:space="preserve"> тыс. рублей.</w:t>
      </w:r>
    </w:p>
    <w:p w:rsidR="00323CE2" w:rsidRPr="00DC1D56" w:rsidRDefault="00323CE2" w:rsidP="00A1080E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237644">
        <w:rPr>
          <w:color w:val="00000A"/>
          <w:sz w:val="28"/>
          <w:szCs w:val="28"/>
        </w:rPr>
        <w:t>11.</w:t>
      </w:r>
      <w:r w:rsidRPr="00DC1D56">
        <w:rPr>
          <w:color w:val="00000A"/>
          <w:sz w:val="28"/>
          <w:szCs w:val="28"/>
        </w:rPr>
        <w:t xml:space="preserve"> </w:t>
      </w:r>
      <w:r w:rsidRPr="006749B4">
        <w:rPr>
          <w:color w:val="00000A"/>
          <w:sz w:val="28"/>
          <w:szCs w:val="28"/>
        </w:rPr>
        <w:t>С</w:t>
      </w:r>
      <w:r>
        <w:rPr>
          <w:color w:val="00000A"/>
          <w:sz w:val="28"/>
          <w:szCs w:val="28"/>
        </w:rPr>
        <w:t>убсидии юридическим лицам (за исключением субсидий муниципальным учреждениям), индивидуальным предпринимателям и физическим лицам- производителям товаров, работ, услуг предоставляются в порядке, установленном нормативным правовым актом Савинского сельского поселения – в рамках муниципальной программы «Развитие малого и среднего предпринимательства в Савинском сельском поселении на 2019-2021 годы» субъектам малого и среднего предпринимательства на банные услуги, оказываемые в части предоставления банных услуг гражданам по тарифам, утвержденным Решением Советом депутатов Савинского сельского поселения на текущий год.</w:t>
      </w:r>
    </w:p>
    <w:p w:rsidR="00323CE2" w:rsidRDefault="00323CE2" w:rsidP="00A1080E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12. Установить в 2020-2022 годах для расчета средств по возмещению расходов, связанных со служебными командировками на территории Российской Федерации, органами местного самоуправления и организациями, финансируемым за счет средств бюджета поселения, размер суточных за каждый день нахождения в служебной командировке в городах Москва и Санкт –Петербург- 700 рублей, в прочих населенных пунктах- 350 рублей.</w:t>
      </w:r>
    </w:p>
    <w:p w:rsidR="00323CE2" w:rsidRDefault="00323CE2" w:rsidP="00A1080E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13. Установить в 2020-2022 годах размер единовременной компенсационной выплаты на лечение (оздоровление) лицам, замещающим муниципальные должности Савинского сельского поселения и должности муниципальной службы Савинского сельского поселения, в сумме 40100 рублей ежегодно.</w:t>
      </w:r>
    </w:p>
    <w:p w:rsidR="00323CE2" w:rsidRPr="006B11D3" w:rsidRDefault="00323CE2" w:rsidP="00A1080E">
      <w:pPr>
        <w:pStyle w:val="ConsPlusNormal"/>
        <w:widowControl/>
        <w:shd w:val="clear" w:color="auto" w:fill="FFFFFF"/>
        <w:ind w:right="-200"/>
        <w:jc w:val="both"/>
        <w:rPr>
          <w:rFonts w:ascii="Times New Roman" w:hAnsi="Times New Roman" w:cs="Calisto MT"/>
          <w:sz w:val="28"/>
          <w:szCs w:val="28"/>
        </w:rPr>
      </w:pPr>
      <w:r>
        <w:rPr>
          <w:rFonts w:ascii="Times New Roman" w:hAnsi="Times New Roman" w:cs="Calisto MT"/>
          <w:sz w:val="28"/>
          <w:szCs w:val="28"/>
        </w:rPr>
        <w:t>14.</w:t>
      </w:r>
      <w:r w:rsidRPr="006B11D3">
        <w:rPr>
          <w:rFonts w:ascii="Times New Roman" w:hAnsi="Times New Roman" w:cs="Calisto MT"/>
          <w:sz w:val="28"/>
          <w:szCs w:val="28"/>
        </w:rPr>
        <w:t xml:space="preserve">Установить, что доходы </w:t>
      </w:r>
      <w:r w:rsidRPr="004978E9">
        <w:rPr>
          <w:rFonts w:ascii="Times New Roman" w:hAnsi="Times New Roman" w:cs="Calisto MT"/>
          <w:sz w:val="28"/>
          <w:szCs w:val="28"/>
        </w:rPr>
        <w:t>сельского п</w:t>
      </w:r>
      <w:r>
        <w:rPr>
          <w:rFonts w:ascii="Times New Roman" w:hAnsi="Times New Roman" w:cs="Calisto MT"/>
          <w:sz w:val="28"/>
          <w:szCs w:val="28"/>
        </w:rPr>
        <w:t>оселения на 2020 год и на плановый период 2021</w:t>
      </w:r>
      <w:r w:rsidRPr="006B11D3">
        <w:rPr>
          <w:rFonts w:ascii="Times New Roman" w:hAnsi="Times New Roman" w:cs="Calisto MT"/>
          <w:sz w:val="28"/>
          <w:szCs w:val="28"/>
        </w:rPr>
        <w:t xml:space="preserve"> и </w:t>
      </w:r>
      <w:r>
        <w:rPr>
          <w:rFonts w:ascii="Times New Roman" w:hAnsi="Times New Roman" w:cs="Calisto MT"/>
          <w:sz w:val="28"/>
          <w:szCs w:val="28"/>
        </w:rPr>
        <w:t>2022</w:t>
      </w:r>
      <w:r w:rsidRPr="006B11D3">
        <w:rPr>
          <w:rFonts w:ascii="Times New Roman" w:hAnsi="Times New Roman" w:cs="Calisto MT"/>
          <w:sz w:val="28"/>
          <w:szCs w:val="28"/>
        </w:rPr>
        <w:t xml:space="preserve"> годов формируются за счет доходов от уплаты федеральных и местных налогов и сборов по нормативам, установленным законодательными актами Российской Федерации и настоящим решением:</w:t>
      </w:r>
    </w:p>
    <w:p w:rsidR="00323CE2" w:rsidRPr="006B11D3" w:rsidRDefault="00323CE2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 w:cs="Calisto MT"/>
          <w:sz w:val="28"/>
          <w:szCs w:val="28"/>
        </w:rPr>
      </w:pPr>
      <w:r w:rsidRPr="006B11D3">
        <w:rPr>
          <w:rFonts w:ascii="Times New Roman" w:hAnsi="Times New Roman" w:cs="Calisto MT"/>
          <w:sz w:val="28"/>
          <w:szCs w:val="28"/>
        </w:rPr>
        <w:t>- налога на доходы физических лиц – по нормативу 2%;</w:t>
      </w:r>
    </w:p>
    <w:p w:rsidR="00323CE2" w:rsidRPr="006B11D3" w:rsidRDefault="00323CE2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 w:cs="Calisto MT"/>
          <w:sz w:val="28"/>
          <w:szCs w:val="28"/>
        </w:rPr>
      </w:pPr>
      <w:r w:rsidRPr="006B11D3">
        <w:rPr>
          <w:rFonts w:ascii="Times New Roman" w:hAnsi="Times New Roman" w:cs="Calisto MT"/>
          <w:sz w:val="28"/>
          <w:szCs w:val="28"/>
        </w:rPr>
        <w:t>- единого сельскохозяйственного налога – по нормативу 30%</w:t>
      </w:r>
    </w:p>
    <w:p w:rsidR="00323CE2" w:rsidRPr="006B11D3" w:rsidRDefault="00323CE2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 w:cs="Calisto MT"/>
          <w:sz w:val="28"/>
          <w:szCs w:val="28"/>
        </w:rPr>
      </w:pPr>
      <w:r w:rsidRPr="006B11D3">
        <w:rPr>
          <w:rFonts w:ascii="Times New Roman" w:hAnsi="Times New Roman" w:cs="Calisto MT"/>
          <w:sz w:val="28"/>
          <w:szCs w:val="28"/>
        </w:rPr>
        <w:t>- земельного налога – по нормативу 100%;</w:t>
      </w:r>
    </w:p>
    <w:p w:rsidR="00323CE2" w:rsidRPr="006B11D3" w:rsidRDefault="00323CE2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 w:cs="Calisto MT"/>
          <w:sz w:val="28"/>
          <w:szCs w:val="28"/>
        </w:rPr>
      </w:pPr>
      <w:r w:rsidRPr="006B11D3">
        <w:rPr>
          <w:rFonts w:ascii="Times New Roman" w:hAnsi="Times New Roman" w:cs="Calisto MT"/>
          <w:sz w:val="28"/>
          <w:szCs w:val="28"/>
        </w:rPr>
        <w:t>- налога на имущество физических лиц – по нормативу 100%</w:t>
      </w:r>
    </w:p>
    <w:p w:rsidR="00323CE2" w:rsidRPr="006B11D3" w:rsidRDefault="00323CE2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 w:cs="Calisto MT"/>
          <w:sz w:val="28"/>
          <w:szCs w:val="28"/>
        </w:rPr>
      </w:pPr>
      <w:r w:rsidRPr="006B11D3">
        <w:rPr>
          <w:rFonts w:ascii="Times New Roman" w:hAnsi="Times New Roman" w:cs="Calisto MT"/>
          <w:sz w:val="28"/>
          <w:szCs w:val="28"/>
        </w:rPr>
        <w:t xml:space="preserve">-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</w:t>
      </w:r>
      <w:r>
        <w:rPr>
          <w:rFonts w:ascii="Times New Roman" w:hAnsi="Times New Roman" w:cs="Calisto MT"/>
          <w:sz w:val="28"/>
          <w:szCs w:val="28"/>
        </w:rPr>
        <w:t>территории РФ – по нормативу 0,2254</w:t>
      </w:r>
      <w:r w:rsidRPr="006B11D3">
        <w:rPr>
          <w:rFonts w:ascii="Times New Roman" w:hAnsi="Times New Roman" w:cs="Calisto MT"/>
          <w:sz w:val="28"/>
          <w:szCs w:val="28"/>
        </w:rPr>
        <w:t>%;</w:t>
      </w:r>
    </w:p>
    <w:p w:rsidR="00323CE2" w:rsidRPr="006B11D3" w:rsidRDefault="00323CE2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 w:cs="Calisto MT"/>
          <w:sz w:val="28"/>
          <w:szCs w:val="28"/>
        </w:rPr>
      </w:pPr>
      <w:r w:rsidRPr="006B11D3">
        <w:rPr>
          <w:rFonts w:ascii="Times New Roman" w:hAnsi="Times New Roman" w:cs="Calisto MT"/>
          <w:sz w:val="28"/>
          <w:szCs w:val="28"/>
        </w:rPr>
        <w:t>- государственной пошлины за совершение нотариальных действий должностными лицами органами местного самоуправления поселения, уполномоченными в соответствии с законодательными актами РФ на совершение нотариальных действий – по нормативу 100%;</w:t>
      </w:r>
    </w:p>
    <w:p w:rsidR="00323CE2" w:rsidRPr="006B11D3" w:rsidRDefault="00323CE2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/>
          <w:sz w:val="28"/>
          <w:szCs w:val="28"/>
        </w:rPr>
      </w:pPr>
      <w:r w:rsidRPr="006B11D3">
        <w:rPr>
          <w:rFonts w:ascii="Times New Roman" w:hAnsi="Times New Roman"/>
          <w:sz w:val="28"/>
          <w:szCs w:val="28"/>
        </w:rPr>
        <w:t>- доходы, поступающие в порядке возмещения расходов, понесенных в связи с эксплуатацией имущества поселений – 100%;</w:t>
      </w:r>
    </w:p>
    <w:p w:rsidR="00323CE2" w:rsidRPr="006B11D3" w:rsidRDefault="00323CE2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/>
          <w:sz w:val="28"/>
          <w:szCs w:val="28"/>
        </w:rPr>
      </w:pPr>
      <w:r w:rsidRPr="006B11D3">
        <w:rPr>
          <w:rFonts w:ascii="Times New Roman" w:hAnsi="Times New Roman"/>
          <w:sz w:val="28"/>
          <w:szCs w:val="28"/>
        </w:rPr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100%;</w:t>
      </w:r>
    </w:p>
    <w:p w:rsidR="00323CE2" w:rsidRDefault="00323CE2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/>
          <w:sz w:val="28"/>
          <w:szCs w:val="28"/>
        </w:rPr>
      </w:pPr>
      <w:r w:rsidRPr="006B11D3">
        <w:rPr>
          <w:rFonts w:ascii="Times New Roman" w:hAnsi="Times New Roman"/>
          <w:sz w:val="28"/>
          <w:szCs w:val="28"/>
        </w:rPr>
        <w:t>- прочие поступления от денежных взысканий (штрафов) и иных сумм в возмещение ущерба, зачисляемые в бюджеты поселений</w:t>
      </w:r>
      <w:r>
        <w:rPr>
          <w:rFonts w:ascii="Times New Roman" w:hAnsi="Times New Roman"/>
          <w:sz w:val="28"/>
          <w:szCs w:val="28"/>
        </w:rPr>
        <w:t xml:space="preserve"> – 100%;</w:t>
      </w:r>
    </w:p>
    <w:p w:rsidR="00323CE2" w:rsidRDefault="00323CE2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/>
          <w:sz w:val="28"/>
          <w:szCs w:val="28"/>
        </w:rPr>
      </w:pPr>
      <w:r w:rsidRPr="006B11D3">
        <w:rPr>
          <w:rFonts w:ascii="Times New Roman" w:hAnsi="Times New Roman"/>
          <w:sz w:val="28"/>
          <w:szCs w:val="28"/>
        </w:rPr>
        <w:t xml:space="preserve">- </w:t>
      </w:r>
      <w:r w:rsidRPr="0026240A">
        <w:rPr>
          <w:rFonts w:ascii="Times New Roman" w:hAnsi="Times New Roman"/>
          <w:sz w:val="28"/>
          <w:szCs w:val="28"/>
        </w:rPr>
        <w:t>прочие неналоговые доходы бюджета Савинского сельского поселения – 100%</w:t>
      </w:r>
      <w:r>
        <w:rPr>
          <w:rFonts w:ascii="Times New Roman" w:hAnsi="Times New Roman"/>
          <w:sz w:val="28"/>
          <w:szCs w:val="28"/>
        </w:rPr>
        <w:t>;</w:t>
      </w:r>
    </w:p>
    <w:p w:rsidR="00323CE2" w:rsidRDefault="00323CE2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/>
          <w:sz w:val="28"/>
          <w:szCs w:val="28"/>
        </w:rPr>
      </w:pPr>
      <w:r w:rsidRPr="001842A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1842AF">
        <w:rPr>
          <w:rFonts w:ascii="Times New Roman" w:hAnsi="Times New Roman"/>
          <w:sz w:val="28"/>
          <w:szCs w:val="28"/>
        </w:rPr>
        <w:t>рочие доходы от компенсации затрат бюджетов сельских поселений – 100%</w:t>
      </w:r>
      <w:r>
        <w:rPr>
          <w:rFonts w:ascii="Times New Roman" w:hAnsi="Times New Roman"/>
          <w:sz w:val="28"/>
          <w:szCs w:val="28"/>
        </w:rPr>
        <w:t>;</w:t>
      </w:r>
    </w:p>
    <w:p w:rsidR="00323CE2" w:rsidRPr="00B227A0" w:rsidRDefault="00323CE2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1842AF">
        <w:rPr>
          <w:rFonts w:ascii="Times New Roman" w:hAnsi="Times New Roman"/>
          <w:sz w:val="28"/>
          <w:szCs w:val="28"/>
        </w:rPr>
        <w:t>евыясненные поступления, зачисляемые в бю</w:t>
      </w:r>
      <w:r>
        <w:rPr>
          <w:rFonts w:ascii="Times New Roman" w:hAnsi="Times New Roman"/>
          <w:sz w:val="28"/>
          <w:szCs w:val="28"/>
        </w:rPr>
        <w:t>джеты сельских поселений- 100%.</w:t>
      </w:r>
    </w:p>
    <w:p w:rsidR="00323CE2" w:rsidRPr="003C4AB2" w:rsidRDefault="00323CE2" w:rsidP="00A1080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15</w:t>
      </w:r>
      <w:r w:rsidRPr="003C4AB2">
        <w:rPr>
          <w:sz w:val="28"/>
          <w:szCs w:val="28"/>
        </w:rPr>
        <w:t xml:space="preserve">. </w:t>
      </w:r>
      <w:r w:rsidRPr="003C4AB2">
        <w:rPr>
          <w:sz w:val="28"/>
          <w:szCs w:val="28"/>
          <w:shd w:val="clear" w:color="auto" w:fill="FFFFFF"/>
        </w:rPr>
        <w:t xml:space="preserve">Установить, </w:t>
      </w:r>
      <w:r>
        <w:rPr>
          <w:sz w:val="28"/>
          <w:szCs w:val="28"/>
          <w:shd w:val="clear" w:color="auto" w:fill="FFFFFF"/>
        </w:rPr>
        <w:t>что в 2020</w:t>
      </w:r>
      <w:r w:rsidRPr="003C4AB2">
        <w:rPr>
          <w:sz w:val="28"/>
          <w:szCs w:val="28"/>
          <w:shd w:val="clear" w:color="auto" w:fill="FFFFFF"/>
        </w:rPr>
        <w:t xml:space="preserve"> году остатки средств бюджета поселения по состоянию на 01 января 20</w:t>
      </w:r>
      <w:r>
        <w:rPr>
          <w:sz w:val="28"/>
          <w:szCs w:val="28"/>
          <w:shd w:val="clear" w:color="auto" w:fill="FFFFFF"/>
        </w:rPr>
        <w:t>20</w:t>
      </w:r>
      <w:r w:rsidRPr="003C4AB2">
        <w:rPr>
          <w:sz w:val="28"/>
          <w:szCs w:val="28"/>
          <w:shd w:val="clear" w:color="auto" w:fill="FFFFFF"/>
        </w:rPr>
        <w:t xml:space="preserve"> года, за исключением остатков неиспользованных средств дорожного фонда Савинского сельского поселения, межбюджетных трансфертов, полученных из областного бюджета и бюджета района в форме субвенций, субсидий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поселения снижения остатков средств на счете по учету средств бюджета поселения, могут в полном объеме направляться на покрытие временных кассовых разрывов.</w:t>
      </w:r>
    </w:p>
    <w:p w:rsidR="00323CE2" w:rsidRPr="003C4AB2" w:rsidRDefault="00323CE2" w:rsidP="00A108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B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3C4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C4AB2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решениями Главы Савинского сельского поселения дополнительно к основаниям, установленным </w:t>
      </w:r>
      <w:hyperlink r:id="rId5" w:history="1">
        <w:r w:rsidRPr="003C4AB2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3C4AB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 поселения без внесения изменений в настоящее решение по следующим основаниям:</w:t>
      </w:r>
    </w:p>
    <w:p w:rsidR="00323CE2" w:rsidRPr="003C4AB2" w:rsidRDefault="00323CE2" w:rsidP="00A108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B2">
        <w:rPr>
          <w:rFonts w:ascii="Times New Roman" w:hAnsi="Times New Roman" w:cs="Times New Roman"/>
          <w:sz w:val="28"/>
          <w:szCs w:val="28"/>
        </w:rPr>
        <w:t xml:space="preserve">а) приведение кодов бюджетной классификации расходов и источников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C4AB2">
        <w:rPr>
          <w:rFonts w:ascii="Times New Roman" w:hAnsi="Times New Roman" w:cs="Times New Roman"/>
          <w:sz w:val="28"/>
          <w:szCs w:val="28"/>
        </w:rPr>
        <w:t>в соответствие с бюджетной классификацией Российской Федерации;</w:t>
      </w:r>
    </w:p>
    <w:p w:rsidR="00323CE2" w:rsidRPr="009A22A3" w:rsidRDefault="00323CE2" w:rsidP="00A108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B2">
        <w:rPr>
          <w:rFonts w:ascii="Times New Roman" w:hAnsi="Times New Roman" w:cs="Times New Roman"/>
          <w:sz w:val="28"/>
          <w:szCs w:val="28"/>
        </w:rPr>
        <w:t>б) перераспределение бюджетных ассигнований между подгруппами вида расходов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а поселения</w:t>
      </w:r>
      <w:r w:rsidRPr="003C4AB2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</w:t>
      </w:r>
      <w:r w:rsidRPr="009A22A3">
        <w:rPr>
          <w:rFonts w:ascii="Times New Roman" w:hAnsi="Times New Roman" w:cs="Times New Roman"/>
          <w:sz w:val="28"/>
          <w:szCs w:val="28"/>
        </w:rPr>
        <w:t>ассигнований, предусмотренных главному распорядителю средств бюджета поселения по соответствующей целевой статье (муниципальных программ Савинского сельского поселения) и группе вида расходов классификации расходов бюджета поселения;</w:t>
      </w:r>
    </w:p>
    <w:p w:rsidR="00323CE2" w:rsidRPr="009A22A3" w:rsidRDefault="00323CE2" w:rsidP="00A108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2A3">
        <w:rPr>
          <w:rFonts w:ascii="Times New Roman" w:hAnsi="Times New Roman" w:cs="Times New Roman"/>
          <w:sz w:val="28"/>
          <w:szCs w:val="28"/>
        </w:rPr>
        <w:t>в) перераспределение бюджетных ассигнований в пределах, утвержденных настоящим решением объемов бюджетных ассигнований на финансовое обеспечение реализации муниципальных программ Савинского сельского поселения в связи с внесением изменений в муниципальные программы Савинского сельского поселения, если такие изменения не связаны с определением видов и объемов межбюджетных трансфертов;</w:t>
      </w:r>
    </w:p>
    <w:p w:rsidR="00323CE2" w:rsidRPr="009A22A3" w:rsidRDefault="00323CE2" w:rsidP="00A108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22A3">
        <w:rPr>
          <w:sz w:val="28"/>
          <w:szCs w:val="28"/>
        </w:rPr>
        <w:t>г) перераспределение бюджетных ассигнований, в том числе в случае образования экономии, между разделами, подразделами, целевыми статьями (муниципальных программ Савинского сельского поселения), группам и подгруппам, видов расходов классификации расходов бюджета поселения в пределах объема бюджетных ассигнований, предусмотренных главному распорядителю средств бюджета поселения на реализацию непрограммного направления деятельности;</w:t>
      </w:r>
    </w:p>
    <w:p w:rsidR="00323CE2" w:rsidRPr="009A22A3" w:rsidRDefault="00323CE2" w:rsidP="00A108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22A3">
        <w:rPr>
          <w:sz w:val="28"/>
          <w:szCs w:val="28"/>
        </w:rPr>
        <w:t>д) перераспределение бюджетных ассигнований между разделами, подразделами, целевыми статьями (муниципальных программ Савинского сельского поселения), группам и подгруппам, видов расходов классификации расходов бюджета поселения, в том числе путем введения новых кодов классификации расходов, в пределах бюджетных ассигнований, предусмотренных главному распорядителю средств бюджета поселения для выполнения условий в целях получения субсидий из областного бюджета;</w:t>
      </w:r>
    </w:p>
    <w:p w:rsidR="00323CE2" w:rsidRPr="009A22A3" w:rsidRDefault="00323CE2" w:rsidP="00A1080E">
      <w:pPr>
        <w:ind w:firstLine="708"/>
        <w:jc w:val="both"/>
        <w:rPr>
          <w:sz w:val="28"/>
          <w:szCs w:val="28"/>
        </w:rPr>
      </w:pPr>
      <w:r w:rsidRPr="009A22A3">
        <w:rPr>
          <w:sz w:val="28"/>
          <w:szCs w:val="28"/>
        </w:rPr>
        <w:t>е) увеличение бюджетных ассигнований по отдельным разделам, подразделам, целевым статьям (муниципальных программ Савинского сельского поселения), группам и подгруппам и видов расходов бюджета поселения 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бюджета поселения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323CE2" w:rsidRPr="009A22A3" w:rsidRDefault="00323CE2" w:rsidP="00A1080E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A22A3">
        <w:rPr>
          <w:sz w:val="28"/>
          <w:szCs w:val="28"/>
        </w:rPr>
        <w:t>ж) перераспределение бюджетных ассигнований между разделами, подразделами, целевыми статьями (муниципальным программам Савинского сельского поселения), группами и подгруппами видов расходов классификации расходов бюджета поселения в пределах, предусмотренных главным распорядителям средств бюджета поселения бюджетных ассигнований на предоставление муниципальным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323CE2" w:rsidRPr="009A22A3" w:rsidRDefault="00323CE2" w:rsidP="00A1080E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A22A3">
        <w:rPr>
          <w:sz w:val="28"/>
          <w:szCs w:val="28"/>
        </w:rPr>
        <w:t xml:space="preserve">з) направление бюджетных ассигнований дорожного фонда Савинского сельского поселения в объеме их неполного использования в отчетном финансовом году на увеличение бюджетных ассигнований дорожного фонда Савинского сельского поселения в текущем финансовом году в соответствии со статьей 96 и </w:t>
      </w:r>
      <w:hyperlink r:id="rId6" w:history="1">
        <w:r w:rsidRPr="009A22A3">
          <w:rPr>
            <w:sz w:val="28"/>
            <w:szCs w:val="28"/>
          </w:rPr>
          <w:t xml:space="preserve">пунктом 5 статьи </w:t>
        </w:r>
      </w:hyperlink>
      <w:r w:rsidRPr="009A22A3">
        <w:rPr>
          <w:sz w:val="28"/>
          <w:szCs w:val="28"/>
        </w:rPr>
        <w:t>179.4 Бюджетного кодекса Российской Федерации.</w:t>
      </w:r>
    </w:p>
    <w:p w:rsidR="00323CE2" w:rsidRPr="003C4AB2" w:rsidRDefault="00323CE2" w:rsidP="00A10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9A22A3">
        <w:rPr>
          <w:sz w:val="28"/>
          <w:szCs w:val="28"/>
        </w:rPr>
        <w:t>. Настоящее решение</w:t>
      </w:r>
      <w:r>
        <w:rPr>
          <w:sz w:val="28"/>
          <w:szCs w:val="28"/>
        </w:rPr>
        <w:t xml:space="preserve"> вступает в силу с 01 января 2020</w:t>
      </w:r>
      <w:r w:rsidRPr="009A22A3">
        <w:rPr>
          <w:sz w:val="28"/>
          <w:szCs w:val="28"/>
        </w:rPr>
        <w:t xml:space="preserve"> года.</w:t>
      </w:r>
    </w:p>
    <w:p w:rsidR="00323CE2" w:rsidRPr="003C4AB2" w:rsidRDefault="00323CE2" w:rsidP="00A108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3C4AB2">
        <w:rPr>
          <w:rFonts w:ascii="Times New Roman" w:hAnsi="Times New Roman" w:cs="Times New Roman"/>
          <w:sz w:val="28"/>
          <w:szCs w:val="28"/>
        </w:rPr>
        <w:t xml:space="preserve">. </w:t>
      </w:r>
      <w:r w:rsidRPr="00BE5D49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323CE2" w:rsidRPr="003C4AB2" w:rsidRDefault="00323CE2" w:rsidP="00A1080E">
      <w:pPr>
        <w:jc w:val="both"/>
        <w:rPr>
          <w:sz w:val="28"/>
          <w:szCs w:val="28"/>
        </w:rPr>
      </w:pPr>
    </w:p>
    <w:p w:rsidR="00323CE2" w:rsidRDefault="00323CE2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Глава сельского поселения                                                   А.В.</w:t>
      </w:r>
      <w:r>
        <w:rPr>
          <w:sz w:val="28"/>
          <w:szCs w:val="28"/>
        </w:rPr>
        <w:t xml:space="preserve"> </w:t>
      </w:r>
      <w:r w:rsidRPr="003C4AB2">
        <w:rPr>
          <w:sz w:val="28"/>
          <w:szCs w:val="28"/>
        </w:rPr>
        <w:t>Сысоев</w:t>
      </w:r>
    </w:p>
    <w:p w:rsidR="00323CE2" w:rsidRDefault="00323CE2" w:rsidP="00A1080E">
      <w:pPr>
        <w:spacing w:after="160" w:line="259" w:lineRule="auto"/>
        <w:rPr>
          <w:sz w:val="22"/>
          <w:szCs w:val="22"/>
        </w:rPr>
      </w:pPr>
      <w:r>
        <w:rPr>
          <w:sz w:val="28"/>
          <w:szCs w:val="28"/>
        </w:rPr>
        <w:br w:type="page"/>
      </w:r>
    </w:p>
    <w:p w:rsidR="00323CE2" w:rsidRPr="001F1AE6" w:rsidRDefault="00323CE2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Приложение 1</w:t>
      </w:r>
    </w:p>
    <w:p w:rsidR="00323CE2" w:rsidRPr="001F1AE6" w:rsidRDefault="00323CE2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к решению Совета Депутатов</w:t>
      </w:r>
    </w:p>
    <w:p w:rsidR="00323CE2" w:rsidRPr="001F1AE6" w:rsidRDefault="00323CE2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Савинского сельского поселения</w:t>
      </w:r>
    </w:p>
    <w:p w:rsidR="00323CE2" w:rsidRDefault="00323CE2" w:rsidP="00A1080E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__.12.2019 № ____</w:t>
      </w:r>
    </w:p>
    <w:p w:rsidR="00323CE2" w:rsidRPr="001F1AE6" w:rsidRDefault="00323CE2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«О бюджете Савинского сельского</w:t>
      </w:r>
    </w:p>
    <w:p w:rsidR="00323CE2" w:rsidRPr="001F1AE6" w:rsidRDefault="00323CE2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поселения на 20</w:t>
      </w:r>
      <w:r>
        <w:rPr>
          <w:sz w:val="22"/>
          <w:szCs w:val="22"/>
        </w:rPr>
        <w:t>20</w:t>
      </w:r>
      <w:r w:rsidRPr="001F1AE6">
        <w:rPr>
          <w:sz w:val="22"/>
          <w:szCs w:val="22"/>
        </w:rPr>
        <w:t xml:space="preserve"> год и на плановый</w:t>
      </w:r>
    </w:p>
    <w:p w:rsidR="00323CE2" w:rsidRDefault="00323CE2" w:rsidP="00A108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период 2021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22</w:t>
      </w:r>
      <w:r w:rsidRPr="001F1AE6">
        <w:rPr>
          <w:sz w:val="22"/>
          <w:szCs w:val="22"/>
        </w:rPr>
        <w:t xml:space="preserve"> годов»</w:t>
      </w:r>
    </w:p>
    <w:p w:rsidR="00323CE2" w:rsidRPr="001F1AE6" w:rsidRDefault="00323CE2" w:rsidP="00A1080E">
      <w:pPr>
        <w:jc w:val="center"/>
        <w:outlineLvl w:val="0"/>
        <w:rPr>
          <w:b/>
        </w:rPr>
      </w:pPr>
      <w:r w:rsidRPr="001F1AE6">
        <w:rPr>
          <w:b/>
        </w:rPr>
        <w:t>Перечень главных администраторов доходов бюджета</w:t>
      </w:r>
    </w:p>
    <w:p w:rsidR="00323CE2" w:rsidRPr="001F1AE6" w:rsidRDefault="00323CE2" w:rsidP="00A1080E">
      <w:pPr>
        <w:jc w:val="center"/>
        <w:rPr>
          <w:b/>
        </w:rPr>
      </w:pPr>
      <w:r w:rsidRPr="001F1AE6">
        <w:rPr>
          <w:b/>
        </w:rPr>
        <w:t>Савинского сельского поселения</w:t>
      </w:r>
    </w:p>
    <w:p w:rsidR="00323CE2" w:rsidRPr="001F1AE6" w:rsidRDefault="00323CE2" w:rsidP="00A1080E">
      <w:pPr>
        <w:jc w:val="center"/>
        <w:rPr>
          <w:b/>
        </w:rPr>
      </w:pPr>
      <w:r>
        <w:rPr>
          <w:b/>
        </w:rPr>
        <w:t>на 2020 год и на плановый период 2021</w:t>
      </w:r>
      <w:r w:rsidRPr="001F1AE6">
        <w:rPr>
          <w:b/>
        </w:rPr>
        <w:t xml:space="preserve"> и 20</w:t>
      </w:r>
      <w:r>
        <w:rPr>
          <w:b/>
        </w:rPr>
        <w:t>22</w:t>
      </w:r>
      <w:r w:rsidRPr="001F1AE6">
        <w:rPr>
          <w:b/>
        </w:rPr>
        <w:t xml:space="preserve"> годов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693"/>
        <w:gridCol w:w="5812"/>
      </w:tblGrid>
      <w:tr w:rsidR="00323CE2" w:rsidTr="00A1080E">
        <w:tc>
          <w:tcPr>
            <w:tcW w:w="875" w:type="dxa"/>
          </w:tcPr>
          <w:p w:rsidR="00323CE2" w:rsidRDefault="00323CE2" w:rsidP="009A0A47">
            <w:pPr>
              <w:jc w:val="center"/>
            </w:pPr>
            <w:r>
              <w:t>Код главы</w:t>
            </w:r>
          </w:p>
        </w:tc>
        <w:tc>
          <w:tcPr>
            <w:tcW w:w="2693" w:type="dxa"/>
          </w:tcPr>
          <w:p w:rsidR="00323CE2" w:rsidRDefault="00323CE2" w:rsidP="009A0A47">
            <w:pPr>
              <w:jc w:val="center"/>
            </w:pPr>
            <w:r>
              <w:t>Код</w:t>
            </w:r>
          </w:p>
        </w:tc>
        <w:tc>
          <w:tcPr>
            <w:tcW w:w="5812" w:type="dxa"/>
          </w:tcPr>
          <w:p w:rsidR="00323CE2" w:rsidRDefault="00323CE2" w:rsidP="009A0A47">
            <w:pPr>
              <w:jc w:val="center"/>
            </w:pPr>
            <w:r>
              <w:t>Наименование</w:t>
            </w:r>
          </w:p>
        </w:tc>
      </w:tr>
      <w:tr w:rsidR="00323CE2" w:rsidTr="00A1080E">
        <w:tc>
          <w:tcPr>
            <w:tcW w:w="875" w:type="dxa"/>
          </w:tcPr>
          <w:p w:rsidR="00323CE2" w:rsidRDefault="00323CE2" w:rsidP="009A0A47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2693" w:type="dxa"/>
          </w:tcPr>
          <w:p w:rsidR="00323CE2" w:rsidRDefault="00323CE2" w:rsidP="009A0A47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323CE2" w:rsidRDefault="00323CE2" w:rsidP="009A0A4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Савинского сельского поселения</w:t>
            </w:r>
          </w:p>
        </w:tc>
      </w:tr>
      <w:tr w:rsidR="00323CE2" w:rsidTr="00A1080E">
        <w:tc>
          <w:tcPr>
            <w:tcW w:w="875" w:type="dxa"/>
          </w:tcPr>
          <w:p w:rsidR="00323CE2" w:rsidRDefault="00323CE2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23CE2" w:rsidRDefault="00323CE2" w:rsidP="009A0A47">
            <w:pPr>
              <w:jc w:val="center"/>
            </w:pPr>
            <w:r>
              <w:t>1 08 04020 01 1000 110</w:t>
            </w:r>
          </w:p>
        </w:tc>
        <w:tc>
          <w:tcPr>
            <w:tcW w:w="5812" w:type="dxa"/>
          </w:tcPr>
          <w:p w:rsidR="00323CE2" w:rsidRDefault="00323CE2" w:rsidP="009A0A47">
            <w:pPr>
              <w:jc w:val="center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23CE2" w:rsidTr="00A1080E">
        <w:tc>
          <w:tcPr>
            <w:tcW w:w="875" w:type="dxa"/>
          </w:tcPr>
          <w:p w:rsidR="00323CE2" w:rsidRDefault="00323CE2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23CE2" w:rsidRDefault="00323CE2" w:rsidP="009A0A47">
            <w:pPr>
              <w:jc w:val="center"/>
            </w:pPr>
            <w:r>
              <w:t>1 08 04020 01 4000 110</w:t>
            </w:r>
          </w:p>
        </w:tc>
        <w:tc>
          <w:tcPr>
            <w:tcW w:w="5812" w:type="dxa"/>
          </w:tcPr>
          <w:p w:rsidR="00323CE2" w:rsidRDefault="00323CE2" w:rsidP="009A0A47">
            <w:pPr>
              <w:jc w:val="center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23CE2" w:rsidTr="00A1080E">
        <w:tc>
          <w:tcPr>
            <w:tcW w:w="875" w:type="dxa"/>
          </w:tcPr>
          <w:p w:rsidR="00323CE2" w:rsidRDefault="00323CE2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23CE2" w:rsidRDefault="00323CE2" w:rsidP="009A0A47">
            <w:pPr>
              <w:jc w:val="center"/>
            </w:pPr>
            <w:r>
              <w:t>1 11 05075 10 0000 120</w:t>
            </w:r>
          </w:p>
        </w:tc>
        <w:tc>
          <w:tcPr>
            <w:tcW w:w="5812" w:type="dxa"/>
          </w:tcPr>
          <w:p w:rsidR="00323CE2" w:rsidRDefault="00323CE2" w:rsidP="009A0A47">
            <w:pPr>
              <w:jc w:val="center"/>
            </w:pPr>
            <w:r w:rsidRPr="00A067A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23CE2" w:rsidTr="00A1080E">
        <w:tc>
          <w:tcPr>
            <w:tcW w:w="875" w:type="dxa"/>
          </w:tcPr>
          <w:p w:rsidR="00323CE2" w:rsidRDefault="00323CE2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23CE2" w:rsidRDefault="00323CE2" w:rsidP="009A0A47">
            <w:pPr>
              <w:jc w:val="center"/>
            </w:pPr>
            <w:r>
              <w:t>1 11 09045 10 0000 120</w:t>
            </w:r>
          </w:p>
        </w:tc>
        <w:tc>
          <w:tcPr>
            <w:tcW w:w="5812" w:type="dxa"/>
          </w:tcPr>
          <w:p w:rsidR="00323CE2" w:rsidRDefault="00323CE2" w:rsidP="009A0A47">
            <w:pPr>
              <w:jc w:val="center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23CE2" w:rsidTr="00A1080E">
        <w:tc>
          <w:tcPr>
            <w:tcW w:w="875" w:type="dxa"/>
          </w:tcPr>
          <w:p w:rsidR="00323CE2" w:rsidRDefault="00323CE2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23CE2" w:rsidRDefault="00323CE2" w:rsidP="009A0A47">
            <w:pPr>
              <w:jc w:val="center"/>
            </w:pPr>
            <w:r>
              <w:t>1 13 02995 10 0000 130</w:t>
            </w:r>
          </w:p>
        </w:tc>
        <w:tc>
          <w:tcPr>
            <w:tcW w:w="5812" w:type="dxa"/>
          </w:tcPr>
          <w:p w:rsidR="00323CE2" w:rsidRDefault="00323CE2" w:rsidP="009A0A47">
            <w:pPr>
              <w:jc w:val="center"/>
            </w:pPr>
            <w:r>
              <w:t>Прочие доходы от компенсации затрат бюджетов сельских поселений</w:t>
            </w:r>
          </w:p>
        </w:tc>
      </w:tr>
      <w:tr w:rsidR="00323CE2" w:rsidTr="00A1080E">
        <w:tc>
          <w:tcPr>
            <w:tcW w:w="875" w:type="dxa"/>
          </w:tcPr>
          <w:p w:rsidR="00323CE2" w:rsidRDefault="00323CE2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23CE2" w:rsidRDefault="00323CE2" w:rsidP="009A0A47">
            <w:pPr>
              <w:jc w:val="center"/>
            </w:pPr>
            <w:r>
              <w:t>1 14 02053 10 0000 410</w:t>
            </w:r>
          </w:p>
        </w:tc>
        <w:tc>
          <w:tcPr>
            <w:tcW w:w="5812" w:type="dxa"/>
          </w:tcPr>
          <w:p w:rsidR="00323CE2" w:rsidRDefault="00323CE2" w:rsidP="009A0A47">
            <w:pPr>
              <w:jc w:val="center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23CE2" w:rsidTr="00A1080E">
        <w:tc>
          <w:tcPr>
            <w:tcW w:w="875" w:type="dxa"/>
          </w:tcPr>
          <w:p w:rsidR="00323CE2" w:rsidRDefault="00323CE2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23CE2" w:rsidRDefault="00323CE2" w:rsidP="009A0A47">
            <w:pPr>
              <w:jc w:val="center"/>
            </w:pPr>
            <w:r>
              <w:t>1 14 06025 10 0000 430</w:t>
            </w:r>
          </w:p>
        </w:tc>
        <w:tc>
          <w:tcPr>
            <w:tcW w:w="5812" w:type="dxa"/>
          </w:tcPr>
          <w:p w:rsidR="00323CE2" w:rsidRDefault="00323CE2" w:rsidP="009A0A47">
            <w:pPr>
              <w:jc w:val="center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23CE2" w:rsidTr="00A1080E">
        <w:tc>
          <w:tcPr>
            <w:tcW w:w="875" w:type="dxa"/>
          </w:tcPr>
          <w:p w:rsidR="00323CE2" w:rsidRDefault="00323CE2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23CE2" w:rsidRDefault="00323CE2" w:rsidP="009A0A47">
            <w:pPr>
              <w:jc w:val="center"/>
            </w:pPr>
            <w:r>
              <w:t>1 16 90050 10 0000 140</w:t>
            </w:r>
          </w:p>
        </w:tc>
        <w:tc>
          <w:tcPr>
            <w:tcW w:w="5812" w:type="dxa"/>
          </w:tcPr>
          <w:p w:rsidR="00323CE2" w:rsidRDefault="00323CE2" w:rsidP="009A0A47">
            <w:pPr>
              <w:jc w:val="center"/>
            </w:pPr>
            <w:r w:rsidRPr="00940CD1">
              <w:t>Прочие поступления от денежных взысканий (штрафы) и иных сумм в возмещение ущерба, зачисляемые в бюджеты сельских поселений</w:t>
            </w:r>
          </w:p>
        </w:tc>
      </w:tr>
      <w:tr w:rsidR="00323CE2" w:rsidTr="00A1080E">
        <w:tc>
          <w:tcPr>
            <w:tcW w:w="875" w:type="dxa"/>
          </w:tcPr>
          <w:p w:rsidR="00323CE2" w:rsidRDefault="00323CE2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23CE2" w:rsidRDefault="00323CE2" w:rsidP="009A0A47">
            <w:pPr>
              <w:jc w:val="center"/>
            </w:pPr>
            <w:r>
              <w:t>1 17 01050 10 0000 180</w:t>
            </w:r>
          </w:p>
        </w:tc>
        <w:tc>
          <w:tcPr>
            <w:tcW w:w="5812" w:type="dxa"/>
          </w:tcPr>
          <w:p w:rsidR="00323CE2" w:rsidRDefault="00323CE2" w:rsidP="009A0A47">
            <w:pPr>
              <w:jc w:val="center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323CE2" w:rsidTr="00A1080E">
        <w:tc>
          <w:tcPr>
            <w:tcW w:w="875" w:type="dxa"/>
          </w:tcPr>
          <w:p w:rsidR="00323CE2" w:rsidRDefault="00323CE2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23CE2" w:rsidRDefault="00323CE2" w:rsidP="009A0A47">
            <w:pPr>
              <w:jc w:val="center"/>
            </w:pPr>
            <w:r>
              <w:t>1 17 05050 10 0000 180</w:t>
            </w:r>
          </w:p>
        </w:tc>
        <w:tc>
          <w:tcPr>
            <w:tcW w:w="5812" w:type="dxa"/>
          </w:tcPr>
          <w:p w:rsidR="00323CE2" w:rsidRDefault="00323CE2" w:rsidP="009A0A47">
            <w:pPr>
              <w:jc w:val="center"/>
            </w:pPr>
            <w:r>
              <w:t>Прочие неналоговые доходы бюджетов сельских поселений</w:t>
            </w:r>
          </w:p>
        </w:tc>
      </w:tr>
      <w:tr w:rsidR="00323CE2" w:rsidTr="00A1080E">
        <w:tc>
          <w:tcPr>
            <w:tcW w:w="875" w:type="dxa"/>
          </w:tcPr>
          <w:p w:rsidR="00323CE2" w:rsidRDefault="00323CE2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23CE2" w:rsidRDefault="00323CE2" w:rsidP="009A0A47">
            <w:pPr>
              <w:jc w:val="center"/>
            </w:pPr>
            <w:r>
              <w:t>2 02 15001 10 0000 150</w:t>
            </w:r>
          </w:p>
        </w:tc>
        <w:tc>
          <w:tcPr>
            <w:tcW w:w="5812" w:type="dxa"/>
          </w:tcPr>
          <w:p w:rsidR="00323CE2" w:rsidRDefault="00323CE2" w:rsidP="009A0A47">
            <w:pPr>
              <w:jc w:val="center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323CE2" w:rsidTr="00A1080E">
        <w:tc>
          <w:tcPr>
            <w:tcW w:w="875" w:type="dxa"/>
          </w:tcPr>
          <w:p w:rsidR="00323CE2" w:rsidRDefault="00323CE2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23CE2" w:rsidRDefault="00323CE2" w:rsidP="009A0A47">
            <w:pPr>
              <w:jc w:val="center"/>
            </w:pPr>
            <w:r>
              <w:t>2 02 29999 10 0000 150</w:t>
            </w:r>
          </w:p>
        </w:tc>
        <w:tc>
          <w:tcPr>
            <w:tcW w:w="5812" w:type="dxa"/>
          </w:tcPr>
          <w:p w:rsidR="00323CE2" w:rsidRDefault="00323CE2" w:rsidP="009A0A47">
            <w:pPr>
              <w:jc w:val="center"/>
            </w:pPr>
            <w:r>
              <w:t>Прочие субсидии бюджетам сельских поселений</w:t>
            </w:r>
          </w:p>
        </w:tc>
      </w:tr>
      <w:tr w:rsidR="00323CE2" w:rsidTr="00A1080E">
        <w:tc>
          <w:tcPr>
            <w:tcW w:w="875" w:type="dxa"/>
          </w:tcPr>
          <w:p w:rsidR="00323CE2" w:rsidRDefault="00323CE2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23CE2" w:rsidRDefault="00323CE2" w:rsidP="009A0A47">
            <w:pPr>
              <w:jc w:val="center"/>
            </w:pPr>
            <w:r>
              <w:t>2 02 29999 10 7152 150</w:t>
            </w:r>
          </w:p>
        </w:tc>
        <w:tc>
          <w:tcPr>
            <w:tcW w:w="5812" w:type="dxa"/>
          </w:tcPr>
          <w:p w:rsidR="00323CE2" w:rsidRDefault="00323CE2" w:rsidP="009A0A47">
            <w:pPr>
              <w:jc w:val="center"/>
            </w:pPr>
            <w:r>
              <w:t>Прочие субсидии бюджетам сельских поселений</w:t>
            </w:r>
          </w:p>
        </w:tc>
      </w:tr>
      <w:tr w:rsidR="00323CE2" w:rsidTr="00A1080E">
        <w:tc>
          <w:tcPr>
            <w:tcW w:w="875" w:type="dxa"/>
          </w:tcPr>
          <w:p w:rsidR="00323CE2" w:rsidRDefault="00323CE2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23CE2" w:rsidRDefault="00323CE2" w:rsidP="009A0A47">
            <w:pPr>
              <w:jc w:val="center"/>
            </w:pPr>
            <w:r>
              <w:t>2 02 30024 10 0000 150</w:t>
            </w:r>
          </w:p>
        </w:tc>
        <w:tc>
          <w:tcPr>
            <w:tcW w:w="5812" w:type="dxa"/>
          </w:tcPr>
          <w:p w:rsidR="00323CE2" w:rsidRDefault="00323CE2" w:rsidP="009A0A47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23CE2" w:rsidTr="00A1080E">
        <w:tc>
          <w:tcPr>
            <w:tcW w:w="875" w:type="dxa"/>
          </w:tcPr>
          <w:p w:rsidR="00323CE2" w:rsidRDefault="00323CE2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23CE2" w:rsidRDefault="00323CE2" w:rsidP="009A0A47">
            <w:pPr>
              <w:jc w:val="center"/>
            </w:pPr>
            <w:r>
              <w:t>2 02 30024 10 7028 150</w:t>
            </w:r>
          </w:p>
        </w:tc>
        <w:tc>
          <w:tcPr>
            <w:tcW w:w="5812" w:type="dxa"/>
          </w:tcPr>
          <w:p w:rsidR="00323CE2" w:rsidRDefault="00323CE2" w:rsidP="009A0A47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23CE2" w:rsidTr="00A1080E">
        <w:tc>
          <w:tcPr>
            <w:tcW w:w="875" w:type="dxa"/>
          </w:tcPr>
          <w:p w:rsidR="00323CE2" w:rsidRDefault="00323CE2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23CE2" w:rsidRDefault="00323CE2" w:rsidP="009A0A47">
            <w:pPr>
              <w:jc w:val="center"/>
            </w:pPr>
            <w:r>
              <w:t>2 02 35118 10 0000 150</w:t>
            </w:r>
          </w:p>
        </w:tc>
        <w:tc>
          <w:tcPr>
            <w:tcW w:w="5812" w:type="dxa"/>
          </w:tcPr>
          <w:p w:rsidR="00323CE2" w:rsidRDefault="00323CE2" w:rsidP="009A0A47">
            <w:pPr>
              <w:jc w:val="center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3CE2" w:rsidTr="00A1080E">
        <w:tc>
          <w:tcPr>
            <w:tcW w:w="875" w:type="dxa"/>
          </w:tcPr>
          <w:p w:rsidR="00323CE2" w:rsidRDefault="00323CE2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23CE2" w:rsidRDefault="00323CE2" w:rsidP="009A0A47">
            <w:pPr>
              <w:jc w:val="center"/>
            </w:pPr>
            <w:r>
              <w:t>2 02 49999 10 0000 150</w:t>
            </w:r>
          </w:p>
        </w:tc>
        <w:tc>
          <w:tcPr>
            <w:tcW w:w="5812" w:type="dxa"/>
          </w:tcPr>
          <w:p w:rsidR="00323CE2" w:rsidRDefault="00323CE2" w:rsidP="009A0A47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323CE2" w:rsidTr="00A1080E">
        <w:tc>
          <w:tcPr>
            <w:tcW w:w="875" w:type="dxa"/>
          </w:tcPr>
          <w:p w:rsidR="00323CE2" w:rsidRDefault="00323CE2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23CE2" w:rsidRDefault="00323CE2" w:rsidP="009A0A47">
            <w:pPr>
              <w:jc w:val="center"/>
            </w:pPr>
            <w:r>
              <w:t>2 02 49999 10 7142 150</w:t>
            </w:r>
          </w:p>
        </w:tc>
        <w:tc>
          <w:tcPr>
            <w:tcW w:w="5812" w:type="dxa"/>
          </w:tcPr>
          <w:p w:rsidR="00323CE2" w:rsidRDefault="00323CE2" w:rsidP="009A0A47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323CE2" w:rsidTr="00A1080E">
        <w:tc>
          <w:tcPr>
            <w:tcW w:w="875" w:type="dxa"/>
          </w:tcPr>
          <w:p w:rsidR="00323CE2" w:rsidRDefault="00323CE2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23CE2" w:rsidRDefault="00323CE2" w:rsidP="009A0A47">
            <w:pPr>
              <w:jc w:val="center"/>
            </w:pPr>
            <w:r>
              <w:t>2 07 05030 10 0000 150</w:t>
            </w:r>
          </w:p>
        </w:tc>
        <w:tc>
          <w:tcPr>
            <w:tcW w:w="5812" w:type="dxa"/>
          </w:tcPr>
          <w:p w:rsidR="00323CE2" w:rsidRDefault="00323CE2" w:rsidP="009A0A47">
            <w:pPr>
              <w:jc w:val="center"/>
            </w:pPr>
            <w:r>
              <w:t>Прочие безвозмездные поступления в бюджеты сельских поселений</w:t>
            </w:r>
          </w:p>
        </w:tc>
      </w:tr>
      <w:tr w:rsidR="00323CE2" w:rsidTr="00A1080E">
        <w:tc>
          <w:tcPr>
            <w:tcW w:w="875" w:type="dxa"/>
          </w:tcPr>
          <w:p w:rsidR="00323CE2" w:rsidRDefault="00323CE2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23CE2" w:rsidRDefault="00323CE2" w:rsidP="009A0A47">
            <w:pPr>
              <w:jc w:val="center"/>
            </w:pPr>
            <w:r>
              <w:t>2 08 05000 10 0000 150</w:t>
            </w:r>
          </w:p>
        </w:tc>
        <w:tc>
          <w:tcPr>
            <w:tcW w:w="5812" w:type="dxa"/>
          </w:tcPr>
          <w:p w:rsidR="00323CE2" w:rsidRDefault="00323CE2" w:rsidP="009A0A47">
            <w:pPr>
              <w:jc w:val="center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23CE2" w:rsidTr="00A1080E">
        <w:tc>
          <w:tcPr>
            <w:tcW w:w="875" w:type="dxa"/>
          </w:tcPr>
          <w:p w:rsidR="00323CE2" w:rsidRDefault="00323CE2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23CE2" w:rsidRDefault="00323CE2" w:rsidP="009A0A47">
            <w:pPr>
              <w:jc w:val="center"/>
              <w:rPr>
                <w:highlight w:val="yellow"/>
              </w:rPr>
            </w:pPr>
            <w:r>
              <w:t>2 19 60010 10 0000 150</w:t>
            </w:r>
          </w:p>
        </w:tc>
        <w:tc>
          <w:tcPr>
            <w:tcW w:w="5812" w:type="dxa"/>
          </w:tcPr>
          <w:p w:rsidR="00323CE2" w:rsidRDefault="00323CE2" w:rsidP="009A0A47">
            <w:pPr>
              <w:jc w:val="center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23CE2" w:rsidRDefault="00323CE2"/>
    <w:p w:rsidR="00323CE2" w:rsidRDefault="00323CE2">
      <w:pPr>
        <w:spacing w:after="160" w:line="259" w:lineRule="auto"/>
      </w:pPr>
      <w:r>
        <w:br w:type="page"/>
      </w:r>
    </w:p>
    <w:p w:rsidR="00323CE2" w:rsidRPr="001F1AE6" w:rsidRDefault="00323CE2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Приложение 2</w:t>
      </w:r>
    </w:p>
    <w:p w:rsidR="00323CE2" w:rsidRPr="001F1AE6" w:rsidRDefault="00323CE2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к решению Совета Депутатов</w:t>
      </w:r>
    </w:p>
    <w:p w:rsidR="00323CE2" w:rsidRPr="001F1AE6" w:rsidRDefault="00323CE2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Савинского сельского поселения</w:t>
      </w:r>
    </w:p>
    <w:p w:rsidR="00323CE2" w:rsidRPr="001F1AE6" w:rsidRDefault="00323CE2" w:rsidP="00A1080E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 2019 №__</w:t>
      </w:r>
    </w:p>
    <w:p w:rsidR="00323CE2" w:rsidRPr="001F1AE6" w:rsidRDefault="00323CE2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 xml:space="preserve"> «О бюджете Савинского сельского</w:t>
      </w:r>
    </w:p>
    <w:p w:rsidR="00323CE2" w:rsidRPr="001F1AE6" w:rsidRDefault="00323CE2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поселен</w:t>
      </w:r>
      <w:r>
        <w:rPr>
          <w:sz w:val="22"/>
          <w:szCs w:val="22"/>
        </w:rPr>
        <w:t>ия на 2020</w:t>
      </w:r>
      <w:r w:rsidRPr="001F1AE6">
        <w:rPr>
          <w:sz w:val="22"/>
          <w:szCs w:val="22"/>
        </w:rPr>
        <w:t xml:space="preserve"> год и на плановый</w:t>
      </w:r>
    </w:p>
    <w:p w:rsidR="00323CE2" w:rsidRPr="001F1AE6" w:rsidRDefault="00323CE2" w:rsidP="00A1080E">
      <w:pPr>
        <w:jc w:val="right"/>
      </w:pPr>
      <w:r>
        <w:rPr>
          <w:sz w:val="22"/>
          <w:szCs w:val="22"/>
        </w:rPr>
        <w:t xml:space="preserve"> период 2021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22</w:t>
      </w:r>
      <w:r w:rsidRPr="001F1AE6">
        <w:rPr>
          <w:sz w:val="22"/>
          <w:szCs w:val="22"/>
        </w:rPr>
        <w:t xml:space="preserve"> го</w:t>
      </w:r>
      <w:r w:rsidRPr="001F1AE6">
        <w:t>дов»</w:t>
      </w:r>
    </w:p>
    <w:p w:rsidR="00323CE2" w:rsidRPr="001F1AE6" w:rsidRDefault="00323CE2" w:rsidP="00A1080E">
      <w:pPr>
        <w:jc w:val="both"/>
      </w:pPr>
    </w:p>
    <w:p w:rsidR="00323CE2" w:rsidRPr="001F1AE6" w:rsidRDefault="00323CE2" w:rsidP="00A1080E">
      <w:pPr>
        <w:jc w:val="right"/>
        <w:outlineLvl w:val="0"/>
      </w:pPr>
    </w:p>
    <w:p w:rsidR="00323CE2" w:rsidRPr="001F1AE6" w:rsidRDefault="00323CE2" w:rsidP="00A1080E"/>
    <w:p w:rsidR="00323CE2" w:rsidRPr="001F1AE6" w:rsidRDefault="00323CE2" w:rsidP="00A1080E"/>
    <w:p w:rsidR="00323CE2" w:rsidRPr="001F1AE6" w:rsidRDefault="00323CE2" w:rsidP="00A1080E">
      <w:pPr>
        <w:jc w:val="center"/>
        <w:rPr>
          <w:b/>
        </w:rPr>
      </w:pPr>
      <w:r w:rsidRPr="001F1AE6">
        <w:tab/>
      </w:r>
      <w:r w:rsidRPr="001F1AE6">
        <w:rPr>
          <w:b/>
        </w:rPr>
        <w:t>Перечень главных администраторов источников финансирования дефицита бюджета Савинского сельского поселения</w:t>
      </w:r>
    </w:p>
    <w:p w:rsidR="00323CE2" w:rsidRPr="001F1AE6" w:rsidRDefault="00323CE2" w:rsidP="00A1080E">
      <w:pPr>
        <w:jc w:val="center"/>
      </w:pPr>
      <w:r w:rsidRPr="001F1AE6">
        <w:rPr>
          <w:b/>
        </w:rPr>
        <w:t>на 20</w:t>
      </w:r>
      <w:r>
        <w:rPr>
          <w:b/>
        </w:rPr>
        <w:t>20</w:t>
      </w:r>
      <w:r w:rsidRPr="001F1AE6">
        <w:rPr>
          <w:b/>
        </w:rPr>
        <w:t xml:space="preserve"> год</w:t>
      </w:r>
      <w:r w:rsidRPr="001F1AE6">
        <w:t xml:space="preserve"> </w:t>
      </w:r>
      <w:r>
        <w:rPr>
          <w:b/>
        </w:rPr>
        <w:t>и на плановый период 2021</w:t>
      </w:r>
      <w:r w:rsidRPr="001F1AE6">
        <w:rPr>
          <w:b/>
        </w:rPr>
        <w:t xml:space="preserve"> и 20</w:t>
      </w:r>
      <w:r>
        <w:rPr>
          <w:b/>
        </w:rPr>
        <w:t>22</w:t>
      </w:r>
      <w:r w:rsidRPr="001F1AE6">
        <w:rPr>
          <w:b/>
        </w:rPr>
        <w:t xml:space="preserve"> годов</w:t>
      </w:r>
    </w:p>
    <w:p w:rsidR="00323CE2" w:rsidRPr="001F1AE6" w:rsidRDefault="00323CE2" w:rsidP="00A1080E">
      <w:pPr>
        <w:tabs>
          <w:tab w:val="left" w:pos="3375"/>
        </w:tabs>
      </w:pPr>
    </w:p>
    <w:p w:rsidR="00323CE2" w:rsidRPr="001F1AE6" w:rsidRDefault="00323CE2" w:rsidP="00A1080E"/>
    <w:p w:rsidR="00323CE2" w:rsidRPr="001F1AE6" w:rsidRDefault="00323CE2" w:rsidP="00A1080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118"/>
        <w:gridCol w:w="5132"/>
      </w:tblGrid>
      <w:tr w:rsidR="00323CE2" w:rsidRPr="001F1AE6" w:rsidTr="009A0A47">
        <w:tc>
          <w:tcPr>
            <w:tcW w:w="1668" w:type="dxa"/>
          </w:tcPr>
          <w:p w:rsidR="00323CE2" w:rsidRPr="001F1AE6" w:rsidRDefault="00323CE2" w:rsidP="009A0A47">
            <w:pPr>
              <w:jc w:val="center"/>
            </w:pPr>
            <w:r w:rsidRPr="001F1AE6">
              <w:t>Код главы</w:t>
            </w:r>
          </w:p>
        </w:tc>
        <w:tc>
          <w:tcPr>
            <w:tcW w:w="3118" w:type="dxa"/>
          </w:tcPr>
          <w:p w:rsidR="00323CE2" w:rsidRPr="001F1AE6" w:rsidRDefault="00323CE2" w:rsidP="009A0A47">
            <w:pPr>
              <w:jc w:val="center"/>
            </w:pPr>
            <w:r w:rsidRPr="001F1AE6">
              <w:t>Код группы, подгруппы, статьи и вида источников</w:t>
            </w:r>
          </w:p>
        </w:tc>
        <w:tc>
          <w:tcPr>
            <w:tcW w:w="5132" w:type="dxa"/>
          </w:tcPr>
          <w:p w:rsidR="00323CE2" w:rsidRPr="001F1AE6" w:rsidRDefault="00323CE2" w:rsidP="009A0A47">
            <w:pPr>
              <w:jc w:val="center"/>
            </w:pPr>
            <w:r w:rsidRPr="001F1AE6">
              <w:t>Наименование</w:t>
            </w:r>
          </w:p>
        </w:tc>
      </w:tr>
      <w:tr w:rsidR="00323CE2" w:rsidRPr="001F1AE6" w:rsidTr="009A0A47">
        <w:tc>
          <w:tcPr>
            <w:tcW w:w="1668" w:type="dxa"/>
          </w:tcPr>
          <w:p w:rsidR="00323CE2" w:rsidRPr="001F1AE6" w:rsidRDefault="00323CE2" w:rsidP="009A0A47">
            <w:pPr>
              <w:jc w:val="center"/>
            </w:pPr>
            <w:r w:rsidRPr="001F1AE6">
              <w:t>1</w:t>
            </w:r>
          </w:p>
        </w:tc>
        <w:tc>
          <w:tcPr>
            <w:tcW w:w="3118" w:type="dxa"/>
          </w:tcPr>
          <w:p w:rsidR="00323CE2" w:rsidRPr="001F1AE6" w:rsidRDefault="00323CE2" w:rsidP="009A0A47">
            <w:pPr>
              <w:jc w:val="center"/>
            </w:pPr>
            <w:r w:rsidRPr="001F1AE6">
              <w:t>2</w:t>
            </w:r>
          </w:p>
        </w:tc>
        <w:tc>
          <w:tcPr>
            <w:tcW w:w="5132" w:type="dxa"/>
          </w:tcPr>
          <w:p w:rsidR="00323CE2" w:rsidRPr="001F1AE6" w:rsidRDefault="00323CE2" w:rsidP="009A0A47">
            <w:pPr>
              <w:jc w:val="center"/>
            </w:pPr>
            <w:r w:rsidRPr="001F1AE6">
              <w:t>3</w:t>
            </w:r>
          </w:p>
        </w:tc>
      </w:tr>
      <w:tr w:rsidR="00323CE2" w:rsidRPr="001F1AE6" w:rsidTr="009A0A47">
        <w:tc>
          <w:tcPr>
            <w:tcW w:w="1668" w:type="dxa"/>
          </w:tcPr>
          <w:p w:rsidR="00323CE2" w:rsidRPr="001F1AE6" w:rsidRDefault="00323CE2" w:rsidP="009A0A47">
            <w:pPr>
              <w:jc w:val="center"/>
              <w:rPr>
                <w:b/>
              </w:rPr>
            </w:pPr>
            <w:r w:rsidRPr="001F1AE6">
              <w:rPr>
                <w:b/>
              </w:rPr>
              <w:t>346</w:t>
            </w:r>
          </w:p>
        </w:tc>
        <w:tc>
          <w:tcPr>
            <w:tcW w:w="3118" w:type="dxa"/>
          </w:tcPr>
          <w:p w:rsidR="00323CE2" w:rsidRPr="001F1AE6" w:rsidRDefault="00323CE2" w:rsidP="009A0A47">
            <w:pPr>
              <w:jc w:val="center"/>
              <w:rPr>
                <w:b/>
              </w:rPr>
            </w:pPr>
          </w:p>
        </w:tc>
        <w:tc>
          <w:tcPr>
            <w:tcW w:w="5132" w:type="dxa"/>
          </w:tcPr>
          <w:p w:rsidR="00323CE2" w:rsidRPr="001F1AE6" w:rsidRDefault="00323CE2" w:rsidP="009A0A47">
            <w:pPr>
              <w:jc w:val="center"/>
              <w:rPr>
                <w:b/>
              </w:rPr>
            </w:pPr>
            <w:r w:rsidRPr="001F1AE6">
              <w:rPr>
                <w:b/>
              </w:rPr>
              <w:t>Администрация Савинского сельского поселения</w:t>
            </w:r>
          </w:p>
        </w:tc>
      </w:tr>
      <w:tr w:rsidR="00323CE2" w:rsidRPr="001F1AE6" w:rsidTr="009A0A47">
        <w:tc>
          <w:tcPr>
            <w:tcW w:w="1668" w:type="dxa"/>
          </w:tcPr>
          <w:p w:rsidR="00323CE2" w:rsidRPr="001F1AE6" w:rsidRDefault="00323CE2" w:rsidP="009A0A47">
            <w:pPr>
              <w:jc w:val="center"/>
            </w:pPr>
            <w:r w:rsidRPr="001F1AE6">
              <w:t>346</w:t>
            </w:r>
          </w:p>
        </w:tc>
        <w:tc>
          <w:tcPr>
            <w:tcW w:w="3118" w:type="dxa"/>
          </w:tcPr>
          <w:p w:rsidR="00323CE2" w:rsidRPr="001F1AE6" w:rsidRDefault="00323CE2" w:rsidP="009A0A47">
            <w:pPr>
              <w:jc w:val="center"/>
            </w:pPr>
            <w:r w:rsidRPr="001F1AE6">
              <w:t>01 05 02 01 10 0000 510</w:t>
            </w:r>
          </w:p>
        </w:tc>
        <w:tc>
          <w:tcPr>
            <w:tcW w:w="5132" w:type="dxa"/>
          </w:tcPr>
          <w:p w:rsidR="00323CE2" w:rsidRPr="001F1AE6" w:rsidRDefault="00323CE2" w:rsidP="009A0A47">
            <w:r w:rsidRPr="001F1AE6">
              <w:t>Увеличение прочих остатков денежных средств бюджетов сельских поселений</w:t>
            </w:r>
          </w:p>
        </w:tc>
      </w:tr>
      <w:tr w:rsidR="00323CE2" w:rsidRPr="001F1AE6" w:rsidTr="009A0A47">
        <w:tc>
          <w:tcPr>
            <w:tcW w:w="1668" w:type="dxa"/>
          </w:tcPr>
          <w:p w:rsidR="00323CE2" w:rsidRPr="001F1AE6" w:rsidRDefault="00323CE2" w:rsidP="009A0A47">
            <w:pPr>
              <w:jc w:val="center"/>
            </w:pPr>
            <w:r w:rsidRPr="001F1AE6">
              <w:t>346</w:t>
            </w:r>
          </w:p>
        </w:tc>
        <w:tc>
          <w:tcPr>
            <w:tcW w:w="3118" w:type="dxa"/>
          </w:tcPr>
          <w:p w:rsidR="00323CE2" w:rsidRPr="001F1AE6" w:rsidRDefault="00323CE2" w:rsidP="009A0A47">
            <w:pPr>
              <w:jc w:val="center"/>
            </w:pPr>
            <w:r w:rsidRPr="001F1AE6">
              <w:t>01 05 02 01 10 0000 610</w:t>
            </w:r>
          </w:p>
        </w:tc>
        <w:tc>
          <w:tcPr>
            <w:tcW w:w="5132" w:type="dxa"/>
            <w:vAlign w:val="bottom"/>
          </w:tcPr>
          <w:p w:rsidR="00323CE2" w:rsidRPr="001F1AE6" w:rsidRDefault="00323CE2" w:rsidP="009A0A47">
            <w:r w:rsidRPr="001F1AE6">
              <w:t>Уменьшение прочих остатков денежных средств бюджетов сельских поселений</w:t>
            </w:r>
          </w:p>
        </w:tc>
      </w:tr>
    </w:tbl>
    <w:p w:rsidR="00323CE2" w:rsidRPr="001F1AE6" w:rsidRDefault="00323CE2" w:rsidP="009A0A47">
      <w:pPr>
        <w:jc w:val="right"/>
        <w:rPr>
          <w:sz w:val="22"/>
          <w:szCs w:val="22"/>
        </w:rPr>
      </w:pPr>
      <w:r>
        <w:br w:type="page"/>
      </w:r>
      <w:r w:rsidRPr="001F1AE6">
        <w:rPr>
          <w:sz w:val="22"/>
          <w:szCs w:val="22"/>
        </w:rPr>
        <w:t>Приложение 3</w:t>
      </w:r>
    </w:p>
    <w:p w:rsidR="00323CE2" w:rsidRPr="001F1AE6" w:rsidRDefault="00323CE2" w:rsidP="009A0A47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к решению Совета Депутатов</w:t>
      </w:r>
    </w:p>
    <w:p w:rsidR="00323CE2" w:rsidRPr="001F1AE6" w:rsidRDefault="00323CE2" w:rsidP="009A0A47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Савинского сельского поселения</w:t>
      </w:r>
    </w:p>
    <w:p w:rsidR="00323CE2" w:rsidRPr="001F1AE6" w:rsidRDefault="00323CE2" w:rsidP="009A0A47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__.12.2019 № __</w:t>
      </w:r>
    </w:p>
    <w:p w:rsidR="00323CE2" w:rsidRPr="001F1AE6" w:rsidRDefault="00323CE2" w:rsidP="009A0A47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 xml:space="preserve"> «О бюджете Савинского сельского</w:t>
      </w:r>
    </w:p>
    <w:p w:rsidR="00323CE2" w:rsidRPr="001F1AE6" w:rsidRDefault="00323CE2" w:rsidP="009A0A47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2020</w:t>
      </w:r>
      <w:r w:rsidRPr="001F1AE6">
        <w:rPr>
          <w:sz w:val="22"/>
          <w:szCs w:val="22"/>
        </w:rPr>
        <w:t xml:space="preserve"> год и на плановый</w:t>
      </w:r>
    </w:p>
    <w:p w:rsidR="00323CE2" w:rsidRDefault="00323CE2" w:rsidP="009A0A47">
      <w:pP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период 2021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22</w:t>
      </w:r>
      <w:r w:rsidRPr="001F1AE6">
        <w:rPr>
          <w:sz w:val="22"/>
          <w:szCs w:val="22"/>
        </w:rPr>
        <w:t xml:space="preserve"> годов»</w:t>
      </w:r>
    </w:p>
    <w:p w:rsidR="00323CE2" w:rsidRPr="009A0A47" w:rsidRDefault="00323CE2" w:rsidP="009A0A47">
      <w:pPr>
        <w:jc w:val="center"/>
        <w:rPr>
          <w:b/>
        </w:rPr>
      </w:pPr>
      <w:r w:rsidRPr="009A0A47">
        <w:rPr>
          <w:b/>
        </w:rPr>
        <w:t>Прогнозируемые поступления доходов в бюджет Савинского сельского поселения на 2020 год и на плановый период 2021 и 2022 годов</w:t>
      </w:r>
    </w:p>
    <w:tbl>
      <w:tblPr>
        <w:tblW w:w="9420" w:type="dxa"/>
        <w:tblLook w:val="00A0" w:firstRow="1" w:lastRow="0" w:firstColumn="1" w:lastColumn="0" w:noHBand="0" w:noVBand="0"/>
      </w:tblPr>
      <w:tblGrid>
        <w:gridCol w:w="2460"/>
        <w:gridCol w:w="3620"/>
        <w:gridCol w:w="1220"/>
        <w:gridCol w:w="1060"/>
        <w:gridCol w:w="1060"/>
      </w:tblGrid>
      <w:tr w:rsidR="00323CE2" w:rsidRPr="009A0A47" w:rsidTr="009A0A47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Код</w:t>
            </w:r>
            <w:r w:rsidRPr="009A0A47">
              <w:rPr>
                <w:color w:val="000000"/>
                <w:sz w:val="22"/>
                <w:szCs w:val="22"/>
              </w:rPr>
              <w:br/>
              <w:t>бюджетной классификации</w:t>
            </w:r>
            <w:r w:rsidRPr="009A0A47">
              <w:rPr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323CE2" w:rsidRPr="009A0A47" w:rsidTr="009A0A47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323CE2" w:rsidRPr="009A0A47" w:rsidTr="009A0A47">
        <w:trPr>
          <w:trHeight w:val="6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323CE2" w:rsidRPr="009A0A47" w:rsidTr="009A0A4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23CE2" w:rsidRPr="009A0A47" w:rsidTr="009A0A47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29537,20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28928,10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28513,80</w:t>
            </w:r>
          </w:p>
        </w:tc>
      </w:tr>
      <w:tr w:rsidR="00323CE2" w:rsidRPr="009A0A47" w:rsidTr="009A0A47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2315,90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323CE2" w:rsidRPr="009A0A47" w:rsidTr="009A0A47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2315,90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323CE2" w:rsidRPr="009A0A47" w:rsidTr="009A0A47">
        <w:trPr>
          <w:trHeight w:val="27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2240,90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2362,80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2501,60</w:t>
            </w:r>
          </w:p>
        </w:tc>
      </w:tr>
      <w:tr w:rsidR="00323CE2" w:rsidRPr="009A0A47" w:rsidTr="009A0A47">
        <w:trPr>
          <w:trHeight w:val="3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323CE2" w:rsidRPr="009A0A47" w:rsidTr="009A0A47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323CE2" w:rsidRPr="009A0A47" w:rsidTr="009A0A47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1 01 02040 01 0000 110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ст.227.1 Налогового кодекса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3CE2" w:rsidRPr="009A0A47" w:rsidTr="009A0A47">
        <w:trPr>
          <w:trHeight w:val="14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5843,60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5987,60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6304,50</w:t>
            </w:r>
          </w:p>
        </w:tc>
      </w:tr>
      <w:tr w:rsidR="00323CE2" w:rsidRPr="009A0A47" w:rsidTr="009A0A47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2119,00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2170,60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2286,50</w:t>
            </w:r>
          </w:p>
        </w:tc>
      </w:tr>
      <w:tr w:rsidR="00323CE2" w:rsidRPr="009A0A47" w:rsidTr="009A0A47">
        <w:trPr>
          <w:trHeight w:val="4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15,60</w:t>
            </w:r>
          </w:p>
        </w:tc>
      </w:tr>
      <w:tr w:rsidR="00323CE2" w:rsidRPr="009A0A47" w:rsidTr="009A0A47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4103,80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4204,90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4427,40</w:t>
            </w:r>
          </w:p>
        </w:tc>
      </w:tr>
      <w:tr w:rsidR="00323CE2" w:rsidRPr="009A0A47" w:rsidTr="009A0A47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-394,00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-403,00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-425,00</w:t>
            </w:r>
          </w:p>
        </w:tc>
      </w:tr>
      <w:tr w:rsidR="00323CE2" w:rsidRPr="009A0A47" w:rsidTr="009A0A47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</w:tr>
      <w:tr w:rsidR="00323CE2" w:rsidRPr="009A0A47" w:rsidTr="009A0A47">
        <w:trPr>
          <w:trHeight w:val="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323CE2" w:rsidRPr="009A0A47" w:rsidTr="009A0A4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21270,00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20395,00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19525,00</w:t>
            </w:r>
          </w:p>
        </w:tc>
      </w:tr>
      <w:tr w:rsidR="00323CE2" w:rsidRPr="009A0A47" w:rsidTr="009A0A47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3270,00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3395,00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3525,00</w:t>
            </w:r>
          </w:p>
        </w:tc>
      </w:tr>
      <w:tr w:rsidR="00323CE2" w:rsidRPr="009A0A47" w:rsidTr="009A0A4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16000,00</w:t>
            </w:r>
          </w:p>
        </w:tc>
      </w:tr>
      <w:tr w:rsidR="00323CE2" w:rsidRPr="009A0A47" w:rsidTr="009A0A47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323CE2" w:rsidRPr="009A0A47" w:rsidTr="009A0A47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323CE2" w:rsidRPr="009A0A47" w:rsidTr="009A0A47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323CE2" w:rsidRPr="009A0A47" w:rsidTr="009A0A47">
        <w:trPr>
          <w:trHeight w:val="24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323CE2" w:rsidRPr="009A0A47" w:rsidTr="009A0A47">
        <w:trPr>
          <w:trHeight w:val="19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323CE2" w:rsidRPr="009A0A47" w:rsidTr="009A0A47">
        <w:trPr>
          <w:trHeight w:val="15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323CE2" w:rsidRPr="009A0A47" w:rsidTr="009A0A47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323CE2" w:rsidRPr="009A0A47" w:rsidTr="009A0A47">
        <w:trPr>
          <w:trHeight w:val="9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323CE2" w:rsidRPr="009A0A47" w:rsidTr="009A0A47">
        <w:trPr>
          <w:trHeight w:val="13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25996,20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24085,20</w:t>
            </w:r>
          </w:p>
        </w:tc>
      </w:tr>
      <w:tr w:rsidR="00323CE2" w:rsidRPr="009A0A47" w:rsidTr="009A0A47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25996,20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24085,20</w:t>
            </w:r>
          </w:p>
        </w:tc>
      </w:tr>
      <w:tr w:rsidR="00323CE2" w:rsidRPr="009A0A47" w:rsidTr="009A0A47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13278,30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11585,10</w:t>
            </w:r>
          </w:p>
        </w:tc>
      </w:tr>
      <w:tr w:rsidR="00323CE2" w:rsidRPr="009A0A47" w:rsidTr="009A0A47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13278,30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11585,10</w:t>
            </w:r>
          </w:p>
        </w:tc>
      </w:tr>
      <w:tr w:rsidR="00323CE2" w:rsidRPr="009A0A47" w:rsidTr="009A0A47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3CE2" w:rsidRPr="009A0A47" w:rsidTr="009A0A47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</w:tr>
      <w:tr w:rsidR="00323CE2" w:rsidRPr="009A0A47" w:rsidTr="009A0A47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12049,00</w:t>
            </w:r>
          </w:p>
        </w:tc>
      </w:tr>
      <w:tr w:rsidR="00323CE2" w:rsidRPr="009A0A47" w:rsidTr="009A0A47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440,80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442,80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451,10</w:t>
            </w:r>
          </w:p>
        </w:tc>
      </w:tr>
      <w:tr w:rsidR="00323CE2" w:rsidRPr="009A0A47" w:rsidTr="009A0A47">
        <w:trPr>
          <w:trHeight w:val="18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212,50</w:t>
            </w:r>
          </w:p>
        </w:tc>
      </w:tr>
      <w:tr w:rsidR="00323CE2" w:rsidRPr="009A0A47" w:rsidTr="009A0A47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238,60</w:t>
            </w:r>
          </w:p>
        </w:tc>
      </w:tr>
      <w:tr w:rsidR="00323CE2" w:rsidRPr="009A0A47" w:rsidTr="009A0A47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9A0A47" w:rsidTr="009A0A47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2 02 49999 10 7142 150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межбюджетные трансферты бюджетам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9A0A47" w:rsidTr="009A0A4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55533,4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323CE2" w:rsidRDefault="00323CE2" w:rsidP="009A0A47">
      <w:pPr>
        <w:spacing w:after="160" w:line="259" w:lineRule="auto"/>
      </w:pPr>
    </w:p>
    <w:p w:rsidR="00323CE2" w:rsidRDefault="00323CE2" w:rsidP="009A0A47">
      <w:pPr>
        <w:spacing w:after="160" w:line="259" w:lineRule="auto"/>
      </w:pPr>
      <w:r>
        <w:br w:type="page"/>
      </w:r>
    </w:p>
    <w:p w:rsidR="00323CE2" w:rsidRDefault="00323CE2" w:rsidP="009A0A47">
      <w:pPr>
        <w:jc w:val="right"/>
      </w:pPr>
      <w:r>
        <w:t>Приложение 4</w:t>
      </w:r>
    </w:p>
    <w:p w:rsidR="00323CE2" w:rsidRDefault="00323CE2" w:rsidP="009A0A47">
      <w:pPr>
        <w:jc w:val="right"/>
      </w:pPr>
      <w:r>
        <w:t>к решению Совета Депутатов</w:t>
      </w:r>
    </w:p>
    <w:p w:rsidR="00323CE2" w:rsidRDefault="00323CE2" w:rsidP="009A0A47">
      <w:pPr>
        <w:jc w:val="right"/>
      </w:pPr>
      <w:r>
        <w:t>Савинского сельского поселения</w:t>
      </w:r>
    </w:p>
    <w:p w:rsidR="00323CE2" w:rsidRDefault="00323CE2" w:rsidP="009A0A47">
      <w:pPr>
        <w:jc w:val="right"/>
      </w:pPr>
      <w:r>
        <w:t xml:space="preserve">от __.12.2019 № </w:t>
      </w:r>
    </w:p>
    <w:p w:rsidR="00323CE2" w:rsidRDefault="00323CE2" w:rsidP="009A0A47">
      <w:pPr>
        <w:jc w:val="right"/>
      </w:pPr>
      <w:r>
        <w:t xml:space="preserve"> «О бюджете Савинского сельского</w:t>
      </w:r>
    </w:p>
    <w:p w:rsidR="00323CE2" w:rsidRDefault="00323CE2" w:rsidP="009A0A47">
      <w:pPr>
        <w:jc w:val="right"/>
      </w:pPr>
      <w:r>
        <w:t>поселения на 2020 год и на плановый</w:t>
      </w:r>
    </w:p>
    <w:p w:rsidR="00323CE2" w:rsidRPr="009A0A47" w:rsidRDefault="00323CE2" w:rsidP="009A0A47">
      <w:pPr>
        <w:tabs>
          <w:tab w:val="left" w:pos="2970"/>
        </w:tabs>
        <w:jc w:val="right"/>
      </w:pPr>
      <w:r w:rsidRPr="009A0A47">
        <w:t xml:space="preserve"> период 2021 и 2022 годов»</w:t>
      </w:r>
    </w:p>
    <w:p w:rsidR="00323CE2" w:rsidRDefault="00323CE2" w:rsidP="009A0A47">
      <w:pPr>
        <w:tabs>
          <w:tab w:val="left" w:pos="2970"/>
        </w:tabs>
        <w:jc w:val="center"/>
        <w:rPr>
          <w:b/>
        </w:rPr>
      </w:pPr>
    </w:p>
    <w:p w:rsidR="00323CE2" w:rsidRDefault="00323CE2" w:rsidP="009A0A47">
      <w:pPr>
        <w:tabs>
          <w:tab w:val="left" w:pos="2970"/>
        </w:tabs>
        <w:jc w:val="center"/>
        <w:rPr>
          <w:b/>
        </w:rPr>
      </w:pPr>
      <w:r w:rsidRPr="009A0A47">
        <w:rPr>
          <w:b/>
        </w:rPr>
        <w:t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2020 год и на плановый период 2021 и 2022 годов</w:t>
      </w:r>
    </w:p>
    <w:tbl>
      <w:tblPr>
        <w:tblW w:w="9380" w:type="dxa"/>
        <w:tblLayout w:type="fixed"/>
        <w:tblLook w:val="00A0" w:firstRow="1" w:lastRow="0" w:firstColumn="1" w:lastColumn="0" w:noHBand="0" w:noVBand="0"/>
      </w:tblPr>
      <w:tblGrid>
        <w:gridCol w:w="3108"/>
        <w:gridCol w:w="460"/>
        <w:gridCol w:w="550"/>
        <w:gridCol w:w="1547"/>
        <w:gridCol w:w="709"/>
        <w:gridCol w:w="1134"/>
        <w:gridCol w:w="992"/>
        <w:gridCol w:w="880"/>
      </w:tblGrid>
      <w:tr w:rsidR="00323CE2" w:rsidRPr="009A0A47" w:rsidTr="00F72DBF">
        <w:trPr>
          <w:trHeight w:val="630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2020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323CE2" w:rsidRPr="009A0A47" w:rsidTr="00F72DBF">
        <w:trPr>
          <w:trHeight w:val="315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rPr>
                <w:b/>
                <w:bCs/>
                <w:color w:val="00000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2022</w:t>
            </w:r>
          </w:p>
        </w:tc>
      </w:tr>
      <w:tr w:rsidR="00323CE2" w:rsidRPr="009A0A47" w:rsidTr="00F72DBF">
        <w:trPr>
          <w:trHeight w:val="57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9012,50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8903,10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8903,10</w:t>
            </w:r>
          </w:p>
        </w:tc>
      </w:tr>
      <w:tr w:rsidR="00323CE2" w:rsidRPr="009A0A47" w:rsidTr="00F72DBF">
        <w:trPr>
          <w:trHeight w:val="171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1462,00</w:t>
            </w:r>
          </w:p>
        </w:tc>
      </w:tr>
      <w:tr w:rsidR="00323CE2" w:rsidRPr="009A0A47" w:rsidTr="00F72DBF">
        <w:trPr>
          <w:trHeight w:val="63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1462,00</w:t>
            </w:r>
          </w:p>
        </w:tc>
      </w:tr>
      <w:tr w:rsidR="00323CE2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1462,00</w:t>
            </w:r>
          </w:p>
        </w:tc>
      </w:tr>
      <w:tr w:rsidR="00323CE2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1462,00</w:t>
            </w:r>
          </w:p>
        </w:tc>
      </w:tr>
      <w:tr w:rsidR="00323CE2" w:rsidRPr="009A0A47" w:rsidTr="00F72DBF">
        <w:trPr>
          <w:trHeight w:val="22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7363,59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6256,19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5249,19</w:t>
            </w:r>
          </w:p>
        </w:tc>
      </w:tr>
      <w:tr w:rsidR="00323CE2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7363,59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6256,19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5249,19</w:t>
            </w:r>
          </w:p>
        </w:tc>
      </w:tr>
      <w:tr w:rsidR="00323CE2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7124,99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6017,59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5010,59</w:t>
            </w:r>
          </w:p>
        </w:tc>
      </w:tr>
      <w:tr w:rsidR="00323CE2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3957,40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3957,40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3957,40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3048,59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1941,19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934,19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119,00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119,00</w:t>
            </w:r>
          </w:p>
        </w:tc>
      </w:tr>
      <w:tr w:rsidR="00323CE2" w:rsidRPr="009A0A47" w:rsidTr="00F72DBF">
        <w:trPr>
          <w:trHeight w:val="15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238,60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238,60</w:t>
            </w:r>
          </w:p>
        </w:tc>
      </w:tr>
      <w:tr w:rsidR="00323CE2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227,10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227,10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11,50</w:t>
            </w:r>
          </w:p>
        </w:tc>
      </w:tr>
      <w:tr w:rsidR="00323CE2" w:rsidRPr="009A0A47" w:rsidTr="00F72DBF">
        <w:trPr>
          <w:trHeight w:val="171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147,91</w:t>
            </w:r>
          </w:p>
        </w:tc>
      </w:tr>
      <w:tr w:rsidR="00323CE2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147,91</w:t>
            </w:r>
          </w:p>
        </w:tc>
      </w:tr>
      <w:tr w:rsidR="00323CE2" w:rsidRPr="009A0A47" w:rsidTr="00F72DBF">
        <w:trPr>
          <w:trHeight w:val="27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147,91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147,91</w:t>
            </w:r>
          </w:p>
        </w:tc>
      </w:tr>
      <w:tr w:rsidR="00323CE2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3,00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3,00</w:t>
            </w:r>
          </w:p>
        </w:tc>
      </w:tr>
      <w:tr w:rsidR="00323CE2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3,00</w:t>
            </w:r>
          </w:p>
        </w:tc>
      </w:tr>
      <w:tr w:rsidR="00323CE2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3,00</w:t>
            </w:r>
          </w:p>
        </w:tc>
      </w:tr>
      <w:tr w:rsidR="00323CE2" w:rsidRPr="009A0A47" w:rsidTr="00F72DBF">
        <w:trPr>
          <w:trHeight w:val="8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1034,00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2041,00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1034,00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2041,00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36,00</w:t>
            </w:r>
          </w:p>
        </w:tc>
      </w:tr>
      <w:tr w:rsidR="00323CE2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36,00</w:t>
            </w:r>
          </w:p>
        </w:tc>
      </w:tr>
      <w:tr w:rsidR="00323CE2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998,00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2005,00</w:t>
            </w:r>
          </w:p>
        </w:tc>
      </w:tr>
      <w:tr w:rsidR="00323CE2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998,00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2005,00</w:t>
            </w:r>
          </w:p>
        </w:tc>
      </w:tr>
      <w:tr w:rsidR="00323CE2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212,50</w:t>
            </w:r>
          </w:p>
        </w:tc>
      </w:tr>
      <w:tr w:rsidR="00323CE2" w:rsidRPr="009A0A47" w:rsidTr="00F72DBF">
        <w:trPr>
          <w:trHeight w:val="57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212,50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212,50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212,50</w:t>
            </w:r>
          </w:p>
        </w:tc>
      </w:tr>
      <w:tr w:rsidR="00323CE2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191,60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199,90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12,60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12,60</w:t>
            </w:r>
          </w:p>
        </w:tc>
      </w:tr>
      <w:tr w:rsidR="00323CE2" w:rsidRPr="009A0A47" w:rsidTr="00F72DBF">
        <w:trPr>
          <w:trHeight w:val="8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211,50</w:t>
            </w:r>
          </w:p>
        </w:tc>
      </w:tr>
      <w:tr w:rsidR="00323CE2" w:rsidRPr="009A0A47" w:rsidTr="00F72DBF">
        <w:trPr>
          <w:trHeight w:val="57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211,50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211,50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211,50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211,50</w:t>
            </w:r>
          </w:p>
        </w:tc>
      </w:tr>
      <w:tr w:rsidR="00323CE2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17992,60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18353,50</w:t>
            </w:r>
          </w:p>
        </w:tc>
      </w:tr>
      <w:tr w:rsidR="00323CE2" w:rsidRPr="009A0A47" w:rsidTr="00F72DBF">
        <w:trPr>
          <w:trHeight w:val="57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17892,60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18353,50</w:t>
            </w:r>
          </w:p>
        </w:tc>
      </w:tr>
      <w:tr w:rsidR="00323CE2" w:rsidRPr="009A0A47" w:rsidTr="00F72DBF">
        <w:trPr>
          <w:trHeight w:val="15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17892,60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8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17892,60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3209,40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3209,40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66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3CE2" w:rsidRPr="009A0A47" w:rsidRDefault="00323CE2" w:rsidP="009A0A47">
            <w:pPr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634,20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18353,50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3353,40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3670,30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3353,40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3670,30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2000,00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2000,00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12049,00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12049,00</w:t>
            </w:r>
          </w:p>
        </w:tc>
      </w:tr>
      <w:tr w:rsidR="00323CE2" w:rsidRPr="009A0A47" w:rsidTr="00F72DBF">
        <w:trPr>
          <w:trHeight w:val="1500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3CE2" w:rsidRPr="009A0A47" w:rsidRDefault="00323CE2" w:rsidP="009A0A47">
            <w:pPr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634,20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634,20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634,20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634,20</w:t>
            </w:r>
          </w:p>
        </w:tc>
      </w:tr>
      <w:tr w:rsidR="00323CE2" w:rsidRPr="009A0A47" w:rsidTr="00F72DBF">
        <w:trPr>
          <w:trHeight w:val="57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18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57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10750,00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10603,80</w:t>
            </w:r>
          </w:p>
        </w:tc>
      </w:tr>
      <w:tr w:rsidR="00323CE2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3,30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203,30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3,30</w:t>
            </w:r>
          </w:p>
        </w:tc>
      </w:tr>
      <w:tr w:rsidR="00323CE2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3,30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3,30</w:t>
            </w:r>
          </w:p>
        </w:tc>
      </w:tr>
      <w:tr w:rsidR="00323CE2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451,00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450,00</w:t>
            </w:r>
          </w:p>
        </w:tc>
      </w:tr>
      <w:tr w:rsidR="00323CE2" w:rsidRPr="009A0A47" w:rsidTr="00F72DBF">
        <w:trPr>
          <w:trHeight w:val="15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323CE2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i/>
                <w:iCs/>
                <w:color w:val="000000"/>
              </w:rPr>
            </w:pPr>
            <w:r w:rsidRPr="009A0A47">
              <w:rPr>
                <w:i/>
                <w:i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8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450,00</w:t>
            </w:r>
          </w:p>
        </w:tc>
      </w:tr>
      <w:tr w:rsidR="00323CE2" w:rsidRPr="009A0A47" w:rsidTr="00F72DBF">
        <w:trPr>
          <w:trHeight w:val="18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450,00</w:t>
            </w:r>
          </w:p>
        </w:tc>
      </w:tr>
      <w:tr w:rsidR="00323CE2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13045,70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10296,70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10150,50</w:t>
            </w:r>
          </w:p>
        </w:tc>
      </w:tr>
      <w:tr w:rsidR="00323CE2" w:rsidRPr="009A0A47" w:rsidTr="00F72DBF">
        <w:trPr>
          <w:trHeight w:val="15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12868,10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8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12868,10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94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795,00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795,00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8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23CE2" w:rsidRPr="009A0A47" w:rsidTr="00F72DBF">
        <w:trPr>
          <w:trHeight w:val="15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10119,10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9972,90</w:t>
            </w:r>
          </w:p>
        </w:tc>
      </w:tr>
      <w:tr w:rsidR="00323CE2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8619,10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8472,90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8619,10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8472,90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800,00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800,00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200,00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200,00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500,00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500,00</w:t>
            </w:r>
          </w:p>
        </w:tc>
      </w:tr>
      <w:tr w:rsidR="00323CE2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13,00</w:t>
            </w:r>
          </w:p>
        </w:tc>
      </w:tr>
      <w:tr w:rsidR="00323CE2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13,00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13,00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13,00</w:t>
            </w:r>
          </w:p>
        </w:tc>
      </w:tr>
      <w:tr w:rsidR="00323CE2" w:rsidRPr="009A0A47" w:rsidTr="00F72DBF">
        <w:trPr>
          <w:trHeight w:val="88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13,00</w:t>
            </w:r>
          </w:p>
        </w:tc>
      </w:tr>
      <w:tr w:rsidR="00323CE2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13365,80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13265,80</w:t>
            </w:r>
          </w:p>
        </w:tc>
      </w:tr>
      <w:tr w:rsidR="00323CE2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13365,80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13265,80</w:t>
            </w:r>
          </w:p>
        </w:tc>
      </w:tr>
      <w:tr w:rsidR="00323CE2" w:rsidRPr="009A0A47" w:rsidTr="00F72DBF">
        <w:trPr>
          <w:trHeight w:val="15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21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13265,80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13265,80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13258,80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13258,80</w:t>
            </w:r>
          </w:p>
        </w:tc>
      </w:tr>
      <w:tr w:rsidR="00323CE2" w:rsidRPr="009A0A47" w:rsidTr="00F72DBF">
        <w:trPr>
          <w:trHeight w:val="45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13258,80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13258,80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7,00</w:t>
            </w:r>
          </w:p>
        </w:tc>
      </w:tr>
      <w:tr w:rsidR="00323CE2" w:rsidRPr="009A0A47" w:rsidTr="00F72DBF">
        <w:trPr>
          <w:trHeight w:val="12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7,00</w:t>
            </w:r>
          </w:p>
        </w:tc>
      </w:tr>
      <w:tr w:rsidR="00323CE2" w:rsidRPr="009A0A47" w:rsidTr="00F72DBF">
        <w:trPr>
          <w:trHeight w:val="237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51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990,00</w:t>
            </w:r>
          </w:p>
        </w:tc>
      </w:tr>
      <w:tr w:rsidR="00323CE2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990,00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990,00</w:t>
            </w:r>
          </w:p>
        </w:tc>
      </w:tr>
      <w:tr w:rsidR="00323CE2" w:rsidRPr="009A0A47" w:rsidTr="00F72DBF">
        <w:trPr>
          <w:trHeight w:val="24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990,00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990,00</w:t>
            </w:r>
          </w:p>
        </w:tc>
      </w:tr>
      <w:tr w:rsidR="00323CE2" w:rsidRPr="009A0A47" w:rsidTr="00F72DBF">
        <w:trPr>
          <w:trHeight w:val="57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45,80</w:t>
            </w:r>
          </w:p>
        </w:tc>
      </w:tr>
      <w:tr w:rsidR="00323CE2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45,80</w:t>
            </w:r>
          </w:p>
        </w:tc>
      </w:tr>
      <w:tr w:rsidR="00323CE2" w:rsidRPr="009A0A47" w:rsidTr="00F72DBF">
        <w:trPr>
          <w:trHeight w:val="18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5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45,80</w:t>
            </w:r>
          </w:p>
        </w:tc>
      </w:tr>
      <w:tr w:rsidR="00323CE2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45,80</w:t>
            </w:r>
          </w:p>
        </w:tc>
      </w:tr>
      <w:tr w:rsidR="00323CE2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45,80</w:t>
            </w:r>
          </w:p>
        </w:tc>
      </w:tr>
      <w:tr w:rsidR="00323CE2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center"/>
              <w:rPr>
                <w:color w:val="000000"/>
                <w:sz w:val="22"/>
                <w:szCs w:val="22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55533,40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52420,00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9A0A47" w:rsidRDefault="00323CE2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52599,00</w:t>
            </w:r>
          </w:p>
        </w:tc>
      </w:tr>
    </w:tbl>
    <w:p w:rsidR="00323CE2" w:rsidRPr="009A0A47" w:rsidRDefault="00323CE2" w:rsidP="009A0A47">
      <w:pPr>
        <w:tabs>
          <w:tab w:val="left" w:pos="2970"/>
        </w:tabs>
        <w:jc w:val="center"/>
        <w:rPr>
          <w:b/>
        </w:rPr>
      </w:pPr>
    </w:p>
    <w:p w:rsidR="00323CE2" w:rsidRDefault="00323CE2">
      <w:pPr>
        <w:spacing w:after="160" w:line="259" w:lineRule="auto"/>
      </w:pPr>
      <w:r>
        <w:br w:type="page"/>
      </w:r>
    </w:p>
    <w:p w:rsidR="00323CE2" w:rsidRDefault="00323CE2" w:rsidP="009A0A47">
      <w:pPr>
        <w:jc w:val="right"/>
      </w:pPr>
      <w:r>
        <w:t>Приложение 5</w:t>
      </w:r>
    </w:p>
    <w:p w:rsidR="00323CE2" w:rsidRDefault="00323CE2" w:rsidP="009A0A47">
      <w:pPr>
        <w:jc w:val="right"/>
      </w:pPr>
      <w:r>
        <w:t>к решению Совета Депутатов</w:t>
      </w:r>
    </w:p>
    <w:p w:rsidR="00323CE2" w:rsidRDefault="00323CE2" w:rsidP="009A0A47">
      <w:pPr>
        <w:jc w:val="right"/>
      </w:pPr>
      <w:r>
        <w:t>Савинского сельского поселения</w:t>
      </w:r>
    </w:p>
    <w:p w:rsidR="00323CE2" w:rsidRDefault="00323CE2" w:rsidP="009A0A47">
      <w:pPr>
        <w:jc w:val="right"/>
      </w:pPr>
      <w:r>
        <w:t xml:space="preserve">от __.12.2019 г. № </w:t>
      </w:r>
    </w:p>
    <w:p w:rsidR="00323CE2" w:rsidRDefault="00323CE2" w:rsidP="009A0A47">
      <w:pPr>
        <w:jc w:val="right"/>
      </w:pPr>
      <w:r>
        <w:t>«О бюджете Савинского сельского</w:t>
      </w:r>
    </w:p>
    <w:p w:rsidR="00323CE2" w:rsidRDefault="00323CE2" w:rsidP="009A0A47">
      <w:pPr>
        <w:jc w:val="right"/>
      </w:pPr>
      <w:r>
        <w:t>поселения на 2020 год и на плановый</w:t>
      </w:r>
    </w:p>
    <w:p w:rsidR="00323CE2" w:rsidRDefault="00323CE2" w:rsidP="009A0A47">
      <w:pPr>
        <w:jc w:val="right"/>
      </w:pPr>
      <w:r>
        <w:t xml:space="preserve"> период 2021 и 2022 годов»</w:t>
      </w:r>
    </w:p>
    <w:p w:rsidR="00323CE2" w:rsidRDefault="00323CE2">
      <w:pPr>
        <w:spacing w:after="160" w:line="259" w:lineRule="auto"/>
      </w:pPr>
    </w:p>
    <w:p w:rsidR="00323CE2" w:rsidRDefault="00323CE2" w:rsidP="005326A5">
      <w:pPr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2020 год и на плановый период 2021 и 2022 годов</w:t>
      </w:r>
    </w:p>
    <w:p w:rsidR="00323CE2" w:rsidRDefault="00323CE2" w:rsidP="005326A5">
      <w:pPr>
        <w:jc w:val="center"/>
        <w:rPr>
          <w:b/>
        </w:rPr>
      </w:pPr>
    </w:p>
    <w:tbl>
      <w:tblPr>
        <w:tblW w:w="9679" w:type="dxa"/>
        <w:tblLook w:val="00A0" w:firstRow="1" w:lastRow="0" w:firstColumn="1" w:lastColumn="0" w:noHBand="0" w:noVBand="0"/>
      </w:tblPr>
      <w:tblGrid>
        <w:gridCol w:w="3492"/>
        <w:gridCol w:w="1624"/>
        <w:gridCol w:w="490"/>
        <w:gridCol w:w="550"/>
        <w:gridCol w:w="546"/>
        <w:gridCol w:w="1090"/>
        <w:gridCol w:w="992"/>
        <w:gridCol w:w="895"/>
      </w:tblGrid>
      <w:tr w:rsidR="00323CE2" w:rsidRPr="005326A5" w:rsidTr="005326A5">
        <w:trPr>
          <w:trHeight w:val="300"/>
        </w:trPr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</w:rPr>
              <w:t>ПР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323CE2" w:rsidRPr="005326A5" w:rsidTr="005326A5">
        <w:trPr>
          <w:trHeight w:val="300"/>
        </w:trPr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323CE2" w:rsidRPr="005326A5" w:rsidTr="005326A5">
        <w:trPr>
          <w:trHeight w:val="171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Муниципальная программа Савинского сельского поселения «Устойчивое Развитие территории Савинского сельского поселения на 2018-2020 годы»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30860,70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199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17892,60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3209,40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3209,40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3209,40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3209,40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9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15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Cофинансирование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199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12868,10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795,00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795,00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795,00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795,00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199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9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171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323CE2" w:rsidRPr="005326A5" w:rsidTr="005326A5">
        <w:trPr>
          <w:trHeight w:val="57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323CE2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23CE2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23CE2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23CE2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23CE2" w:rsidRPr="005326A5" w:rsidTr="005326A5">
        <w:trPr>
          <w:trHeight w:val="142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85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171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85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15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23CE2" w:rsidRPr="005326A5" w:rsidRDefault="00323CE2" w:rsidP="005326A5">
      <w:pPr>
        <w:jc w:val="center"/>
        <w:rPr>
          <w:b/>
        </w:rPr>
      </w:pPr>
    </w:p>
    <w:p w:rsidR="00323CE2" w:rsidRDefault="00323CE2">
      <w:pPr>
        <w:spacing w:after="160" w:line="259" w:lineRule="auto"/>
      </w:pPr>
      <w:r>
        <w:br w:type="page"/>
      </w:r>
    </w:p>
    <w:p w:rsidR="00323CE2" w:rsidRDefault="00323CE2" w:rsidP="005326A5">
      <w:pPr>
        <w:jc w:val="right"/>
      </w:pPr>
      <w:r>
        <w:t>Приложение 6</w:t>
      </w:r>
    </w:p>
    <w:p w:rsidR="00323CE2" w:rsidRDefault="00323CE2" w:rsidP="005326A5">
      <w:pPr>
        <w:jc w:val="right"/>
      </w:pPr>
      <w:r>
        <w:t>к решению Совета Депутатов</w:t>
      </w:r>
    </w:p>
    <w:p w:rsidR="00323CE2" w:rsidRDefault="00323CE2" w:rsidP="005326A5">
      <w:pPr>
        <w:jc w:val="right"/>
      </w:pPr>
      <w:r>
        <w:t>Савинского сельского поселения</w:t>
      </w:r>
    </w:p>
    <w:p w:rsidR="00323CE2" w:rsidRDefault="00323CE2" w:rsidP="005326A5">
      <w:pPr>
        <w:jc w:val="right"/>
      </w:pPr>
      <w:r>
        <w:t>от __.12.2019 г. №</w:t>
      </w:r>
    </w:p>
    <w:p w:rsidR="00323CE2" w:rsidRDefault="00323CE2" w:rsidP="005326A5">
      <w:pPr>
        <w:jc w:val="right"/>
      </w:pPr>
      <w:r>
        <w:t xml:space="preserve"> «О бюджете Савинского сельского</w:t>
      </w:r>
    </w:p>
    <w:p w:rsidR="00323CE2" w:rsidRDefault="00323CE2" w:rsidP="005326A5">
      <w:pPr>
        <w:jc w:val="right"/>
      </w:pPr>
      <w:r>
        <w:t>поселения на 2020 год и на плановый</w:t>
      </w:r>
    </w:p>
    <w:p w:rsidR="00323CE2" w:rsidRDefault="00323CE2" w:rsidP="005326A5">
      <w:pPr>
        <w:jc w:val="right"/>
      </w:pPr>
      <w:r>
        <w:t xml:space="preserve"> период 2021 и 2022 годов»</w:t>
      </w:r>
    </w:p>
    <w:p w:rsidR="00323CE2" w:rsidRDefault="00323CE2" w:rsidP="005326A5">
      <w:pPr>
        <w:tabs>
          <w:tab w:val="left" w:pos="2970"/>
        </w:tabs>
        <w:jc w:val="center"/>
        <w:rPr>
          <w:b/>
        </w:rPr>
      </w:pPr>
    </w:p>
    <w:p w:rsidR="00323CE2" w:rsidRPr="005326A5" w:rsidRDefault="00323CE2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Ведомственная структура расходов бюджета поселения</w:t>
      </w:r>
    </w:p>
    <w:p w:rsidR="00323CE2" w:rsidRPr="005326A5" w:rsidRDefault="00323CE2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на 2020 год и на плановый период 2021 и 2022 годов</w:t>
      </w:r>
    </w:p>
    <w:tbl>
      <w:tblPr>
        <w:tblW w:w="9634" w:type="dxa"/>
        <w:tblLayout w:type="fixed"/>
        <w:tblLook w:val="00A0" w:firstRow="1" w:lastRow="0" w:firstColumn="1" w:lastColumn="0" w:noHBand="0" w:noVBand="0"/>
      </w:tblPr>
      <w:tblGrid>
        <w:gridCol w:w="3078"/>
        <w:gridCol w:w="678"/>
        <w:gridCol w:w="521"/>
        <w:gridCol w:w="522"/>
        <w:gridCol w:w="1378"/>
        <w:gridCol w:w="516"/>
        <w:gridCol w:w="1041"/>
        <w:gridCol w:w="908"/>
        <w:gridCol w:w="992"/>
      </w:tblGrid>
      <w:tr w:rsidR="00323CE2" w:rsidRPr="005326A5" w:rsidTr="005326A5">
        <w:trPr>
          <w:trHeight w:val="300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323CE2" w:rsidRPr="005326A5" w:rsidTr="005326A5">
        <w:trPr>
          <w:trHeight w:val="300"/>
        </w:trPr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323CE2" w:rsidRPr="005326A5" w:rsidTr="005326A5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9012,50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</w:tr>
      <w:tr w:rsidR="00323CE2" w:rsidRPr="005326A5" w:rsidTr="005326A5">
        <w:trPr>
          <w:trHeight w:val="171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323CE2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323CE2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323CE2" w:rsidRPr="005326A5" w:rsidTr="005326A5">
        <w:trPr>
          <w:trHeight w:val="228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7363,59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6256,19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5249,19</w:t>
            </w:r>
          </w:p>
        </w:tc>
      </w:tr>
      <w:tr w:rsidR="00323CE2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7363,59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6256,19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5249,19</w:t>
            </w:r>
          </w:p>
        </w:tc>
      </w:tr>
      <w:tr w:rsidR="00323CE2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7124,99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6017,59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5010,59</w:t>
            </w:r>
          </w:p>
        </w:tc>
      </w:tr>
      <w:tr w:rsidR="00323CE2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3957,40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3048,59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1941,19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934,19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119,00</w:t>
            </w:r>
          </w:p>
        </w:tc>
      </w:tr>
      <w:tr w:rsidR="00323CE2" w:rsidRPr="005326A5" w:rsidTr="005326A5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238,60</w:t>
            </w:r>
          </w:p>
        </w:tc>
      </w:tr>
      <w:tr w:rsidR="00323CE2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227,10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323CE2" w:rsidRPr="005326A5" w:rsidTr="005326A5">
        <w:trPr>
          <w:trHeight w:val="171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</w:tr>
      <w:tr w:rsidR="00323CE2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323CE2" w:rsidRPr="005326A5" w:rsidTr="005326A5">
        <w:trPr>
          <w:trHeight w:val="27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323CE2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</w:tr>
      <w:tr w:rsidR="00323CE2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323CE2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323CE2" w:rsidRPr="005326A5" w:rsidTr="005326A5">
        <w:trPr>
          <w:trHeight w:val="85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1034,00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2041,00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2041,00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323CE2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 xml:space="preserve">20 5 00 99990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323CE2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323CE2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323CE2" w:rsidRPr="005326A5" w:rsidTr="005326A5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212,50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212,50</w:t>
            </w:r>
          </w:p>
        </w:tc>
      </w:tr>
      <w:tr w:rsidR="00323CE2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189,60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191,60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199,90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12,60</w:t>
            </w:r>
          </w:p>
        </w:tc>
      </w:tr>
      <w:tr w:rsidR="00323CE2" w:rsidRPr="005326A5" w:rsidTr="005326A5">
        <w:trPr>
          <w:trHeight w:val="85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323CE2" w:rsidRPr="005326A5" w:rsidTr="005326A5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323CE2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17992,60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323CE2" w:rsidRPr="005326A5" w:rsidTr="005326A5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17892,60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323CE2" w:rsidRPr="005326A5" w:rsidTr="005326A5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17892,60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23CE2" w:rsidRPr="005326A5" w:rsidTr="005326A5">
        <w:trPr>
          <w:trHeight w:val="18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17892,60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3209,40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3209,40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18353,50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323CE2" w:rsidRPr="005326A5" w:rsidTr="005326A5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323CE2" w:rsidRPr="005326A5" w:rsidTr="005326A5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13700,00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10750,00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10603,80</w:t>
            </w:r>
          </w:p>
        </w:tc>
      </w:tr>
      <w:tr w:rsidR="00323CE2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203,30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203,30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</w:tr>
      <w:tr w:rsidR="00323CE2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323CE2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451,00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323CE2" w:rsidRPr="005326A5" w:rsidTr="005326A5">
        <w:trPr>
          <w:trHeight w:val="18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21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323CE2" w:rsidRPr="005326A5" w:rsidTr="005326A5">
        <w:trPr>
          <w:trHeight w:val="21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323CE2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13045,7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10150,50</w:t>
            </w:r>
          </w:p>
        </w:tc>
      </w:tr>
      <w:tr w:rsidR="00323CE2" w:rsidRPr="005326A5" w:rsidTr="005326A5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12868,10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21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12868,10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10373,10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10373,10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795,00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795,00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189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323CE2" w:rsidRPr="005326A5" w:rsidTr="005326A5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9972,90</w:t>
            </w:r>
          </w:p>
        </w:tc>
      </w:tr>
      <w:tr w:rsidR="00323CE2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323CE2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323CE2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323CE2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323CE2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13365,80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323CE2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13365,80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323CE2" w:rsidRPr="005326A5" w:rsidTr="005326A5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21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</w:tr>
      <w:tr w:rsidR="00323CE2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323CE2" w:rsidRPr="005326A5" w:rsidTr="005326A5">
        <w:trPr>
          <w:trHeight w:val="24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323CE2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</w:tr>
      <w:tr w:rsidR="00323CE2" w:rsidRPr="005326A5" w:rsidTr="005326A5">
        <w:trPr>
          <w:trHeight w:val="24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323CE2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323CE2" w:rsidRPr="005326A5" w:rsidTr="005326A5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323CE2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323CE2" w:rsidRPr="005326A5" w:rsidTr="005326A5">
        <w:trPr>
          <w:trHeight w:val="192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323CE2" w:rsidRPr="005326A5" w:rsidTr="005326A5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323CE2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323CE2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2"/>
                <w:szCs w:val="22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323CE2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5326A5" w:rsidRDefault="00323CE2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CE2" w:rsidRPr="005326A5" w:rsidRDefault="00323CE2" w:rsidP="00532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6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55533,40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CE2" w:rsidRPr="005326A5" w:rsidRDefault="00323CE2" w:rsidP="005326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323CE2" w:rsidRDefault="00323CE2">
      <w:pPr>
        <w:spacing w:after="160" w:line="259" w:lineRule="auto"/>
      </w:pPr>
    </w:p>
    <w:p w:rsidR="00323CE2" w:rsidRDefault="00323CE2">
      <w:pPr>
        <w:spacing w:after="160" w:line="259" w:lineRule="auto"/>
      </w:pPr>
      <w:r>
        <w:br w:type="page"/>
      </w:r>
    </w:p>
    <w:p w:rsidR="00323CE2" w:rsidRPr="001F1AE6" w:rsidRDefault="00323CE2" w:rsidP="00A1080E">
      <w:pPr>
        <w:jc w:val="right"/>
      </w:pPr>
      <w:r>
        <w:t>Приложение 7</w:t>
      </w:r>
    </w:p>
    <w:p w:rsidR="00323CE2" w:rsidRPr="001F1AE6" w:rsidRDefault="00323CE2" w:rsidP="00A1080E">
      <w:pPr>
        <w:jc w:val="right"/>
      </w:pPr>
      <w:r w:rsidRPr="001F1AE6">
        <w:t>к решению Совета Депутатов</w:t>
      </w:r>
    </w:p>
    <w:p w:rsidR="00323CE2" w:rsidRPr="001F1AE6" w:rsidRDefault="00323CE2" w:rsidP="00A1080E">
      <w:pPr>
        <w:jc w:val="right"/>
      </w:pPr>
      <w:r w:rsidRPr="001F1AE6">
        <w:t>Савинского сельского поселения</w:t>
      </w:r>
    </w:p>
    <w:p w:rsidR="00323CE2" w:rsidRPr="001F1AE6" w:rsidRDefault="00323CE2" w:rsidP="00A1080E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__.12.2019 №___</w:t>
      </w:r>
    </w:p>
    <w:p w:rsidR="00323CE2" w:rsidRPr="001F1AE6" w:rsidRDefault="00323CE2" w:rsidP="00A1080E">
      <w:pPr>
        <w:jc w:val="right"/>
      </w:pPr>
      <w:r w:rsidRPr="001F1AE6">
        <w:t xml:space="preserve"> «О бюджете Савинского сельского</w:t>
      </w:r>
    </w:p>
    <w:p w:rsidR="00323CE2" w:rsidRPr="001F1AE6" w:rsidRDefault="00323CE2" w:rsidP="00A1080E">
      <w:pPr>
        <w:jc w:val="right"/>
      </w:pPr>
      <w:r>
        <w:t>поселения на 2020</w:t>
      </w:r>
      <w:r w:rsidRPr="001F1AE6">
        <w:t xml:space="preserve"> год и на плановый</w:t>
      </w:r>
    </w:p>
    <w:p w:rsidR="00323CE2" w:rsidRPr="001F1AE6" w:rsidRDefault="00323CE2" w:rsidP="00A1080E">
      <w:pPr>
        <w:jc w:val="right"/>
      </w:pPr>
      <w:r>
        <w:t xml:space="preserve"> период 2021 и 2022</w:t>
      </w:r>
      <w:r w:rsidRPr="001F1AE6">
        <w:t xml:space="preserve"> годов»</w:t>
      </w:r>
    </w:p>
    <w:p w:rsidR="00323CE2" w:rsidRPr="001F1AE6" w:rsidRDefault="00323CE2" w:rsidP="00A1080E"/>
    <w:p w:rsidR="00323CE2" w:rsidRPr="001F1AE6" w:rsidRDefault="00323CE2" w:rsidP="00A1080E">
      <w:pPr>
        <w:jc w:val="center"/>
        <w:rPr>
          <w:b/>
        </w:rPr>
      </w:pPr>
      <w:r w:rsidRPr="001F1AE6">
        <w:rPr>
          <w:b/>
        </w:rPr>
        <w:t>Источники внутреннего финансирования дефицита бюджета</w:t>
      </w:r>
    </w:p>
    <w:p w:rsidR="00323CE2" w:rsidRPr="001F1AE6" w:rsidRDefault="00323CE2" w:rsidP="00A1080E">
      <w:pPr>
        <w:jc w:val="center"/>
        <w:rPr>
          <w:b/>
        </w:rPr>
      </w:pPr>
      <w:r w:rsidRPr="001F1AE6">
        <w:rPr>
          <w:b/>
        </w:rPr>
        <w:t>Савинс</w:t>
      </w:r>
      <w:r>
        <w:rPr>
          <w:b/>
        </w:rPr>
        <w:t>кого сельского поселения на 2020</w:t>
      </w:r>
      <w:r w:rsidRPr="001F1AE6">
        <w:rPr>
          <w:b/>
        </w:rPr>
        <w:t xml:space="preserve"> год</w:t>
      </w:r>
    </w:p>
    <w:p w:rsidR="00323CE2" w:rsidRPr="001F1AE6" w:rsidRDefault="00323CE2" w:rsidP="00A1080E">
      <w:pPr>
        <w:tabs>
          <w:tab w:val="left" w:pos="2970"/>
        </w:tabs>
        <w:jc w:val="center"/>
      </w:pPr>
      <w:r>
        <w:rPr>
          <w:b/>
        </w:rPr>
        <w:t>и на плановый период 2021 и 2022</w:t>
      </w:r>
      <w:r w:rsidRPr="001F1AE6">
        <w:rPr>
          <w:b/>
        </w:rPr>
        <w:t xml:space="preserve"> годов</w:t>
      </w:r>
    </w:p>
    <w:p w:rsidR="00323CE2" w:rsidRPr="001F1AE6" w:rsidRDefault="00323CE2" w:rsidP="00A1080E">
      <w:pPr>
        <w:jc w:val="center"/>
        <w:rPr>
          <w:b/>
        </w:rPr>
      </w:pPr>
    </w:p>
    <w:p w:rsidR="00323CE2" w:rsidRPr="001F1AE6" w:rsidRDefault="00323CE2" w:rsidP="00A1080E">
      <w:pPr>
        <w:jc w:val="right"/>
      </w:pPr>
      <w:r w:rsidRPr="001F1AE6">
        <w:t>тыс. рублей</w:t>
      </w:r>
    </w:p>
    <w:tbl>
      <w:tblPr>
        <w:tblW w:w="9780" w:type="dxa"/>
        <w:jc w:val="center"/>
        <w:tblLayout w:type="fixed"/>
        <w:tblLook w:val="00A0" w:firstRow="1" w:lastRow="0" w:firstColumn="1" w:lastColumn="0" w:noHBand="0" w:noVBand="0"/>
      </w:tblPr>
      <w:tblGrid>
        <w:gridCol w:w="2626"/>
        <w:gridCol w:w="3119"/>
        <w:gridCol w:w="1559"/>
        <w:gridCol w:w="1240"/>
        <w:gridCol w:w="1226"/>
        <w:gridCol w:w="10"/>
      </w:tblGrid>
      <w:tr w:rsidR="00323CE2" w:rsidRPr="001F1AE6" w:rsidTr="009A0A47">
        <w:trPr>
          <w:trHeight w:val="484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2" w:rsidRPr="001F1AE6" w:rsidRDefault="00323CE2" w:rsidP="009A0A47">
            <w:r w:rsidRPr="001F1AE6"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2" w:rsidRPr="001F1AE6" w:rsidRDefault="00323CE2" w:rsidP="009A0A47">
            <w:r w:rsidRPr="001F1AE6"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2" w:rsidRPr="001F1AE6" w:rsidRDefault="00323CE2" w:rsidP="00A1080E">
            <w:pPr>
              <w:jc w:val="center"/>
            </w:pPr>
            <w:r>
              <w:t>2020</w:t>
            </w:r>
            <w:r w:rsidRPr="001F1AE6">
              <w:t xml:space="preserve"> год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2" w:rsidRPr="001F1AE6" w:rsidRDefault="00323CE2" w:rsidP="009A0A47">
            <w:pPr>
              <w:jc w:val="center"/>
            </w:pPr>
            <w:r w:rsidRPr="001F1AE6">
              <w:t>Плановый период</w:t>
            </w:r>
          </w:p>
        </w:tc>
      </w:tr>
      <w:tr w:rsidR="00323CE2" w:rsidRPr="001F1AE6" w:rsidTr="009A0A47">
        <w:trPr>
          <w:trHeight w:val="48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2" w:rsidRPr="001F1AE6" w:rsidRDefault="00323CE2" w:rsidP="009A0A4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2" w:rsidRPr="001F1AE6" w:rsidRDefault="00323CE2" w:rsidP="009A0A4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2" w:rsidRPr="001F1AE6" w:rsidRDefault="00323CE2" w:rsidP="009A0A4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2" w:rsidRPr="001F1AE6" w:rsidRDefault="00323CE2" w:rsidP="00A1080E">
            <w:pPr>
              <w:jc w:val="center"/>
            </w:pPr>
            <w:r>
              <w:t>2021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2" w:rsidRPr="001F1AE6" w:rsidRDefault="00323CE2" w:rsidP="00A1080E">
            <w:pPr>
              <w:jc w:val="center"/>
            </w:pPr>
            <w:r w:rsidRPr="001F1AE6">
              <w:t>2</w:t>
            </w:r>
            <w:r>
              <w:t>022</w:t>
            </w:r>
          </w:p>
        </w:tc>
      </w:tr>
      <w:tr w:rsidR="00323CE2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2" w:rsidRPr="001F1AE6" w:rsidRDefault="00323CE2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Всего источник</w:t>
            </w:r>
            <w:r>
              <w:rPr>
                <w:b/>
                <w:bCs/>
              </w:rPr>
              <w:t>и</w:t>
            </w:r>
            <w:r w:rsidRPr="001F1AE6">
              <w:rPr>
                <w:b/>
                <w:bCs/>
              </w:rPr>
              <w:t xml:space="preserve"> внутреннего финансирования дефицит</w:t>
            </w:r>
            <w:r>
              <w:rPr>
                <w:b/>
                <w:bCs/>
              </w:rPr>
              <w:t>ов</w:t>
            </w:r>
            <w:r w:rsidRPr="001F1AE6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CE2" w:rsidRPr="001F1AE6" w:rsidRDefault="00323CE2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CE2" w:rsidRPr="00A06C24" w:rsidRDefault="00323CE2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1F1AE6" w:rsidRDefault="00323CE2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1F1AE6" w:rsidRDefault="00323CE2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323CE2" w:rsidRPr="001F1AE6" w:rsidTr="009A0A47">
        <w:trPr>
          <w:gridAfter w:val="1"/>
          <w:wAfter w:w="10" w:type="dxa"/>
          <w:trHeight w:val="64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2" w:rsidRPr="001F1AE6" w:rsidRDefault="00323CE2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CE2" w:rsidRPr="001F1AE6" w:rsidRDefault="00323CE2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CE2" w:rsidRPr="00027A38" w:rsidRDefault="00323CE2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1F1AE6" w:rsidRDefault="00323CE2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1F1AE6" w:rsidRDefault="00323CE2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323CE2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2" w:rsidRPr="001F1AE6" w:rsidRDefault="00323CE2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CE2" w:rsidRPr="001F1AE6" w:rsidRDefault="00323CE2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CE2" w:rsidRDefault="00323CE2" w:rsidP="009A0A47">
            <w:pPr>
              <w:jc w:val="center"/>
            </w:pPr>
            <w:r>
              <w:rPr>
                <w:bCs/>
              </w:rPr>
              <w:t>-</w:t>
            </w:r>
            <w:r>
              <w:rPr>
                <w:b/>
                <w:bCs/>
              </w:rPr>
              <w:t>55533,40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F15F06" w:rsidRDefault="00323CE2" w:rsidP="00A1080E">
            <w:pPr>
              <w:rPr>
                <w:b/>
              </w:rPr>
            </w:pPr>
            <w:r>
              <w:rPr>
                <w:b/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F15F06" w:rsidRDefault="00323CE2" w:rsidP="00A1080E">
            <w:pPr>
              <w:rPr>
                <w:b/>
              </w:rPr>
            </w:pPr>
            <w:r>
              <w:rPr>
                <w:b/>
                <w:bCs/>
              </w:rPr>
              <w:t>-52599,00</w:t>
            </w:r>
          </w:p>
        </w:tc>
      </w:tr>
      <w:tr w:rsidR="00323CE2" w:rsidRPr="001F1AE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2" w:rsidRPr="001F1AE6" w:rsidRDefault="00323CE2" w:rsidP="009A0A47">
            <w:r w:rsidRPr="001F1AE6"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CE2" w:rsidRPr="001F1AE6" w:rsidRDefault="00323CE2" w:rsidP="009A0A47">
            <w:r w:rsidRPr="001F1AE6"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CE2" w:rsidRDefault="00323CE2" w:rsidP="009A0A47">
            <w:pPr>
              <w:jc w:val="center"/>
            </w:pPr>
            <w:r>
              <w:rPr>
                <w:bCs/>
              </w:rPr>
              <w:t>-55533,40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E255B4" w:rsidRDefault="00323CE2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E255B4" w:rsidRDefault="00323CE2" w:rsidP="00A1080E">
            <w:r>
              <w:rPr>
                <w:bCs/>
              </w:rPr>
              <w:t>-52599,00</w:t>
            </w:r>
          </w:p>
        </w:tc>
      </w:tr>
      <w:tr w:rsidR="00323CE2" w:rsidRPr="001F1AE6" w:rsidTr="009A0A47">
        <w:trPr>
          <w:gridAfter w:val="1"/>
          <w:wAfter w:w="10" w:type="dxa"/>
          <w:trHeight w:val="63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2" w:rsidRPr="001F1AE6" w:rsidRDefault="00323CE2" w:rsidP="009A0A47">
            <w:r w:rsidRPr="001F1AE6"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CE2" w:rsidRPr="001F1AE6" w:rsidRDefault="00323CE2" w:rsidP="009A0A47">
            <w:r w:rsidRPr="001F1AE6"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CE2" w:rsidRDefault="00323CE2" w:rsidP="009A0A47">
            <w:pPr>
              <w:jc w:val="center"/>
            </w:pPr>
            <w:r>
              <w:rPr>
                <w:bCs/>
              </w:rPr>
              <w:t>-55533,40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E255B4" w:rsidRDefault="00323CE2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E255B4" w:rsidRDefault="00323CE2" w:rsidP="00A1080E">
            <w:r>
              <w:rPr>
                <w:bCs/>
              </w:rPr>
              <w:t>-52599,00</w:t>
            </w:r>
          </w:p>
        </w:tc>
      </w:tr>
      <w:tr w:rsidR="00323CE2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2" w:rsidRPr="001F1AE6" w:rsidRDefault="00323CE2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CE2" w:rsidRPr="001F1AE6" w:rsidRDefault="00323CE2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CE2" w:rsidRPr="00A1080E" w:rsidRDefault="00323CE2" w:rsidP="009A0A47">
            <w:pPr>
              <w:jc w:val="center"/>
              <w:rPr>
                <w:b/>
                <w:bCs/>
              </w:rPr>
            </w:pPr>
            <w:r w:rsidRPr="00A1080E">
              <w:rPr>
                <w:b/>
                <w:bCs/>
              </w:rPr>
              <w:t>55533,40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E255B4" w:rsidRDefault="00323CE2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E255B4" w:rsidRDefault="00323CE2" w:rsidP="009A0A47">
            <w:pPr>
              <w:rPr>
                <w:b/>
              </w:rPr>
            </w:pPr>
            <w:r>
              <w:rPr>
                <w:b/>
                <w:bCs/>
              </w:rPr>
              <w:t>52599,00</w:t>
            </w:r>
          </w:p>
        </w:tc>
      </w:tr>
      <w:tr w:rsidR="00323CE2" w:rsidRPr="0019113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2" w:rsidRPr="001F1AE6" w:rsidRDefault="00323CE2" w:rsidP="009A0A47">
            <w:r w:rsidRPr="001F1AE6">
              <w:t xml:space="preserve">Уменьшение </w:t>
            </w:r>
            <w:r>
              <w:t xml:space="preserve">прочих </w:t>
            </w:r>
            <w:r w:rsidRPr="001F1AE6">
              <w:t>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CE2" w:rsidRPr="001F1AE6" w:rsidRDefault="00323CE2" w:rsidP="009A0A47">
            <w:r w:rsidRPr="001F1AE6"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CE2" w:rsidRPr="0091616C" w:rsidRDefault="00323CE2" w:rsidP="009A0A47">
            <w:pPr>
              <w:jc w:val="center"/>
              <w:rPr>
                <w:bCs/>
              </w:rPr>
            </w:pPr>
            <w:r>
              <w:rPr>
                <w:bCs/>
              </w:rPr>
              <w:t>55533,40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E255B4" w:rsidRDefault="00323CE2" w:rsidP="009A0A47">
            <w:pPr>
              <w:jc w:val="center"/>
              <w:rPr>
                <w:bCs/>
              </w:rPr>
            </w:pPr>
            <w:r>
              <w:rPr>
                <w:bCs/>
              </w:rPr>
              <w:t>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E255B4" w:rsidRDefault="00323CE2" w:rsidP="009A0A47">
            <w:r>
              <w:rPr>
                <w:bCs/>
              </w:rPr>
              <w:t>52599,00</w:t>
            </w:r>
          </w:p>
        </w:tc>
      </w:tr>
      <w:tr w:rsidR="00323CE2" w:rsidRPr="00191136" w:rsidTr="009A0A47">
        <w:trPr>
          <w:gridAfter w:val="1"/>
          <w:wAfter w:w="10" w:type="dxa"/>
          <w:trHeight w:val="67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E2" w:rsidRPr="001F1AE6" w:rsidRDefault="00323CE2" w:rsidP="009A0A47">
            <w:r w:rsidRPr="001F1AE6">
              <w:t xml:space="preserve">Уменьшение </w:t>
            </w:r>
            <w:r>
              <w:t>проч</w:t>
            </w:r>
            <w:r w:rsidRPr="001F1AE6">
              <w:t>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CE2" w:rsidRPr="001F1AE6" w:rsidRDefault="00323CE2" w:rsidP="009A0A47">
            <w:r w:rsidRPr="001F1AE6"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CE2" w:rsidRPr="00027A38" w:rsidRDefault="00323CE2" w:rsidP="009A0A47">
            <w:pPr>
              <w:jc w:val="center"/>
              <w:rPr>
                <w:bCs/>
              </w:rPr>
            </w:pPr>
            <w:r>
              <w:rPr>
                <w:bCs/>
              </w:rPr>
              <w:t>55533,40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E255B4" w:rsidRDefault="00323CE2" w:rsidP="009A0A47">
            <w:pPr>
              <w:jc w:val="center"/>
              <w:rPr>
                <w:bCs/>
              </w:rPr>
            </w:pPr>
            <w:r>
              <w:rPr>
                <w:bCs/>
              </w:rPr>
              <w:t>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E2" w:rsidRPr="00E255B4" w:rsidRDefault="00323CE2" w:rsidP="009A0A47">
            <w:r>
              <w:rPr>
                <w:bCs/>
              </w:rPr>
              <w:t>52599,00</w:t>
            </w:r>
          </w:p>
        </w:tc>
      </w:tr>
    </w:tbl>
    <w:p w:rsidR="00323CE2" w:rsidRPr="001F1AE6" w:rsidRDefault="00323CE2" w:rsidP="00A1080E"/>
    <w:p w:rsidR="00323CE2" w:rsidRDefault="00323CE2"/>
    <w:sectPr w:rsidR="00323CE2" w:rsidSect="00A10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80E"/>
    <w:rsid w:val="00027A38"/>
    <w:rsid w:val="000910AD"/>
    <w:rsid w:val="001842AF"/>
    <w:rsid w:val="00191136"/>
    <w:rsid w:val="001C11C5"/>
    <w:rsid w:val="001F1AE6"/>
    <w:rsid w:val="00237644"/>
    <w:rsid w:val="00243960"/>
    <w:rsid w:val="0026240A"/>
    <w:rsid w:val="00323CE2"/>
    <w:rsid w:val="003C4AB2"/>
    <w:rsid w:val="00434E85"/>
    <w:rsid w:val="004978E9"/>
    <w:rsid w:val="005326A5"/>
    <w:rsid w:val="00673A22"/>
    <w:rsid w:val="006749B4"/>
    <w:rsid w:val="006B11D3"/>
    <w:rsid w:val="0071248F"/>
    <w:rsid w:val="0091616C"/>
    <w:rsid w:val="00940CD1"/>
    <w:rsid w:val="00964860"/>
    <w:rsid w:val="00972F1D"/>
    <w:rsid w:val="009A0A47"/>
    <w:rsid w:val="009A22A3"/>
    <w:rsid w:val="009E0ED7"/>
    <w:rsid w:val="00A067AE"/>
    <w:rsid w:val="00A06C24"/>
    <w:rsid w:val="00A1080E"/>
    <w:rsid w:val="00B227A0"/>
    <w:rsid w:val="00BE5D49"/>
    <w:rsid w:val="00CF34AB"/>
    <w:rsid w:val="00DC1D56"/>
    <w:rsid w:val="00E255B4"/>
    <w:rsid w:val="00E601FC"/>
    <w:rsid w:val="00EB2215"/>
    <w:rsid w:val="00F13288"/>
    <w:rsid w:val="00F15F06"/>
    <w:rsid w:val="00F165FA"/>
    <w:rsid w:val="00F72DBF"/>
    <w:rsid w:val="00F8357D"/>
    <w:rsid w:val="00FA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uiPriority w:val="99"/>
    <w:rsid w:val="00A1080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5326A5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Normal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Normal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960"/>
    <w:rPr>
      <w:rFonts w:ascii="Segoe UI" w:hAnsi="Segoe UI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7482D4322045377CAD899FC8BB14235B8B998260C37B8C24201722DF238B8D20B35C2D04047F93F0T0J" TargetMode="External"/><Relationship Id="rId5" Type="http://schemas.openxmlformats.org/officeDocument/2006/relationships/hyperlink" Target="consultantplus://offline/ref=2EBF21FFDA401284AC5468DA55C55928558FC258C4042BE61E3BDAF2E51A003F4B31585A6E67PEA1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42</Pages>
  <Words>9607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2019-11-15T08:47:00Z</cp:lastPrinted>
  <dcterms:created xsi:type="dcterms:W3CDTF">2019-11-18T06:30:00Z</dcterms:created>
  <dcterms:modified xsi:type="dcterms:W3CDTF">2019-11-18T08:35:00Z</dcterms:modified>
</cp:coreProperties>
</file>