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6E" w:rsidRDefault="0064176E" w:rsidP="004C1136">
      <w:pPr>
        <w:spacing w:after="0" w:line="240" w:lineRule="auto"/>
        <w:rPr>
          <w:rFonts w:ascii="Times New Roman" w:hAnsi="Times New Roman"/>
        </w:rPr>
      </w:pPr>
    </w:p>
    <w:p w:rsidR="0064176E" w:rsidRPr="003B4F12" w:rsidRDefault="0064176E" w:rsidP="004C1136">
      <w:pPr>
        <w:spacing w:after="0" w:line="240" w:lineRule="auto"/>
        <w:rPr>
          <w:rFonts w:ascii="Times New Roman" w:hAnsi="Times New Roman"/>
        </w:rPr>
      </w:pPr>
    </w:p>
    <w:p w:rsidR="0064176E" w:rsidRDefault="0064176E" w:rsidP="0066402F">
      <w:pPr>
        <w:spacing w:after="0" w:line="240" w:lineRule="auto"/>
        <w:jc w:val="center"/>
        <w:rPr>
          <w:rFonts w:ascii="Times New Roman" w:hAnsi="Times New Roman"/>
        </w:rPr>
      </w:pPr>
      <w:r w:rsidRPr="00F3448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57pt;height:71.25pt;visibility:visible">
            <v:imagedata r:id="rId7" o:title=""/>
          </v:shape>
        </w:pict>
      </w:r>
    </w:p>
    <w:p w:rsidR="0064176E" w:rsidRDefault="0064176E" w:rsidP="0066402F">
      <w:pPr>
        <w:pStyle w:val="Caption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                </w:t>
      </w:r>
    </w:p>
    <w:p w:rsidR="0064176E" w:rsidRDefault="0064176E" w:rsidP="0066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64176E" w:rsidRDefault="0064176E" w:rsidP="0066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64176E" w:rsidRDefault="0064176E" w:rsidP="0066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76E" w:rsidRDefault="0064176E" w:rsidP="00664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4176E" w:rsidRDefault="0064176E" w:rsidP="00664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76E" w:rsidRDefault="0064176E" w:rsidP="006640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27.12.2021 №133-рг</w:t>
      </w:r>
    </w:p>
    <w:p w:rsidR="0064176E" w:rsidRDefault="0064176E" w:rsidP="006640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p w:rsidR="0064176E" w:rsidRDefault="0064176E" w:rsidP="006640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6E" w:rsidRDefault="0064176E" w:rsidP="00664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Савинского сельского поселения №229-рг от 01.12.2017 года «Об утверждении Реестра муниципального имущества Савинского сельского поселения»</w:t>
      </w:r>
    </w:p>
    <w:p w:rsidR="0064176E" w:rsidRDefault="0064176E" w:rsidP="0066402F">
      <w:pPr>
        <w:rPr>
          <w:sz w:val="28"/>
          <w:szCs w:val="28"/>
        </w:rPr>
      </w:pPr>
    </w:p>
    <w:p w:rsidR="0064176E" w:rsidRDefault="0064176E" w:rsidP="00F3150C">
      <w:pPr>
        <w:pStyle w:val="NormalWeb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Уставом Савинского сельского поселения, Решением Совета депутатов Савинского сельского поселения от 29.05.2015г. № 82 «Об утверждении Положения о порядке ведения Реестра муниципального имущества Савинского сельского поселения</w:t>
      </w:r>
    </w:p>
    <w:p w:rsidR="0064176E" w:rsidRPr="005B3480" w:rsidRDefault="0064176E" w:rsidP="00093DB8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E3E">
        <w:rPr>
          <w:rFonts w:ascii="Times New Roman" w:hAnsi="Times New Roman"/>
          <w:sz w:val="28"/>
          <w:szCs w:val="28"/>
        </w:rPr>
        <w:t>Внести изменения в Реестр имущества, находящегося в муниципальной собственности Савинского сельского поселения, утвержденный Распоряжением Администрации Савинского сельского поселения от 01.12.2017 №229-рг «Об утверждении Реестра муниципального имущества Савинского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80">
        <w:rPr>
          <w:rFonts w:ascii="Times New Roman" w:hAnsi="Times New Roman"/>
          <w:sz w:val="28"/>
          <w:szCs w:val="28"/>
        </w:rPr>
        <w:t>(</w:t>
      </w:r>
      <w:r w:rsidRPr="005B3480">
        <w:rPr>
          <w:rFonts w:ascii="Times New Roman" w:hAnsi="Times New Roman"/>
          <w:color w:val="000000"/>
          <w:sz w:val="28"/>
          <w:szCs w:val="28"/>
        </w:rPr>
        <w:t>Приложение №1 в новой редакции прилагается).</w:t>
      </w:r>
    </w:p>
    <w:p w:rsidR="0064176E" w:rsidRDefault="0064176E" w:rsidP="00F3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6E" w:rsidRDefault="0064176E" w:rsidP="0066402F"/>
    <w:p w:rsidR="0064176E" w:rsidRDefault="0064176E" w:rsidP="009309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44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64176E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А.В.Сысоев</w:t>
      </w:r>
    </w:p>
    <w:p w:rsidR="0064176E" w:rsidRPr="000D28FD" w:rsidRDefault="0064176E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</w:p>
    <w:p w:rsidR="0064176E" w:rsidRPr="000D28FD" w:rsidRDefault="0064176E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64176E" w:rsidRDefault="0064176E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сельского поселения </w:t>
      </w:r>
      <w:r w:rsidRPr="00C1429A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>133-рг</w:t>
      </w:r>
      <w:r w:rsidRPr="00C1429A">
        <w:rPr>
          <w:rFonts w:ascii="Times New Roman" w:hAnsi="Times New Roman"/>
          <w:sz w:val="18"/>
          <w:szCs w:val="18"/>
        </w:rPr>
        <w:t xml:space="preserve"> от</w:t>
      </w:r>
      <w:r>
        <w:rPr>
          <w:rFonts w:ascii="Times New Roman" w:hAnsi="Times New Roman"/>
          <w:sz w:val="18"/>
          <w:szCs w:val="18"/>
        </w:rPr>
        <w:t xml:space="preserve">27.12.2021 </w:t>
      </w:r>
      <w:r w:rsidRPr="00C1429A">
        <w:rPr>
          <w:rFonts w:ascii="Times New Roman" w:hAnsi="Times New Roman"/>
          <w:sz w:val="18"/>
          <w:szCs w:val="18"/>
        </w:rPr>
        <w:t>года</w:t>
      </w:r>
    </w:p>
    <w:p w:rsidR="0064176E" w:rsidRDefault="0064176E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4176E" w:rsidRDefault="0064176E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4176E" w:rsidRPr="000D28FD" w:rsidRDefault="0064176E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34"/>
        <w:gridCol w:w="1719"/>
        <w:gridCol w:w="6"/>
        <w:gridCol w:w="2077"/>
        <w:gridCol w:w="12"/>
        <w:gridCol w:w="1006"/>
        <w:gridCol w:w="141"/>
        <w:gridCol w:w="51"/>
        <w:gridCol w:w="62"/>
        <w:gridCol w:w="1021"/>
        <w:gridCol w:w="29"/>
        <w:gridCol w:w="6"/>
        <w:gridCol w:w="946"/>
        <w:gridCol w:w="12"/>
        <w:gridCol w:w="32"/>
        <w:gridCol w:w="1514"/>
        <w:gridCol w:w="30"/>
        <w:gridCol w:w="1981"/>
        <w:gridCol w:w="695"/>
      </w:tblGrid>
      <w:tr w:rsidR="0064176E" w:rsidRPr="00F3448F" w:rsidTr="00981F43">
        <w:tc>
          <w:tcPr>
            <w:tcW w:w="643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64176E" w:rsidRPr="00F3448F" w:rsidRDefault="0064176E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64176E" w:rsidRPr="00F3448F" w:rsidRDefault="0064176E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64176E" w:rsidRPr="00F3448F" w:rsidRDefault="0064176E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64176E" w:rsidRPr="00F3448F" w:rsidRDefault="0064176E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64176E" w:rsidRPr="00F3448F" w:rsidRDefault="0064176E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64176E" w:rsidRPr="00F3448F" w:rsidRDefault="0064176E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64176E" w:rsidRPr="00F3448F" w:rsidRDefault="0064176E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(износе)</w:t>
            </w:r>
          </w:p>
        </w:tc>
        <w:tc>
          <w:tcPr>
            <w:tcW w:w="111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64176E" w:rsidRPr="00F3448F" w:rsidRDefault="0064176E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64176E" w:rsidRPr="00F3448F" w:rsidRDefault="0064176E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64176E" w:rsidRPr="00F3448F" w:rsidRDefault="0064176E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4176E" w:rsidRPr="00F3448F" w:rsidRDefault="0064176E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64176E" w:rsidRPr="00F3448F" w:rsidRDefault="0064176E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</w:p>
          <w:p w:rsidR="0064176E" w:rsidRPr="00F3448F" w:rsidRDefault="0064176E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64176E" w:rsidRPr="00F3448F" w:rsidRDefault="0064176E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64176E" w:rsidRPr="00F3448F" w:rsidRDefault="0064176E" w:rsidP="00987001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64176E" w:rsidRPr="00F3448F" w:rsidRDefault="0064176E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64176E" w:rsidRPr="00F3448F" w:rsidTr="00981F43">
        <w:tc>
          <w:tcPr>
            <w:tcW w:w="643" w:type="dxa"/>
            <w:gridSpan w:val="2"/>
          </w:tcPr>
          <w:p w:rsidR="0064176E" w:rsidRPr="00F3448F" w:rsidRDefault="0064176E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д.Александровское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ул.Тенистая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1384.4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ул.Вознесенская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806.1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ул.Л.Голикова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1397.5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ул.А.Невского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3385.7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 ул.Родниковая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53:11:1200505:182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1322.6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№422037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ул.Родниковая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ул.Славная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1697,4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53:11:1200510:67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760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2169.3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пер.Тихвинский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rPr>
          <w:trHeight w:val="1130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ул.Муравьевская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64176E" w:rsidRPr="00F3448F" w:rsidRDefault="0064176E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rPr>
          <w:trHeight w:val="1130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ул.Дачная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53:11:0000000:7176</w:t>
            </w:r>
          </w:p>
          <w:p w:rsidR="0064176E" w:rsidRPr="00F3448F" w:rsidRDefault="0064176E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79 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579 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13.09.2019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53:11:0000000:7176-53/033/2019-1</w:t>
            </w:r>
          </w:p>
        </w:tc>
        <w:tc>
          <w:tcPr>
            <w:tcW w:w="1981" w:type="dxa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rPr>
          <w:trHeight w:val="1130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ул.Отрадная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53:11:0000000:7181</w:t>
            </w:r>
          </w:p>
          <w:p w:rsidR="0064176E" w:rsidRPr="00F3448F" w:rsidRDefault="0064176E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26 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526 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53:11:0000000:7176-53/033/2019-1</w:t>
            </w:r>
          </w:p>
        </w:tc>
        <w:tc>
          <w:tcPr>
            <w:tcW w:w="1981" w:type="dxa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rPr>
          <w:trHeight w:val="1130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ул.Сиреневая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53:11:0000000:7180</w:t>
            </w:r>
          </w:p>
          <w:p w:rsidR="0064176E" w:rsidRPr="00F3448F" w:rsidRDefault="0064176E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603 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603 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53:11:0000000:7180-53/033/2019-1</w:t>
            </w:r>
          </w:p>
        </w:tc>
        <w:tc>
          <w:tcPr>
            <w:tcW w:w="1981" w:type="dxa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rPr>
          <w:trHeight w:val="1130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ул.Благодатная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53:11:0000000:7171</w:t>
            </w:r>
          </w:p>
          <w:p w:rsidR="0064176E" w:rsidRPr="00F3448F" w:rsidRDefault="0064176E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96 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596 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53:11:0000000:7171-53/033/2019-1</w:t>
            </w:r>
          </w:p>
        </w:tc>
        <w:tc>
          <w:tcPr>
            <w:tcW w:w="1981" w:type="dxa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rPr>
          <w:trHeight w:val="1130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ул.Центральная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53:11:0000000:7168</w:t>
            </w:r>
          </w:p>
          <w:p w:rsidR="0064176E" w:rsidRPr="00F3448F" w:rsidRDefault="0064176E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9 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489 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53:11:0000000:7168-53/033/2019-1</w:t>
            </w:r>
          </w:p>
        </w:tc>
        <w:tc>
          <w:tcPr>
            <w:tcW w:w="1981" w:type="dxa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rPr>
          <w:trHeight w:val="1130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ул.Кленовая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53:11:1200513:597</w:t>
            </w:r>
          </w:p>
          <w:p w:rsidR="0064176E" w:rsidRPr="00F3448F" w:rsidRDefault="0064176E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263 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1263 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09.10.2019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53:11:1200513:597-53/033/2019-1</w:t>
            </w:r>
          </w:p>
        </w:tc>
        <w:tc>
          <w:tcPr>
            <w:tcW w:w="1981" w:type="dxa"/>
          </w:tcPr>
          <w:p w:rsidR="0064176E" w:rsidRPr="00F3448F" w:rsidRDefault="0064176E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ул.Строителей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53:11:1200707:488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420м</w:t>
            </w:r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53-53-10/095/2013-226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53:11:1200708:539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CE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297 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Собственность53-53-10/095/2013-222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ул.Береговая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2803.9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F3448F">
                <w:rPr>
                  <w:rFonts w:ascii="Times New Roman" w:hAnsi="Times New Roman"/>
                  <w:color w:val="000000"/>
                  <w:sz w:val="18"/>
                  <w:szCs w:val="18"/>
                </w:rPr>
                <w:t>456,7 м</w:t>
              </w:r>
            </w:smartTag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53:11:1200708:1213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710м</w:t>
            </w:r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53-53-10/095/2013-225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ул.Энтузиастов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53:11:1200708:1601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1179м</w:t>
            </w:r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ind w:left="-137" w:firstLine="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уточнение 14.05.2020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Собственность53:11:1200708:1601-53/033/2020-1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E79A4">
        <w:trPr>
          <w:trHeight w:val="1369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354 м</w:t>
            </w:r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ул.Прибрежная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460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подъезд к ул.Новая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488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д.Божонка, ул.Дружбы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площадь – 12099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53:11:1200707:492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Дорога местного значения; </w:t>
            </w:r>
          </w:p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573м</w:t>
            </w:r>
          </w:p>
        </w:tc>
        <w:tc>
          <w:tcPr>
            <w:tcW w:w="1210" w:type="dxa"/>
            <w:gridSpan w:val="4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53-53/010-095/2013-224</w:t>
            </w:r>
          </w:p>
        </w:tc>
        <w:tc>
          <w:tcPr>
            <w:tcW w:w="1981" w:type="dxa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23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д.Божонка, ул.Молодежная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53:11:1200707:687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протяженность-576 м;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18.04.2019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F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№53:1200707:687- 53/033/2019-1 </w:t>
            </w:r>
          </w:p>
        </w:tc>
        <w:tc>
          <w:tcPr>
            <w:tcW w:w="1981" w:type="dxa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CA7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М-10 «Россия» Москва - Тверь - Великий Новгород - Санкт-Петербург, подъезд к паромной переправе через р. Мста от М-10»Россия» на обходе г. Великий Новгород, км 0+000 - км 3+300 </w:t>
            </w:r>
          </w:p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д.Божонка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DC0143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20"/>
                <w:szCs w:val="20"/>
                <w:lang w:eastAsia="en-US"/>
              </w:rPr>
              <w:t>53:11:0000000:4954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автомобильная дорога общего пользования, площадь-14898 м</w:t>
            </w:r>
            <w:r w:rsidRPr="00F3448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0" w:type="dxa"/>
            <w:gridSpan w:val="4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1804310,73</w:t>
            </w:r>
          </w:p>
        </w:tc>
        <w:tc>
          <w:tcPr>
            <w:tcW w:w="1112" w:type="dxa"/>
            <w:gridSpan w:val="3"/>
          </w:tcPr>
          <w:p w:rsidR="0064176E" w:rsidRPr="00F3448F" w:rsidRDefault="0064176E" w:rsidP="000628F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64" w:type="dxa"/>
            <w:gridSpan w:val="3"/>
          </w:tcPr>
          <w:p w:rsidR="0064176E" w:rsidRPr="00F3448F" w:rsidRDefault="0064176E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21.02.2019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EF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ул.Центральная, сооружение 66Д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53:11:1200708:1600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328 м</w:t>
            </w:r>
          </w:p>
        </w:tc>
        <w:tc>
          <w:tcPr>
            <w:tcW w:w="1210" w:type="dxa"/>
            <w:gridSpan w:val="4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13.05.2020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53:11:1200708:1600-53/033/2020-1</w:t>
            </w:r>
          </w:p>
        </w:tc>
        <w:tc>
          <w:tcPr>
            <w:tcW w:w="1981" w:type="dxa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ул.Новая, сооружение 1Д/1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53:11:1200708:1616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94 м</w:t>
            </w:r>
          </w:p>
        </w:tc>
        <w:tc>
          <w:tcPr>
            <w:tcW w:w="1210" w:type="dxa"/>
            <w:gridSpan w:val="4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CE515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15.03.2021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53:11:1200708:1616-53/033/2021-1</w:t>
            </w:r>
          </w:p>
        </w:tc>
        <w:tc>
          <w:tcPr>
            <w:tcW w:w="1981" w:type="dxa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6E79A4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CE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ул.Прибрежная, сооружение 10Д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53:11:1200707:705</w:t>
            </w:r>
          </w:p>
        </w:tc>
        <w:tc>
          <w:tcPr>
            <w:tcW w:w="2083" w:type="dxa"/>
            <w:gridSpan w:val="2"/>
          </w:tcPr>
          <w:p w:rsidR="0064176E" w:rsidRPr="00F3448F" w:rsidRDefault="0064176E" w:rsidP="00CE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222 м</w:t>
            </w:r>
          </w:p>
        </w:tc>
        <w:tc>
          <w:tcPr>
            <w:tcW w:w="121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15.03.2021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53:11:1200708:1616-53/033/2021-1</w:t>
            </w: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53:11:0300203:425-53/001/2017-1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 ул.Озерная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–1058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д.Волотово, ул.Речная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М-10 «Россия» Москва - Тверь - Великий Новгород - Санкт-Петербург, подъезд к паромной переправе через р. М. Волховец от подъезда к г. Великий Новгород со стороны Москвы, км 0+000 - км 3+000</w:t>
            </w:r>
          </w:p>
          <w:p w:rsidR="0064176E" w:rsidRPr="00F3448F" w:rsidRDefault="0064176E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д.Волотово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0628FF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20"/>
                <w:szCs w:val="20"/>
                <w:lang w:eastAsia="en-US"/>
              </w:rPr>
              <w:t>53:11:0300203:351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автомобильная дорога общего пользования; площадь-21193 м</w:t>
            </w:r>
            <w:r w:rsidRPr="00F3448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1804310,73</w:t>
            </w:r>
          </w:p>
        </w:tc>
        <w:tc>
          <w:tcPr>
            <w:tcW w:w="1050" w:type="dxa"/>
            <w:gridSpan w:val="2"/>
          </w:tcPr>
          <w:p w:rsidR="0064176E" w:rsidRPr="00F3448F" w:rsidRDefault="0064176E" w:rsidP="000628FF">
            <w:pPr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6" w:type="dxa"/>
            <w:gridSpan w:val="4"/>
          </w:tcPr>
          <w:p w:rsidR="0064176E" w:rsidRPr="00F3448F" w:rsidRDefault="0064176E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21.02.2019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64176E" w:rsidRPr="00F3448F" w:rsidRDefault="0064176E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DC01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д.Волотово, ул.Речная, сооружение 59 Д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53:11:0300203:673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транспорта; </w:t>
            </w:r>
          </w:p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155м;</w:t>
            </w:r>
          </w:p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14.05.2020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№53:11:0300203:673-53/001/2017-1 </w:t>
            </w:r>
          </w:p>
        </w:tc>
        <w:tc>
          <w:tcPr>
            <w:tcW w:w="1981" w:type="dxa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ул.Рябиновая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–840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140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№147330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ул.Пионерская, уч.№1, к д.№2 и д..№9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–220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39,4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ул.Пионерская, уч.№1, к д.№1А и д..№18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53-53-10/072/2011-270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–845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58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№016847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ул.Пионерская, уч.№1, к д.№17 к.1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–438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71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ул.Пионерская, уч.№1, к д.№10 и д..№11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–1165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150,7м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п.Волховец,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ул.Счастья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669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rPr>
          <w:trHeight w:val="411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ул.Пионерская, подъезд к дому №6Б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rPr>
          <w:trHeight w:val="411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ул.Луговая, сооружение 2Д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53:11:10300105:3134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192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53:11:10300105:3134-53/033/2019-1</w:t>
            </w:r>
          </w:p>
        </w:tc>
        <w:tc>
          <w:tcPr>
            <w:tcW w:w="1981" w:type="dxa"/>
          </w:tcPr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rPr>
          <w:trHeight w:val="411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ул.Миллионная, сооружение 2Д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53:11:10300105:3129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323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53:11:10300105:3129-53/033/2019-1</w:t>
            </w:r>
          </w:p>
        </w:tc>
        <w:tc>
          <w:tcPr>
            <w:tcW w:w="1981" w:type="dxa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rPr>
          <w:trHeight w:val="411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ул.Лисицкая, сооружение 1 Д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53:11:10300105:3128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512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53:11:10300105:3128-53/033/2019-1</w:t>
            </w:r>
          </w:p>
        </w:tc>
        <w:tc>
          <w:tcPr>
            <w:tcW w:w="1981" w:type="dxa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rPr>
          <w:trHeight w:val="411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ул.Садовая, сооружение 2Д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53:11:10300105:3133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220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53:11:10300105:3133-53/033/2019-1</w:t>
            </w:r>
          </w:p>
        </w:tc>
        <w:tc>
          <w:tcPr>
            <w:tcW w:w="1981" w:type="dxa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rPr>
          <w:trHeight w:val="411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ул.Цветочная, сооружение 2Д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53:11:10300105:3132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207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53:11:10300105:3132-53/033/2019-1</w:t>
            </w:r>
          </w:p>
        </w:tc>
        <w:tc>
          <w:tcPr>
            <w:tcW w:w="1981" w:type="dxa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rPr>
          <w:trHeight w:val="411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ул.Солнечная, сооружение 2Д</w:t>
            </w:r>
          </w:p>
        </w:tc>
        <w:tc>
          <w:tcPr>
            <w:tcW w:w="1798" w:type="dxa"/>
            <w:gridSpan w:val="6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53:11:10300105:3130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263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53:11:10300105:3130-53/033/2019-1</w:t>
            </w:r>
          </w:p>
        </w:tc>
        <w:tc>
          <w:tcPr>
            <w:tcW w:w="1981" w:type="dxa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1783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5457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53-53-10/072/2011-063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3637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0,780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53-53-10/072/2011-064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0,140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Волынь, </w:t>
            </w:r>
          </w:p>
          <w:p w:rsidR="0064176E" w:rsidRPr="00F3448F" w:rsidRDefault="0064176E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</w:p>
        </w:tc>
        <w:tc>
          <w:tcPr>
            <w:tcW w:w="1787" w:type="dxa"/>
            <w:gridSpan w:val="5"/>
          </w:tcPr>
          <w:p w:rsidR="0064176E" w:rsidRPr="00F3448F" w:rsidRDefault="0064176E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пользования:</w:t>
            </w:r>
          </w:p>
          <w:p w:rsidR="0064176E" w:rsidRPr="00F3448F" w:rsidRDefault="0064176E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2142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13.12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53:11:1500401:949-53/033/2018-1</w:t>
            </w:r>
          </w:p>
        </w:tc>
        <w:tc>
          <w:tcPr>
            <w:tcW w:w="1981" w:type="dxa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Волынь</w:t>
            </w:r>
          </w:p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5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879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06.02.2019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53:11:1500401:950-53/033/2019-1</w:t>
            </w:r>
          </w:p>
        </w:tc>
        <w:tc>
          <w:tcPr>
            <w:tcW w:w="1981" w:type="dxa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д.Городок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д.Городок</w:t>
            </w:r>
          </w:p>
        </w:tc>
        <w:tc>
          <w:tcPr>
            <w:tcW w:w="1787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</w:p>
        </w:tc>
        <w:tc>
          <w:tcPr>
            <w:tcW w:w="1768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68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Губарево, сооружение33Д</w:t>
            </w:r>
          </w:p>
        </w:tc>
        <w:tc>
          <w:tcPr>
            <w:tcW w:w="1768" w:type="dxa"/>
            <w:gridSpan w:val="4"/>
          </w:tcPr>
          <w:p w:rsidR="0064176E" w:rsidRPr="00F3448F" w:rsidRDefault="0064176E" w:rsidP="0098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53:11:1500307:1019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142 м</w:t>
            </w:r>
          </w:p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53:11:1500307:1019-53/033/2020-1</w:t>
            </w:r>
          </w:p>
        </w:tc>
        <w:tc>
          <w:tcPr>
            <w:tcW w:w="1981" w:type="dxa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Губарево, сооружение 69 Д</w:t>
            </w:r>
          </w:p>
        </w:tc>
        <w:tc>
          <w:tcPr>
            <w:tcW w:w="1768" w:type="dxa"/>
            <w:gridSpan w:val="4"/>
          </w:tcPr>
          <w:p w:rsidR="0064176E" w:rsidRPr="00F3448F" w:rsidRDefault="0064176E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53:11:1500307:1020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334 м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53:11:1500307:1020-53/033/2020-1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д.Дубровка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68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790.4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259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68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2929.5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742,2м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ул.Чудинская</w:t>
            </w:r>
          </w:p>
        </w:tc>
        <w:tc>
          <w:tcPr>
            <w:tcW w:w="1768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4081.0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400,0м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ул.Муравьи</w:t>
            </w:r>
          </w:p>
        </w:tc>
        <w:tc>
          <w:tcPr>
            <w:tcW w:w="1768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32505.0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1320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ул.Уютная</w:t>
            </w:r>
          </w:p>
        </w:tc>
        <w:tc>
          <w:tcPr>
            <w:tcW w:w="1768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ул.Лесная</w:t>
            </w:r>
          </w:p>
        </w:tc>
        <w:tc>
          <w:tcPr>
            <w:tcW w:w="1768" w:type="dxa"/>
            <w:gridSpan w:val="4"/>
          </w:tcPr>
          <w:p w:rsidR="0064176E" w:rsidRPr="00F3448F" w:rsidRDefault="0064176E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53:11:0600205:216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пользования: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1679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A154FF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53:11:0600205:216-53/033/2018-1</w:t>
            </w:r>
          </w:p>
        </w:tc>
        <w:tc>
          <w:tcPr>
            <w:tcW w:w="1981" w:type="dxa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4176E" w:rsidRPr="00F3448F" w:rsidRDefault="0064176E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ул.Центральная, сооружение 34 Д</w:t>
            </w:r>
          </w:p>
        </w:tc>
        <w:tc>
          <w:tcPr>
            <w:tcW w:w="1768" w:type="dxa"/>
            <w:gridSpan w:val="4"/>
          </w:tcPr>
          <w:p w:rsidR="0064176E" w:rsidRPr="00F3448F" w:rsidRDefault="0064176E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53:11:0600202:694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53:11:0600202:694-53/033/2020-1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д.Жабицы ул.Никольская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1640,1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д.Жабицы пер.Песчаный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560,9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 ул.Озерная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–1253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 ул.Центральная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–1322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Зарелье ул.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444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ул.Радужная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53:11:0000000:6763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53:11:000000:6763-53/001/2017-1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ул.Солнечная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ул.Сиреневая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ул.Вишневая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53-53/010-53/511/001/2016-2818/1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ул.Пушкинская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rPr>
          <w:trHeight w:val="471"/>
        </w:trPr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ул.Спасская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ул.Ильинская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446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087467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64176E" w:rsidRPr="00F3448F" w:rsidRDefault="0064176E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ул.Дальняя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пользования:</w:t>
            </w:r>
          </w:p>
          <w:p w:rsidR="0064176E" w:rsidRPr="00F3448F" w:rsidRDefault="0064176E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358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53:11:0300102:1015-53/033/2018-1</w:t>
            </w:r>
          </w:p>
        </w:tc>
        <w:tc>
          <w:tcPr>
            <w:tcW w:w="1981" w:type="dxa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ул.Полевая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ул.Береговая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0.360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№037688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Кирилловка, ул.Волховская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 Береговая (продолжение)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д.Кирилловка, ул.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53:11:0600208:162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1082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53:11:0600208:162-53/033/2018-1</w:t>
            </w:r>
          </w:p>
        </w:tc>
        <w:tc>
          <w:tcPr>
            <w:tcW w:w="1981" w:type="dxa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–2464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616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№147327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53:11:0300302:1735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2263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53:11:00300302:1735-53/033/2018-1</w:t>
            </w:r>
          </w:p>
        </w:tc>
        <w:tc>
          <w:tcPr>
            <w:tcW w:w="1981" w:type="dxa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53:11:0300304:645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843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53:11:00300304:645-53/033/2018-1</w:t>
            </w:r>
          </w:p>
        </w:tc>
        <w:tc>
          <w:tcPr>
            <w:tcW w:w="1981" w:type="dxa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Сельцо, ул.Царская, сооружение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4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53:11:0300302:1876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64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449м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644AC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07.07.2021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4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53:11:0300302:1876-53/033/2021-1</w:t>
            </w:r>
          </w:p>
        </w:tc>
        <w:tc>
          <w:tcPr>
            <w:tcW w:w="1981" w:type="dxa"/>
          </w:tcPr>
          <w:p w:rsidR="0064176E" w:rsidRPr="00F3448F" w:rsidRDefault="0064176E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6F3A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д.Кунино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–3519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652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B7721B">
        <w:tc>
          <w:tcPr>
            <w:tcW w:w="14992" w:type="dxa"/>
            <w:gridSpan w:val="33"/>
          </w:tcPr>
          <w:p w:rsidR="0064176E" w:rsidRPr="00F3448F" w:rsidRDefault="0064176E" w:rsidP="00B772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д.Лахново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B772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д.Лахново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64176E" w:rsidRPr="00F3448F" w:rsidRDefault="0064176E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дорога, протяженностью 0,700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B7721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64176E" w:rsidRPr="00F3448F" w:rsidRDefault="0064176E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Решение Думы Новгородского муниципального района №285 от 30.09.2008 «О передаче имущества из муниципальной собственности Новгородского муниципального района в муниципальную собственность городских и сельских поселений»</w:t>
            </w:r>
          </w:p>
        </w:tc>
        <w:tc>
          <w:tcPr>
            <w:tcW w:w="1981" w:type="dxa"/>
          </w:tcPr>
          <w:p w:rsidR="0064176E" w:rsidRPr="00F3448F" w:rsidRDefault="0064176E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B772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д.Кунино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53:11:0300304:655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местного значения; </w:t>
            </w:r>
          </w:p>
          <w:p w:rsidR="0064176E" w:rsidRPr="00F3448F" w:rsidRDefault="0064176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1027м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9735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53:11:00300304:655-53/035/2018-1</w:t>
            </w:r>
          </w:p>
        </w:tc>
        <w:tc>
          <w:tcPr>
            <w:tcW w:w="1981" w:type="dxa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д.Любитово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д.Любитово пер.Мстинский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628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209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д.Любитово пер.Покровский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467.2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159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д.Любитово ул.Южная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2430.2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810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д.Любитово ул.Зайчиха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2067.9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д.Любитово ул.Садовая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1354.3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д.Марково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ул.Ветеранов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2411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д.Мшага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–14925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0.590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№016797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д.Мшага, сооружение 32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53:11:1500501:425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215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Собственность53:11:1500501:425-53/033/2020-1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д.Мытно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д.Мытно, ул.Набережная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1251,4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№445037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д.Мытно, пер.Совхозный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989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д.Мытно, ул.Лука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1958,2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№422056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д.Мытно, пер.Солнечный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535,2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д.Мытно, ул.Посадская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1671,9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д.Новая Деревня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 пер.Новодевичий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–1652 кв.м;</w:t>
            </w:r>
          </w:p>
          <w:p w:rsidR="0064176E" w:rsidRPr="00F3448F" w:rsidRDefault="0064176E" w:rsidP="0093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0.191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 ул.Кленовая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4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–1067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1066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53:11:0300105:2805-53/001/2017-1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М-10 «Россия» Москва - Тверь - Великий Новгород - Санкт-Петербург, подъезд к паромной переправе через р. М. Волховец от подъезда к г. Великий Новгород со стороны Москвы, км 0+000 - км 3+000</w:t>
            </w:r>
          </w:p>
          <w:p w:rsidR="0064176E" w:rsidRPr="00F3448F" w:rsidRDefault="0064176E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д.Новая Деревня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F1E52">
            <w:pPr>
              <w:autoSpaceDE w:val="0"/>
              <w:autoSpaceDN w:val="0"/>
              <w:adjustRightInd w:val="0"/>
              <w:spacing w:after="0" w:line="240" w:lineRule="auto"/>
              <w:ind w:left="-74" w:right="-90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20"/>
                <w:szCs w:val="20"/>
                <w:lang w:eastAsia="en-US"/>
              </w:rPr>
              <w:t>53:11:0300105:1952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автомобильная дорога общего пользования; площадь-37159 м</w:t>
            </w:r>
            <w:r w:rsidRPr="00F3448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64176E" w:rsidRPr="00F3448F" w:rsidRDefault="0064176E" w:rsidP="00B13DDE">
            <w:pPr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протяженность-1,360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5 564 956,67</w:t>
            </w:r>
          </w:p>
        </w:tc>
        <w:tc>
          <w:tcPr>
            <w:tcW w:w="1056" w:type="dxa"/>
            <w:gridSpan w:val="3"/>
          </w:tcPr>
          <w:p w:rsidR="0064176E" w:rsidRPr="00F3448F" w:rsidRDefault="0064176E" w:rsidP="000628FF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21.02.2019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64176E" w:rsidRPr="00F3448F" w:rsidRDefault="0064176E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6F1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д.Новое Кунино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–28278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1726,5м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 ул.Лесная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–2179 кв.м, протяженность -235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 ул.Лесная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–692 м;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53:11:0300303:544-53/033/2019-1</w:t>
            </w: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A87C7E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 сооружение 49Д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53:11:300303:548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–107 м;</w:t>
            </w:r>
          </w:p>
          <w:p w:rsidR="0064176E" w:rsidRPr="00F3448F" w:rsidRDefault="0064176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A87C7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16.04.2019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8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 53:11:0300303:544-53/035/2019-1</w:t>
            </w:r>
          </w:p>
        </w:tc>
        <w:tc>
          <w:tcPr>
            <w:tcW w:w="1981" w:type="dxa"/>
          </w:tcPr>
          <w:p w:rsidR="0064176E" w:rsidRPr="00F3448F" w:rsidRDefault="0064176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B729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д.Новониколаевское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–11190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9473.5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53:11:1200711:396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0.337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53:11:1200711:396-53/033/2018-1</w:t>
            </w:r>
          </w:p>
        </w:tc>
        <w:tc>
          <w:tcPr>
            <w:tcW w:w="1981" w:type="dxa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3714.6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0.932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ул.Славянская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40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0.384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53-53/010-53/311/003/2015-236/1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3403.1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1938.9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40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0.305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53-53/010-53/311/003/2015-230/1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пер.Клубный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1943.6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пер.Березовый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2074.6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пер.Земляничный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882.4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0.295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ул.Армейская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 12298 кв. м, протяженность – 2459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ул.Луговая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53:11:1200714:1058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0,911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ул.Лесная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53:11:1200714:1042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512,00 п.м.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21.08.2015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№488238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2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ул.Дачная, сооружение 15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53:11:1200711:412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64176E" w:rsidRPr="00F3448F" w:rsidRDefault="0064176E" w:rsidP="002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324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53:11:1200711:412-53/033/2020-1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B7721B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</w:t>
            </w:r>
          </w:p>
          <w:p w:rsidR="0064176E" w:rsidRPr="00F3448F" w:rsidRDefault="0064176E" w:rsidP="0004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ул.Центральная, сооружение 172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53:11:1200711:413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64176E" w:rsidRPr="00F3448F" w:rsidRDefault="0064176E" w:rsidP="0004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131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53:11:1200711:412-53/033/2020-1</w:t>
            </w:r>
          </w:p>
        </w:tc>
        <w:tc>
          <w:tcPr>
            <w:tcW w:w="1981" w:type="dxa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106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sz w:val="18"/>
                <w:szCs w:val="18"/>
              </w:rPr>
              <w:t>д.Пахотная Горка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от М-10 «Россия» на обходе г. Великий Новгород, км 0+000-км 1+000</w:t>
            </w:r>
          </w:p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д.Пахотная Горка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20"/>
                <w:szCs w:val="20"/>
                <w:lang w:eastAsia="en-US"/>
              </w:rPr>
              <w:t>53:11:1500101:272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Дорога общего пользования; площадь-2127 м</w:t>
            </w:r>
            <w:r w:rsidRPr="00F3448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64176E" w:rsidRPr="00F3448F" w:rsidRDefault="0064176E" w:rsidP="006A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протяженность-0,125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674504,77</w:t>
            </w:r>
          </w:p>
        </w:tc>
        <w:tc>
          <w:tcPr>
            <w:tcW w:w="1056" w:type="dxa"/>
            <w:gridSpan w:val="3"/>
          </w:tcPr>
          <w:p w:rsidR="0064176E" w:rsidRPr="00F3448F" w:rsidRDefault="0064176E" w:rsidP="008B3484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8B348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21.02.2019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531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ул.Дорожников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1521,9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ул.Коллективная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2589,7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ул.Костовская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841,9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ул.Первомайская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5253,4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до участка с КН53:11:1200702:388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от ул.Центральная до пожарного водоема, сооружение 14Д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53:11:1200703:816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D20C2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53:11:1200703:816-53/033/2018-1</w:t>
            </w:r>
          </w:p>
        </w:tc>
        <w:tc>
          <w:tcPr>
            <w:tcW w:w="1981" w:type="dxa"/>
          </w:tcPr>
          <w:p w:rsidR="0064176E" w:rsidRPr="00F3448F" w:rsidRDefault="0064176E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ул.Дачная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2051,3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ул.Сосновая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937,2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ул.Береговая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3744,4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ул.Дорожная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846,7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ул.Островная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813,5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ул.Пляжная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657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пер.Сиреневый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496,9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ул.Мстинская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2168,6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ул.Хвойная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53:11:1200605:688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814,5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пер.Урожайный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498,6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53:11:1200605:744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53-53/010-53/511/001/2016-3576/1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– 546м;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№53:1200605:770- 53/001/2017-1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– 202м;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№53:1200605:768- 53/001/2017-1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д.Пятница, ул.Яблоневая, сооружение 20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53:11:1200607:416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общего пользования местного значения; 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– 432м;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18.04.2019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№53:1200607:416- 53/033/2019-1 </w:t>
            </w:r>
          </w:p>
        </w:tc>
        <w:tc>
          <w:tcPr>
            <w:tcW w:w="1981" w:type="dxa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sz w:val="18"/>
                <w:szCs w:val="18"/>
              </w:rPr>
              <w:t>д.Радионово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д.Радионово, ул.Солнечная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–3518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–733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Радионово,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д.Радоча, ул.Главная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2876,6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0,944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53-53/010-53/311/003/2015-316/1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д.Радоча, ул.Черемуховая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№422058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д.Радоча, ул.Главная, сооружение 29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53:11:1200203:316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89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53:11:1200203:316-53/033-2020-1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д.Рушиново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д.Рушиново ул.Медовая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1314,9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д.Рушиново, ул.Майская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1529,7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д.Рушиново, ул.Вишерская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2155,7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д.Рушиново, ул.Речная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53:11:1200306:341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1274 кв.м;</w:t>
            </w:r>
          </w:p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0,364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07.09.2018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53:11:1200306:341-53/033/2018-1</w:t>
            </w:r>
          </w:p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ул.Мстинская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1066,7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ул.Зеленая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6038,6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д.Рышево, пер.Сосновый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1128,8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ул.Заречная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2132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ул.Лесная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53:11:1200609:356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168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53:11:1200609:356-53/033/2019-1</w:t>
            </w: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655" w:type="dxa"/>
            <w:gridSpan w:val="3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D5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ул.Полевая, сооружение 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D5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53:11:1200601:687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64176E" w:rsidRPr="00F3448F" w:rsidRDefault="0064176E" w:rsidP="002D5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695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16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53:11:1200601:3687-53/033/2020-1</w:t>
            </w:r>
          </w:p>
        </w:tc>
        <w:tc>
          <w:tcPr>
            <w:tcW w:w="1981" w:type="dxa"/>
          </w:tcPr>
          <w:p w:rsidR="0064176E" w:rsidRPr="00F3448F" w:rsidRDefault="0064176E" w:rsidP="00E16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sz w:val="18"/>
                <w:szCs w:val="18"/>
              </w:rPr>
              <w:t>д.Савино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6247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904,3 п.м.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14476.8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1154,38 п.м.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ул.Набережная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12433.1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862, п.м.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53:11:1500305:1051-53/001/2017-1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ул.Кемпинг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назначения,протяженностью 208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53:11:1500309:142-53/033/2018-1</w:t>
            </w:r>
          </w:p>
        </w:tc>
        <w:tc>
          <w:tcPr>
            <w:tcW w:w="1981" w:type="dxa"/>
          </w:tcPr>
          <w:p w:rsidR="0064176E" w:rsidRPr="00F3448F" w:rsidRDefault="0064176E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Савино-кемпинг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Дорога    местного назначения, протяженностью 433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11.04.2018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53:11:0000000:5930-53/092/2018-1</w:t>
            </w:r>
          </w:p>
        </w:tc>
        <w:tc>
          <w:tcPr>
            <w:tcW w:w="1981" w:type="dxa"/>
          </w:tcPr>
          <w:p w:rsidR="0064176E" w:rsidRPr="00F3448F" w:rsidRDefault="0064176E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ул.Вишерская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53:11:1500306:627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 протяженностью 211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53:11:1500306:627-53/033/2019-1</w:t>
            </w: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ул.Речная, сооружение 39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53:11:1500306:657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64176E" w:rsidRPr="00F3448F" w:rsidRDefault="0064176E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220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53:11:1500306:657-53/033/2020-1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ул.Центральная, сооружение 16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53:11:1500311:181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64176E" w:rsidRPr="00F3448F" w:rsidRDefault="0064176E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165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1696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53:11:1500311:181-53/033/2020-1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ул.Школьная, сооружение 7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53:11:1500305:1327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110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53:11:1500305:1327-53/033/2020-1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сооружение 42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53:11:1500306:654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64176E" w:rsidRPr="00F3448F" w:rsidRDefault="0064176E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222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53:11:1500306:654-53/033/2020-1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сооружение 40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53:11:1500306:653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64176E" w:rsidRPr="00F3448F" w:rsidRDefault="0064176E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203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53:11:1500306:653-53/033/2020-1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сооружение 36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53:11:1500306:655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64176E" w:rsidRPr="00F3448F" w:rsidRDefault="0064176E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254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53:11:1500306:655-53/033/2020-1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д.Сельцо-Шатерно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д.Сельцо -Шатерно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–2652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684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ул.Рюриковская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191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BA0854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ул.Луговая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BA0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157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BA0854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д.Сельцо -Шатерно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д.Ситно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53-53/010-53/511/001/2016-4617/1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Ситно, сооружение 28Д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53:11:0600116:260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3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235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35D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15.03.2021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53:11:0600116:260-53/033/2021-1</w:t>
            </w: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ул.Мира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6672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206,0м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№016799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ул.Набережная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4770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814,0м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ул.Зеленая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2931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385,0м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ул.Веселая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9333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576,1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sz w:val="18"/>
                <w:szCs w:val="18"/>
              </w:rPr>
              <w:t>д.Слутка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д.Слутка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–4086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713,5м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д.Слутка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595 п.м.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д.Слутка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–13853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813,2 п.м.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№215183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д.Слутка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автомобильная дорога; </w:t>
            </w:r>
          </w:p>
          <w:p w:rsidR="0064176E" w:rsidRPr="00F3448F" w:rsidRDefault="0064176E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sz w:val="18"/>
                <w:szCs w:val="18"/>
              </w:rPr>
              <w:t>д.Сопки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д.Сопки ул.Троицкая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3247.2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д.Сопки пер.Луговой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733.7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д.Сопки пер.Филиппов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516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д.Сопки ул.Героев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3615.8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д.Сопки пер.Восточный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349.2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Сооружекние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д.Сопки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53:11:1200604:565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64176E" w:rsidRPr="00F3448F" w:rsidRDefault="0064176E" w:rsidP="000C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0.656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D9507C">
        <w:tc>
          <w:tcPr>
            <w:tcW w:w="14992" w:type="dxa"/>
            <w:gridSpan w:val="33"/>
          </w:tcPr>
          <w:p w:rsidR="0064176E" w:rsidRPr="00F3448F" w:rsidRDefault="0064176E" w:rsidP="00397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д.Спас-Нередицы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д.Спас-Нередицы, ул.Спасская, сооружение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0300305:407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местного значения; </w:t>
            </w:r>
          </w:p>
          <w:p w:rsidR="0064176E" w:rsidRPr="00F3448F" w:rsidRDefault="0064176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289м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0300305:407-53/033/2019-1</w:t>
            </w:r>
          </w:p>
        </w:tc>
        <w:tc>
          <w:tcPr>
            <w:tcW w:w="1981" w:type="dxa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д.Сперанская Мыза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10266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1142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№445565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Мыза, ул.Строителей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2036м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890-53/033/2018-1</w:t>
            </w:r>
          </w:p>
        </w:tc>
        <w:tc>
          <w:tcPr>
            <w:tcW w:w="1981" w:type="dxa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Мыза, ул.Молодежная, (продолжение)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1958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888-53/033/2018-1</w:t>
            </w:r>
          </w:p>
        </w:tc>
        <w:tc>
          <w:tcPr>
            <w:tcW w:w="1981" w:type="dxa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Мыза, ул.Культурная, сооружение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местного значения; </w:t>
            </w:r>
          </w:p>
          <w:p w:rsidR="0064176E" w:rsidRPr="00F3448F" w:rsidRDefault="0064176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464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903-53/033/2019-1</w:t>
            </w:r>
          </w:p>
        </w:tc>
        <w:tc>
          <w:tcPr>
            <w:tcW w:w="1981" w:type="dxa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Мыза, ул.Парковая, сооружение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местного значения; 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312м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902-53/033/2019-1</w:t>
            </w:r>
          </w:p>
        </w:tc>
        <w:tc>
          <w:tcPr>
            <w:tcW w:w="1981" w:type="dxa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CA77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д.Ушерско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до д.№26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д.Ушерско до дома №11Б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ул.Луговая, сооружение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53:11:0300202:701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224 м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53:11:0300202:701-53/033/2020-1</w:t>
            </w:r>
          </w:p>
        </w:tc>
        <w:tc>
          <w:tcPr>
            <w:tcW w:w="1981" w:type="dxa"/>
          </w:tcPr>
          <w:p w:rsidR="0064176E" w:rsidRPr="00F3448F" w:rsidRDefault="0064176E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3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сооружение 24Д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53:11:0300202:714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534 м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35D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15.03.2021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3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53:11:0300202:714-53/033/2021-1</w:t>
            </w: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</w:p>
        </w:tc>
        <w:tc>
          <w:tcPr>
            <w:tcW w:w="695" w:type="dxa"/>
          </w:tcPr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sz w:val="18"/>
                <w:szCs w:val="18"/>
              </w:rPr>
              <w:t>д.Хутынь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 ул.Троицкая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–321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107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 ул.Павлова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–4400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№264129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 ул.Преображенская, сооружение 9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53:11:0300101:1270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транспорта;</w:t>
            </w:r>
          </w:p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344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  <w:p w:rsidR="0064176E" w:rsidRPr="00F3448F" w:rsidRDefault="0064176E" w:rsidP="00102F74">
            <w:pPr>
              <w:autoSpaceDE w:val="0"/>
              <w:autoSpaceDN w:val="0"/>
              <w:adjustRightInd w:val="0"/>
              <w:spacing w:after="0" w:line="240" w:lineRule="auto"/>
              <w:ind w:left="-1"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уточнение</w:t>
            </w:r>
          </w:p>
          <w:p w:rsidR="0064176E" w:rsidRPr="00F3448F" w:rsidRDefault="0064176E" w:rsidP="00102F74">
            <w:pPr>
              <w:autoSpaceDE w:val="0"/>
              <w:autoSpaceDN w:val="0"/>
              <w:adjustRightInd w:val="0"/>
              <w:spacing w:after="0" w:line="240" w:lineRule="auto"/>
              <w:ind w:left="-1"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53:11:0300101:1270-53/033-2020-1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 ул.Павлова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–3679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 ул.Садовая, сооружение 1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53:11:0300101:1269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транспорта;</w:t>
            </w:r>
          </w:p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970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53:11:0300101:1269-53/033-2020-1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Спасская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Раздольная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Хутынь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Хутынь, пер. Новый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Лядова А.К.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ул.Орловская (продолжение)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ул.Стрелковая (продолжение)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ул.Весенняя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ул.Малая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№53:11:0300103:709- 53/001/2017-1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ул.Волховская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1134м;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№53:11:0300103:706- 53/001/2017-1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64176E" w:rsidRPr="00F3448F" w:rsidRDefault="0064176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ул.Новгородская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53:11:0300103:938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–421 м;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04.07.2018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№53:11:0300103:938-53/033/2018-1 </w:t>
            </w:r>
          </w:p>
        </w:tc>
        <w:tc>
          <w:tcPr>
            <w:tcW w:w="1981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поселение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53:11:0300103:936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457м;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514EB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№53:11:0300103:936-53/033/2018-1 </w:t>
            </w:r>
          </w:p>
        </w:tc>
        <w:tc>
          <w:tcPr>
            <w:tcW w:w="1981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д.Хутынь, ул.Боровичская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53:11:0300103:939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398м;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16.07.2018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№53:11:0300103:939-53/033/2018-1 </w:t>
            </w:r>
          </w:p>
        </w:tc>
        <w:tc>
          <w:tcPr>
            <w:tcW w:w="1981" w:type="dxa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536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д.Хутынь, ул.Благодатная, сооружение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53:11:0300103:951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транспорта; 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351м;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24.12.2018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№53:0300103:951- 53/033/2018-1 </w:t>
            </w:r>
          </w:p>
        </w:tc>
        <w:tc>
          <w:tcPr>
            <w:tcW w:w="1981" w:type="dxa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ул.Малая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53:11:0300103:1001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 протяженностью 138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53:11:0300103:1001-53/033/2019-1</w:t>
            </w: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 ул.Соборная, сооружение 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53:11:0300101:1271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транспорта;</w:t>
            </w:r>
          </w:p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246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53:11:0300101:1271-53/033-2020-1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 ул.Звездная (продолжение), сооружение 13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53:11:0300103:1079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транспорта;</w:t>
            </w:r>
          </w:p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176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53:11:0300103:1079-53/033-2020-1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sz w:val="18"/>
                <w:szCs w:val="18"/>
              </w:rPr>
              <w:t>д.Шевелево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д.Шевелёво, сооружение 19Д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5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53:11:0600106:602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324 м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9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53:11:0600106:602-53/033/2018-1</w:t>
            </w:r>
          </w:p>
        </w:tc>
        <w:tc>
          <w:tcPr>
            <w:tcW w:w="1981" w:type="dxa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д.Шевелёво, ул.Волховская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53:11:0600111:705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1675 м</w:t>
            </w:r>
          </w:p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53:11:0600111:705-53/033/2018-1</w:t>
            </w:r>
          </w:p>
        </w:tc>
        <w:tc>
          <w:tcPr>
            <w:tcW w:w="1981" w:type="dxa"/>
          </w:tcPr>
          <w:p w:rsidR="0064176E" w:rsidRPr="00F3448F" w:rsidRDefault="0064176E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д.Шолохово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уч.№1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–586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76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№016846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 ул.Полевая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площадь –990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300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д.Шолохово, ул.Полевая (продолжение)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289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д.Шолохово, до клуба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д.Шолохово, ул.Семейная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автомобильная дорога местного значения; 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248м;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№53:11:0300302:1724- 53/033/2018-1 </w:t>
            </w:r>
          </w:p>
        </w:tc>
        <w:tc>
          <w:tcPr>
            <w:tcW w:w="1981" w:type="dxa"/>
          </w:tcPr>
          <w:p w:rsidR="0064176E" w:rsidRPr="00F3448F" w:rsidRDefault="0064176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53:11:0300302:1745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9950 м;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BD28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04.12.2018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№53:11:0300302:1745- 53/033/2018-1 </w:t>
            </w:r>
          </w:p>
        </w:tc>
        <w:tc>
          <w:tcPr>
            <w:tcW w:w="1981" w:type="dxa"/>
          </w:tcPr>
          <w:p w:rsidR="0064176E" w:rsidRPr="00F3448F" w:rsidRDefault="0064176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д.Шолохово, ул.Городская, сооружение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53:11:0000000:7104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368 м;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23.01.2019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№53:11:0000000:7104- 53/033/2019-1 </w:t>
            </w:r>
          </w:p>
        </w:tc>
        <w:tc>
          <w:tcPr>
            <w:tcW w:w="1981" w:type="dxa"/>
          </w:tcPr>
          <w:p w:rsidR="0064176E" w:rsidRPr="00F3448F" w:rsidRDefault="0064176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д.Шолохово, ул.Южная, сооружение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53:11:0300302:1749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508 м;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22.01.2019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№53:11:0300302:1749- 53/033/2019-1 </w:t>
            </w:r>
          </w:p>
        </w:tc>
        <w:tc>
          <w:tcPr>
            <w:tcW w:w="1981" w:type="dxa"/>
          </w:tcPr>
          <w:p w:rsidR="0064176E" w:rsidRPr="00F3448F" w:rsidRDefault="0064176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д.Шолохово, ул.Кирилловская, сооружение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53:11:0300302:1747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744 м;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22.01.2019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№53:11:0300302:1747- 53/033/2019-1 </w:t>
            </w:r>
          </w:p>
        </w:tc>
        <w:tc>
          <w:tcPr>
            <w:tcW w:w="1981" w:type="dxa"/>
          </w:tcPr>
          <w:p w:rsidR="0064176E" w:rsidRPr="00F3448F" w:rsidRDefault="0064176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д.Шолохово, ул.Центральная, сооружение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53:11:0000000:7105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1027м;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F94A9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23.01.2019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№53:11:0000000:710553/033/2019-1 </w:t>
            </w:r>
          </w:p>
        </w:tc>
        <w:tc>
          <w:tcPr>
            <w:tcW w:w="1981" w:type="dxa"/>
          </w:tcPr>
          <w:p w:rsidR="0064176E" w:rsidRPr="00F3448F" w:rsidRDefault="0064176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д.Шолохово, ул.Ивановская, сооружение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53:11:0300302:1755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общего пользования местного значения, 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 – 463 м;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D966E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№53:11:0300302:1755-53/033/2019-1 </w:t>
            </w:r>
          </w:p>
        </w:tc>
        <w:tc>
          <w:tcPr>
            <w:tcW w:w="1981" w:type="dxa"/>
          </w:tcPr>
          <w:p w:rsidR="0064176E" w:rsidRPr="00F3448F" w:rsidRDefault="0064176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E35D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(ТЕРРИТОРИИ ОБЩЕГО ПОЛЬЗОВАНИЯ)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ул.Цветочная, з/у №12Д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 общая площадь – 1150 кв. м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53:11:1200505:350-53/035/2018-1</w:t>
            </w:r>
          </w:p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пер.Тихвинский, з/у №4Д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53:11:1200509:123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 общая площадь – 963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D853B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53:11:1200509:123-53/035/2018-1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 з/у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53:11:0000000:7157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 общая площадь – 50158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56790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53:11:0000000:7157-53/033/2019-1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ул.Дачная, з/у 39Д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53:11:1200707:561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 территории общего пользования, общая площадь – 2489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53:11:1200707:561-53/035/2017-1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д.Божонка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 (пожарный проезд) общая площадь 1499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ул.Береговая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53:11:1200707:560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1205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53:11:1200707:560-53/035/2018-1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ул.Молодежная з/у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53:11:1200707:679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2475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53:11:1200707:679-53/035/2018-1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ул.Дружбы, з/у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53:11:1200708:1581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12099 м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53:11:1200708:1581-53/035/2019-1</w:t>
            </w:r>
          </w:p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ул.Мстинская, з/у 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53:11:1200707:680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3535 м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53:11:1200707:680-53/035/2019-1</w:t>
            </w:r>
          </w:p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ул.Строителей, з/у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53:11:1200707:681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2249 м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53:11:1200707:681-53/035/2019-1</w:t>
            </w:r>
          </w:p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ул.Энтузиастов, з/у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53:11:1200708:1582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14655 м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53:11:1200708:1582-53/035/2019-1</w:t>
            </w:r>
          </w:p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ул.Новая, з/у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53:11:1200708:1578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3426 м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06.05.2019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53:11:1200708:1578-53/035/2019-1</w:t>
            </w:r>
          </w:p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531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(пешеходная дорожка м/у дет. садом и школой)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ул.Новая, з/у 27Д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567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53:11:1200708:1589-53/035/2019-1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(пешеходная дорожка м/у МКД №д.1 и 1А)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ул.Центральная з/у 14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53:11:1200708:1588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89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53:11:1200708:1588-53/035/2019-1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ул.Центральная з/у 66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53:11:1200708:1590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4609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57358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53:11:1200708:1590-53/035/2019-1</w:t>
            </w:r>
          </w:p>
          <w:p w:rsidR="0064176E" w:rsidRPr="00F3448F" w:rsidRDefault="0064176E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ул.Прибрежная з/у 10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53:11:1200707:698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1358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53:11:1200707:698-53/035/2019-1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ул.Новая, з/у 1Д/1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53:11:1200708:1602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753 м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17.06.2020лпх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53:11:1200708:1602-53/035/2020-1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ул.Озерная, з/у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53:11:0300203:431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 территории общего пользования, общая площадь – 4559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10.11.2017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Собственность53:11:0300203:431-53/035/2017-1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53:11:0300203:432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 территории общего пользования, общая площадь – 2350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01.12.2017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53:11:0300203:432-53/043/2017-1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ул.Речная, з/у 36Д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53:11:0300203:649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 территории общего пользования, общая площадь – 6326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53:11:0300203:649-53/035/2018-1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12Д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53:11:0300203:672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 территории общего пользования, общая площадь – 582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53:11:0300203:672-53/035/2020-1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2766EE">
        <w:tc>
          <w:tcPr>
            <w:tcW w:w="14992" w:type="dxa"/>
            <w:gridSpan w:val="33"/>
          </w:tcPr>
          <w:p w:rsidR="0064176E" w:rsidRPr="00F3448F" w:rsidRDefault="0064176E" w:rsidP="0025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(Нанино)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53:11:0300105:2761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 сооружения, коммуникации, объекты инженерной и транспортной инфраструктуры, общая площадь – 16280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31.01.2019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53:11:0300105:2761-53/092/2019-12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п.Волховец, ул.Зеленая Роща, з/у 2Д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53:11:0300105:3189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8298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06.02.2020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53:11:0300105:3189-53/035/2020-1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(Нанино)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53:11:0300105:2762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 сооружения, коммуникации, объекты инженерной и транспортной инфраструктуры, общая площадь – 11881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27.01.2021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53:11:0300105:2762-53/035/2021-13</w:t>
            </w:r>
          </w:p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1783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№223014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5457кв.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№223015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3637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№53-53-10/068/2014-482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14090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53-53-10/091/2013-293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личного подсобного хозяйства  общая площадь – 690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21.11.2013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№264571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д.Волынь, з/у 40Д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53:11:1500401:947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  общая площадь – 11703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A460D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07.11.2018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53:11:1500401:947-53/035/2018-1</w:t>
            </w: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81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д.Волынь, ул.Новая, уч.44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53:11:1500401:677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13548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53:11:1500401:677-53/035/2020-3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53:11:1500401:723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12695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53:11:1500401:723-53/035/2020-3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д.Волынь, ул.Новая, уч.43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53:11:1500401:718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14327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FB6E5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53:11:1500401:718-53/035/2020-3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53-53-10-53/411/001/2016-555/2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53:11:1500307:693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автомобильную дорогу, общая площадь -  11860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1392601.2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53:11:1500307:693-53/035/2018-1</w:t>
            </w:r>
          </w:p>
        </w:tc>
        <w:tc>
          <w:tcPr>
            <w:tcW w:w="1981" w:type="dxa"/>
          </w:tcPr>
          <w:p w:rsidR="0064176E" w:rsidRPr="00F3448F" w:rsidRDefault="0064176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д.Губарево, ул.Заречная, з/у 5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53:11:1500307:992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-  1063кв.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53:11:1500307:992-53/035/2019-1</w:t>
            </w:r>
          </w:p>
        </w:tc>
        <w:tc>
          <w:tcPr>
            <w:tcW w:w="1981" w:type="dxa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7154D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д.Губарево, з/у 1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53:11:1500307:1005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-  3152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53:11:1500307:1005-53/035/2020-1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7154D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д.Губарево, з/у 69Д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53:11:1500307:1006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-  4801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53:11:1500307:1006-53/035/2020-1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д.Губарево, з/у 33Д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53:11:1500307:1012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-  563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53:11:1500307:1012-53/035/2020-1</w:t>
            </w:r>
          </w:p>
        </w:tc>
        <w:tc>
          <w:tcPr>
            <w:tcW w:w="1981" w:type="dxa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93A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627277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53:11:1500307:373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2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-  2818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02.06.2020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53:11:1500307:373-53/035/2020-1</w:t>
            </w: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53:11:1500307:333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7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-  1715кв.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02.06.2020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53:11:1500307:373-53/035/2020-1</w:t>
            </w: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77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53:11:1500307:381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-  2860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02.06.2020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53:11:1500307:381-53/035/2020-1</w:t>
            </w:r>
          </w:p>
        </w:tc>
        <w:tc>
          <w:tcPr>
            <w:tcW w:w="1981" w:type="dxa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841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д.Дубровка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1428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9809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4735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№413976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53:11:0600202:456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дороги, общая площадь – 8184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53:11:0600202:456-53/035/2018-1</w:t>
            </w:r>
          </w:p>
        </w:tc>
        <w:tc>
          <w:tcPr>
            <w:tcW w:w="1981" w:type="dxa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53:11:0600202:692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1170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7154D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53:11:0600202:692-53/035/2020-1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д.Жабицы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3632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08.06.2016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53-53-10/210/2014-940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д.Жабицы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9733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08.06.2016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53-53-10/210/2014-939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д.Жабицы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места общего пользования общая площадь – 55201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06.04.2017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Собственность53:11:0000000:336-53-010/2017-2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53:11:0000000:6723-53/010/2017-2</w:t>
            </w:r>
          </w:p>
        </w:tc>
        <w:tc>
          <w:tcPr>
            <w:tcW w:w="1981" w:type="dxa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территории общего пользования, площадь – 3889 кв.м;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№53:11:0300102:686- 53/010/2017-3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4176E" w:rsidRPr="00F3448F" w:rsidRDefault="0064176E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сооружения, коммуникации, объекты инженерной и транспортной инфраструктуры, площадь – 4841 кв.м;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4176E" w:rsidRPr="00F3448F" w:rsidRDefault="0064176E" w:rsidP="00E61F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2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53:11:0300108:168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2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территории общего пользования, площадь – 5755 кв.м;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16.12.2020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4176E" w:rsidRPr="00F3448F" w:rsidRDefault="0064176E" w:rsidP="0062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№53:11:0300108:168-53/035/2020-2 </w:t>
            </w: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д.Змейско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д.Змейско, з/у 3Д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53:11:0600111:702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разрешенное использование территории общего пользования, площадь – 4083 кв.м;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1F1D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53:11:0600111:702-53/010/2017-2</w:t>
            </w:r>
          </w:p>
        </w:tc>
        <w:tc>
          <w:tcPr>
            <w:tcW w:w="1981" w:type="dxa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Ѕ доля в праве Свидетельство о государственной регистрации права  №52258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1/3 доля в праве Свидетельство о государственной регистрации права  №52194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29841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 эксплуатации автомобильной дороги, площадь – 1682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д.Кирилловка, ул.Береговая, уч.2Д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53:11:0600206:234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участок, земли населенных пунктов, участки общего пользования, площадь – 353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30.11.2017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Собственность, №53:11:0600206:234- 53/043/2017-1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8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53:11:0300302:598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7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участки- территории общего пользования, общая площадь – 11251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A7346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16.05.2019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7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53:11:0300302:598</w:t>
            </w:r>
            <w:r w:rsidRPr="00F3448F">
              <w:rPr>
                <w:rFonts w:ascii="Times New Roman" w:hAnsi="Times New Roman"/>
                <w:sz w:val="18"/>
                <w:szCs w:val="18"/>
              </w:rPr>
              <w:t>-53/035/2019-2</w:t>
            </w: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D9254B">
        <w:tc>
          <w:tcPr>
            <w:tcW w:w="14992" w:type="dxa"/>
            <w:gridSpan w:val="33"/>
          </w:tcPr>
          <w:p w:rsidR="0064176E" w:rsidRPr="00F3448F" w:rsidRDefault="0064176E" w:rsidP="00D925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д.Кунино, з/у 29Д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53:11:0300304:648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территории общего пользования, общая площадь – 10963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53:11:0300304:648-53/035/2018-1</w:t>
            </w:r>
          </w:p>
        </w:tc>
        <w:tc>
          <w:tcPr>
            <w:tcW w:w="1981" w:type="dxa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CA6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д.Мшага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53:11:1500501:199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автомобильной дороги , общая площадь – 1220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83460.2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53:11:1500501:199-53/035/2018-1</w:t>
            </w:r>
          </w:p>
        </w:tc>
        <w:tc>
          <w:tcPr>
            <w:tcW w:w="1981" w:type="dxa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д.Мшага, з/у 32Д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53:11:1500501:424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644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53:11:1500501:424-53/035/2020-1</w:t>
            </w:r>
          </w:p>
        </w:tc>
        <w:tc>
          <w:tcPr>
            <w:tcW w:w="1981" w:type="dxa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93A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д.Новая Деревня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53:11:0300105:2728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53:11:0300105:2728-53/010/2017-1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5501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53:11:0300105:2821-53/035/2017-1</w:t>
            </w: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ул.Рябиновая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53:11:0300105:3044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1867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53:11:0300105:3044-53/035/2018-1</w:t>
            </w: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ул.Климова, з/у 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53:11:0300105:3212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1080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53:11:0300105:3212-53/035/2020-1</w:t>
            </w:r>
          </w:p>
        </w:tc>
        <w:tc>
          <w:tcPr>
            <w:tcW w:w="1981" w:type="dxa"/>
          </w:tcPr>
          <w:p w:rsidR="0064176E" w:rsidRPr="00F3448F" w:rsidRDefault="0064176E" w:rsidP="00393A64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64176E" w:rsidRPr="00F3448F" w:rsidRDefault="0064176E" w:rsidP="00393A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53:11:0300105:408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3294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26.03.2021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53:11:0300105:408-53/035/2021-5</w:t>
            </w:r>
          </w:p>
        </w:tc>
        <w:tc>
          <w:tcPr>
            <w:tcW w:w="1981" w:type="dxa"/>
          </w:tcPr>
          <w:p w:rsidR="0064176E" w:rsidRPr="00F3448F" w:rsidRDefault="0064176E" w:rsidP="00E61F34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д.Новое Кунино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2179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53:11:0300303:284-53/040/2018-1</w:t>
            </w:r>
          </w:p>
        </w:tc>
        <w:tc>
          <w:tcPr>
            <w:tcW w:w="1981" w:type="dxa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7309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53:11:0300303:296-53/035/2018-1</w:t>
            </w: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64176E" w:rsidRPr="00F3448F" w:rsidRDefault="0064176E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з/у 49Д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53:11:0300303:542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505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53:11:0300303:542-53/035/2018-1</w:t>
            </w: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д.Новониколаевское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11190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 Новоселицы земельный участок расположен в восточной части  квартала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53:11:1200719:487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06.06.2016 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1" w:type="dxa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415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3453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53:11:1200711:393-53/035/2018-1</w:t>
            </w:r>
          </w:p>
        </w:tc>
        <w:tc>
          <w:tcPr>
            <w:tcW w:w="1981" w:type="dxa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(пешеходная дорожка)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ул.Центральная, з/у8Д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53:11:1200714:1331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777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7154D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53:11:1200714:1331-53/035/2020-1</w:t>
            </w:r>
          </w:p>
        </w:tc>
        <w:tc>
          <w:tcPr>
            <w:tcW w:w="1981" w:type="dxa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(пешеходная дорожка)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ул.Центральная, з/у 172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53:11:1200711:407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936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06.02.2020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53:11:1200711:407-53/035/2020-1</w:t>
            </w:r>
          </w:p>
        </w:tc>
        <w:tc>
          <w:tcPr>
            <w:tcW w:w="1981" w:type="dxa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ул.Дачная, з/у 15Д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53:11:1200711:410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2489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53:11:1200711:410-53/035/2020-1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ул.Славянская, з/у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53:11:1200712:833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3630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53:11:1200712:833-53/035/2020-1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ул.Полевая, з/у 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53:11:1200712:834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2653кв.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21.04.2020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53:11:1200712:834-53/035/2020-1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д.Пахотная Горка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д.Плашкино, з/у 67Д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53:11:1200702:419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1575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30.11.2017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53:11:1200702:419-53/043/2017-1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д.Плашкино, ул.Центральная, з/у 115Д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53:11:1200606:258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1421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5279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53:11:1200606:258-53/035/2018-1</w:t>
            </w:r>
          </w:p>
        </w:tc>
        <w:tc>
          <w:tcPr>
            <w:tcW w:w="1981" w:type="dxa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д.Плашкино, ул.Центральная, з/у 125Д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53:11:1200606:257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1504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53:11:1200606:258-53/035/2018-1</w:t>
            </w:r>
          </w:p>
        </w:tc>
        <w:tc>
          <w:tcPr>
            <w:tcW w:w="1981" w:type="dxa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д.Плашкино, ул.Центральная, з/у 14Д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1557кв.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-53/035/2018-1</w:t>
            </w:r>
          </w:p>
        </w:tc>
        <w:tc>
          <w:tcPr>
            <w:tcW w:w="1981" w:type="dxa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53:11:1200702:404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3574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60573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02.08.2018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53:11:1200702:404-53/092/2018-2</w:t>
            </w:r>
          </w:p>
        </w:tc>
        <w:tc>
          <w:tcPr>
            <w:tcW w:w="1981" w:type="dxa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393A64">
        <w:tc>
          <w:tcPr>
            <w:tcW w:w="14992" w:type="dxa"/>
            <w:gridSpan w:val="33"/>
          </w:tcPr>
          <w:p w:rsidR="0064176E" w:rsidRPr="00F3448F" w:rsidRDefault="0064176E" w:rsidP="00306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д.Посад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д.Посад, ул.Отенская, з/у 39Д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53:11:1200303:249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2289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53:11:1200303:249-53/035/2020-1</w:t>
            </w:r>
          </w:p>
        </w:tc>
        <w:tc>
          <w:tcPr>
            <w:tcW w:w="1981" w:type="dxa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93A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32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ул.Яблоневая, з/у 20Д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53:11:1200607:405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2213кв.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53:11:1200607:405-53/035/2018-1</w:t>
            </w:r>
          </w:p>
        </w:tc>
        <w:tc>
          <w:tcPr>
            <w:tcW w:w="1981" w:type="dxa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ул.Яблоневая, з/у 22Д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53:11:1200607:411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2201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53:11:1200607:411-53/035/2019-1</w:t>
            </w:r>
          </w:p>
        </w:tc>
        <w:tc>
          <w:tcPr>
            <w:tcW w:w="1981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АдминистрацияСавинского сельского поселения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ул.Рябиновая, з/у 20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53:11:1200607:430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1737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53:11:1200607:430-53/035/2020-1</w:t>
            </w:r>
          </w:p>
        </w:tc>
        <w:tc>
          <w:tcPr>
            <w:tcW w:w="1981" w:type="dxa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93A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д.Радионово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д.Радионово ул.Дачная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53:11:0300201:480-53/010/2017-1</w:t>
            </w: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EF1BD2">
        <w:tc>
          <w:tcPr>
            <w:tcW w:w="14992" w:type="dxa"/>
            <w:gridSpan w:val="33"/>
          </w:tcPr>
          <w:p w:rsidR="0064176E" w:rsidRPr="00F3448F" w:rsidRDefault="0064176E" w:rsidP="00F436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436C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д.Радоча, ул.Главная, з/у 29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53:11:1200203:311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358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53:11:1200203:311-53/035/2019-1</w:t>
            </w: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B6E51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д.Радоча, ул.Черемуховая, з/у 1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53:11:1200203:313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5363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FB6E5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06.03.2020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53:11:1200203:313-53/035/2019-1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д.Радоча, ул.Главная, з/у 32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53:11:1200203:314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7431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53:11:1200203:314-53/035/2019-1</w:t>
            </w: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д.Рушиново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д.Рушиново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53:11:1200306:198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ЛПХ, ИЖС, общая площадь – 3977 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53:11:1200306:198-53/010/2017-2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д.Рушиново, ул.Вишерская, з/у 13Д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53:11:1200306:344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2542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08.06.2020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53:11:1200306:344-53/035/2020-1</w:t>
            </w:r>
          </w:p>
        </w:tc>
        <w:tc>
          <w:tcPr>
            <w:tcW w:w="1981" w:type="dxa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06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3E1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 общая площадь 1699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д.Рышево, ул.Полевая, з/у 2Д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53:11:1200601:676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 общая площадь 7328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53:11:1200601:676-53/035/2019-1</w:t>
            </w: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53:11:1200601:652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A7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 общая площадь 911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05.03.2021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A7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53:11:1200601:652-53/035-/2021-3</w:t>
            </w: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д.Савино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ул.Набережная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2885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6521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6247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ул.Кемпинг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53:11:1500309:141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 территории общего пользования, общая площадь – 1439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53:11:1500309:141-53/092/2018-1</w:t>
            </w:r>
          </w:p>
        </w:tc>
        <w:tc>
          <w:tcPr>
            <w:tcW w:w="1981" w:type="dxa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53:11:1500307:692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автомобильную дорогу, общая площадь – 2180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255975.6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53:11:1500307:692-53/035/2018-1</w:t>
            </w:r>
          </w:p>
        </w:tc>
        <w:tc>
          <w:tcPr>
            <w:tcW w:w="1981" w:type="dxa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уч.12Д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53:11:1500306:617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автомобильную дорогу, общая площадь – 1694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F758A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53:11:1500306:617-53/035/2018-1</w:t>
            </w:r>
          </w:p>
        </w:tc>
        <w:tc>
          <w:tcPr>
            <w:tcW w:w="1981" w:type="dxa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ул.Школьная, уч. 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53:11:1500305:1290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595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53:11:1500305:1290-53/035/2018-1</w:t>
            </w:r>
          </w:p>
        </w:tc>
        <w:tc>
          <w:tcPr>
            <w:tcW w:w="1981" w:type="dxa"/>
          </w:tcPr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уч. 45 П (проход к реке)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53:11:1500306:637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374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53:11:1500306:637-53/035/2019-1</w:t>
            </w:r>
          </w:p>
        </w:tc>
        <w:tc>
          <w:tcPr>
            <w:tcW w:w="1981" w:type="dxa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</w:t>
            </w:r>
          </w:p>
          <w:p w:rsidR="0064176E" w:rsidRPr="00F3448F" w:rsidRDefault="0064176E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з/уч.36Д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53:11:1500306:641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1501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E0230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53:11:1500306:641-53/035/2020-1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з/уч.40Д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53:11:1500306:640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1210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53:11:1500306:640-53/035/2020-1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</w:t>
            </w:r>
          </w:p>
          <w:p w:rsidR="0064176E" w:rsidRPr="00F3448F" w:rsidRDefault="0064176E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з/уч.42Д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53:11:1500306:642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1335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03.02.2020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53:11:1500306:642-53/035/2020-1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з/уч.39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53:11:1500306:643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1261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53:11:1500306:643-53/035/2020-1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з/уч.16Д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53:11:1500311:180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498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53:11:1500311:180-53/035/2020-1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ул.Школьная,</w:t>
            </w:r>
          </w:p>
          <w:p w:rsidR="0064176E" w:rsidRPr="00F3448F" w:rsidRDefault="0064176E" w:rsidP="0006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з/уч.7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6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53:11:1500305:1304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6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557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63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6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53:11:1500305:1304-53/035/2020-1</w:t>
            </w:r>
          </w:p>
        </w:tc>
        <w:tc>
          <w:tcPr>
            <w:tcW w:w="1981" w:type="dxa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sz w:val="18"/>
                <w:szCs w:val="18"/>
              </w:rPr>
              <w:t>д.Сельцо-Шатерно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ул.Рюриковская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D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з/у 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53:11:0300307:278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D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1650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1D0F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29.01.2021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53:11:0300307:278-53/035/2021-1</w:t>
            </w:r>
          </w:p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1D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E5410">
        <w:tc>
          <w:tcPr>
            <w:tcW w:w="14992" w:type="dxa"/>
            <w:gridSpan w:val="33"/>
          </w:tcPr>
          <w:p w:rsidR="0064176E" w:rsidRPr="00F3448F" w:rsidRDefault="0064176E" w:rsidP="00230A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д.Ситно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д.Ситно, з/у 28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53:11:0600116:251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2290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53:11:0600116:251-53/035/2018-1</w:t>
            </w: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ул.Дачная, з/у 15Д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53:11:0000000:6797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1584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30.11.2017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53:11:0000000:6797-53/043/2017-1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ул.Дружная, з/у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53:11:0600117:70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2503кв.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05.03.2018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53:11:0600117:70-53/035/2018-1</w:t>
            </w:r>
          </w:p>
        </w:tc>
        <w:tc>
          <w:tcPr>
            <w:tcW w:w="1981" w:type="dxa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д.Слутка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д.Слутка, з/у №33Д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1775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53:11:1500202:916-53/035/2018-1</w:t>
            </w: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E9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д.Сопки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д.Сопки, уч.1Д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53:11:1200604:564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3858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53:11:1200604:564-53/035/2018-1</w:t>
            </w: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АдминистрацияСавинского сельского поселения</w:t>
            </w:r>
          </w:p>
          <w:p w:rsidR="0064176E" w:rsidRPr="00F3448F" w:rsidRDefault="0064176E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886636">
        <w:tc>
          <w:tcPr>
            <w:tcW w:w="14992" w:type="dxa"/>
            <w:gridSpan w:val="33"/>
          </w:tcPr>
          <w:p w:rsidR="0064176E" w:rsidRPr="00F3448F" w:rsidRDefault="0064176E" w:rsidP="0076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д.Спас-Нередицы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Д.Спас-Нередицы, ул.Спасская, з/у1Д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53:11:0300305:403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838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DA2B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53:11:0300305:403-53/035/2019-1</w:t>
            </w: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д.Сперанская Мыза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 –кладбище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№445566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53:11:1500303:881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 территории общего пользования общая площадь – 39745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25.01.2018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№53:11:1500303:881-53/035/2018-3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53:11:1500303:572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 территории общего пользования общая площадь – 10231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A367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19.04.2017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№53:11:1500303:572-53/010/2017-2</w:t>
            </w:r>
          </w:p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53:11:1500303:891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 территории общего пользования общая площадь – 3931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B187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№53:11:1500303:891-53/035/2018-1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53:11:1500303:520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 инженерно-технические объекты и сооружения, общая площадь – 5718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1120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№53:11:1500303:520-53/035/2018-2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53:11:1500303:566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 инженерно-технические объекты и сооружения, общая площадь – 3188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№53:11:1500303:566-53/035/2018-2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53:11:1500303:678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 инженерно-технические объекты и сооружения, общая площадь – 24525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№53:11:1500303:678-53/035/2018-2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53:11:1500303:565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 инженерно-технические объекты и сооружения, общая площадь – 2843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№53:11:1500303:565-53/035/2018-2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д.Ушерско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71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ул.Дальняя, з/у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53:11:0300202:704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 (территории) общего пользования, общая площадь – 2499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10.10.2020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53:11:0300202:704 -53/010/2020-1</w:t>
            </w:r>
          </w:p>
        </w:tc>
        <w:tc>
          <w:tcPr>
            <w:tcW w:w="1981" w:type="dxa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з/у 36Д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53:11:0300202:703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 (территории) общего пользования, общая площадь – 728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09.10.2020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53:11:0300202:703 -53/035/2020-1</w:t>
            </w:r>
          </w:p>
        </w:tc>
        <w:tc>
          <w:tcPr>
            <w:tcW w:w="1981" w:type="dxa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77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д.Ушерско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53:11:0300202:374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7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 (территории) общего пользования, общая площадь – 1012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18.08.2021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E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53:11:0300202:374 -53/035/2021-2</w:t>
            </w:r>
          </w:p>
        </w:tc>
        <w:tc>
          <w:tcPr>
            <w:tcW w:w="1981" w:type="dxa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д.Ушерско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E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53:11:0300202:381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E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 (территории) общего пользования, общая площадь – 884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18.08.2021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53:11:0300202:381 -53/035/2021-2</w:t>
            </w:r>
          </w:p>
        </w:tc>
        <w:tc>
          <w:tcPr>
            <w:tcW w:w="1981" w:type="dxa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д.Ушерско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53:11:0300202:366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E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земельные участки (территории) общего пользования, общая площадь – 1175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18.08.2021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53:11:0300202:366 -53/035/2021-2</w:t>
            </w:r>
          </w:p>
        </w:tc>
        <w:tc>
          <w:tcPr>
            <w:tcW w:w="1981" w:type="dxa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д.Хутынь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53:11:0300103:704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502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№263772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5959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30 .11.2016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земельный участок расположен в юго – западной  части кадастрового квартала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магистральных коммуникаций и общественных проездов, общая площадь – 6641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№142513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53:11:0300103:622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37812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53-53/010-53/311/001/2016-8127/6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F3448F">
              <w:rPr>
                <w:rFonts w:ascii="Times New Roman" w:hAnsi="Times New Roman"/>
                <w:sz w:val="18"/>
                <w:szCs w:val="18"/>
              </w:rPr>
              <w:t xml:space="preserve">  сельское поселение, д.Хутынь, ул.Павлова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F3448F">
              <w:rPr>
                <w:rFonts w:ascii="Times New Roman" w:hAnsi="Times New Roman"/>
                <w:sz w:val="18"/>
                <w:szCs w:val="18"/>
              </w:rPr>
              <w:t xml:space="preserve"> сельское поселение, д.Хутынь, ул.Павлова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53:11:0300101:316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д.Хутынь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16575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53:11:0300103:733-53/035/2017-3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д.Хутынь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53:11:0300103:525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допустимых в жилых зонах, общая площадь – 2091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57128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53:11:0300103:525-53/035/2018-3</w:t>
            </w:r>
          </w:p>
        </w:tc>
        <w:tc>
          <w:tcPr>
            <w:tcW w:w="1981" w:type="dxa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д.Хутынь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53:11:0300103:476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4798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7D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53:11:0300103:476-53/035/2018-2</w:t>
            </w:r>
          </w:p>
        </w:tc>
        <w:tc>
          <w:tcPr>
            <w:tcW w:w="1981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д.Хутынь, ул.Садовая, з/у 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53:11:0300101:1189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7435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C481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53:11:0300101:1189-53/035/2018-1</w:t>
            </w: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д.Хутынь, ул.Раздольная, з/у 31Д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53:11:0300103:1006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место для размещения магистральных коммуникаций и общественных проездов, общая площадь – 86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53:11:0300103:1006-53/033/2019-1</w:t>
            </w:r>
          </w:p>
        </w:tc>
        <w:tc>
          <w:tcPr>
            <w:tcW w:w="1981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д.Хутынь, (часть ул.Боровичская и ул.Новгородская), з/у 33Д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53:11:0300103:1008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610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53:11:0300103:1006-53/033/2019-1</w:t>
            </w:r>
          </w:p>
        </w:tc>
        <w:tc>
          <w:tcPr>
            <w:tcW w:w="1981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д.Хутынь, ул.Павлова, з/у 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53:11:0300101:1218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2911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53:11:0300101:1218-53/035/2019-1</w:t>
            </w:r>
          </w:p>
        </w:tc>
        <w:tc>
          <w:tcPr>
            <w:tcW w:w="1981" w:type="dxa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д.Хутынь, ул.Преображенская, з/у 9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53:11:0300101:1229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2327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30.07.2019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53:11:0300101:1229-53/035/2019-1</w:t>
            </w:r>
          </w:p>
        </w:tc>
        <w:tc>
          <w:tcPr>
            <w:tcW w:w="1981" w:type="dxa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д.Хутынь, ул.Соборная, з/у 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53:11:0300101:1266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3384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53:11:0300101:1266-53/035/2020-1</w:t>
            </w:r>
          </w:p>
        </w:tc>
        <w:tc>
          <w:tcPr>
            <w:tcW w:w="1981" w:type="dxa"/>
          </w:tcPr>
          <w:p w:rsidR="0064176E" w:rsidRPr="00F3448F" w:rsidRDefault="0064176E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A7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д.Хутынь,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7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53:11:0300101:754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7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– 568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23.12.2019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Ѕ доли</w:t>
            </w:r>
          </w:p>
          <w:p w:rsidR="0064176E" w:rsidRPr="00F3448F" w:rsidRDefault="0064176E" w:rsidP="0090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53:11:0300101:754-53/035/2019-4;</w:t>
            </w:r>
          </w:p>
          <w:p w:rsidR="0064176E" w:rsidRPr="00F3448F" w:rsidRDefault="0064176E" w:rsidP="0090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53:11:0300101:754-53/035/2019-6;</w:t>
            </w:r>
          </w:p>
          <w:p w:rsidR="0064176E" w:rsidRPr="00F3448F" w:rsidRDefault="0064176E" w:rsidP="0090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CA0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д.Шевелево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д.Шевелево, з/у 19Д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53:11:0600106:600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2927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53:11:0600106:600-53/035/2018-1</w:t>
            </w:r>
          </w:p>
        </w:tc>
        <w:tc>
          <w:tcPr>
            <w:tcW w:w="1981" w:type="dxa"/>
          </w:tcPr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sz w:val="18"/>
                <w:szCs w:val="18"/>
              </w:rPr>
              <w:t>д.Шолохово</w:t>
            </w:r>
          </w:p>
        </w:tc>
      </w:tr>
      <w:tr w:rsidR="0064176E" w:rsidRPr="00F3448F" w:rsidTr="00981F43">
        <w:trPr>
          <w:trHeight w:val="893"/>
        </w:trPr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949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01.12.2017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53:11:0300302:441-53/043/2017-1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949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53:11:0300302:1716-53/035/2018-1</w:t>
            </w:r>
          </w:p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53:11:0000000:6786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(уличная сеть) общая площадь – 51975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14.12.2017</w:t>
            </w:r>
          </w:p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13.02.2018</w:t>
            </w:r>
          </w:p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53:11:0000000:6786-53/035/2017-9;</w:t>
            </w:r>
          </w:p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53:11:0000000:6786-53/035/2018-11;</w:t>
            </w:r>
          </w:p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53:11:0000000:6786-53/035/2018-13;</w:t>
            </w:r>
          </w:p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д.Шолохово, ул.Полевая, з/у 20Д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53:11:0300301:653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CF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общая площадь – 3272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CF015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53:11:0300301:653-53/035/2018-1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д.Шолохово, (массив-1)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53:11:0300302:743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4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земельные участки улиц, переулков, проездов, тупиков, общая площадь – 297729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06.05.2015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-53-53/010-53/211/004//2015-74/2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д.Шолохово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 общая площадь – 4644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-53:11:0300302:743-53/035/2018-2 </w:t>
            </w:r>
          </w:p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д.Шолохово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53:11:0300302:1452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 общая площадь – 6311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843B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-53:11:0300302:1452-53/035/2018-2 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д.Шолохово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 общая площадь – 4644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-53:11:0300302:207-53/035/2018-2 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(дорога)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д.Шолохово, ул.Сиреневая, уч.1Д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53:11:0300302:1811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4487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10.11.2020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53:11:0300302:1811-53/035-/2020-3</w:t>
            </w: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д.Шолохово, з/у 43Д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53:11:0300302:1878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B9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 общая площадь – 297310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-53:11:0300302:1878-53/033/2021-1 </w:t>
            </w:r>
          </w:p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841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sz w:val="18"/>
                <w:szCs w:val="18"/>
              </w:rPr>
              <w:t>ЗЕМЕЛЬНЫЕ УЧАСТКИ ДЛЯ СЕЛЬСКОХОЗЯЙСТВЕННОГО ПРОИЗВОДСТВА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480,8 баллогектар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27 .09.2016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2163,5 баллогектар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22 .07.2016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1863,1 баллогектар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16 .12.2016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53-53/010-53/511/001/2016-4614/1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1502,5  баллогектар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22 .07.2016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53-53/010-53/511/001/2016-2815/2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АОЗТ «Савино»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343,2  баллогектар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25 .11.2016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53-53/010-53/511/001/2016-4755/1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у д.Кирилловка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Ѕ,  площадь 28530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53-53/010-53/211/008/2015-303/4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центральной части кадастрового квартала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57342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53-53/010-53/311/001/2016-6238/2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34491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53-53/010-53/210/001/2016-3256/2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53:11:0600203:20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28497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53-53/010-53/311/001/2016-3667/2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27444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53-53/010-53/311/001/2016-6425/3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28528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53-53/010-53/311/001/2016-6424/2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1B7F4D">
        <w:tc>
          <w:tcPr>
            <w:tcW w:w="14992" w:type="dxa"/>
            <w:gridSpan w:val="33"/>
          </w:tcPr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д.Ситно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25226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62055,96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53:11:0600116:9853/035/2018-2</w:t>
            </w:r>
          </w:p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53:11:0600116:100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7D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сельхозназначения. Общая площадь 23516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57849.36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08.05.2019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53:11:0600116:100-53/035/2019-2</w:t>
            </w:r>
          </w:p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2766EE">
        <w:tc>
          <w:tcPr>
            <w:tcW w:w="14992" w:type="dxa"/>
            <w:gridSpan w:val="33"/>
          </w:tcPr>
          <w:p w:rsidR="0064176E" w:rsidRPr="00F3448F" w:rsidRDefault="0064176E" w:rsidP="0028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д.Александровское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53:11:0000000:4308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61936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61316,64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53:11:0000000:4308-53/035/2019-4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3B4F12">
        <w:tc>
          <w:tcPr>
            <w:tcW w:w="14992" w:type="dxa"/>
            <w:gridSpan w:val="33"/>
          </w:tcPr>
          <w:p w:rsidR="0064176E" w:rsidRPr="00F3448F" w:rsidRDefault="0064176E" w:rsidP="0047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д.Дубровка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53:11:0600205:3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сельскохозяйственного назначения. Общая площадь 29687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85498.56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53:11:0600205:3-53/035/2019-2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D6607E">
        <w:tc>
          <w:tcPr>
            <w:tcW w:w="14992" w:type="dxa"/>
            <w:gridSpan w:val="33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д.Мытно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53:11:1200302:21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8734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24 891.9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04.08.2020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53:11:1200302:21-53/035/2020-2</w:t>
            </w:r>
          </w:p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53:11:1200314:62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16420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46797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04.08.2020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53:11:1200314:62-53/035/2020-2</w:t>
            </w:r>
          </w:p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53:11:1200314:43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18779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53520.15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04.08.2020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53:11:1200314:43-53/035/2020-2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53:11:0000000:4308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61936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176517.6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53:11:0000000:4308-53/035/2019-4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E61F34">
        <w:tc>
          <w:tcPr>
            <w:tcW w:w="14992" w:type="dxa"/>
            <w:gridSpan w:val="33"/>
          </w:tcPr>
          <w:p w:rsidR="0064176E" w:rsidRPr="00F3448F" w:rsidRDefault="0064176E" w:rsidP="0090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д.Новоселицы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0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53:11:1200704:134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64176E" w:rsidRPr="00F3448F" w:rsidRDefault="0064176E" w:rsidP="0090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40000 кв.м.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114000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26.04.2021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53:11:1200704:134-53/035/2021-5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ИСТОРИЧЕСКИЕ СООРУЖЕНИЯ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д.Новоселицы, площадь застройки 16664.9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д.Губарево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д.Губарево, площадь застройки 1426.4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у д.Александровское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53:11:1200103:11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д.Александровское, площадь застройки 2657.2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д.Мшага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д.Мшага, площадь застройки 1410.7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д.Дубровка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д.Дубровка, площадь застройки 9437.6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64176E" w:rsidRPr="00F3448F" w:rsidRDefault="0064176E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д.Радоча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д.Радоча, площадь застройки 1048.6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д.Слутка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д.Слутка, площадь застройки 5428.6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д.Городок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д.Городок, площадь застройки 6002.6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53:11:1200601:395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лесу), площадь застройки 7019.5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поле), площадь застройки 4062.2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(у реки), площадь застройки 3800.4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д.Сперанская Мыза, площадь застройки 11032.9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д.Змейско, площадь застройки 1361.7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у д.Русса, площадь застройки 6794.5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д.Мытно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д.Мытно, площадь застройки 4925.2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напротив д.Новониколаевское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53:11:1500301:41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Кладбище  напротив д.Новониколаевское, площадь 1773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E4AA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29.03.2019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53:11:1500301:41-53/035/2019-2</w:t>
            </w:r>
          </w:p>
        </w:tc>
        <w:tc>
          <w:tcPr>
            <w:tcW w:w="1981" w:type="dxa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64176E" w:rsidRPr="00F3448F" w:rsidRDefault="0064176E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64176E" w:rsidRPr="00F3448F" w:rsidRDefault="0064176E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64176E" w:rsidRPr="00F3448F" w:rsidRDefault="0064176E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64176E" w:rsidRPr="00F3448F" w:rsidRDefault="0064176E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E4AA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64176E" w:rsidRPr="00F3448F" w:rsidRDefault="0064176E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ПОД ИСТОРИЧЕСКИМИ СООРУЖЕНИЯМИ (КЛАДБИЩАМИ)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д.Волотово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53:11:0300203:30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53:11:0300203:30-53/010/2017-2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д.Хутынь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53:11:0300101:814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д.Кунино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53:11:0300304:400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д.Сперанская Мыза, ул.Культурная, з/у18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53:11:1500303:898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ритуальная деятельность, общая площадь –13095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53:11:1500303:898-53/035/2019-1</w:t>
            </w:r>
          </w:p>
          <w:p w:rsidR="0064176E" w:rsidRPr="00F3448F" w:rsidRDefault="0064176E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д.Рышево, ул.Зелёная, з/у1 К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53:11:1200601:670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ритуальная деятельность, общая площадь –17717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56790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11233463.85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53:11:1200601:670-53/035/2019-1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д.Мытно, ул.В.Евстигнеева, з/у 9 К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53:11:1200305:610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ритуальная деятельность, общая площадь –5381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3411823.05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E746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25.10.2019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53:11:1200305:610-53/035/2019-1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д.Городок, з/у 24К/1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53:11:0600105:340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ритуальная деятельность, общая площадь –7340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4653927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53:11:0600105:340-53/035/2019-1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1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д.Губарево, ул.Заречная, </w:t>
            </w:r>
          </w:p>
          <w:p w:rsidR="0064176E" w:rsidRPr="00F3448F" w:rsidRDefault="0064176E" w:rsidP="0041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з/у 5К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1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53:11:1500307:1017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1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ритуальная деятельность, общая площадь –8756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4036428.44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53:11:1500307:1017-53/035/2020-1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71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д.Дубровка, ул.Центральная, з/у 1К/1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53:11:0600202:695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1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ритуальная деятельность, общая площадь –10755 кв. м,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71558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6819207.75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53:11:0600105:340-53/035/2019-1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4176E" w:rsidRPr="00F3448F" w:rsidRDefault="0064176E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 ЛПХ, ИЖС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д.Божонка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координат, границ)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д.Божонка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 границ)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53:11:1200708:56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1700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53-53/010-53/311/001/2016-8543/1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д.Божонка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пользование и владение, общая площадь – 500 кв. м, 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координат, границ)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№470862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д.Божонка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пользование и владение, общая площадь – 500 кв. м, </w:t>
            </w:r>
          </w:p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координат, границ)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№470861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участок №5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1464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53:11:1200707:236-53/035/2017-3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53:11:1200707:197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500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53:11:1200707:197-53/035/2017-2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53:11:1200708:34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900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272853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53:11:1200708:34-53/035/2019-2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B6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53:11:1200707:166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B6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огородничества, общая площадь -  1500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140055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30.08.2019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53:11:1200707:166-53/035/2019-2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53:11:1200707:357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огородничества, общая площадь -  504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47058.48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53:11:1200707:357-53/035/2019-2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53:11:1200708:353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огородничества, общая площадь -  1500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454755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28.02.2020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53:11:1200708:353-53/035/2020-2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6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6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1000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303170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A632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16.04.2020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53:11:1200708:89-53/035/2020-3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A6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6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53:11:1200708:1065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6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7350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25.03.2020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53:11:1200708:1065-53/035/2020-2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53:11:1200708:1083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501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151888.17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04.08.2020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53:11:1200708:1083-53/035/2020-2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д.Божонка, ул.Береговая, з/у 27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74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53:11:1200707:702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74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1504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455967,68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22.01.2021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53:11:1200707:702-53/033/2021-1</w:t>
            </w:r>
          </w:p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706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53:11:1200707:229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F1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1360 кв.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126983.2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53:11:1200707:229-53/035/2021-2</w:t>
            </w:r>
          </w:p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841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д.Волынь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1634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53-53/010-53/511/001/2016-5198/1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53:11:1500401:768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1537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217009.03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53:11:1500401:768-53/035/2019-3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53:11:1500401:767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1537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217009.03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53:11:1500401:767-53/035/2019-3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53:11:1500401:761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2365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333914.35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53:11:1500401:761-53/035/2019-3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53:11:1500401:758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2339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330243.41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53:11:1500401:758-53/035/2019-3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53:11:1500401:759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2335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329678.65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53:11:1500401:759-53/035/2019-3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53:11:1500401:760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2369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334479.11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53:11:1500401:760-53/035/2019-3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53:11:1500401:766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1511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213338.09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53:11:1500401:760-53/035/2019-3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53:11:1500401:765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1511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213338.09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53:11:1500401:765-53/035/2019-3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53:11:1500401:762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2369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334479.11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53:11:1500401:762-53/035/2019-3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53:11:1500401:757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2343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330808.17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53:11:1500401:757-53/035/2019-3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53:11:1500401:769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1535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216726.65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53:11:1500401:769-53/035/2019-3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53:11:1500401:764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1511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214338.09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53:11:1500401:764-53/035/2019-3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53:11:1500401:752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1732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244541.08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53:11:1500401:752-53/035/2020-3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53:11:1500401:756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2282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322195.58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53:11:1500401:756-53/035/2020-3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53:11:1500401:749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1556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219691.64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53:11:1500401:749-53/035/2020-3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53:11:1500401:756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1732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244541.08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53:11:1500401:752-53/035/2020-3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53:11:1500401:763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1530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216020.7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53:11:1500401:763-53/035/2020-3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53:11:1500401:754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1811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255695.09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53:11:1500401:754-53/035/2020-3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53:11:1500401:751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1712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241717.28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53:11:1500401:751-53/035/2020-3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53:11:1500401:755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1846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260636.74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53:11:1500401:755-53/035/2020-3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53:11:1500401:750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1693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239034.67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53:11:1500401:750-53/035/2020-3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53:11:1500401:755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1846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260636.74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53:11:1500401:755-53/035/2020-3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53:11:1500401:753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1791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252871.29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53:11:1500401:753-53/035/2020-3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Савинскоесельское поселение, д.Волынь, ул.Новая, уч.37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53:11:1500401:699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1500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211785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53:11:1500401:699-53/035/2020-3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д.Волынь, ул.Новая, уч.42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53:11:1500401:678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2424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342244.56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53:11:1500401:678-53/035/2020-3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д.Волынь, ул.Новая, уч.39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53:11:1500401:698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1500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211785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53:11:1500401:698-53/035/2020-3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д.Волынь, ул.Новая, уч.38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53:11:1500401:680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2292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323607.48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53:11:1500401:680-53/035/2020-3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д.Волынь, ул.Новая, уч.41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53:11:1500401:697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– 1571 кв. 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221809.49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53:11:1500401:697-53/035/2020-3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д.Дубровка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д.Дубровка, ул.Центральная, уч.46/2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53:11:0600202:470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общественное управление, общая площадь – 2174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53:11:0600202:470-53/035/2017-1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д.Дубровка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53:11:0600205:82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личное подсобное хозяйство, общая площадь – 1376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117551,68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53:11:0600205:82-53/035/2019-2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сельское поселение, д.Дубровка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53:11:0600205:83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личное подсобное хозяйство, общая площадь – 1375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117466.25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53:11:0600205:83-53/035/2019-2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сельское поселение, д.Дубровка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53:11:0600205:94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личное подсобное хозяйство, общая площадь – 1234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105420.62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53:11:0600205:94-53/035/2019-2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сельское поселение, д.Дубровка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53:11:0600205:97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личное подсобное хозяйство, общая площадь – 1373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117295.39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53:11:0600205:97-53/035/2019-2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сельское поселение, д.Дубровка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53:11:0600205:93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личное подсобное хозяйство, общая площадь – 1374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117380.82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53:11:0600205:93-53/035/2019-2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сельское поселение, д.Дубровка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53:11:0600205:87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личное подсобное хозяйство, общая площадь – 1330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113621.9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27.08.2019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53:11:0600205:87-53/035/2019-2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B177C6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83" w:type="dxa"/>
            <w:gridSpan w:val="6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Савинскоесельское поселение, д.Дубровка </w:t>
            </w:r>
          </w:p>
        </w:tc>
        <w:tc>
          <w:tcPr>
            <w:tcW w:w="1725" w:type="dxa"/>
            <w:gridSpan w:val="2"/>
          </w:tcPr>
          <w:p w:rsidR="0064176E" w:rsidRPr="00F3448F" w:rsidRDefault="0064176E" w:rsidP="00B17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53:11:0600205:88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личное подсобное хозяйство, общая площадь – 1232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105249.76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53:11:0600205:88-53/035/2019-2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2C14A0">
        <w:tc>
          <w:tcPr>
            <w:tcW w:w="14992" w:type="dxa"/>
            <w:gridSpan w:val="33"/>
          </w:tcPr>
          <w:p w:rsidR="0064176E" w:rsidRPr="00F3448F" w:rsidRDefault="0064176E" w:rsidP="00324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д.Жабицы</w:t>
            </w:r>
          </w:p>
        </w:tc>
      </w:tr>
      <w:tr w:rsidR="0064176E" w:rsidRPr="00F3448F" w:rsidTr="00B177C6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83" w:type="dxa"/>
            <w:gridSpan w:val="6"/>
          </w:tcPr>
          <w:p w:rsidR="0064176E" w:rsidRPr="00F3448F" w:rsidRDefault="0064176E" w:rsidP="0032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д.Жабицы</w:t>
            </w:r>
          </w:p>
        </w:tc>
        <w:tc>
          <w:tcPr>
            <w:tcW w:w="1725" w:type="dxa"/>
            <w:gridSpan w:val="2"/>
          </w:tcPr>
          <w:p w:rsidR="0064176E" w:rsidRPr="00F3448F" w:rsidRDefault="0064176E" w:rsidP="0032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53:11:1200503:203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2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1404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135191.16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16.10.2020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2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53:11:1200503:203-53/035/2020-5</w:t>
            </w:r>
          </w:p>
        </w:tc>
        <w:tc>
          <w:tcPr>
            <w:tcW w:w="1981" w:type="dxa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д.Зарелье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53-53-10/037/2014-484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600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26.01.2018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д.Зарелье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53:11:0300102:687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4552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28.01.2021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53:11:0300102:687-53/035/2021-2</w:t>
            </w:r>
          </w:p>
        </w:tc>
        <w:tc>
          <w:tcPr>
            <w:tcW w:w="1981" w:type="dxa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906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д.Змейско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д.Змейско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BB3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д.Кирилловка, ул.Звездная, з/у 5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53:11:0600203:761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53:11:0600203:761-53/035/2018-3</w:t>
            </w:r>
          </w:p>
        </w:tc>
        <w:tc>
          <w:tcPr>
            <w:tcW w:w="1981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д.Кирилловка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53:11:0600203:100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личного подсобного хозяйства,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53:11:0600203:100-53/035/2019-2</w:t>
            </w:r>
          </w:p>
        </w:tc>
        <w:tc>
          <w:tcPr>
            <w:tcW w:w="1981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д.Кирилловка, ул.Теннистая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53:11:0600203:807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личного подсобного хозяйства,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53:11:0600203:807-53/035/2019-3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д.Кирилловка,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ул.Солнечная, уч.27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53:11:0600203:694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личного подсобного хозяйства,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21.11.2019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53:11:0600203:694-53/035/2019-3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д.Кирилловка,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53:11:0600203:284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личного подсобного хозяйства,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6F0DA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11.08.2020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53:11:0600203:284-53/035/2020-3</w:t>
            </w:r>
          </w:p>
        </w:tc>
        <w:tc>
          <w:tcPr>
            <w:tcW w:w="1981" w:type="dxa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д.Кирилловка,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53:11:0600203:246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личного подсобного хозяйства,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23.12.2020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53:11:0600203:246-53/035/2020-3</w:t>
            </w:r>
          </w:p>
        </w:tc>
        <w:tc>
          <w:tcPr>
            <w:tcW w:w="1981" w:type="dxa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06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д.Кирилловка,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53:11:0600203:469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личного подсобного хозяйства,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20.01.2021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53:11:0600203:246-53/035/2021-3</w:t>
            </w: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215F02">
        <w:tc>
          <w:tcPr>
            <w:tcW w:w="14992" w:type="dxa"/>
            <w:gridSpan w:val="33"/>
          </w:tcPr>
          <w:p w:rsidR="0064176E" w:rsidRPr="00F3448F" w:rsidRDefault="0064176E" w:rsidP="006C0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участок(под дороги)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д.Кирилловское Сельцо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53:11:0300302:598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личного подсобного хозяйства, общая площадь – 11251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6C0DC9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2117100.67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16.05.2019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53:11:0300302:598-53/035/2019-2</w:t>
            </w:r>
          </w:p>
        </w:tc>
        <w:tc>
          <w:tcPr>
            <w:tcW w:w="1981" w:type="dxa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(под дороги)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д.Кирилловское Сельцо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53:11:0300302:358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E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индивидуальной жилой застройки, общая площадь – 5739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953420.07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16.05.2019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53:11:0300302:358-53/035/2019-2</w:t>
            </w:r>
          </w:p>
        </w:tc>
        <w:tc>
          <w:tcPr>
            <w:tcW w:w="1981" w:type="dxa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(под дороги)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д.Кирилловское Сельцо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53:11:0300302:286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личного подсобного хозяйства, общая площадь – 1703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282919.39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53-53-10/065/2011-542</w:t>
            </w:r>
          </w:p>
        </w:tc>
        <w:tc>
          <w:tcPr>
            <w:tcW w:w="1981" w:type="dxa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(под дороги)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д.Кирилловское Сельцо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53:11:0300302:285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личного подсобного хозяйства, общая площадь – 1005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166960.65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53-53-10/065/2011-534</w:t>
            </w:r>
          </w:p>
        </w:tc>
        <w:tc>
          <w:tcPr>
            <w:tcW w:w="1981" w:type="dxa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д.Любитово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д.Любитово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15 172 кв. м, (водоотводная канава)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293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д.Марково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53:11:1200307:29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600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53:11:1200307:29-53/035/2017-2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E2D13">
        <w:tc>
          <w:tcPr>
            <w:tcW w:w="14992" w:type="dxa"/>
            <w:gridSpan w:val="33"/>
          </w:tcPr>
          <w:p w:rsidR="0064176E" w:rsidRPr="00F3448F" w:rsidRDefault="0064176E" w:rsidP="005D04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д.Мытно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74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д.Мытно, ул.Лука, д.2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D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53:11:1200305:76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5D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529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49805.35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11.09.2020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53:11:1200305:76-53/035/2020-1</w:t>
            </w:r>
          </w:p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2D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д.Новоселицы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53:11:1200712:291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д.Новоселицы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53:11:1200712:290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д.Новоселицы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53:11:1200714:985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28.09.2018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53:11:1200714:985-53/035/2018-2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д.Новоселицы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53:11:1200712:124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7770C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53:11:1200712:124-53/035/2018-2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д.Новоселицы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53:11:1200712:826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53:11:1200712:826-53/035/2019-4</w:t>
            </w:r>
          </w:p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д.Новоселицы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53:11:1200712:271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88880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18.10.2019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53:11:1200712:271-53/035/2019-2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д.Новоселицы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53:11:1200712:531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432870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02.12.2020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53:11:1200712:531-53/035/2020-2</w:t>
            </w:r>
          </w:p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06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поселение, д.Новоселицы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53:11:1200712:294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2100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186648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20.02.2021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53:11:1200712:294-53/035/2021-2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632EB">
        <w:tc>
          <w:tcPr>
            <w:tcW w:w="14992" w:type="dxa"/>
            <w:gridSpan w:val="33"/>
          </w:tcPr>
          <w:p w:rsidR="0064176E" w:rsidRPr="00F3448F" w:rsidRDefault="0064176E" w:rsidP="009632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448F">
              <w:rPr>
                <w:rFonts w:ascii="Times New Roman" w:hAnsi="Times New Roman"/>
                <w:b/>
                <w:color w:val="000000"/>
              </w:rPr>
              <w:t>д.Русса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53:11:0600114:370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1996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227019.66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53:11:0600114:370-53/035-/2019-4</w:t>
            </w:r>
          </w:p>
        </w:tc>
        <w:tc>
          <w:tcPr>
            <w:tcW w:w="1981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53:11:0600114:371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1837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209987.47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53:11:0600114:371-53/035-/2019-4</w:t>
            </w:r>
          </w:p>
        </w:tc>
        <w:tc>
          <w:tcPr>
            <w:tcW w:w="1981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53:11:0600114:378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1345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153746.95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53:11:0600114:378-53/035-/2019-4</w:t>
            </w:r>
          </w:p>
        </w:tc>
        <w:tc>
          <w:tcPr>
            <w:tcW w:w="1981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53:11:0600114:379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1934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221075.54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53:11:0600114:379-53/035-/2019-4</w:t>
            </w:r>
          </w:p>
        </w:tc>
        <w:tc>
          <w:tcPr>
            <w:tcW w:w="1981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1550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177180.5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53:11:0600114:380-53/035-/2019-4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1827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208844.37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53:11:0600114:381-53/035-/2019-4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1919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219360.89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53:11:0600114:382-53/035-/2019-4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1304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149060.24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53:11:0600114:383-53/035-/2019-4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1932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220846.92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53:11:0600114:384-53/035-/2019-4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1922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219703.82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53:11:0600114:385-53/035-/2019-4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1926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220161.06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53:11:0600114:386-53/035-/2019-4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1612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184267.72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53:11:0600114:387-53/035-/2019-4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1572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179695.32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53:11:0600114:388-53/035-/2019-4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1606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183581.86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53:11:0600114:389-53/035-/2019-4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1610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184039.1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53:11:0600114:390-53/035-/2019-4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1824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208501.44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53:11:0600114:391-53/035-/2019-4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1996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228162.76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53:11:0600114:392-53/035-/2019-4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1922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219703.82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53:11:0600114:393-53/035-/2019-4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1947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222561.57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53:11:0600114:394-53/035-/2019-4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1901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217303.31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53:11:0600114:395-53/035-/2019-4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1814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207358.34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53:11:0600114:396-53/035-/2019-4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1926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220161.06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53:11:0600114:397-53/035-/2019-4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д.Русса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1704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194784.24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53:11:0600114:398 -53/035-/2019-4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FE4FFD">
        <w:tc>
          <w:tcPr>
            <w:tcW w:w="14992" w:type="dxa"/>
            <w:gridSpan w:val="33"/>
          </w:tcPr>
          <w:p w:rsidR="0064176E" w:rsidRPr="00F3448F" w:rsidRDefault="0064176E" w:rsidP="0099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д.Савино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(природный ручей)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д.Савино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53:11:1500307:534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1403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382612.13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18.12.2019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53:11:1500307:534-53/035-/2019-4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д.Сопки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д.Сопки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кв.м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13.01.2017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CA7720">
        <w:tc>
          <w:tcPr>
            <w:tcW w:w="14992" w:type="dxa"/>
            <w:gridSpan w:val="33"/>
          </w:tcPr>
          <w:p w:rsidR="0064176E" w:rsidRPr="00F3448F" w:rsidRDefault="0064176E" w:rsidP="00CA7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п.Ситно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п.Ситно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53:11:0600114:172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1875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214331.25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53:11:0600114:172-53/035-/2019-2</w:t>
            </w:r>
          </w:p>
        </w:tc>
        <w:tc>
          <w:tcPr>
            <w:tcW w:w="1981" w:type="dxa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п.Ситно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1858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212387.98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53:11:0600114:168-53/035-/2019-2</w:t>
            </w:r>
          </w:p>
        </w:tc>
        <w:tc>
          <w:tcPr>
            <w:tcW w:w="1981" w:type="dxa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п.Ситно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1352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154547.12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53:11:0600114:167-53/035-/2019-2</w:t>
            </w:r>
          </w:p>
        </w:tc>
        <w:tc>
          <w:tcPr>
            <w:tcW w:w="1981" w:type="dxa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п.Ситно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1826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208730.06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53:11:0600114:166-53/035-/2019-2</w:t>
            </w:r>
          </w:p>
        </w:tc>
        <w:tc>
          <w:tcPr>
            <w:tcW w:w="1981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п.Ситно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1530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174894.3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53:11:0600114:165-53/035-/2019-2</w:t>
            </w:r>
          </w:p>
        </w:tc>
        <w:tc>
          <w:tcPr>
            <w:tcW w:w="1981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п.Ситно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1716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196155.96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53:11:0600114:164-53/035-/2019-2</w:t>
            </w:r>
          </w:p>
        </w:tc>
        <w:tc>
          <w:tcPr>
            <w:tcW w:w="1981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п.Ситно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1896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216731.76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53:11:0600114:162-53/035-/2019-2</w:t>
            </w:r>
          </w:p>
        </w:tc>
        <w:tc>
          <w:tcPr>
            <w:tcW w:w="1981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п.Ситно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1744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199356.64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53:11:0600114:160-53/035-/2019-2</w:t>
            </w:r>
          </w:p>
        </w:tc>
        <w:tc>
          <w:tcPr>
            <w:tcW w:w="1981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п.Ситно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53:11:0600114:159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1752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200271.12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53:11:0600114:159-53/035-/2019-2</w:t>
            </w:r>
          </w:p>
        </w:tc>
        <w:tc>
          <w:tcPr>
            <w:tcW w:w="1981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д.Сперанская Мыза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53:11:1500303:258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№383405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53:11:1500609:100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индивидуального жилищного строительства, для ведения личного подсобного хозяйства общая площадь 1699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53:11:1500609:100-53/010-/2017-2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53:11:1500303:115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1500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13.09.2018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53:11:1500303:115-53/035-/2018-4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53:11:1500303:84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1500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19.09.2018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53:11:1500303:84-53/035-/2018-2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53:11:1500303:56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55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1400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68474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53:11:1500303:56-53/035-/2018-5</w:t>
            </w:r>
          </w:p>
        </w:tc>
        <w:tc>
          <w:tcPr>
            <w:tcW w:w="1981" w:type="dxa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53:11:1500303:81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13.11.2018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53:11:1500303:81-53/035-/2018-2</w:t>
            </w:r>
          </w:p>
        </w:tc>
        <w:tc>
          <w:tcPr>
            <w:tcW w:w="1981" w:type="dxa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E61F34">
        <w:tc>
          <w:tcPr>
            <w:tcW w:w="14992" w:type="dxa"/>
            <w:gridSpan w:val="33"/>
          </w:tcPr>
          <w:p w:rsidR="0064176E" w:rsidRPr="00F3448F" w:rsidRDefault="0064176E" w:rsidP="0000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д.Хутынь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д.Хутынь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53:11:1500103:496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00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2944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515612.16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23.12.2019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00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53:11:1500103:496-53/035-/2019-4</w:t>
            </w: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DC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д.Шолохово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д.Шолохово, уч.6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53:11:0300302:1229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индивидуальной жилойзастройки, общая площадь 1500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282255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749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02.08.2018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Долевая собственность 1/3 часть з/у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176E" w:rsidRPr="00F3448F" w:rsidRDefault="0064176E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53:11:0300302:1229-53/040-/2018-2</w:t>
            </w:r>
          </w:p>
        </w:tc>
        <w:tc>
          <w:tcPr>
            <w:tcW w:w="1981" w:type="dxa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участок(часть мелиоративной канавы)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д.Шолохово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53:11:0300103:1005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индивидуальное жилищное строительство, общая площадь 130 кв.м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22768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53:11:0300103:1005-53/033-/2019-1</w:t>
            </w:r>
          </w:p>
        </w:tc>
        <w:tc>
          <w:tcPr>
            <w:tcW w:w="1981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EF1BD2">
        <w:tc>
          <w:tcPr>
            <w:tcW w:w="14992" w:type="dxa"/>
            <w:gridSpan w:val="33"/>
          </w:tcPr>
          <w:p w:rsidR="0064176E" w:rsidRPr="00F3448F" w:rsidRDefault="0064176E" w:rsidP="00E3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 СЕЛЬСКОХОЗЯЙСТВЕННОГО НАЗНАЧЕНИЯ (САДОВОДСТВО, ОГОРОДНИЧЕСТВО)</w:t>
            </w:r>
          </w:p>
        </w:tc>
      </w:tr>
      <w:tr w:rsidR="0064176E" w:rsidRPr="00F3448F" w:rsidTr="00EF1BD2">
        <w:tc>
          <w:tcPr>
            <w:tcW w:w="14992" w:type="dxa"/>
            <w:gridSpan w:val="33"/>
          </w:tcPr>
          <w:p w:rsidR="0064176E" w:rsidRPr="00F3448F" w:rsidRDefault="0064176E" w:rsidP="00E310D5">
            <w:pPr>
              <w:tabs>
                <w:tab w:val="left" w:pos="56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д.Бараниха  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зона СХ, з/у 64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53:11:0000000:7159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территории общего пользования площадь – 5031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14137.11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53:11:0000000:7159-53/033-/2019-1</w:t>
            </w:r>
          </w:p>
        </w:tc>
        <w:tc>
          <w:tcPr>
            <w:tcW w:w="1981" w:type="dxa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(под опорами ЛЭП)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зона СХ, з/у 56 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53:11:0000000:7158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территории общего пользования площадь – 10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12.08.2015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53:11:0000000:7158-53/033-/2019-1</w:t>
            </w:r>
          </w:p>
        </w:tc>
        <w:tc>
          <w:tcPr>
            <w:tcW w:w="1981" w:type="dxa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(под опорами ЛЭП)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зона СХ, з/у 65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53:11:1200513:595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территории общего пользования площадь – 2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12.08.2015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53:11:1200513:595-53/033-/2019-1</w:t>
            </w:r>
          </w:p>
        </w:tc>
        <w:tc>
          <w:tcPr>
            <w:tcW w:w="1981" w:type="dxa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д.Волынь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СО «Волынь», уч.903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53:11:1500403:903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№382324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СОТ Венеция, уч.4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53:11:1500405:4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31.10.2013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№263184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СТ Сосница, уч.77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53:11:1500404:77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№25259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Ст Волынь, уч.928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53:11:1500403:928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«Сосница-2», ПОС «Мостовик», уч.270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53:11:1500407:270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«Сосница-2», СТ «Радуга» уч.15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53:11:1500406: 15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10.11.2015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СТД Волынь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53:11:1500403:544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27.10.2015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«Сосница-2», СТ «Радуга», уч.16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53:11:1500406:16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«Сосница-2», СТ «Венеция», уч.12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53:11:1500404:12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17.01.2011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СТД Сосницы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53:11:1500404:54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15.04.2016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СТ «Сосница» уч.83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53:11:1500404:83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18.09.2012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СО Волынь, уч.590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53:11:1500403:590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СТ «Мостовик»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53:11:1500407:251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1025" w:type="dxa"/>
            <w:gridSpan w:val="5"/>
          </w:tcPr>
          <w:p w:rsidR="0064176E" w:rsidRPr="00F3448F" w:rsidRDefault="0064176E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30.01.2018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53:11:1500407:251-53/094/2018-2</w:t>
            </w:r>
          </w:p>
        </w:tc>
        <w:tc>
          <w:tcPr>
            <w:tcW w:w="1981" w:type="dxa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СО «Волынь», уч.906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1025" w:type="dxa"/>
            <w:gridSpan w:val="5"/>
          </w:tcPr>
          <w:p w:rsidR="0064176E" w:rsidRPr="00F3448F" w:rsidRDefault="0064176E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стд Сосницы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53:11:1500404:95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1025" w:type="dxa"/>
            <w:gridSpan w:val="5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53:11:1500404:95-53/035/2018-2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стд «Венеция»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53:11:1500405:70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32970</w:t>
            </w:r>
          </w:p>
        </w:tc>
        <w:tc>
          <w:tcPr>
            <w:tcW w:w="1025" w:type="dxa"/>
            <w:gridSpan w:val="5"/>
          </w:tcPr>
          <w:p w:rsidR="0064176E" w:rsidRPr="00F3448F" w:rsidRDefault="0064176E" w:rsidP="00E92B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27.04.2018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53:11:1500405:70-53/035/2018-2</w:t>
            </w:r>
          </w:p>
          <w:p w:rsidR="0064176E" w:rsidRPr="00F3448F" w:rsidRDefault="0064176E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66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стд Сосницы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53:11:1500404:26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1025" w:type="dxa"/>
            <w:gridSpan w:val="5"/>
          </w:tcPr>
          <w:p w:rsidR="0064176E" w:rsidRPr="00F3448F" w:rsidRDefault="0064176E" w:rsidP="00B6630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27.08.2019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53:11:1500404:26-53/035/2019-3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 массив Сосница, уч.867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sz w:val="18"/>
                <w:szCs w:val="18"/>
                <w:lang w:eastAsia="en-US"/>
              </w:rPr>
              <w:t>53:11:1500403:867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1025" w:type="dxa"/>
            <w:gridSpan w:val="5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17.03.2020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53:11:1500403:867-53/035/2020-3</w:t>
            </w:r>
          </w:p>
        </w:tc>
        <w:tc>
          <w:tcPr>
            <w:tcW w:w="1981" w:type="dxa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 массив Сосница, тов.Мостовик, уч.242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53:11:1500407:242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1025" w:type="dxa"/>
            <w:gridSpan w:val="5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27.01.2020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53:11:1500407:242-53/035/2020-3</w:t>
            </w:r>
          </w:p>
        </w:tc>
        <w:tc>
          <w:tcPr>
            <w:tcW w:w="1981" w:type="dxa"/>
          </w:tcPr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6246A2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 массив Сосница-2,ПОС Мостовик, уч.256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53:11:1500407:256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1025" w:type="dxa"/>
            <w:gridSpan w:val="5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23.11.2021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53:11:1500407:256-53/035/2021-2</w:t>
            </w:r>
          </w:p>
        </w:tc>
        <w:tc>
          <w:tcPr>
            <w:tcW w:w="1981" w:type="dxa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906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д.Жабицы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СОТ Жабицы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53:11:1200512:42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№53-53/010-53/311/024/2015-73/2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д.Любитово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массив Чубуковицы, садоводческое товарищество «Связист» уч.35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массив Чубуковицы, садоводческое товарищество «Связист» уч.27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53:11:1200311:27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№53:11:1200311:27-53-/010-53/2017-3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Савинскоесельское поселение, массив Чубуковицы, уч.32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СТ Любитово, уч.5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массив Чубуковицы, СТ «Связист»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№36840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массив Чубуковицы, СТ «Связист», уч.9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№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F3448F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массив Чубуковицы, СТ «Связист», уч.57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C644C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4176E" w:rsidRPr="00F3448F" w:rsidRDefault="0064176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№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  <w:r w:rsidRPr="00F3448F">
              <w:rPr>
                <w:rFonts w:ascii="Times New Roman" w:hAnsi="Times New Roman"/>
                <w:sz w:val="18"/>
                <w:szCs w:val="18"/>
              </w:rPr>
              <w:t>- 53/043/2018-2</w:t>
            </w:r>
          </w:p>
        </w:tc>
        <w:tc>
          <w:tcPr>
            <w:tcW w:w="1981" w:type="dxa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F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массив Чубуковицы, товарищество «Связист», уч.66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53:11:1200311:66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4176E" w:rsidRPr="00F3448F" w:rsidRDefault="0064176E" w:rsidP="002F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№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53:11:1200311:66</w:t>
            </w:r>
            <w:r w:rsidRPr="00F3448F">
              <w:rPr>
                <w:rFonts w:ascii="Times New Roman" w:hAnsi="Times New Roman"/>
                <w:sz w:val="18"/>
                <w:szCs w:val="18"/>
              </w:rPr>
              <w:t>- 53/035/2019-2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д.Мшага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ул.Пятнадцатая, уч.141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СО Кунинские дачи, уч.315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Кунинские дачи, Со Кунинские дачи, ул.Третья, уч.136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улЧетырнадцатая, уч.102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Восход, уч.253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4176E" w:rsidRPr="00F3448F" w:rsidRDefault="0064176E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Кунинские дачи, СТ Кунинские дачи, уч.34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53:11:1500515:34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1000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товарищество Кунинские дачи, ул.Шестая, уч.298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СО Кунинские дачи, уч.85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ПОС Кунинские дачи, уч.342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тов-во Кунинские дачи, ул.Восьмая, уч.367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53:11:1500513:367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ПОС Кунинские дачи, ул.Первая, уч.9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53:11:1500505:9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«Урожай», уч.305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ПОС «Урожай», уч.359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ПОС «Мшага», уч.259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53:11:1500503:259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Кунинская дача-2, СТ «Восход», уч.195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Кунинские дачи, ул.Четырнадцатая уч.98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53:11:1500517:98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Урожай, уч.353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сдт Мшага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53:11:1500503:219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22810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7E1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53:11:1500503:219-53/035/2018-2</w:t>
            </w:r>
          </w:p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сдт Мшага ул.Первая, уч.40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53:11:1500505:40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53:11:1500505:40-53/035/2019-5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д.Новое Кунино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«Глушица», СТ Ветеран, уч.102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600 кв.м;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2766EE">
        <w:tc>
          <w:tcPr>
            <w:tcW w:w="14992" w:type="dxa"/>
            <w:gridSpan w:val="33"/>
          </w:tcPr>
          <w:p w:rsidR="0064176E" w:rsidRPr="00F3448F" w:rsidRDefault="0064176E" w:rsidP="00A5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sz w:val="18"/>
                <w:szCs w:val="18"/>
              </w:rPr>
              <w:t>Территория у д.Савино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53:11:1500305:104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личное подсобное хозяйство – 1100 кв.м;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1771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31.01.2019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4176E" w:rsidRPr="00F3448F" w:rsidRDefault="0064176E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№53:11:1500305:104-53/035/2019-2</w:t>
            </w:r>
          </w:p>
        </w:tc>
        <w:tc>
          <w:tcPr>
            <w:tcW w:w="1981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6C6563">
        <w:tc>
          <w:tcPr>
            <w:tcW w:w="14992" w:type="dxa"/>
            <w:gridSpan w:val="33"/>
          </w:tcPr>
          <w:p w:rsidR="0064176E" w:rsidRPr="00F3448F" w:rsidRDefault="0064176E" w:rsidP="006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sz w:val="20"/>
                <w:szCs w:val="20"/>
              </w:rPr>
              <w:t>Территория у д.Сперанская Мыза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53:11:1500303:82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огородничество – 600 кв.м;</w:t>
            </w:r>
          </w:p>
          <w:p w:rsidR="0064176E" w:rsidRPr="00F3448F" w:rsidRDefault="0064176E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6C656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25.03.2019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4176E" w:rsidRPr="00F3448F" w:rsidRDefault="0064176E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№53:11:1500303:82-53/035/2019-2</w:t>
            </w:r>
          </w:p>
        </w:tc>
        <w:tc>
          <w:tcPr>
            <w:tcW w:w="1981" w:type="dxa"/>
          </w:tcPr>
          <w:p w:rsidR="0064176E" w:rsidRPr="00F3448F" w:rsidRDefault="0064176E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64176E" w:rsidRPr="00F3448F" w:rsidRDefault="0064176E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6C6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д.Шевелево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Учитель - 2, уч.95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53:11:0600119:95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«Шевелево», СТ Спектроника, уч.24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53:11:0600118:24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Весна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Спектроника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53:11:0600118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СО «Ольховое», уч.38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«Весна»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стд Учитель-2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Ивушка-2, уч.№4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53:11:0600127:4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‘Весна’, уч.№61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 -2, СТ ‘Надежда’. Уч.№8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53:11:0600122:8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53-53/010-53/511/001/2016-3910/3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СТ «Ивушка-2» уч.№1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53:11:0600127:1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‘Муравей’. уч . 10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53:11:0600121:10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53:11:0600131:13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садоводства, общая площадь 1 500 кв. м,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11.11.2016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53-53/010-53/311/001/2016-8637/3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Весна, уч.№43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53:11:0600124:43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53-АБ№357149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Весна, уч.№94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53:11:0600124:94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53-АБ№325386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СТ Весна, 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53-АБ№116888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Муравей, уч.№7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53-АА №109355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Радар, уч.№2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53:11:0600123:2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53-АА№093211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ПОС Ручеек, уч.№48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53:11:0600126:48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53-АБ№142908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Шевелево-24, уч.№27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53:11:0600130:27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Спектроника, уч.38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53:11:0600118:38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СТ Дубрава, уч.55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53:11:0600131:82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уч.67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53:11:0600131:67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53:11:0600131:59-53/035/2018-2</w:t>
            </w:r>
          </w:p>
        </w:tc>
        <w:tc>
          <w:tcPr>
            <w:tcW w:w="1981" w:type="dxa"/>
          </w:tcPr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53:11:0600118:20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26.08.2018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53:11:0600118:20-53/035/2018-10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53:11:0600118:33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24.08.2018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53:11:0600118:33-53/035/2018-2</w:t>
            </w:r>
          </w:p>
        </w:tc>
        <w:tc>
          <w:tcPr>
            <w:tcW w:w="1981" w:type="dxa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муниципального района</w:t>
            </w:r>
          </w:p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53:11:0600118:14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09.10.2018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53:11:0600118:14-53/035/2018-2</w:t>
            </w:r>
          </w:p>
        </w:tc>
        <w:tc>
          <w:tcPr>
            <w:tcW w:w="1981" w:type="dxa"/>
          </w:tcPr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муниципального района</w:t>
            </w:r>
          </w:p>
          <w:p w:rsidR="0064176E" w:rsidRPr="00F3448F" w:rsidRDefault="0064176E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F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08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F3448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53:11:0600119:16-53/035-/2018-2</w:t>
            </w:r>
          </w:p>
        </w:tc>
        <w:tc>
          <w:tcPr>
            <w:tcW w:w="1981" w:type="dxa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уч.80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53:11:0600131:80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64176E" w:rsidRPr="00F3448F" w:rsidRDefault="0064176E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53:11:0600131:80-53/035/2018-2</w:t>
            </w:r>
          </w:p>
        </w:tc>
        <w:tc>
          <w:tcPr>
            <w:tcW w:w="1981" w:type="dxa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Шевелёво, товарищество Учитель-2, уч.140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53:11:0600119:140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764C7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05.12.2018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64176E" w:rsidRPr="00F3448F" w:rsidRDefault="0064176E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53:11:0600119:140-53/035/2018-3</w:t>
            </w: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Шевелёво, СТ Дубрава, уч.16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53:11:0600131:16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8F63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26.09.2018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64176E" w:rsidRPr="00F3448F" w:rsidRDefault="0064176E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53:11:0600131:16-53/035/2018-2</w:t>
            </w: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ПОС Ручеек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53:11:0600126:37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64176E" w:rsidRPr="00F3448F" w:rsidRDefault="0064176E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53:11:0600126:37-53/035/2019-2</w:t>
            </w:r>
          </w:p>
        </w:tc>
        <w:tc>
          <w:tcPr>
            <w:tcW w:w="1981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СТ Ручеек, уч.8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53:11:0600126:8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E68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25.04.2019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53:11:0600126:8-53/035/2019-2</w:t>
            </w: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Весна, уч.50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53:11:0600124:50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99450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4E68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14.05.2019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53:11:0600124:50-53/035/2019-2</w:t>
            </w: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стд  Учитель-2,уч.35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53:11:0600119:35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03.09.2019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53:11:0600119:35-53/035/2019-2</w:t>
            </w: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2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53:11:0600118:8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28.08.2020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52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53:11:0600118:8-53/035/2020-2</w:t>
            </w:r>
          </w:p>
        </w:tc>
        <w:tc>
          <w:tcPr>
            <w:tcW w:w="1981" w:type="dxa"/>
          </w:tcPr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муниципального района</w:t>
            </w:r>
          </w:p>
          <w:p w:rsidR="0064176E" w:rsidRPr="00F3448F" w:rsidRDefault="0064176E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53:11:0600129:79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09.03.2021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53:11:0600129:79-53/035/2021-2</w:t>
            </w:r>
          </w:p>
        </w:tc>
        <w:tc>
          <w:tcPr>
            <w:tcW w:w="1981" w:type="dxa"/>
          </w:tcPr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муниципального района</w:t>
            </w:r>
          </w:p>
          <w:p w:rsidR="0064176E" w:rsidRPr="00F3448F" w:rsidRDefault="0064176E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 Учитель-2,уч.42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53:11:0600119:42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15.10.2021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64176E" w:rsidRPr="00F3448F" w:rsidRDefault="0064176E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53:11:0600119:42-53/035/2021-2</w:t>
            </w:r>
          </w:p>
        </w:tc>
        <w:tc>
          <w:tcPr>
            <w:tcW w:w="1981" w:type="dxa"/>
          </w:tcPr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906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5D18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(КУЛЬТУРНОЕ РАЗВИТИЕ, ОТДЫХ (РЕКРЕАЦИЯ), ПАВИЛЬОНЫ, БАНЯ, СОЦИАЛЬНОЕ  ОБСЛУЖИВАНИЕ, АДМИНИСТРАТИВНЫЕ ЗДАНИЯ, СПОРТ)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53:11:0600202:680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культурное развитие, общая площадь 1796  кв. м.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53:11:0600202:680-53/035/2018-1</w:t>
            </w:r>
          </w:p>
        </w:tc>
        <w:tc>
          <w:tcPr>
            <w:tcW w:w="1981" w:type="dxa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Слутка, ул.Центральная, з/у 44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53:11:1500202:918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культурное развитие, общая площадь 1773  кв. м.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53:11:1500202:918-53/035/2018-1</w:t>
            </w:r>
          </w:p>
        </w:tc>
        <w:tc>
          <w:tcPr>
            <w:tcW w:w="1981" w:type="dxa"/>
          </w:tcPr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з/у 12Д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эксплуатации дома культуры, общая площадь 600  кв. м.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275580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29.03.2018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53:11:0300301:431-53/035/2018-2</w:t>
            </w:r>
          </w:p>
        </w:tc>
        <w:tc>
          <w:tcPr>
            <w:tcW w:w="1981" w:type="dxa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Новое Кунино, ул.Лесная, з/у 1С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53:11:0300303:536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отдых (рекреация), общая площадь 700  кв. м.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235886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53:11:0300303:536-53/035/2018-1</w:t>
            </w:r>
          </w:p>
        </w:tc>
        <w:tc>
          <w:tcPr>
            <w:tcW w:w="1981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110Б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53:11:1200712:823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отдых, рекреация, общая площадь 35756  кв. м.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13955209.24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53:11:1200712:823-53/033/2018-1</w:t>
            </w:r>
          </w:p>
        </w:tc>
        <w:tc>
          <w:tcPr>
            <w:tcW w:w="1981" w:type="dxa"/>
          </w:tcPr>
          <w:p w:rsidR="0064176E" w:rsidRPr="00F3448F" w:rsidRDefault="0064176E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110Г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53:11:1200712:822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эксплуатации дома культуры, общая площадь 2863  кв. м.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1117400.27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53:11:1200712:822-53/033/2018-1</w:t>
            </w:r>
          </w:p>
        </w:tc>
        <w:tc>
          <w:tcPr>
            <w:tcW w:w="1981" w:type="dxa"/>
          </w:tcPr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53:11:1200712:602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территории общего пользования, общая площадь 983  кв. м.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07.11.2017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53:11:1200712:602-53/043/2017-1</w:t>
            </w:r>
          </w:p>
        </w:tc>
        <w:tc>
          <w:tcPr>
            <w:tcW w:w="1981" w:type="dxa"/>
          </w:tcPr>
          <w:p w:rsidR="0064176E" w:rsidRPr="00F3448F" w:rsidRDefault="0064176E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ул.Школьная, з/у 3С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53:11:1500305:1280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отдых(рекреация), общая площадь 2964  кв. м.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998808,72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53:11:1500305:1280-53/035/2018-1</w:t>
            </w:r>
          </w:p>
        </w:tc>
        <w:tc>
          <w:tcPr>
            <w:tcW w:w="1981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Слутка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53:11:1500202:18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павильон, общая площадь 237  кв. м.</w:t>
            </w:r>
          </w:p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89249,46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14.06.2018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53:11:1500202:18-53/035/2018-1</w:t>
            </w:r>
          </w:p>
          <w:p w:rsidR="0064176E" w:rsidRPr="00F3448F" w:rsidRDefault="0064176E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53:11:1200708:1576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бытовое обслуживание (под баней), общая площадь 2000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1561160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29.09.2018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53:11:1200708:1576-53/035/2018-1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53:11:1200712:818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социальное обслуживание, (под администрацией) площадь 591 кв. м.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230661,39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16.10.2018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53:11:1200712:818-53/035/2018-1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д. Савино, ул.Школьная, 3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53:11:1500305:146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Земли населенных пунктов, административно-управленческие учреждения, площадь 925 кв. м.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453814,25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27.07.2012 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53-53-10/055/2012-394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BF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15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ул.Школьная, з/у 2А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53:11:1500305:1283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(для размещения МКД), общая площадь 2285 кв.  м.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1121043.85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09.08.2018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53:11:1500305:1283-53/033/2018-1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 П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53:11:1200712:817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спорт, общая площадь 482  кв. м.</w:t>
            </w:r>
          </w:p>
          <w:p w:rsidR="0064176E" w:rsidRPr="00F3448F" w:rsidRDefault="0064176E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503A5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53:11:1200712:817-53/035/2018-1</w:t>
            </w:r>
          </w:p>
        </w:tc>
        <w:tc>
          <w:tcPr>
            <w:tcW w:w="1981" w:type="dxa"/>
          </w:tcPr>
          <w:p w:rsidR="0064176E" w:rsidRPr="00F3448F" w:rsidRDefault="0064176E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ул.Центральная, з/у 3 П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53:11:1500305:1286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спорт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1038  кв. м.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2A10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08.11.2018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53:11:1500305:1286-53/035/2018-1</w:t>
            </w:r>
          </w:p>
        </w:tc>
        <w:tc>
          <w:tcPr>
            <w:tcW w:w="1981" w:type="dxa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 П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53:11:1200708:1577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спорт, общая площадь 325  кв. м.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08.11.2018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53:11:1200708:1577-53/035/2018-1</w:t>
            </w:r>
          </w:p>
        </w:tc>
        <w:tc>
          <w:tcPr>
            <w:tcW w:w="1981" w:type="dxa"/>
          </w:tcPr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 П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53:11:0600202:682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использования: спорт, общая площадь 1465  кв. м.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06.12.2018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53:11:0600202:682-53/035/2018-1</w:t>
            </w:r>
          </w:p>
        </w:tc>
        <w:tc>
          <w:tcPr>
            <w:tcW w:w="1981" w:type="dxa"/>
          </w:tcPr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Сельцо-Шатерно, з/у 2 П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53:11:030007:267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использования: отдых, рекреация, общая площадь 500  кв. м.</w:t>
            </w:r>
          </w:p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53:11:030007:267-53/035/2018-1</w:t>
            </w:r>
          </w:p>
        </w:tc>
        <w:tc>
          <w:tcPr>
            <w:tcW w:w="1981" w:type="dxa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Слутка, з/у 32 П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использования: спорт, общая площадь 791  кв. м.</w:t>
            </w:r>
          </w:p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C1429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27.12.2018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53:11:1500202:925-53/035/2018-1</w:t>
            </w:r>
          </w:p>
        </w:tc>
        <w:tc>
          <w:tcPr>
            <w:tcW w:w="1981" w:type="dxa"/>
          </w:tcPr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53:11:0300301:395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использования: территории общего пользования, общая площадь 1408  кв. м.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315828.48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53:11:0300301:395-53/035/2019-2</w:t>
            </w:r>
          </w:p>
        </w:tc>
        <w:tc>
          <w:tcPr>
            <w:tcW w:w="1981" w:type="dxa"/>
          </w:tcPr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6B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ул.Соборная, з/у 2 П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53:11:0300101:1240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использования: спорт, общая площадь 1503  кв. м.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BC336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25.07.2019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53:11:0300101:1240-53/035/2019-1</w:t>
            </w:r>
          </w:p>
        </w:tc>
        <w:tc>
          <w:tcPr>
            <w:tcW w:w="1981" w:type="dxa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Сельцо, з/у 23 П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53:11:0300304:652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использования: спорт, общая площадь 1165  кв. м.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535084.5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28.03.2019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53:11:0300304:652-53/035/2019-1</w:t>
            </w:r>
          </w:p>
        </w:tc>
        <w:tc>
          <w:tcPr>
            <w:tcW w:w="1981" w:type="dxa"/>
          </w:tcPr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57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ул.Новая, з/у 15 П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53:11:1200708:1591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использования: территории общего пользования, общая площадь 921  кв. м.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06.02.2020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57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53:11:1200708:1591-53/035/2020-1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EF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ул.Школьная, з/у 7Г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F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53:11:1500305:1325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использования: территории общего пользования, общая площадь 3676  кв. м.</w:t>
            </w:r>
          </w:p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EF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53:11:1500305:1325-53/035/2020-1</w:t>
            </w:r>
          </w:p>
        </w:tc>
        <w:tc>
          <w:tcPr>
            <w:tcW w:w="1981" w:type="dxa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93A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 П/1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53:11:1200708:1596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спорт, общая площадь 922  кв. м.</w:t>
            </w:r>
          </w:p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31.07.2020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7D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53:11:1200708:1596-53/035/2020-1</w:t>
            </w:r>
          </w:p>
        </w:tc>
        <w:tc>
          <w:tcPr>
            <w:tcW w:w="1981" w:type="dxa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2D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п.Волховец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53:11:0300105:2363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5D1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общественное питание, общая площадь -  1500 кв. м.</w:t>
            </w:r>
          </w:p>
        </w:tc>
        <w:tc>
          <w:tcPr>
            <w:tcW w:w="1006" w:type="dxa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1291095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53:11:0300105:2363-53/035/2018-2</w:t>
            </w:r>
          </w:p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E2D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– ПОЖАРНЫЕ ВОДОЕМЫ (КОММУНАЛЬНОЕ ОБСЛУЖИВАНИЕ)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ул.Центральная, з/у 35 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53:11:1200707:691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336 кв. м.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213040.8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53:11:1200707:691-53/035/2019-1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д.Волынь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Волынь, з/у 14В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53:11:1500401:939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1413 кв. м.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895912.65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53:11:1500401:939-53/035/2018-1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д.Волотово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ул.Дорожная, з/у 21В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53:11:0300203:650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1489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359355.26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53:11:0300203:650-53/035/2018-1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ул.Речная, з/у 2В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53:11:0300203:666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1744 кв. м.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420896.96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19.11.2019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53:11:0300203:666-53/035/2019-1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д.Губарево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Губарево, з/у 64В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53:11:1500307:963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1324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610350.76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53:11:1500307:963-53/035/2018-1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д.Дубровка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46Г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530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336046.5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53:11:0600202:681-53/035/2018-1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д.Зарелье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 ул.Солнечная, з/у 2В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53:11:0300102:1002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2683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1701156.15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53:11:0300102:1002-53/035/2018-1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0A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д.Кирилловское Сельцо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д.Кирилловское Сельцо,  з/у 36 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53:11:0300304:656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400 кв. м.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86624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25.07.2019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53:11:0300304:656-53/035/2019-1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сельскогопоселения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д.Кирилловское Сельцо,  з/у 6 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53:11:0300304:657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1237 кв. м.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261699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26.07.2019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53:11:0300304:657-53/035/2019-1</w:t>
            </w:r>
          </w:p>
        </w:tc>
        <w:tc>
          <w:tcPr>
            <w:tcW w:w="1981" w:type="dxa"/>
          </w:tcPr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д.Кунино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д.Кунино, з/у 48 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53:11:0300304:668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615 кв. м.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1301094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07.02.2020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53:11:0300304:668-53/035/2020-1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д.Новая Деревня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д.Новая Деревня ул.Заречная,  з/у 3 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53:11:0300105:3156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526 кв. м.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232239.52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53:11:0300105:3156-53/035/2019-1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д.Новониколаевское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д.Новониколаевское, з/у 18В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53:11:1500206:499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2261 кв. м.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444580.43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06.12.2018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53:11:1500206:499-53/035/2018-1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территория Зона СХ, з/у 67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53:11:1500206:510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территории общего пользования, общая площадь 2300 кв. м.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53:11:1500206:510-53/035/2019-1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д.Новоселицы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ул.Дачная, з/у 4Д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53:11:1200711:398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506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206331.62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53:11:1200711:398-53/035/2018-1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144В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53:11:1200711:399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610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248739.7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53:11:1200711:399-53/035/2018-1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ул.Садовая, з/у 21В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53:11:1200712:816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1000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366720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53:11:1200712:816-53/035/2018-1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53:11:1200714:1315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1142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418794.24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53:11:1200714:1315-53/035/2018-1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ул.Речная, з/у 29В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53:11:1200714:1314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297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108915.84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53:11:1200714:1314-53/035/2018-1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4В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53:11:1200714:1316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1858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681365.76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05.09.2018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53:11:1200714:1316-53/035/2018-1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132В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53:11:1200711:400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2732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1114027.64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53:11:1200711:400-53/035/2018-1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д.Новоселицы, ул.Луговая, з/у 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53:11:1200714:1320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1030 кв. м.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377721.6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07.11.2018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53:11:1200714:1320-53/035/2018-1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д.Плашкино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ул.Центральная, з/у 12В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53:11:1200703:813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508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322097.4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53:11:1200703:813-53/035/2018-1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ул.Коллективная, з/у 22В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53:11:1200703:812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421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266935.05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53:11:1200703:812-53/035/2018-1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ул.Первомайская, з/у 27В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53:11:1200702:634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288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182606.4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585C6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04.10.2018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53:11:1200702:634-53/035/2018-1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д.Посад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Посад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53:11:1200303:137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200 кв. м.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03.03.2016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53-53/010-53/211/001/2016-1057/1</w:t>
            </w:r>
          </w:p>
        </w:tc>
        <w:tc>
          <w:tcPr>
            <w:tcW w:w="1981" w:type="dxa"/>
          </w:tcPr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д.Пятница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ул.Загородная, з/у 2В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53:11:0000000:7070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503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53:11:0000000:7070-53/035/2018-1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ул.Островная, з/у 2В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53:11:1200605:904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1917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266194.62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53:11:1200605:904-53/035/2018-1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д.Пятница, пер.Сиреневый, з/у 2 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53:11:1200605:921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525 кв. м.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72901.5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53:11:1200605:921-53/035/2019-1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д.Радионово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д.Радионово, ул.Счастливая, з/у 8 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53:11:0300201:757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1694 кв. м.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386452.22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01.08.2019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53:11:0300201:757-53/035/2019-1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д.Рышево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ул.Заречная, з/у 22В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53:11:1200601:662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1077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682871.85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53:11:1200601:662-53/035/2018-1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д.Савино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ул.Центральная, з/у 2Г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53:11:1500305:1282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81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37340.19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53:11:1500305:1282-53/035/2018-1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д.Сельцо - Шатерно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д.Сельцо-Шатерно, з/у 18В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378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239670.9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53:11:0300307:263-53/035/2018-1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д.Слутка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д.Слутка, з/у 128В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53:11:00000000:7088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4094 кв. м.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53:11:00000000:7088-53/035/2019-1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д.Сопки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д.Сопки, ул.Героев, з/у 1В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53:11:1200604:568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1260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174963.6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53:11:1200604:568-53/035/2018-1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9B21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д.Ушерско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9B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з/у 28В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53:11:0300202:699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78 кв. м.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18383.82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53:11:0300202:699-53/035/2020-1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д.Хутынь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ул.Луговая, з/у 38В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53:11:0300103:655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600 кв. м.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25.06.2016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53-53/010-53/211/001/2016-1341/1</w:t>
            </w:r>
          </w:p>
        </w:tc>
        <w:tc>
          <w:tcPr>
            <w:tcW w:w="1981" w:type="dxa"/>
          </w:tcPr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C15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34В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53:11:0300101:1193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1260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681923.84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8B2C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53:11:0300101:1193-53/035/2018-1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12В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53:11:0300101:1192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445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99039.2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53:11:0300101:1192-53/035/2018-1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ул.Павлова, з/у 6Г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53:11:0300101:1191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703 кв. м.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156459.68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53:11:0300101:1191-53/035/2018-1</w:t>
            </w:r>
          </w:p>
        </w:tc>
        <w:tc>
          <w:tcPr>
            <w:tcW w:w="1981" w:type="dxa"/>
          </w:tcPr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4176E" w:rsidRPr="00F3448F" w:rsidRDefault="0064176E" w:rsidP="000F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ул.Садовая, з/у 5В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53:11:0300101:1262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149 кв. м.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33161.44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23.03.2020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0F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53:11:0300101:1262-53/035/2020-1</w:t>
            </w:r>
          </w:p>
        </w:tc>
        <w:tc>
          <w:tcPr>
            <w:tcW w:w="1981" w:type="dxa"/>
          </w:tcPr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14992" w:type="dxa"/>
            <w:gridSpan w:val="33"/>
          </w:tcPr>
          <w:p w:rsidR="0064176E" w:rsidRPr="00F3448F" w:rsidRDefault="0064176E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д.Шолохово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д.Шолохово, з/у 12 П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53:11:0300301:665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415 кв. м.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118295.75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15.10.2019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25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53:11:0300301:665-53/035/2019-1</w:t>
            </w:r>
          </w:p>
        </w:tc>
        <w:tc>
          <w:tcPr>
            <w:tcW w:w="1981" w:type="dxa"/>
          </w:tcPr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D4277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E6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д.Шолохово, ул.Преображенская, з/у 2В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E6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53:11:0300302:1879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коммунальное  обслуживание, общая площадь 419 кв. м.</w:t>
            </w:r>
          </w:p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11435.95</w:t>
            </w:r>
          </w:p>
        </w:tc>
        <w:tc>
          <w:tcPr>
            <w:tcW w:w="958" w:type="dxa"/>
            <w:gridSpan w:val="2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20.07.2021</w:t>
            </w:r>
          </w:p>
        </w:tc>
        <w:tc>
          <w:tcPr>
            <w:tcW w:w="1576" w:type="dxa"/>
            <w:gridSpan w:val="3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4176E" w:rsidRPr="00F3448F" w:rsidRDefault="0064176E" w:rsidP="00E6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53:11:0300302:1879-53/033/2021-1</w:t>
            </w:r>
          </w:p>
        </w:tc>
        <w:tc>
          <w:tcPr>
            <w:tcW w:w="1981" w:type="dxa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3841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ЗДАНИЯ, СТРОЕНИЯ, СООРУЖЕНИЯ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д.3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409,3 кв.м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  Здание Администрации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ул.Центральная, д.110 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287,8 кв.м, 1 - этажный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д.2Б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53-53-10/10/021/2012-41, КН 53:11:1500305:441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774,1 кв.м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д.Слутка, д.44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150 кв.м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д.46/3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229,7 кв.м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53,1 кв.м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  <w:vMerge w:val="restart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 w:val="restart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53:11:1500305:464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221,2 кв.м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3102529,08</w:t>
            </w: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1028F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Постановление Администрации Новгородского муниципального района №1971</w:t>
            </w:r>
          </w:p>
          <w:p w:rsidR="0064176E" w:rsidRPr="00F3448F" w:rsidRDefault="0064176E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1028F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  <w:vMerge/>
          </w:tcPr>
          <w:p w:rsidR="0064176E" w:rsidRPr="00F3448F" w:rsidRDefault="0064176E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58,4 кв.м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1388188,44</w:t>
            </w: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№037671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  <w:vMerge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53-53-10/10/072/2011-087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111,7 кв.м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188285,99</w:t>
            </w:r>
          </w:p>
        </w:tc>
        <w:tc>
          <w:tcPr>
            <w:tcW w:w="1169" w:type="dxa"/>
            <w:gridSpan w:val="5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№037669</w:t>
            </w:r>
          </w:p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  <w:vMerge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53-53-10/10/072/2011-086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47,8 кв.м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80573,59</w:t>
            </w:r>
          </w:p>
        </w:tc>
        <w:tc>
          <w:tcPr>
            <w:tcW w:w="1169" w:type="dxa"/>
            <w:gridSpan w:val="5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№037670</w:t>
            </w:r>
          </w:p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Божонский социально-культурный комплекс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 ул.Центральная, д.37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инвентарный номер 1808370 53:11:1200708:625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267,1 кв.м, 1 – этаж, год постройки-1969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1910548,38/3694257,74</w:t>
            </w: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д.Мытно,  ул.Евстигнеева д.8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53:11:1200305:619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374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Нежилое, общая площадь – 157,4 кв.м, 1 - этаж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данные отсутствуют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23.09.2020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53:11:1200305:619-53/033/2020-1</w:t>
            </w: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д.Александровское,  д.10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57,4 кв.м, 1 - этаж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пос.Волховец, ул.Пионерская, д.12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37,5 кв.м, 1 этаж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ул.Новая, д.7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ул.Рассветная.д.21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90,1 кв.м, 1 –этаж, Степень готовности – 46%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д.Божонка, ул.Новая, д.7А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кв.м.; инвентарный номер- 18081285 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16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д.Шолохово, д.12Д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53:11:0300301:442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144,5 кв.м, 1 - этаж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582105,25</w:t>
            </w:r>
          </w:p>
        </w:tc>
        <w:tc>
          <w:tcPr>
            <w:tcW w:w="1169" w:type="dxa"/>
            <w:gridSpan w:val="5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11.10.2017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 53:11:0300301:442-53/001/2017-1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ул.Молодежная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53:11:1200712:830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26,5 кв.м, 1 - этажный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217632.05</w:t>
            </w:r>
          </w:p>
        </w:tc>
        <w:tc>
          <w:tcPr>
            <w:tcW w:w="1169" w:type="dxa"/>
            <w:gridSpan w:val="5"/>
          </w:tcPr>
          <w:p w:rsidR="0064176E" w:rsidRPr="00F3448F" w:rsidRDefault="0064176E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D43B4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16.11.2020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 53:11:1200712:830-53/035/2020-3</w:t>
            </w:r>
          </w:p>
          <w:p w:rsidR="0064176E" w:rsidRPr="00F3448F" w:rsidRDefault="0064176E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43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752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д.Мытно, ул.Лука, д.2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752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53:11:1200305:599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752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35 кв.м, 1 - этажный</w:t>
            </w:r>
          </w:p>
        </w:tc>
        <w:tc>
          <w:tcPr>
            <w:tcW w:w="1147" w:type="dxa"/>
            <w:gridSpan w:val="2"/>
          </w:tcPr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512148</w:t>
            </w:r>
          </w:p>
        </w:tc>
        <w:tc>
          <w:tcPr>
            <w:tcW w:w="990" w:type="dxa"/>
            <w:gridSpan w:val="3"/>
          </w:tcPr>
          <w:p w:rsidR="0064176E" w:rsidRPr="00F3448F" w:rsidRDefault="0064176E" w:rsidP="0075292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16.12.2020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 53:11:1200305:599-53/035/2020-3</w:t>
            </w:r>
          </w:p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D70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1D0FA6">
        <w:tc>
          <w:tcPr>
            <w:tcW w:w="546" w:type="dxa"/>
            <w:shd w:val="clear" w:color="auto" w:fill="D9D9D9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D9D9D9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649" w:type="dxa"/>
            <w:gridSpan w:val="5"/>
            <w:shd w:val="clear" w:color="auto" w:fill="D9D9D9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ул.Молодежная</w:t>
            </w:r>
          </w:p>
        </w:tc>
        <w:tc>
          <w:tcPr>
            <w:tcW w:w="1759" w:type="dxa"/>
            <w:gridSpan w:val="3"/>
            <w:shd w:val="clear" w:color="auto" w:fill="D9D9D9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53:11:1200712:829</w:t>
            </w:r>
          </w:p>
        </w:tc>
        <w:tc>
          <w:tcPr>
            <w:tcW w:w="2089" w:type="dxa"/>
            <w:gridSpan w:val="2"/>
            <w:shd w:val="clear" w:color="auto" w:fill="D9D9D9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26,8 кв.м, 1 - этажный</w:t>
            </w:r>
          </w:p>
        </w:tc>
        <w:tc>
          <w:tcPr>
            <w:tcW w:w="1147" w:type="dxa"/>
            <w:gridSpan w:val="2"/>
            <w:shd w:val="clear" w:color="auto" w:fill="D9D9D9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220095.8</w:t>
            </w:r>
          </w:p>
        </w:tc>
        <w:tc>
          <w:tcPr>
            <w:tcW w:w="1169" w:type="dxa"/>
            <w:gridSpan w:val="5"/>
            <w:shd w:val="clear" w:color="auto" w:fill="D9D9D9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D9D9D9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29.01.2021</w:t>
            </w:r>
          </w:p>
        </w:tc>
        <w:tc>
          <w:tcPr>
            <w:tcW w:w="1544" w:type="dxa"/>
            <w:gridSpan w:val="2"/>
            <w:shd w:val="clear" w:color="auto" w:fill="D9D9D9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 53:11:1200712:829-53/035/2021-2</w:t>
            </w:r>
          </w:p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D9D9D9"/>
          </w:tcPr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/>
          </w:tcPr>
          <w:p w:rsidR="0064176E" w:rsidRPr="00F3448F" w:rsidRDefault="0064176E" w:rsidP="00F353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1D0FA6">
        <w:tc>
          <w:tcPr>
            <w:tcW w:w="546" w:type="dxa"/>
            <w:shd w:val="clear" w:color="auto" w:fill="D9D9D9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D9D9D9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649" w:type="dxa"/>
            <w:gridSpan w:val="5"/>
            <w:shd w:val="clear" w:color="auto" w:fill="D9D9D9"/>
          </w:tcPr>
          <w:p w:rsidR="0064176E" w:rsidRPr="00F3448F" w:rsidRDefault="0064176E" w:rsidP="00E6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д.Новая Деревня, ГСК «Восточный», гараж №114</w:t>
            </w:r>
          </w:p>
        </w:tc>
        <w:tc>
          <w:tcPr>
            <w:tcW w:w="1759" w:type="dxa"/>
            <w:gridSpan w:val="3"/>
            <w:shd w:val="clear" w:color="auto" w:fill="D9D9D9"/>
          </w:tcPr>
          <w:p w:rsidR="0064176E" w:rsidRPr="00F3448F" w:rsidRDefault="0064176E" w:rsidP="00E6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53:11:0300105:2700</w:t>
            </w:r>
          </w:p>
        </w:tc>
        <w:tc>
          <w:tcPr>
            <w:tcW w:w="2089" w:type="dxa"/>
            <w:gridSpan w:val="2"/>
            <w:shd w:val="clear" w:color="auto" w:fill="D9D9D9"/>
          </w:tcPr>
          <w:p w:rsidR="0064176E" w:rsidRPr="00F3448F" w:rsidRDefault="0064176E" w:rsidP="00E6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Общая площадь – 26 кв.м, 1 - этажный</w:t>
            </w:r>
          </w:p>
        </w:tc>
        <w:tc>
          <w:tcPr>
            <w:tcW w:w="1147" w:type="dxa"/>
            <w:gridSpan w:val="2"/>
            <w:shd w:val="clear" w:color="auto" w:fill="D9D9D9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  <w:shd w:val="clear" w:color="auto" w:fill="D9D9D9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10550.8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02.11.2021</w:t>
            </w:r>
          </w:p>
        </w:tc>
        <w:tc>
          <w:tcPr>
            <w:tcW w:w="1544" w:type="dxa"/>
            <w:gridSpan w:val="2"/>
            <w:shd w:val="clear" w:color="auto" w:fill="D9D9D9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Собственность 53:11:0300105:2700-53/035/2021-2</w:t>
            </w:r>
          </w:p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D9D9D9"/>
          </w:tcPr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/>
          </w:tcPr>
          <w:p w:rsidR="0064176E" w:rsidRPr="00F3448F" w:rsidRDefault="0064176E" w:rsidP="003841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14992" w:type="dxa"/>
            <w:gridSpan w:val="3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8F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64176E" w:rsidRPr="00F3448F" w:rsidTr="00981F43">
        <w:tc>
          <w:tcPr>
            <w:tcW w:w="546" w:type="dxa"/>
          </w:tcPr>
          <w:p w:rsidR="0064176E" w:rsidRPr="00F3448F" w:rsidRDefault="0064176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Электрические сети ВЛ-0,4 кВ проводом АС-50</w:t>
            </w:r>
          </w:p>
        </w:tc>
        <w:tc>
          <w:tcPr>
            <w:tcW w:w="1649" w:type="dxa"/>
            <w:gridSpan w:val="5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д.Новая Деревня, пер.Пригородный</w:t>
            </w:r>
          </w:p>
        </w:tc>
        <w:tc>
          <w:tcPr>
            <w:tcW w:w="1759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9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4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176E" w:rsidRPr="00F3448F" w:rsidTr="00981F43">
        <w:tc>
          <w:tcPr>
            <w:tcW w:w="546" w:type="dxa"/>
            <w:tcBorders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tcBorders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64176E" w:rsidRPr="00F3448F" w:rsidRDefault="0064176E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64176E" w:rsidRPr="00F3448F" w:rsidRDefault="0064176E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4176E" w:rsidRDefault="0064176E" w:rsidP="003576E3">
      <w:pPr>
        <w:pStyle w:val="msonormalcxspmiddle"/>
        <w:spacing w:before="0" w:beforeAutospacing="0" w:after="0" w:afterAutospacing="0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6DFA">
        <w:rPr>
          <w:color w:val="000000"/>
          <w:sz w:val="18"/>
          <w:szCs w:val="18"/>
        </w:rPr>
        <w:t>Приложение№2</w:t>
      </w:r>
    </w:p>
    <w:p w:rsidR="0064176E" w:rsidRDefault="0064176E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к распоряжению Главы Савинского сельского поселения </w:t>
      </w:r>
    </w:p>
    <w:p w:rsidR="0064176E" w:rsidRPr="00036DFA" w:rsidRDefault="0064176E" w:rsidP="008846EE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№133-рг    от 27.12</w:t>
      </w:r>
      <w:bookmarkStart w:id="0" w:name="_GoBack"/>
      <w:bookmarkEnd w:id="0"/>
      <w:r>
        <w:rPr>
          <w:color w:val="000000"/>
          <w:sz w:val="18"/>
          <w:szCs w:val="18"/>
        </w:rPr>
        <w:t>.2021 года</w:t>
      </w:r>
    </w:p>
    <w:p w:rsidR="0064176E" w:rsidRPr="00036DFA" w:rsidRDefault="0064176E" w:rsidP="0057358F">
      <w:pPr>
        <w:pStyle w:val="msonormalcxspmiddle"/>
        <w:jc w:val="center"/>
        <w:rPr>
          <w:b/>
          <w:color w:val="000000"/>
          <w:sz w:val="22"/>
          <w:szCs w:val="22"/>
        </w:rPr>
      </w:pPr>
      <w:r w:rsidRPr="00036DFA">
        <w:rPr>
          <w:b/>
          <w:bCs/>
          <w:color w:val="000000"/>
          <w:sz w:val="22"/>
          <w:szCs w:val="22"/>
        </w:rPr>
        <w:t>Реестр муниципального движимого имущества Савинского сельского поселения</w:t>
      </w:r>
    </w:p>
    <w:tbl>
      <w:tblPr>
        <w:tblpPr w:leftFromText="180" w:rightFromText="180" w:vertAnchor="text" w:horzAnchor="margin" w:tblpXSpec="center" w:tblpY="366"/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8"/>
        <w:gridCol w:w="1472"/>
        <w:gridCol w:w="1222"/>
        <w:gridCol w:w="2268"/>
        <w:gridCol w:w="1701"/>
        <w:gridCol w:w="850"/>
        <w:gridCol w:w="992"/>
        <w:gridCol w:w="851"/>
        <w:gridCol w:w="992"/>
        <w:gridCol w:w="1276"/>
        <w:gridCol w:w="1417"/>
      </w:tblGrid>
      <w:tr w:rsidR="0064176E" w:rsidRPr="00F3448F" w:rsidTr="0057358F">
        <w:trPr>
          <w:trHeight w:val="839"/>
        </w:trPr>
        <w:tc>
          <w:tcPr>
            <w:tcW w:w="2288" w:type="dxa"/>
            <w:vMerge w:val="restart"/>
          </w:tcPr>
          <w:p w:rsidR="0064176E" w:rsidRPr="00F3448F" w:rsidRDefault="0064176E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1472" w:type="dxa"/>
            <w:vMerge w:val="restart"/>
          </w:tcPr>
          <w:p w:rsidR="0064176E" w:rsidRPr="00F3448F" w:rsidRDefault="0064176E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Балансовая стоимость имущества, сведения о начисленной амортизации (износе)</w:t>
            </w:r>
          </w:p>
        </w:tc>
        <w:tc>
          <w:tcPr>
            <w:tcW w:w="1222" w:type="dxa"/>
            <w:vMerge w:val="restart"/>
          </w:tcPr>
          <w:p w:rsidR="0064176E" w:rsidRPr="00F3448F" w:rsidRDefault="0064176E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2268" w:type="dxa"/>
            <w:vMerge w:val="restart"/>
          </w:tcPr>
          <w:p w:rsidR="0064176E" w:rsidRPr="00F3448F" w:rsidRDefault="0064176E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документов-оснований возникновения/прекращения права муниципальной собственности на имущество</w:t>
            </w:r>
          </w:p>
        </w:tc>
        <w:tc>
          <w:tcPr>
            <w:tcW w:w="1701" w:type="dxa"/>
            <w:vMerge w:val="restart"/>
          </w:tcPr>
          <w:p w:rsidR="0064176E" w:rsidRPr="00F3448F" w:rsidRDefault="0064176E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50" w:type="dxa"/>
            <w:vMerge w:val="restart"/>
          </w:tcPr>
          <w:p w:rsidR="0064176E" w:rsidRPr="00F3448F" w:rsidRDefault="0064176E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Ограничения/обременения (основание и дата возникновения/прекращения)</w:t>
            </w:r>
          </w:p>
        </w:tc>
        <w:tc>
          <w:tcPr>
            <w:tcW w:w="2835" w:type="dxa"/>
            <w:gridSpan w:val="3"/>
          </w:tcPr>
          <w:p w:rsidR="0064176E" w:rsidRPr="00F3448F" w:rsidRDefault="0064176E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Акции акционерных обществ</w:t>
            </w:r>
          </w:p>
        </w:tc>
        <w:tc>
          <w:tcPr>
            <w:tcW w:w="2693" w:type="dxa"/>
            <w:gridSpan w:val="2"/>
          </w:tcPr>
          <w:p w:rsidR="0064176E" w:rsidRPr="00F3448F" w:rsidRDefault="0064176E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Доли (вклады) в уставных (складочных) капиталах хозяйственных и общественных товариществах</w:t>
            </w:r>
          </w:p>
        </w:tc>
      </w:tr>
      <w:tr w:rsidR="0064176E" w:rsidRPr="00F3448F" w:rsidTr="0057358F">
        <w:trPr>
          <w:trHeight w:val="878"/>
        </w:trPr>
        <w:tc>
          <w:tcPr>
            <w:tcW w:w="2288" w:type="dxa"/>
            <w:vMerge/>
          </w:tcPr>
          <w:p w:rsidR="0064176E" w:rsidRPr="00F3448F" w:rsidRDefault="0064176E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64176E" w:rsidRPr="00F3448F" w:rsidRDefault="0064176E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64176E" w:rsidRPr="00F3448F" w:rsidRDefault="0064176E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4176E" w:rsidRPr="00F3448F" w:rsidRDefault="0064176E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176E" w:rsidRPr="00F3448F" w:rsidRDefault="0064176E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176E" w:rsidRPr="00F3448F" w:rsidRDefault="0064176E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4176E" w:rsidRPr="00F3448F" w:rsidRDefault="0064176E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АО ОГРН</w:t>
            </w:r>
          </w:p>
        </w:tc>
        <w:tc>
          <w:tcPr>
            <w:tcW w:w="851" w:type="dxa"/>
          </w:tcPr>
          <w:p w:rsidR="0064176E" w:rsidRPr="00F3448F" w:rsidRDefault="0064176E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акций, размер доли </w:t>
            </w:r>
          </w:p>
        </w:tc>
        <w:tc>
          <w:tcPr>
            <w:tcW w:w="992" w:type="dxa"/>
          </w:tcPr>
          <w:p w:rsidR="0064176E" w:rsidRPr="00F3448F" w:rsidRDefault="0064176E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Номинальная стоимость</w:t>
            </w:r>
          </w:p>
        </w:tc>
        <w:tc>
          <w:tcPr>
            <w:tcW w:w="1276" w:type="dxa"/>
          </w:tcPr>
          <w:p w:rsidR="0064176E" w:rsidRPr="00F3448F" w:rsidRDefault="0064176E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хоз. общества (товарищества) ОГРН</w:t>
            </w:r>
          </w:p>
        </w:tc>
        <w:tc>
          <w:tcPr>
            <w:tcW w:w="1417" w:type="dxa"/>
          </w:tcPr>
          <w:p w:rsidR="0064176E" w:rsidRPr="00F3448F" w:rsidRDefault="0064176E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Размер уставного (складочного)капитала, доля Савинского сельского поселения</w:t>
            </w:r>
          </w:p>
        </w:tc>
      </w:tr>
      <w:tr w:rsidR="0064176E" w:rsidRPr="00F3448F" w:rsidTr="0057358F">
        <w:trPr>
          <w:trHeight w:val="900"/>
        </w:trPr>
        <w:tc>
          <w:tcPr>
            <w:tcW w:w="2288" w:type="dxa"/>
          </w:tcPr>
          <w:p w:rsidR="0064176E" w:rsidRPr="00F3448F" w:rsidRDefault="0064176E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РЕНО ДАСТЕР VIN Х7LHSRGAN54362246 Н4MD430 двигатель №Р005340</w:t>
            </w:r>
          </w:p>
        </w:tc>
        <w:tc>
          <w:tcPr>
            <w:tcW w:w="1472" w:type="dxa"/>
          </w:tcPr>
          <w:p w:rsidR="0064176E" w:rsidRPr="00F3448F" w:rsidRDefault="0064176E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744260/-</w:t>
            </w:r>
          </w:p>
        </w:tc>
        <w:tc>
          <w:tcPr>
            <w:tcW w:w="1222" w:type="dxa"/>
          </w:tcPr>
          <w:p w:rsidR="0064176E" w:rsidRPr="00F3448F" w:rsidRDefault="0064176E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2268" w:type="dxa"/>
          </w:tcPr>
          <w:p w:rsidR="0064176E" w:rsidRPr="00F3448F" w:rsidRDefault="0064176E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5340 №523404 от 01.06.2016</w:t>
            </w:r>
          </w:p>
        </w:tc>
        <w:tc>
          <w:tcPr>
            <w:tcW w:w="1701" w:type="dxa"/>
          </w:tcPr>
          <w:p w:rsidR="0064176E" w:rsidRPr="00F3448F" w:rsidRDefault="0064176E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64176E" w:rsidRPr="00F3448F" w:rsidRDefault="0064176E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4176E" w:rsidRPr="00F3448F" w:rsidRDefault="0064176E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64176E" w:rsidRPr="00F3448F" w:rsidRDefault="0064176E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64176E" w:rsidRPr="00F3448F" w:rsidRDefault="0064176E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64176E" w:rsidRPr="00F3448F" w:rsidRDefault="0064176E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64176E" w:rsidRPr="00F3448F" w:rsidRDefault="0064176E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44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64176E" w:rsidRDefault="0064176E" w:rsidP="006640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6E" w:rsidRDefault="0064176E" w:rsidP="006640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6E" w:rsidRDefault="0064176E" w:rsidP="006640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6E" w:rsidRDefault="0064176E" w:rsidP="006640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6E" w:rsidRDefault="0064176E" w:rsidP="006640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6E" w:rsidRDefault="0064176E" w:rsidP="006640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6E" w:rsidRDefault="0064176E" w:rsidP="0066402F">
      <w:pPr>
        <w:spacing w:after="0" w:line="240" w:lineRule="auto"/>
        <w:rPr>
          <w:rFonts w:ascii="Times New Roman" w:hAnsi="Times New Roman"/>
          <w:sz w:val="28"/>
          <w:szCs w:val="28"/>
        </w:rPr>
        <w:sectPr w:rsidR="0064176E" w:rsidSect="00937C8D">
          <w:footerReference w:type="default" r:id="rId8"/>
          <w:pgSz w:w="16838" w:h="11906" w:orient="landscape"/>
          <w:pgMar w:top="851" w:right="851" w:bottom="850" w:left="1134" w:header="708" w:footer="708" w:gutter="0"/>
          <w:cols w:space="720"/>
          <w:docGrid w:linePitch="299"/>
        </w:sectPr>
      </w:pPr>
    </w:p>
    <w:p w:rsidR="0064176E" w:rsidRDefault="0064176E" w:rsidP="0059335E">
      <w:pPr>
        <w:tabs>
          <w:tab w:val="left" w:pos="6807"/>
        </w:tabs>
        <w:spacing w:after="0" w:line="240" w:lineRule="auto"/>
      </w:pPr>
    </w:p>
    <w:sectPr w:rsidR="0064176E" w:rsidSect="0064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6E" w:rsidRDefault="0064176E" w:rsidP="0066402F">
      <w:pPr>
        <w:spacing w:after="0" w:line="240" w:lineRule="auto"/>
      </w:pPr>
      <w:r>
        <w:separator/>
      </w:r>
    </w:p>
  </w:endnote>
  <w:endnote w:type="continuationSeparator" w:id="1">
    <w:p w:rsidR="0064176E" w:rsidRDefault="0064176E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6E" w:rsidRDefault="0064176E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64176E" w:rsidRDefault="006417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6E" w:rsidRDefault="0064176E" w:rsidP="0066402F">
      <w:pPr>
        <w:spacing w:after="0" w:line="240" w:lineRule="auto"/>
      </w:pPr>
      <w:r>
        <w:separator/>
      </w:r>
    </w:p>
  </w:footnote>
  <w:footnote w:type="continuationSeparator" w:id="1">
    <w:p w:rsidR="0064176E" w:rsidRDefault="0064176E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75C08"/>
    <w:multiLevelType w:val="hybridMultilevel"/>
    <w:tmpl w:val="39D27BC6"/>
    <w:lvl w:ilvl="0" w:tplc="44FE3B6E">
      <w:start w:val="1"/>
      <w:numFmt w:val="decimal"/>
      <w:lvlText w:val="%1."/>
      <w:lvlJc w:val="left"/>
      <w:pPr>
        <w:ind w:left="1578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1A4"/>
    <w:rsid w:val="00003145"/>
    <w:rsid w:val="00003929"/>
    <w:rsid w:val="00015108"/>
    <w:rsid w:val="00015208"/>
    <w:rsid w:val="00016720"/>
    <w:rsid w:val="00021465"/>
    <w:rsid w:val="00025C03"/>
    <w:rsid w:val="00034AB4"/>
    <w:rsid w:val="00036DFA"/>
    <w:rsid w:val="00045999"/>
    <w:rsid w:val="000628FF"/>
    <w:rsid w:val="0006310C"/>
    <w:rsid w:val="0006673C"/>
    <w:rsid w:val="0006709B"/>
    <w:rsid w:val="0007004D"/>
    <w:rsid w:val="00074719"/>
    <w:rsid w:val="00081B52"/>
    <w:rsid w:val="00093DB8"/>
    <w:rsid w:val="00094B1E"/>
    <w:rsid w:val="00097483"/>
    <w:rsid w:val="000A0683"/>
    <w:rsid w:val="000A2254"/>
    <w:rsid w:val="000B1319"/>
    <w:rsid w:val="000C40EC"/>
    <w:rsid w:val="000C5519"/>
    <w:rsid w:val="000C7C30"/>
    <w:rsid w:val="000D1273"/>
    <w:rsid w:val="000D28FD"/>
    <w:rsid w:val="000F196D"/>
    <w:rsid w:val="000F236A"/>
    <w:rsid w:val="000F6DB1"/>
    <w:rsid w:val="001022E0"/>
    <w:rsid w:val="001028F4"/>
    <w:rsid w:val="00102F74"/>
    <w:rsid w:val="00106659"/>
    <w:rsid w:val="00114FB8"/>
    <w:rsid w:val="001170F4"/>
    <w:rsid w:val="001568C5"/>
    <w:rsid w:val="00181691"/>
    <w:rsid w:val="00187D37"/>
    <w:rsid w:val="0019061B"/>
    <w:rsid w:val="001934A0"/>
    <w:rsid w:val="00193645"/>
    <w:rsid w:val="001B3941"/>
    <w:rsid w:val="001B5EA7"/>
    <w:rsid w:val="001B7F4D"/>
    <w:rsid w:val="001C0E32"/>
    <w:rsid w:val="001C1DF0"/>
    <w:rsid w:val="001C2885"/>
    <w:rsid w:val="001C312A"/>
    <w:rsid w:val="001C60E4"/>
    <w:rsid w:val="001C6514"/>
    <w:rsid w:val="001C68DA"/>
    <w:rsid w:val="001D0FA6"/>
    <w:rsid w:val="001D12A7"/>
    <w:rsid w:val="001E62F8"/>
    <w:rsid w:val="001F1DA0"/>
    <w:rsid w:val="00203BB5"/>
    <w:rsid w:val="00210CF1"/>
    <w:rsid w:val="00215F02"/>
    <w:rsid w:val="002249F6"/>
    <w:rsid w:val="00230AFD"/>
    <w:rsid w:val="00231130"/>
    <w:rsid w:val="002314CB"/>
    <w:rsid w:val="00233F93"/>
    <w:rsid w:val="00234C84"/>
    <w:rsid w:val="00240F85"/>
    <w:rsid w:val="00245A1F"/>
    <w:rsid w:val="0024756A"/>
    <w:rsid w:val="00251352"/>
    <w:rsid w:val="00252392"/>
    <w:rsid w:val="00254302"/>
    <w:rsid w:val="002550CC"/>
    <w:rsid w:val="0025617F"/>
    <w:rsid w:val="00257CFA"/>
    <w:rsid w:val="002766EE"/>
    <w:rsid w:val="00284114"/>
    <w:rsid w:val="002847A6"/>
    <w:rsid w:val="002922C1"/>
    <w:rsid w:val="00292D35"/>
    <w:rsid w:val="00293FB7"/>
    <w:rsid w:val="002963DA"/>
    <w:rsid w:val="002A10D2"/>
    <w:rsid w:val="002A6D39"/>
    <w:rsid w:val="002A6EE0"/>
    <w:rsid w:val="002A7ED4"/>
    <w:rsid w:val="002B225E"/>
    <w:rsid w:val="002B6514"/>
    <w:rsid w:val="002C14A0"/>
    <w:rsid w:val="002C1799"/>
    <w:rsid w:val="002C1837"/>
    <w:rsid w:val="002C3E5F"/>
    <w:rsid w:val="002D58CB"/>
    <w:rsid w:val="002E572D"/>
    <w:rsid w:val="002F0F71"/>
    <w:rsid w:val="002F1B51"/>
    <w:rsid w:val="002F3D7B"/>
    <w:rsid w:val="002F3E9D"/>
    <w:rsid w:val="00304C55"/>
    <w:rsid w:val="003063F0"/>
    <w:rsid w:val="003233D4"/>
    <w:rsid w:val="00323954"/>
    <w:rsid w:val="00323A31"/>
    <w:rsid w:val="00324642"/>
    <w:rsid w:val="003327F1"/>
    <w:rsid w:val="00337184"/>
    <w:rsid w:val="00345C42"/>
    <w:rsid w:val="003462BA"/>
    <w:rsid w:val="00350F0F"/>
    <w:rsid w:val="0035362E"/>
    <w:rsid w:val="00353CCF"/>
    <w:rsid w:val="003576E3"/>
    <w:rsid w:val="003614D5"/>
    <w:rsid w:val="00367F1A"/>
    <w:rsid w:val="00374300"/>
    <w:rsid w:val="0038410C"/>
    <w:rsid w:val="00390903"/>
    <w:rsid w:val="00393A64"/>
    <w:rsid w:val="00396FF0"/>
    <w:rsid w:val="0039735E"/>
    <w:rsid w:val="003B0771"/>
    <w:rsid w:val="003B1876"/>
    <w:rsid w:val="003B4F12"/>
    <w:rsid w:val="003C3384"/>
    <w:rsid w:val="003C3A70"/>
    <w:rsid w:val="003E17AB"/>
    <w:rsid w:val="003E4B75"/>
    <w:rsid w:val="003F4EC1"/>
    <w:rsid w:val="003F4FEE"/>
    <w:rsid w:val="00402210"/>
    <w:rsid w:val="00405FC0"/>
    <w:rsid w:val="00407AFD"/>
    <w:rsid w:val="00412255"/>
    <w:rsid w:val="00417263"/>
    <w:rsid w:val="00425325"/>
    <w:rsid w:val="00427CBE"/>
    <w:rsid w:val="004312AB"/>
    <w:rsid w:val="00434222"/>
    <w:rsid w:val="00447BFA"/>
    <w:rsid w:val="004515A9"/>
    <w:rsid w:val="00456A33"/>
    <w:rsid w:val="00457FE1"/>
    <w:rsid w:val="004659D1"/>
    <w:rsid w:val="00473F29"/>
    <w:rsid w:val="00490F40"/>
    <w:rsid w:val="00496FCE"/>
    <w:rsid w:val="004A3E54"/>
    <w:rsid w:val="004A6635"/>
    <w:rsid w:val="004C1136"/>
    <w:rsid w:val="004C1597"/>
    <w:rsid w:val="004C5A67"/>
    <w:rsid w:val="004D1C5F"/>
    <w:rsid w:val="004E638A"/>
    <w:rsid w:val="004E688D"/>
    <w:rsid w:val="004E7569"/>
    <w:rsid w:val="004E76CD"/>
    <w:rsid w:val="004F1F07"/>
    <w:rsid w:val="004F6930"/>
    <w:rsid w:val="00503A5F"/>
    <w:rsid w:val="00514EBE"/>
    <w:rsid w:val="0051586C"/>
    <w:rsid w:val="00523055"/>
    <w:rsid w:val="00525DD8"/>
    <w:rsid w:val="0052798E"/>
    <w:rsid w:val="005313E5"/>
    <w:rsid w:val="005360FD"/>
    <w:rsid w:val="00546D51"/>
    <w:rsid w:val="0054727E"/>
    <w:rsid w:val="005475D4"/>
    <w:rsid w:val="00552361"/>
    <w:rsid w:val="005569E5"/>
    <w:rsid w:val="005579E8"/>
    <w:rsid w:val="00567904"/>
    <w:rsid w:val="0057000E"/>
    <w:rsid w:val="00571288"/>
    <w:rsid w:val="005729E8"/>
    <w:rsid w:val="0057358F"/>
    <w:rsid w:val="005736D9"/>
    <w:rsid w:val="00577608"/>
    <w:rsid w:val="00577F94"/>
    <w:rsid w:val="00585398"/>
    <w:rsid w:val="00585B4C"/>
    <w:rsid w:val="00585C69"/>
    <w:rsid w:val="00592BC0"/>
    <w:rsid w:val="0059335E"/>
    <w:rsid w:val="005942E9"/>
    <w:rsid w:val="005970AB"/>
    <w:rsid w:val="005A415E"/>
    <w:rsid w:val="005B16AD"/>
    <w:rsid w:val="005B3480"/>
    <w:rsid w:val="005B7EE2"/>
    <w:rsid w:val="005C1A1B"/>
    <w:rsid w:val="005C2EC3"/>
    <w:rsid w:val="005C5121"/>
    <w:rsid w:val="005D04E3"/>
    <w:rsid w:val="005D18E2"/>
    <w:rsid w:val="005D3A8F"/>
    <w:rsid w:val="005F13C4"/>
    <w:rsid w:val="00605731"/>
    <w:rsid w:val="00612567"/>
    <w:rsid w:val="006244D7"/>
    <w:rsid w:val="006246A2"/>
    <w:rsid w:val="00627277"/>
    <w:rsid w:val="00627D25"/>
    <w:rsid w:val="0064176E"/>
    <w:rsid w:val="00642255"/>
    <w:rsid w:val="00644AC9"/>
    <w:rsid w:val="006473D3"/>
    <w:rsid w:val="00651756"/>
    <w:rsid w:val="00653988"/>
    <w:rsid w:val="00654842"/>
    <w:rsid w:val="0066402F"/>
    <w:rsid w:val="00695115"/>
    <w:rsid w:val="006957F8"/>
    <w:rsid w:val="00695A35"/>
    <w:rsid w:val="006A5D91"/>
    <w:rsid w:val="006B4DC9"/>
    <w:rsid w:val="006B5735"/>
    <w:rsid w:val="006C0599"/>
    <w:rsid w:val="006C0DC9"/>
    <w:rsid w:val="006C338E"/>
    <w:rsid w:val="006C4EF4"/>
    <w:rsid w:val="006C6563"/>
    <w:rsid w:val="006E79A4"/>
    <w:rsid w:val="006F0729"/>
    <w:rsid w:val="006F0DA9"/>
    <w:rsid w:val="006F1E52"/>
    <w:rsid w:val="006F3A2A"/>
    <w:rsid w:val="006F3D61"/>
    <w:rsid w:val="006F40A4"/>
    <w:rsid w:val="006F49C5"/>
    <w:rsid w:val="00707CA6"/>
    <w:rsid w:val="0071034F"/>
    <w:rsid w:val="007154DD"/>
    <w:rsid w:val="0071558D"/>
    <w:rsid w:val="00752923"/>
    <w:rsid w:val="00757D8A"/>
    <w:rsid w:val="00764C77"/>
    <w:rsid w:val="0077219D"/>
    <w:rsid w:val="00775A63"/>
    <w:rsid w:val="007770CF"/>
    <w:rsid w:val="00780AAB"/>
    <w:rsid w:val="007834B5"/>
    <w:rsid w:val="00790B45"/>
    <w:rsid w:val="007931B7"/>
    <w:rsid w:val="007A2B06"/>
    <w:rsid w:val="007A5A71"/>
    <w:rsid w:val="007B2F88"/>
    <w:rsid w:val="007B390F"/>
    <w:rsid w:val="007B3D45"/>
    <w:rsid w:val="007C740C"/>
    <w:rsid w:val="007D0609"/>
    <w:rsid w:val="007D5BA5"/>
    <w:rsid w:val="007D6053"/>
    <w:rsid w:val="007E1599"/>
    <w:rsid w:val="007E251B"/>
    <w:rsid w:val="007E33F4"/>
    <w:rsid w:val="007E671F"/>
    <w:rsid w:val="00807C24"/>
    <w:rsid w:val="00812CA7"/>
    <w:rsid w:val="00815B22"/>
    <w:rsid w:val="00817EBA"/>
    <w:rsid w:val="008321F8"/>
    <w:rsid w:val="008405E7"/>
    <w:rsid w:val="00843B0C"/>
    <w:rsid w:val="0084607E"/>
    <w:rsid w:val="00854C68"/>
    <w:rsid w:val="00866A5A"/>
    <w:rsid w:val="0087280B"/>
    <w:rsid w:val="00872F7D"/>
    <w:rsid w:val="00873E86"/>
    <w:rsid w:val="00881655"/>
    <w:rsid w:val="008846EE"/>
    <w:rsid w:val="00884FC4"/>
    <w:rsid w:val="00886636"/>
    <w:rsid w:val="00891340"/>
    <w:rsid w:val="008A0734"/>
    <w:rsid w:val="008A70B9"/>
    <w:rsid w:val="008B021D"/>
    <w:rsid w:val="008B2C19"/>
    <w:rsid w:val="008B3484"/>
    <w:rsid w:val="008C46D0"/>
    <w:rsid w:val="008C4A49"/>
    <w:rsid w:val="008D09C4"/>
    <w:rsid w:val="008E6B09"/>
    <w:rsid w:val="008F1A06"/>
    <w:rsid w:val="008F638D"/>
    <w:rsid w:val="009055FF"/>
    <w:rsid w:val="009118E7"/>
    <w:rsid w:val="0091409A"/>
    <w:rsid w:val="009229BB"/>
    <w:rsid w:val="00926D44"/>
    <w:rsid w:val="009309C8"/>
    <w:rsid w:val="00933C03"/>
    <w:rsid w:val="00935374"/>
    <w:rsid w:val="00936DF3"/>
    <w:rsid w:val="00937C8D"/>
    <w:rsid w:val="009415E0"/>
    <w:rsid w:val="009438DE"/>
    <w:rsid w:val="00945E3E"/>
    <w:rsid w:val="009525F6"/>
    <w:rsid w:val="0095298F"/>
    <w:rsid w:val="00954415"/>
    <w:rsid w:val="00956027"/>
    <w:rsid w:val="00957010"/>
    <w:rsid w:val="00957861"/>
    <w:rsid w:val="00963294"/>
    <w:rsid w:val="009632EB"/>
    <w:rsid w:val="00977FA0"/>
    <w:rsid w:val="00981F43"/>
    <w:rsid w:val="00987001"/>
    <w:rsid w:val="00987904"/>
    <w:rsid w:val="00990BF2"/>
    <w:rsid w:val="009960E5"/>
    <w:rsid w:val="009A71B8"/>
    <w:rsid w:val="009B21ED"/>
    <w:rsid w:val="009B6B28"/>
    <w:rsid w:val="009B79A8"/>
    <w:rsid w:val="009C61A4"/>
    <w:rsid w:val="009D4277"/>
    <w:rsid w:val="009E2D13"/>
    <w:rsid w:val="009E5410"/>
    <w:rsid w:val="009F5FD1"/>
    <w:rsid w:val="009F6578"/>
    <w:rsid w:val="00A00528"/>
    <w:rsid w:val="00A01D84"/>
    <w:rsid w:val="00A12655"/>
    <w:rsid w:val="00A12BC8"/>
    <w:rsid w:val="00A154FF"/>
    <w:rsid w:val="00A212CF"/>
    <w:rsid w:val="00A36764"/>
    <w:rsid w:val="00A457DD"/>
    <w:rsid w:val="00A460DE"/>
    <w:rsid w:val="00A54CAF"/>
    <w:rsid w:val="00A55F6D"/>
    <w:rsid w:val="00A6328C"/>
    <w:rsid w:val="00A641E6"/>
    <w:rsid w:val="00A66B0E"/>
    <w:rsid w:val="00A6798C"/>
    <w:rsid w:val="00A70590"/>
    <w:rsid w:val="00A71A9E"/>
    <w:rsid w:val="00A7295D"/>
    <w:rsid w:val="00A7346D"/>
    <w:rsid w:val="00A75E5A"/>
    <w:rsid w:val="00A87C7E"/>
    <w:rsid w:val="00AB0BFE"/>
    <w:rsid w:val="00AB11D9"/>
    <w:rsid w:val="00AB2AB6"/>
    <w:rsid w:val="00AB3663"/>
    <w:rsid w:val="00AB4901"/>
    <w:rsid w:val="00AC549C"/>
    <w:rsid w:val="00AC64A2"/>
    <w:rsid w:val="00AD27F2"/>
    <w:rsid w:val="00AD61F6"/>
    <w:rsid w:val="00AE1414"/>
    <w:rsid w:val="00AE18F7"/>
    <w:rsid w:val="00AE2408"/>
    <w:rsid w:val="00AE3532"/>
    <w:rsid w:val="00AF7023"/>
    <w:rsid w:val="00B13DDE"/>
    <w:rsid w:val="00B177C6"/>
    <w:rsid w:val="00B36956"/>
    <w:rsid w:val="00B51E19"/>
    <w:rsid w:val="00B53C6E"/>
    <w:rsid w:val="00B553D9"/>
    <w:rsid w:val="00B64A5D"/>
    <w:rsid w:val="00B66300"/>
    <w:rsid w:val="00B66F0D"/>
    <w:rsid w:val="00B7299E"/>
    <w:rsid w:val="00B7721B"/>
    <w:rsid w:val="00B77903"/>
    <w:rsid w:val="00B83AB2"/>
    <w:rsid w:val="00B9535C"/>
    <w:rsid w:val="00B95DBF"/>
    <w:rsid w:val="00B95F10"/>
    <w:rsid w:val="00BA0854"/>
    <w:rsid w:val="00BA23C0"/>
    <w:rsid w:val="00BA332D"/>
    <w:rsid w:val="00BB04AD"/>
    <w:rsid w:val="00BB3A0C"/>
    <w:rsid w:val="00BC336B"/>
    <w:rsid w:val="00BC33E0"/>
    <w:rsid w:val="00BC69F9"/>
    <w:rsid w:val="00BD2803"/>
    <w:rsid w:val="00BD2DD5"/>
    <w:rsid w:val="00BE2FB1"/>
    <w:rsid w:val="00BE5B6E"/>
    <w:rsid w:val="00BE79C6"/>
    <w:rsid w:val="00BF1836"/>
    <w:rsid w:val="00BF36B2"/>
    <w:rsid w:val="00BF4906"/>
    <w:rsid w:val="00C0139F"/>
    <w:rsid w:val="00C03306"/>
    <w:rsid w:val="00C04075"/>
    <w:rsid w:val="00C11D05"/>
    <w:rsid w:val="00C1429A"/>
    <w:rsid w:val="00C241D1"/>
    <w:rsid w:val="00C31EBC"/>
    <w:rsid w:val="00C644CE"/>
    <w:rsid w:val="00C77302"/>
    <w:rsid w:val="00C92215"/>
    <w:rsid w:val="00C93D75"/>
    <w:rsid w:val="00C96F07"/>
    <w:rsid w:val="00CA01C1"/>
    <w:rsid w:val="00CA01EA"/>
    <w:rsid w:val="00CA4E12"/>
    <w:rsid w:val="00CA69C8"/>
    <w:rsid w:val="00CA7720"/>
    <w:rsid w:val="00CB4FA8"/>
    <w:rsid w:val="00CC3443"/>
    <w:rsid w:val="00CD2567"/>
    <w:rsid w:val="00CD2C3F"/>
    <w:rsid w:val="00CE5154"/>
    <w:rsid w:val="00CE7ABD"/>
    <w:rsid w:val="00CF0156"/>
    <w:rsid w:val="00CF7F4A"/>
    <w:rsid w:val="00D00C43"/>
    <w:rsid w:val="00D00CAA"/>
    <w:rsid w:val="00D05A48"/>
    <w:rsid w:val="00D0708E"/>
    <w:rsid w:val="00D114D5"/>
    <w:rsid w:val="00D15070"/>
    <w:rsid w:val="00D20C25"/>
    <w:rsid w:val="00D33AAD"/>
    <w:rsid w:val="00D33B96"/>
    <w:rsid w:val="00D3585E"/>
    <w:rsid w:val="00D41F52"/>
    <w:rsid w:val="00D43B4C"/>
    <w:rsid w:val="00D57265"/>
    <w:rsid w:val="00D6607E"/>
    <w:rsid w:val="00D706C6"/>
    <w:rsid w:val="00D76CF6"/>
    <w:rsid w:val="00D80D11"/>
    <w:rsid w:val="00D853B2"/>
    <w:rsid w:val="00D85AF0"/>
    <w:rsid w:val="00D90609"/>
    <w:rsid w:val="00D914A0"/>
    <w:rsid w:val="00D9254B"/>
    <w:rsid w:val="00D9507C"/>
    <w:rsid w:val="00D966E2"/>
    <w:rsid w:val="00DA2B85"/>
    <w:rsid w:val="00DA7174"/>
    <w:rsid w:val="00DB69A1"/>
    <w:rsid w:val="00DC0143"/>
    <w:rsid w:val="00DC2D08"/>
    <w:rsid w:val="00DC51D2"/>
    <w:rsid w:val="00DC7BAE"/>
    <w:rsid w:val="00DE2A74"/>
    <w:rsid w:val="00DE65E4"/>
    <w:rsid w:val="00DF3174"/>
    <w:rsid w:val="00DF7A41"/>
    <w:rsid w:val="00E0230A"/>
    <w:rsid w:val="00E11205"/>
    <w:rsid w:val="00E112B0"/>
    <w:rsid w:val="00E1696F"/>
    <w:rsid w:val="00E20F53"/>
    <w:rsid w:val="00E308D0"/>
    <w:rsid w:val="00E310D5"/>
    <w:rsid w:val="00E35D10"/>
    <w:rsid w:val="00E478DF"/>
    <w:rsid w:val="00E51213"/>
    <w:rsid w:val="00E528AE"/>
    <w:rsid w:val="00E61F34"/>
    <w:rsid w:val="00E63239"/>
    <w:rsid w:val="00E65182"/>
    <w:rsid w:val="00E65620"/>
    <w:rsid w:val="00E7211E"/>
    <w:rsid w:val="00E74637"/>
    <w:rsid w:val="00E76606"/>
    <w:rsid w:val="00E8119A"/>
    <w:rsid w:val="00E82A07"/>
    <w:rsid w:val="00E8303A"/>
    <w:rsid w:val="00E92BA0"/>
    <w:rsid w:val="00EC2D42"/>
    <w:rsid w:val="00EC481B"/>
    <w:rsid w:val="00EE3680"/>
    <w:rsid w:val="00EE4AA1"/>
    <w:rsid w:val="00EF01C3"/>
    <w:rsid w:val="00EF1BD2"/>
    <w:rsid w:val="00EF27D1"/>
    <w:rsid w:val="00F02905"/>
    <w:rsid w:val="00F06330"/>
    <w:rsid w:val="00F26DFC"/>
    <w:rsid w:val="00F3150C"/>
    <w:rsid w:val="00F31A9B"/>
    <w:rsid w:val="00F3448F"/>
    <w:rsid w:val="00F35385"/>
    <w:rsid w:val="00F436C4"/>
    <w:rsid w:val="00F451D3"/>
    <w:rsid w:val="00F4740A"/>
    <w:rsid w:val="00F479F8"/>
    <w:rsid w:val="00F55E66"/>
    <w:rsid w:val="00F67183"/>
    <w:rsid w:val="00F70F82"/>
    <w:rsid w:val="00F7317C"/>
    <w:rsid w:val="00F749AB"/>
    <w:rsid w:val="00F758A3"/>
    <w:rsid w:val="00F77306"/>
    <w:rsid w:val="00F81AE2"/>
    <w:rsid w:val="00F835C6"/>
    <w:rsid w:val="00F84247"/>
    <w:rsid w:val="00F87636"/>
    <w:rsid w:val="00F9364D"/>
    <w:rsid w:val="00F94A92"/>
    <w:rsid w:val="00FA70E4"/>
    <w:rsid w:val="00FB6E51"/>
    <w:rsid w:val="00FC115E"/>
    <w:rsid w:val="00FC19D3"/>
    <w:rsid w:val="00FC5E5C"/>
    <w:rsid w:val="00FE27D3"/>
    <w:rsid w:val="00FE4FFD"/>
    <w:rsid w:val="00F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2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4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6402F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66402F"/>
    <w:pPr>
      <w:ind w:left="720"/>
      <w:contextualSpacing/>
    </w:pPr>
  </w:style>
  <w:style w:type="table" w:styleId="TableGrid">
    <w:name w:val="Table Grid"/>
    <w:basedOn w:val="TableNormal"/>
    <w:uiPriority w:val="99"/>
    <w:rsid w:val="0066402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0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02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2F"/>
    <w:rPr>
      <w:rFonts w:eastAsia="Times New Roman" w:cs="Times New Roman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930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13191</TotalTime>
  <Pages>128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224</cp:revision>
  <cp:lastPrinted>2021-01-28T08:11:00Z</cp:lastPrinted>
  <dcterms:created xsi:type="dcterms:W3CDTF">2018-02-19T07:40:00Z</dcterms:created>
  <dcterms:modified xsi:type="dcterms:W3CDTF">2022-01-21T13:45:00Z</dcterms:modified>
</cp:coreProperties>
</file>