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F5" w:rsidRPr="005071F7" w:rsidRDefault="00E477F5" w:rsidP="00B26F72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E477F5" w:rsidRDefault="00E477F5" w:rsidP="00B26F7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477F5" w:rsidRPr="00D1068F" w:rsidRDefault="00E477F5" w:rsidP="00B26F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0301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7pt;height:69.75pt;visibility:visible">
            <v:imagedata r:id="rId5" o:title=""/>
          </v:shape>
        </w:pict>
      </w:r>
    </w:p>
    <w:p w:rsidR="00E477F5" w:rsidRPr="00832168" w:rsidRDefault="00E477F5" w:rsidP="00B26F7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32168">
        <w:rPr>
          <w:sz w:val="28"/>
          <w:szCs w:val="28"/>
        </w:rPr>
        <w:t>Российская Федерация</w:t>
      </w:r>
    </w:p>
    <w:p w:rsidR="00E477F5" w:rsidRPr="00832168" w:rsidRDefault="00E477F5" w:rsidP="00B26F7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32168">
        <w:rPr>
          <w:sz w:val="28"/>
          <w:szCs w:val="28"/>
        </w:rPr>
        <w:t xml:space="preserve">  Новгородская область Новгородский район</w:t>
      </w:r>
    </w:p>
    <w:p w:rsidR="00E477F5" w:rsidRPr="00832168" w:rsidRDefault="00E477F5" w:rsidP="00B26F7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32168">
        <w:rPr>
          <w:sz w:val="28"/>
          <w:szCs w:val="28"/>
        </w:rPr>
        <w:t xml:space="preserve"> Администрация Савинского сельского поселения</w:t>
      </w:r>
    </w:p>
    <w:p w:rsidR="00E477F5" w:rsidRPr="00D1068F" w:rsidRDefault="00E477F5" w:rsidP="00B26F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E477F5" w:rsidRPr="00D1068F" w:rsidRDefault="00E477F5" w:rsidP="00B26F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E477F5" w:rsidRPr="00D1068F" w:rsidRDefault="00E477F5" w:rsidP="00B26F7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Pr="00D1068F">
        <w:rPr>
          <w:b/>
          <w:sz w:val="28"/>
          <w:szCs w:val="28"/>
        </w:rPr>
        <w:t xml:space="preserve"> </w:t>
      </w:r>
    </w:p>
    <w:p w:rsidR="00E477F5" w:rsidRPr="00C03010" w:rsidRDefault="00E477F5" w:rsidP="00B26F72">
      <w:pPr>
        <w:widowControl/>
        <w:autoSpaceDE/>
        <w:autoSpaceDN/>
        <w:adjustRightInd/>
        <w:spacing w:line="259" w:lineRule="auto"/>
        <w:rPr>
          <w:sz w:val="28"/>
          <w:szCs w:val="28"/>
          <w:lang w:eastAsia="en-US"/>
        </w:rPr>
      </w:pPr>
    </w:p>
    <w:p w:rsidR="00E477F5" w:rsidRPr="00C03010" w:rsidRDefault="00E477F5" w:rsidP="00B26F72">
      <w:pPr>
        <w:widowControl/>
        <w:autoSpaceDE/>
        <w:autoSpaceDN/>
        <w:adjustRightInd/>
        <w:spacing w:line="259" w:lineRule="auto"/>
        <w:rPr>
          <w:sz w:val="28"/>
          <w:szCs w:val="28"/>
          <w:lang w:eastAsia="en-US"/>
        </w:rPr>
      </w:pPr>
      <w:r w:rsidRPr="00C03010">
        <w:rPr>
          <w:sz w:val="28"/>
          <w:szCs w:val="28"/>
          <w:lang w:eastAsia="en-US"/>
        </w:rPr>
        <w:t>от 16.03.2020 №21-рг</w:t>
      </w:r>
    </w:p>
    <w:p w:rsidR="00E477F5" w:rsidRPr="00C03010" w:rsidRDefault="00E477F5" w:rsidP="00B26F72">
      <w:pPr>
        <w:widowControl/>
        <w:autoSpaceDE/>
        <w:autoSpaceDN/>
        <w:adjustRightInd/>
        <w:spacing w:line="259" w:lineRule="auto"/>
        <w:rPr>
          <w:sz w:val="28"/>
          <w:szCs w:val="28"/>
          <w:lang w:eastAsia="en-US"/>
        </w:rPr>
      </w:pPr>
      <w:r w:rsidRPr="00C03010">
        <w:rPr>
          <w:sz w:val="28"/>
          <w:szCs w:val="28"/>
          <w:lang w:eastAsia="en-US"/>
        </w:rPr>
        <w:t>д.Савино</w:t>
      </w:r>
    </w:p>
    <w:p w:rsidR="00E477F5" w:rsidRPr="00C03010" w:rsidRDefault="00E477F5" w:rsidP="00B26F72">
      <w:pPr>
        <w:widowControl/>
        <w:autoSpaceDE/>
        <w:autoSpaceDN/>
        <w:adjustRightInd/>
        <w:spacing w:line="259" w:lineRule="auto"/>
        <w:rPr>
          <w:sz w:val="28"/>
          <w:szCs w:val="28"/>
          <w:lang w:eastAsia="en-US"/>
        </w:rPr>
      </w:pPr>
    </w:p>
    <w:p w:rsidR="00E477F5" w:rsidRPr="00C03010" w:rsidRDefault="00E477F5" w:rsidP="00B26F72">
      <w:pPr>
        <w:widowControl/>
        <w:autoSpaceDE/>
        <w:autoSpaceDN/>
        <w:adjustRightInd/>
        <w:spacing w:line="259" w:lineRule="auto"/>
        <w:rPr>
          <w:b/>
          <w:sz w:val="28"/>
          <w:szCs w:val="28"/>
          <w:lang w:eastAsia="en-US"/>
        </w:rPr>
      </w:pPr>
      <w:r w:rsidRPr="00C03010">
        <w:rPr>
          <w:b/>
          <w:sz w:val="28"/>
          <w:szCs w:val="28"/>
          <w:lang w:eastAsia="en-US"/>
        </w:rPr>
        <w:t>О проведении субботников</w:t>
      </w:r>
    </w:p>
    <w:p w:rsidR="00E477F5" w:rsidRPr="00C03010" w:rsidRDefault="00E477F5" w:rsidP="00B26F72">
      <w:pPr>
        <w:widowControl/>
        <w:autoSpaceDE/>
        <w:autoSpaceDN/>
        <w:adjustRightInd/>
        <w:spacing w:line="259" w:lineRule="auto"/>
        <w:rPr>
          <w:sz w:val="28"/>
          <w:szCs w:val="28"/>
          <w:lang w:eastAsia="en-US"/>
        </w:rPr>
      </w:pPr>
    </w:p>
    <w:p w:rsidR="00E477F5" w:rsidRPr="00C03010" w:rsidRDefault="00E477F5" w:rsidP="00B26F7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C03010">
        <w:rPr>
          <w:sz w:val="28"/>
          <w:szCs w:val="28"/>
          <w:lang w:eastAsia="en-US"/>
        </w:rPr>
        <w:t xml:space="preserve">     В соответствии с Федеральным законом от 06.10.2003 года №131-ФЗ «Об общих принципах организации местного самоуправления в Российской Федерации», Уставом поселения, Распоряжением от 16.03.2020 №20-рг «</w:t>
      </w:r>
      <w:r w:rsidRPr="00832168">
        <w:rPr>
          <w:sz w:val="28"/>
          <w:szCs w:val="28"/>
        </w:rPr>
        <w:t>О проведении двухмесячника весенней санитарной очистки, озеленения и благоустройства населенных пунктов Савинского сельского поселения</w:t>
      </w:r>
      <w:r w:rsidRPr="00C03010">
        <w:rPr>
          <w:sz w:val="28"/>
          <w:szCs w:val="28"/>
          <w:lang w:eastAsia="en-US"/>
        </w:rPr>
        <w:t xml:space="preserve"> » для наведения чистоты и порядка в населенных пунктах Савинского сельского поселения от скопившихся  твердых бытовых отходов производства и потребления:</w:t>
      </w:r>
    </w:p>
    <w:p w:rsidR="00E477F5" w:rsidRPr="00C03010" w:rsidRDefault="00E477F5" w:rsidP="00B26F72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  <w:rPr>
          <w:sz w:val="28"/>
          <w:szCs w:val="28"/>
          <w:lang w:eastAsia="en-US"/>
        </w:rPr>
      </w:pPr>
      <w:r w:rsidRPr="00C03010">
        <w:rPr>
          <w:sz w:val="28"/>
          <w:szCs w:val="28"/>
          <w:lang w:eastAsia="en-US"/>
        </w:rPr>
        <w:t>Провести 25.04.2020 года  субботники по санитарной очистке и благоустройству территорий населенных пунктов  Савинского сельского поселения.</w:t>
      </w:r>
    </w:p>
    <w:p w:rsidR="00E477F5" w:rsidRPr="00C03010" w:rsidRDefault="00E477F5" w:rsidP="00B26F72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  <w:rPr>
          <w:sz w:val="28"/>
          <w:szCs w:val="28"/>
          <w:lang w:eastAsia="en-US"/>
        </w:rPr>
      </w:pPr>
      <w:r w:rsidRPr="00C03010">
        <w:rPr>
          <w:sz w:val="28"/>
          <w:szCs w:val="28"/>
          <w:lang w:eastAsia="en-US"/>
        </w:rPr>
        <w:t>Провести в период с 01.04.2020 года и 30.04.2020 года мероприятия по уборке  воинских захоронений .</w:t>
      </w:r>
    </w:p>
    <w:p w:rsidR="00E477F5" w:rsidRPr="00C03010" w:rsidRDefault="00E477F5" w:rsidP="00B26F72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  <w:rPr>
          <w:sz w:val="28"/>
          <w:szCs w:val="28"/>
          <w:lang w:eastAsia="en-US"/>
        </w:rPr>
      </w:pPr>
      <w:r w:rsidRPr="00C03010">
        <w:rPr>
          <w:sz w:val="28"/>
          <w:szCs w:val="28"/>
          <w:lang w:eastAsia="en-US"/>
        </w:rPr>
        <w:t>Организациям независимо от организационно-правовой формы собственности ,физическим лицам, имеющим в собственности ,пользовании, аренде или хозяйственном ведении, оперативном управлении здания, сооружения, имеющим в собственности ,аренде, постоянном (бессрочном) пользовании земельные участки, образовательным учреждениям, учреждениям здравоохранения, культуры, общественным организациям, расположенным на территории поселения принять активное участие в субботнике, обеспечить приведение собственных, прилегающих и закрепленных территорий в надлежащее состояние за счет собственных средств.</w:t>
      </w:r>
    </w:p>
    <w:p w:rsidR="00E477F5" w:rsidRPr="00C03010" w:rsidRDefault="00E477F5" w:rsidP="00B26F72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  <w:rPr>
          <w:sz w:val="28"/>
          <w:szCs w:val="28"/>
          <w:lang w:eastAsia="en-US"/>
        </w:rPr>
      </w:pPr>
      <w:r w:rsidRPr="00C03010">
        <w:rPr>
          <w:sz w:val="28"/>
          <w:szCs w:val="28"/>
          <w:lang w:eastAsia="en-US"/>
        </w:rPr>
        <w:t xml:space="preserve">Опубликовать настоящее распоряжение в периодическом печатном издании «Савинский вестник» и разместить в сети «Интернет» на официальном сайте Администрации Савинского сельского поселения по адресу: </w:t>
      </w:r>
      <w:r w:rsidRPr="00C03010">
        <w:rPr>
          <w:sz w:val="28"/>
          <w:szCs w:val="28"/>
          <w:lang w:val="en-US" w:eastAsia="en-US"/>
        </w:rPr>
        <w:t>http</w:t>
      </w:r>
      <w:r w:rsidRPr="00C03010">
        <w:rPr>
          <w:sz w:val="28"/>
          <w:szCs w:val="28"/>
          <w:lang w:eastAsia="en-US"/>
        </w:rPr>
        <w:t>://</w:t>
      </w:r>
      <w:r w:rsidRPr="00C03010">
        <w:rPr>
          <w:sz w:val="28"/>
          <w:szCs w:val="28"/>
          <w:lang w:val="en-US" w:eastAsia="en-US"/>
        </w:rPr>
        <w:t>savinoadm</w:t>
      </w:r>
      <w:r w:rsidRPr="00C03010">
        <w:rPr>
          <w:sz w:val="28"/>
          <w:szCs w:val="28"/>
          <w:lang w:eastAsia="en-US"/>
        </w:rPr>
        <w:t>.</w:t>
      </w:r>
      <w:r w:rsidRPr="00C03010">
        <w:rPr>
          <w:sz w:val="28"/>
          <w:szCs w:val="28"/>
          <w:lang w:val="en-US" w:eastAsia="en-US"/>
        </w:rPr>
        <w:t>ru</w:t>
      </w:r>
      <w:r w:rsidRPr="00C03010">
        <w:rPr>
          <w:sz w:val="28"/>
          <w:szCs w:val="28"/>
          <w:lang w:eastAsia="en-US"/>
        </w:rPr>
        <w:t>.</w:t>
      </w:r>
    </w:p>
    <w:p w:rsidR="00E477F5" w:rsidRPr="00C03010" w:rsidRDefault="00E477F5" w:rsidP="00B26F72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contextualSpacing/>
        <w:jc w:val="both"/>
        <w:rPr>
          <w:sz w:val="28"/>
          <w:szCs w:val="28"/>
          <w:lang w:eastAsia="en-US"/>
        </w:rPr>
      </w:pPr>
      <w:r w:rsidRPr="00C03010">
        <w:rPr>
          <w:sz w:val="28"/>
          <w:szCs w:val="28"/>
          <w:lang w:eastAsia="en-US"/>
        </w:rPr>
        <w:t>Контроль за выполнением настоящего распоряжения оставляю за собой.</w:t>
      </w:r>
    </w:p>
    <w:p w:rsidR="00E477F5" w:rsidRPr="00C03010" w:rsidRDefault="00E477F5" w:rsidP="00B26F72">
      <w:pPr>
        <w:widowControl/>
        <w:autoSpaceDE/>
        <w:autoSpaceDN/>
        <w:adjustRightInd/>
        <w:spacing w:line="259" w:lineRule="auto"/>
        <w:jc w:val="both"/>
        <w:rPr>
          <w:sz w:val="28"/>
          <w:szCs w:val="28"/>
          <w:lang w:eastAsia="en-US"/>
        </w:rPr>
      </w:pPr>
    </w:p>
    <w:p w:rsidR="00E477F5" w:rsidRPr="00C03010" w:rsidRDefault="00E477F5" w:rsidP="00B26F72">
      <w:pPr>
        <w:widowControl/>
        <w:autoSpaceDE/>
        <w:autoSpaceDN/>
        <w:adjustRightInd/>
        <w:spacing w:line="259" w:lineRule="auto"/>
        <w:jc w:val="both"/>
        <w:rPr>
          <w:b/>
          <w:sz w:val="28"/>
          <w:szCs w:val="28"/>
          <w:lang w:eastAsia="en-US"/>
        </w:rPr>
      </w:pPr>
      <w:r w:rsidRPr="00C03010">
        <w:rPr>
          <w:b/>
          <w:sz w:val="28"/>
          <w:szCs w:val="28"/>
          <w:lang w:eastAsia="en-US"/>
        </w:rPr>
        <w:t xml:space="preserve">Глава сельского поселения                            </w:t>
      </w:r>
      <w:r>
        <w:rPr>
          <w:b/>
          <w:sz w:val="28"/>
          <w:szCs w:val="28"/>
          <w:lang w:eastAsia="en-US"/>
        </w:rPr>
        <w:t xml:space="preserve">                             </w:t>
      </w:r>
      <w:r w:rsidRPr="00C03010">
        <w:rPr>
          <w:b/>
          <w:sz w:val="28"/>
          <w:szCs w:val="28"/>
          <w:lang w:eastAsia="en-US"/>
        </w:rPr>
        <w:t xml:space="preserve">  А.В. Сысоев</w:t>
      </w:r>
    </w:p>
    <w:p w:rsidR="00E477F5" w:rsidRPr="00C03010" w:rsidRDefault="00E477F5" w:rsidP="00B26F72">
      <w:pPr>
        <w:widowControl/>
        <w:autoSpaceDE/>
        <w:autoSpaceDN/>
        <w:adjustRightInd/>
        <w:spacing w:after="160" w:line="259" w:lineRule="auto"/>
        <w:jc w:val="both"/>
        <w:rPr>
          <w:sz w:val="28"/>
          <w:szCs w:val="28"/>
          <w:lang w:eastAsia="en-US"/>
        </w:rPr>
      </w:pPr>
    </w:p>
    <w:p w:rsidR="00E477F5" w:rsidRPr="00C03010" w:rsidRDefault="00E477F5" w:rsidP="00B26F72">
      <w:pPr>
        <w:widowControl/>
        <w:autoSpaceDE/>
        <w:autoSpaceDN/>
        <w:adjustRightInd/>
        <w:spacing w:after="160" w:line="259" w:lineRule="auto"/>
        <w:jc w:val="center"/>
        <w:rPr>
          <w:sz w:val="28"/>
          <w:szCs w:val="28"/>
          <w:lang w:eastAsia="en-US"/>
        </w:rPr>
      </w:pPr>
    </w:p>
    <w:p w:rsidR="00E477F5" w:rsidRDefault="00E477F5" w:rsidP="00B26F72">
      <w:pPr>
        <w:jc w:val="both"/>
      </w:pPr>
    </w:p>
    <w:p w:rsidR="00E477F5" w:rsidRDefault="00E477F5" w:rsidP="00B26F72"/>
    <w:p w:rsidR="00E477F5" w:rsidRDefault="00E477F5"/>
    <w:sectPr w:rsidR="00E477F5" w:rsidSect="003D42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5FA8"/>
    <w:multiLevelType w:val="hybridMultilevel"/>
    <w:tmpl w:val="FFFCF414"/>
    <w:lvl w:ilvl="0" w:tplc="D302B50C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">
    <w:nsid w:val="754A6A6E"/>
    <w:multiLevelType w:val="hybridMultilevel"/>
    <w:tmpl w:val="A48ACBCE"/>
    <w:lvl w:ilvl="0" w:tplc="273EE8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1E5"/>
    <w:rsid w:val="003D4285"/>
    <w:rsid w:val="00490B28"/>
    <w:rsid w:val="005071F7"/>
    <w:rsid w:val="00832168"/>
    <w:rsid w:val="00921AFA"/>
    <w:rsid w:val="009521E5"/>
    <w:rsid w:val="00B26F72"/>
    <w:rsid w:val="00B812F3"/>
    <w:rsid w:val="00C03010"/>
    <w:rsid w:val="00C94BCA"/>
    <w:rsid w:val="00D1068F"/>
    <w:rsid w:val="00E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283</Words>
  <Characters>1615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2020-03-23T07:40:00Z</dcterms:created>
  <dcterms:modified xsi:type="dcterms:W3CDTF">2020-03-24T04:44:00Z</dcterms:modified>
</cp:coreProperties>
</file>