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D" w:rsidRPr="00D1068F" w:rsidRDefault="004D4B8D" w:rsidP="00B26F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D4B8D" w:rsidRPr="00D1068F" w:rsidRDefault="004D4B8D" w:rsidP="00B26F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704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pt;height:69.75pt;visibility:visible">
            <v:imagedata r:id="rId5" o:title=""/>
          </v:shape>
        </w:pict>
      </w:r>
    </w:p>
    <w:p w:rsidR="004D4B8D" w:rsidRPr="00832168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2168">
        <w:rPr>
          <w:sz w:val="28"/>
          <w:szCs w:val="28"/>
        </w:rPr>
        <w:t>Российская Федерация</w:t>
      </w:r>
    </w:p>
    <w:p w:rsidR="004D4B8D" w:rsidRPr="00832168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2168">
        <w:rPr>
          <w:sz w:val="28"/>
          <w:szCs w:val="28"/>
        </w:rPr>
        <w:t xml:space="preserve">  Новгородская область Новгородский район</w:t>
      </w:r>
    </w:p>
    <w:p w:rsidR="004D4B8D" w:rsidRPr="00832168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2168">
        <w:rPr>
          <w:sz w:val="28"/>
          <w:szCs w:val="28"/>
        </w:rPr>
        <w:t xml:space="preserve"> Администрация Савинского сельского поселения</w:t>
      </w:r>
    </w:p>
    <w:p w:rsidR="004D4B8D" w:rsidRPr="00D1068F" w:rsidRDefault="004D4B8D" w:rsidP="00B26F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D4B8D" w:rsidRPr="00D1068F" w:rsidRDefault="004D4B8D" w:rsidP="00B26F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D4B8D" w:rsidRPr="00D1068F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D1068F">
        <w:rPr>
          <w:b/>
          <w:sz w:val="28"/>
          <w:szCs w:val="28"/>
        </w:rPr>
        <w:t xml:space="preserve"> </w:t>
      </w:r>
    </w:p>
    <w:p w:rsidR="004D4B8D" w:rsidRPr="00D1068F" w:rsidRDefault="004D4B8D" w:rsidP="00B26F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D4B8D" w:rsidRPr="00B812F3" w:rsidRDefault="004D4B8D" w:rsidP="00B26F7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12F3">
        <w:rPr>
          <w:sz w:val="28"/>
          <w:szCs w:val="28"/>
        </w:rPr>
        <w:t>16.03.2020 № 20-рг</w:t>
      </w:r>
    </w:p>
    <w:p w:rsidR="004D4B8D" w:rsidRPr="00B812F3" w:rsidRDefault="004D4B8D" w:rsidP="00B26F72">
      <w:pPr>
        <w:widowControl/>
        <w:autoSpaceDE/>
        <w:autoSpaceDN/>
        <w:adjustRightInd/>
        <w:rPr>
          <w:sz w:val="28"/>
          <w:szCs w:val="28"/>
        </w:rPr>
      </w:pPr>
      <w:r w:rsidRPr="00B812F3">
        <w:rPr>
          <w:sz w:val="28"/>
          <w:szCs w:val="28"/>
        </w:rPr>
        <w:t>д. Савино</w:t>
      </w: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О проведении двухмесячника</w:t>
      </w: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весенней санитарной очистки,</w:t>
      </w: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озеленения и благоустройства</w:t>
      </w: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населенных пунктов Савинского</w:t>
      </w: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сельского поселения</w:t>
      </w:r>
    </w:p>
    <w:p w:rsidR="004D4B8D" w:rsidRPr="00D1068F" w:rsidRDefault="004D4B8D" w:rsidP="00B26F72">
      <w:pPr>
        <w:widowControl/>
        <w:autoSpaceDE/>
        <w:autoSpaceDN/>
        <w:adjustRightInd/>
        <w:rPr>
          <w:b/>
          <w:sz w:val="28"/>
          <w:szCs w:val="28"/>
        </w:rPr>
      </w:pPr>
    </w:p>
    <w:p w:rsidR="004D4B8D" w:rsidRPr="00832168" w:rsidRDefault="004D4B8D" w:rsidP="00B26F72">
      <w:pPr>
        <w:widowControl/>
        <w:tabs>
          <w:tab w:val="left" w:pos="1980"/>
        </w:tabs>
        <w:autoSpaceDE/>
        <w:autoSpaceDN/>
        <w:adjustRightInd/>
        <w:jc w:val="both"/>
        <w:rPr>
          <w:sz w:val="28"/>
          <w:szCs w:val="28"/>
        </w:rPr>
      </w:pPr>
      <w:r w:rsidRPr="00D1068F">
        <w:rPr>
          <w:sz w:val="28"/>
          <w:szCs w:val="28"/>
        </w:rPr>
        <w:t xml:space="preserve">     </w:t>
      </w:r>
      <w:r w:rsidRPr="00832168">
        <w:rPr>
          <w:sz w:val="28"/>
          <w:szCs w:val="28"/>
        </w:rPr>
        <w:t xml:space="preserve">В целях организации уборки, обеспечения чистоты и порядка на территории Савинского сельского поселения  улучшения эстетичного вида объектов благоустройства </w:t>
      </w:r>
    </w:p>
    <w:p w:rsidR="004D4B8D" w:rsidRPr="00832168" w:rsidRDefault="004D4B8D" w:rsidP="00B26F72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jc w:val="both"/>
        <w:rPr>
          <w:sz w:val="28"/>
          <w:szCs w:val="28"/>
        </w:rPr>
      </w:pPr>
      <w:r w:rsidRPr="00832168">
        <w:rPr>
          <w:sz w:val="28"/>
          <w:szCs w:val="28"/>
        </w:rPr>
        <w:t>В период с 01 апреля 2020 года по 31 мая 2020 года провести в Савинском сельском поселении двухмесячник весенней санитарной очистки, благоустройства и озеленения территории.</w:t>
      </w:r>
    </w:p>
    <w:p w:rsidR="004D4B8D" w:rsidRPr="00832168" w:rsidRDefault="004D4B8D" w:rsidP="00B26F72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jc w:val="both"/>
        <w:rPr>
          <w:b/>
          <w:sz w:val="28"/>
          <w:szCs w:val="28"/>
        </w:rPr>
      </w:pPr>
      <w:r w:rsidRPr="00832168">
        <w:rPr>
          <w:sz w:val="28"/>
          <w:szCs w:val="28"/>
        </w:rPr>
        <w:t xml:space="preserve"> Субботники в населенных пунктах провести 25 апреля 2020 года.</w:t>
      </w:r>
    </w:p>
    <w:p w:rsidR="004D4B8D" w:rsidRPr="00832168" w:rsidRDefault="004D4B8D" w:rsidP="00B26F72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jc w:val="both"/>
        <w:rPr>
          <w:b/>
          <w:sz w:val="28"/>
          <w:szCs w:val="28"/>
        </w:rPr>
      </w:pPr>
      <w:r w:rsidRPr="00832168">
        <w:rPr>
          <w:sz w:val="28"/>
          <w:szCs w:val="28"/>
        </w:rPr>
        <w:t>Утвердить план мероприятий двухмесячника весенней санитарной очистки, благоустройства и озеленения территории.</w:t>
      </w:r>
    </w:p>
    <w:p w:rsidR="004D4B8D" w:rsidRPr="00832168" w:rsidRDefault="004D4B8D" w:rsidP="00B26F72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jc w:val="both"/>
        <w:rPr>
          <w:sz w:val="28"/>
          <w:szCs w:val="28"/>
        </w:rPr>
      </w:pPr>
      <w:r w:rsidRPr="00832168">
        <w:rPr>
          <w:sz w:val="28"/>
          <w:szCs w:val="28"/>
        </w:rPr>
        <w:t>Проинформировать население Савинского сельского поселения о проведении двухмесячника весенней санитарной очистки, благоустройства и озеленения территории, проведении субботников через объявления, размещенные на досках объявлений и на официальном сайте Администрации.</w:t>
      </w:r>
    </w:p>
    <w:p w:rsidR="004D4B8D" w:rsidRPr="00832168" w:rsidRDefault="004D4B8D" w:rsidP="00B26F72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jc w:val="both"/>
        <w:rPr>
          <w:b/>
          <w:sz w:val="28"/>
          <w:szCs w:val="28"/>
        </w:rPr>
      </w:pPr>
      <w:r w:rsidRPr="00832168">
        <w:rPr>
          <w:sz w:val="28"/>
          <w:szCs w:val="28"/>
        </w:rPr>
        <w:t>Комиссии подвести итоги</w:t>
      </w:r>
      <w:r w:rsidRPr="00832168">
        <w:rPr>
          <w:b/>
          <w:sz w:val="28"/>
          <w:szCs w:val="28"/>
        </w:rPr>
        <w:t xml:space="preserve"> </w:t>
      </w:r>
      <w:r w:rsidRPr="00832168">
        <w:rPr>
          <w:sz w:val="28"/>
          <w:szCs w:val="28"/>
        </w:rPr>
        <w:t>двухмесячника весенней санитарной очистки, благоустройства и озеленения территории до 08 июня 2020 года.</w:t>
      </w:r>
    </w:p>
    <w:p w:rsidR="004D4B8D" w:rsidRPr="00832168" w:rsidRDefault="004D4B8D" w:rsidP="00B26F72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jc w:val="both"/>
        <w:rPr>
          <w:sz w:val="28"/>
          <w:szCs w:val="28"/>
        </w:rPr>
      </w:pPr>
      <w:r w:rsidRPr="0083216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4B8D" w:rsidRPr="00832168" w:rsidRDefault="004D4B8D" w:rsidP="00B26F7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3216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832168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 «Савинский вестник»</w:t>
      </w:r>
      <w:r w:rsidRPr="00832168">
        <w:rPr>
          <w:sz w:val="28"/>
          <w:szCs w:val="28"/>
        </w:rPr>
        <w:t xml:space="preserve">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6" w:history="1">
        <w:r w:rsidRPr="00832168">
          <w:rPr>
            <w:color w:val="000080"/>
            <w:sz w:val="28"/>
            <w:szCs w:val="28"/>
            <w:u w:val="single"/>
            <w:lang w:val="en-US"/>
          </w:rPr>
          <w:t>http</w:t>
        </w:r>
        <w:r w:rsidRPr="00832168">
          <w:rPr>
            <w:color w:val="000080"/>
            <w:sz w:val="28"/>
            <w:szCs w:val="28"/>
            <w:u w:val="single"/>
          </w:rPr>
          <w:t>://</w:t>
        </w:r>
        <w:r w:rsidRPr="00832168">
          <w:rPr>
            <w:color w:val="000080"/>
            <w:sz w:val="28"/>
            <w:szCs w:val="28"/>
            <w:u w:val="single"/>
            <w:lang w:val="en-US"/>
          </w:rPr>
          <w:t>savinoadm</w:t>
        </w:r>
        <w:r w:rsidRPr="00832168">
          <w:rPr>
            <w:color w:val="000080"/>
            <w:sz w:val="28"/>
            <w:szCs w:val="28"/>
            <w:u w:val="single"/>
          </w:rPr>
          <w:t>.</w:t>
        </w:r>
        <w:r w:rsidRPr="00832168"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 w:rsidRPr="00832168">
        <w:rPr>
          <w:sz w:val="28"/>
          <w:szCs w:val="28"/>
        </w:rPr>
        <w:t>.</w:t>
      </w:r>
    </w:p>
    <w:p w:rsidR="004D4B8D" w:rsidRDefault="004D4B8D" w:rsidP="00B26F72">
      <w:pPr>
        <w:widowControl/>
        <w:tabs>
          <w:tab w:val="left" w:pos="1980"/>
        </w:tabs>
        <w:autoSpaceDE/>
        <w:autoSpaceDN/>
        <w:adjustRightInd/>
        <w:rPr>
          <w:b/>
          <w:sz w:val="28"/>
          <w:szCs w:val="28"/>
        </w:rPr>
      </w:pPr>
    </w:p>
    <w:p w:rsidR="004D4B8D" w:rsidRPr="00832168" w:rsidRDefault="004D4B8D" w:rsidP="00B26F72">
      <w:pPr>
        <w:widowControl/>
        <w:tabs>
          <w:tab w:val="left" w:pos="1980"/>
        </w:tabs>
        <w:autoSpaceDE/>
        <w:autoSpaceDN/>
        <w:adjustRightInd/>
        <w:rPr>
          <w:b/>
          <w:sz w:val="28"/>
          <w:szCs w:val="28"/>
        </w:rPr>
      </w:pPr>
      <w:r w:rsidRPr="00832168">
        <w:rPr>
          <w:b/>
          <w:sz w:val="28"/>
          <w:szCs w:val="28"/>
        </w:rPr>
        <w:t>Глава сельского поселения                                                            А.В.Сысоев</w:t>
      </w:r>
    </w:p>
    <w:p w:rsidR="004D4B8D" w:rsidRPr="00832168" w:rsidRDefault="004D4B8D" w:rsidP="00B26F72">
      <w:pPr>
        <w:widowControl/>
        <w:tabs>
          <w:tab w:val="left" w:pos="198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6"/>
        <w:gridCol w:w="5534"/>
      </w:tblGrid>
      <w:tr w:rsidR="004D4B8D" w:rsidRPr="00D1068F" w:rsidTr="00490B28">
        <w:tc>
          <w:tcPr>
            <w:tcW w:w="4037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УТВЕРЖДЕН</w:t>
            </w:r>
          </w:p>
          <w:p w:rsidR="004D4B8D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Савинского сельского поселения</w:t>
            </w: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20-рг от 16.03.2020</w:t>
            </w:r>
          </w:p>
        </w:tc>
      </w:tr>
    </w:tbl>
    <w:p w:rsidR="004D4B8D" w:rsidRPr="00D1068F" w:rsidRDefault="004D4B8D" w:rsidP="00B26F72">
      <w:pPr>
        <w:widowControl/>
        <w:tabs>
          <w:tab w:val="left" w:pos="1980"/>
        </w:tabs>
        <w:autoSpaceDE/>
        <w:autoSpaceDN/>
        <w:adjustRightInd/>
        <w:rPr>
          <w:sz w:val="28"/>
          <w:szCs w:val="28"/>
        </w:rPr>
      </w:pPr>
    </w:p>
    <w:p w:rsidR="004D4B8D" w:rsidRPr="00D1068F" w:rsidRDefault="004D4B8D" w:rsidP="00B26F72">
      <w:pPr>
        <w:widowControl/>
        <w:autoSpaceDE/>
        <w:autoSpaceDN/>
        <w:adjustRightInd/>
        <w:rPr>
          <w:sz w:val="28"/>
          <w:szCs w:val="28"/>
        </w:rPr>
      </w:pPr>
    </w:p>
    <w:p w:rsidR="004D4B8D" w:rsidRPr="00D1068F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68F">
        <w:rPr>
          <w:sz w:val="28"/>
          <w:szCs w:val="28"/>
        </w:rPr>
        <w:t xml:space="preserve">П Л А Н </w:t>
      </w:r>
    </w:p>
    <w:p w:rsidR="004D4B8D" w:rsidRPr="00D1068F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68F">
        <w:rPr>
          <w:sz w:val="28"/>
          <w:szCs w:val="28"/>
        </w:rPr>
        <w:t>мероприятий двухмесячник весенней санитарной очистки, благоустройства и озеленения территории</w:t>
      </w:r>
    </w:p>
    <w:p w:rsidR="004D4B8D" w:rsidRPr="00D1068F" w:rsidRDefault="004D4B8D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859"/>
        <w:gridCol w:w="3185"/>
        <w:gridCol w:w="1801"/>
      </w:tblGrid>
      <w:tr w:rsidR="004D4B8D" w:rsidRPr="00D1068F" w:rsidTr="00490B28"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№ п/п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Сроки исполнения</w:t>
            </w:r>
          </w:p>
        </w:tc>
      </w:tr>
      <w:tr w:rsidR="004D4B8D" w:rsidRPr="00D1068F" w:rsidTr="00490B28">
        <w:trPr>
          <w:trHeight w:val="1845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1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845" w:type="dxa"/>
            <w:gridSpan w:val="3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Принятие мер по проведению двухмесячника с привлечением </w:t>
            </w:r>
            <w:r w:rsidRPr="00D1068F">
              <w:rPr>
                <w:sz w:val="28"/>
                <w:szCs w:val="24"/>
              </w:rPr>
              <w:t>юридических лиц, независимо от их организационно правовых форм, ведомственной принадлежности и форм собственности</w:t>
            </w:r>
            <w:r w:rsidRPr="00D1068F">
              <w:rPr>
                <w:sz w:val="28"/>
                <w:szCs w:val="28"/>
              </w:rPr>
              <w:t>, гаражных, погребных, огороднических  кооперативов, расположенных на территории поселения, граждан, владеющих домами на правах личной собственности  и аренды для проведения следующих работ:</w:t>
            </w:r>
          </w:p>
        </w:tc>
      </w:tr>
      <w:tr w:rsidR="004D4B8D" w:rsidRPr="00D1068F" w:rsidTr="00490B28">
        <w:trPr>
          <w:trHeight w:val="1830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2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от мусора дворовых территорий, тротуаров, газонов, гражданских захоронений, огородов (субботники);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Администрация Савинского сельского поселения, руководители организаций и предприятий, граждане</w:t>
            </w: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с 13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1068F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D1068F">
                <w:rPr>
                  <w:sz w:val="28"/>
                  <w:szCs w:val="28"/>
                </w:rPr>
                <w:t xml:space="preserve"> г</w:t>
              </w:r>
            </w:smartTag>
            <w:r w:rsidRPr="00D1068F">
              <w:rPr>
                <w:sz w:val="28"/>
                <w:szCs w:val="28"/>
              </w:rPr>
              <w:t xml:space="preserve">. по 30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1068F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D1068F">
                <w:rPr>
                  <w:sz w:val="28"/>
                  <w:szCs w:val="28"/>
                </w:rPr>
                <w:t xml:space="preserve"> г</w:t>
              </w:r>
            </w:smartTag>
            <w:r w:rsidRPr="00D1068F">
              <w:rPr>
                <w:sz w:val="28"/>
                <w:szCs w:val="28"/>
              </w:rPr>
              <w:t>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2011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3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 и т.д.;</w:t>
            </w: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Руководители предприятий, организаций всех форм собственности, расположенных на территории поселения</w:t>
            </w: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30.04.20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г.– 1 этап,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г.– 2 этап</w:t>
            </w:r>
          </w:p>
        </w:tc>
      </w:tr>
      <w:tr w:rsidR="004D4B8D" w:rsidRPr="00D1068F" w:rsidTr="00490B28">
        <w:trPr>
          <w:trHeight w:val="2160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4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пожарных водоемов и пожарных гидрантов (очистка от мусора, обеспечение подъезда, ремонт по плану);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Администрация Савинского сельского поселения, отделение филиала «Водоканал Новгородского района» </w:t>
            </w: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1995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Приведение в порядок дворовых септиков, мусорных контейнеров, наружных туалетов;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Руководители предприятий, организаций всех форм собственности, расположенных на территории поселения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1127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площадок для размещения мусорных контейнеров;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Администрация Савинского сельского поселения, УК </w:t>
            </w: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</w:tc>
      </w:tr>
      <w:tr w:rsidR="004D4B8D" w:rsidRPr="00D1068F" w:rsidTr="00490B28">
        <w:trPr>
          <w:trHeight w:val="1995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Ремонт и покраска заборов, ворот, ограждений, детских площадок, обновление вывесок и т.д.;</w:t>
            </w: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Администрация Савинского сельского поселения, собственники и пользователи территорий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2949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Ликвидация несанкционированных свалок в черте населенных пунктов Савинского сельского поселения и на подведомственных землях организаций и учреждений любых форм собственности;</w:t>
            </w: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Администрация Савинского сельского поселения,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руководители предприятий, организаций всех форм собственности, расположенных на территории поселения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1148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подвальных и чердачных помещений многоквартирных жилых домов, установка люков;</w:t>
            </w: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УК, жильцы домов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30.04.20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2673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дворовых территорий: создание газонов, клумб, палисадников и т.д.;</w:t>
            </w: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УК, граждане, организации, учреждения, являющиеся собственниками, пользователями и арендаторами территорий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2824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воинских захоронений:</w:t>
            </w: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содержание;</w:t>
            </w: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Администрация Савинского сельского поселения, организации и учреждения, закрепленные за благоустройством воинских захоронений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04.05.20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D4B8D" w:rsidRPr="00D1068F" w:rsidTr="00490B28">
        <w:trPr>
          <w:trHeight w:val="2824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12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Подворовой обход с вручением предписаний за неисполнение требований, предъявляемых правилами организации благоустройства</w:t>
            </w: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и озеленения территории Савинского сельского поселения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4B8D" w:rsidRPr="00D1068F" w:rsidRDefault="004D4B8D" w:rsidP="00490B28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Комиссия по благоустройству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и санитарной очистке территории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Савинского сельского поселения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С 01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1068F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D1068F">
                <w:rPr>
                  <w:sz w:val="28"/>
                  <w:szCs w:val="28"/>
                </w:rPr>
                <w:t xml:space="preserve"> г</w:t>
              </w:r>
            </w:smartTag>
            <w:r w:rsidRPr="00D1068F">
              <w:rPr>
                <w:sz w:val="28"/>
                <w:szCs w:val="28"/>
              </w:rPr>
              <w:t>. по 31 мая 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</w:tc>
      </w:tr>
      <w:tr w:rsidR="004D4B8D" w:rsidRPr="00D1068F" w:rsidTr="00490B28">
        <w:trPr>
          <w:trHeight w:val="2824"/>
        </w:trPr>
        <w:tc>
          <w:tcPr>
            <w:tcW w:w="59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13</w:t>
            </w:r>
          </w:p>
        </w:tc>
        <w:tc>
          <w:tcPr>
            <w:tcW w:w="4859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Контроль за ветхим жилым фондом, контроль за зданиями и сооружениями, находящимися в ненадлежащем состоянии, контроль за своевременной разборкой и уборкой объектов после несчастных случаев (пожар), выдача предписаний</w:t>
            </w:r>
          </w:p>
        </w:tc>
        <w:tc>
          <w:tcPr>
            <w:tcW w:w="3185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Комиссия по благоустройству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и санитарной очистке территории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Савинского сельского поселения </w:t>
            </w:r>
          </w:p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D4B8D" w:rsidRPr="00D1068F" w:rsidRDefault="004D4B8D" w:rsidP="00490B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С 01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1068F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D1068F">
                <w:rPr>
                  <w:sz w:val="28"/>
                  <w:szCs w:val="28"/>
                </w:rPr>
                <w:t xml:space="preserve"> г</w:t>
              </w:r>
            </w:smartTag>
            <w:r w:rsidRPr="00D1068F">
              <w:rPr>
                <w:sz w:val="28"/>
                <w:szCs w:val="28"/>
              </w:rPr>
              <w:t>. по 31 мая 20</w:t>
            </w:r>
            <w:r>
              <w:rPr>
                <w:sz w:val="28"/>
                <w:szCs w:val="28"/>
              </w:rPr>
              <w:t>20</w:t>
            </w:r>
            <w:r w:rsidRPr="00D1068F">
              <w:rPr>
                <w:sz w:val="28"/>
                <w:szCs w:val="28"/>
              </w:rPr>
              <w:t>г.</w:t>
            </w:r>
          </w:p>
        </w:tc>
      </w:tr>
    </w:tbl>
    <w:p w:rsidR="004D4B8D" w:rsidRPr="00D1068F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4B8D" w:rsidRDefault="004D4B8D" w:rsidP="00B26F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4B8D" w:rsidRDefault="004D4B8D"/>
    <w:sectPr w:rsidR="004D4B8D" w:rsidSect="003D42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FA8"/>
    <w:multiLevelType w:val="hybridMultilevel"/>
    <w:tmpl w:val="FFFCF414"/>
    <w:lvl w:ilvl="0" w:tplc="D302B50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754A6A6E"/>
    <w:multiLevelType w:val="hybridMultilevel"/>
    <w:tmpl w:val="A48ACBCE"/>
    <w:lvl w:ilvl="0" w:tplc="273EE8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1E5"/>
    <w:rsid w:val="003D4285"/>
    <w:rsid w:val="00490B28"/>
    <w:rsid w:val="004D4B8D"/>
    <w:rsid w:val="00551DD5"/>
    <w:rsid w:val="005D7047"/>
    <w:rsid w:val="00832168"/>
    <w:rsid w:val="009521E5"/>
    <w:rsid w:val="00AD580B"/>
    <w:rsid w:val="00B26F72"/>
    <w:rsid w:val="00B812F3"/>
    <w:rsid w:val="00C94BCA"/>
    <w:rsid w:val="00D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802</Words>
  <Characters>4577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2020-03-23T07:40:00Z</dcterms:created>
  <dcterms:modified xsi:type="dcterms:W3CDTF">2020-03-24T04:43:00Z</dcterms:modified>
</cp:coreProperties>
</file>