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0" w:rsidRPr="002F4C67" w:rsidRDefault="001538B0" w:rsidP="00C663B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2F4C67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</w:t>
      </w:r>
      <w:r w:rsidRPr="002F4C67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 w:rsidRPr="002F4C67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 w:rsidRPr="002F4C67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 w:rsidRPr="002F4C67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 w:rsidRPr="002F4C67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pt;width:47.25pt;height:56.25pt;z-index:251658240;mso-position-horizontal-relative:text;mso-position-vertical-relative:text">
            <v:imagedata r:id="rId6" o:title=""/>
            <w10:wrap type="square" side="left"/>
          </v:shape>
        </w:pict>
      </w:r>
      <w:r w:rsidRPr="002F4C67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</w:t>
      </w:r>
    </w:p>
    <w:p w:rsidR="001538B0" w:rsidRPr="002F4C67" w:rsidRDefault="001538B0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38B0" w:rsidRPr="002F4C67" w:rsidRDefault="001538B0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38B0" w:rsidRPr="002F4C67" w:rsidRDefault="001538B0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38B0" w:rsidRPr="002F4C67" w:rsidRDefault="001538B0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C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538B0" w:rsidRPr="002F4C67" w:rsidRDefault="001538B0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C67">
        <w:rPr>
          <w:rFonts w:ascii="Times New Roman" w:hAnsi="Times New Roman"/>
          <w:b/>
          <w:sz w:val="28"/>
          <w:szCs w:val="28"/>
        </w:rPr>
        <w:t xml:space="preserve">   Новгородская область Новгородский район</w:t>
      </w:r>
    </w:p>
    <w:p w:rsidR="001538B0" w:rsidRPr="002F4C67" w:rsidRDefault="001538B0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C67">
        <w:rPr>
          <w:rFonts w:ascii="Times New Roman" w:hAnsi="Times New Roman"/>
          <w:b/>
          <w:sz w:val="28"/>
          <w:szCs w:val="28"/>
        </w:rPr>
        <w:t xml:space="preserve">    Совет депутатов Савинского сельского поселения</w:t>
      </w:r>
    </w:p>
    <w:p w:rsidR="001538B0" w:rsidRPr="002F4C67" w:rsidRDefault="001538B0" w:rsidP="00CA1A45">
      <w:pPr>
        <w:rPr>
          <w:rFonts w:ascii="Times New Roman" w:hAnsi="Times New Roman"/>
          <w:sz w:val="28"/>
          <w:szCs w:val="28"/>
        </w:rPr>
      </w:pPr>
    </w:p>
    <w:p w:rsidR="001538B0" w:rsidRPr="002F4C67" w:rsidRDefault="001538B0" w:rsidP="00CA1A4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F4C67">
        <w:rPr>
          <w:rFonts w:ascii="Times New Roman" w:hAnsi="Times New Roman"/>
          <w:b/>
          <w:sz w:val="28"/>
          <w:szCs w:val="28"/>
        </w:rPr>
        <w:t xml:space="preserve">   </w:t>
      </w:r>
      <w:r w:rsidRPr="002F4C67">
        <w:rPr>
          <w:rFonts w:ascii="Times New Roman" w:hAnsi="Times New Roman"/>
          <w:sz w:val="28"/>
          <w:szCs w:val="28"/>
        </w:rPr>
        <w:t>РЕШЕНИЕ</w:t>
      </w:r>
    </w:p>
    <w:p w:rsidR="001538B0" w:rsidRPr="002F4C67" w:rsidRDefault="001538B0" w:rsidP="00CA1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C67">
        <w:rPr>
          <w:rFonts w:ascii="Times New Roman" w:hAnsi="Times New Roman"/>
          <w:sz w:val="28"/>
          <w:szCs w:val="28"/>
        </w:rPr>
        <w:t xml:space="preserve">от № </w:t>
      </w:r>
    </w:p>
    <w:p w:rsidR="001538B0" w:rsidRPr="002F4C67" w:rsidRDefault="001538B0" w:rsidP="00CA1A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C67">
        <w:rPr>
          <w:rFonts w:ascii="Times New Roman" w:hAnsi="Times New Roman"/>
          <w:sz w:val="28"/>
          <w:szCs w:val="28"/>
        </w:rPr>
        <w:t>д. Савино</w:t>
      </w:r>
    </w:p>
    <w:p w:rsidR="001538B0" w:rsidRPr="002F4C67" w:rsidRDefault="001538B0" w:rsidP="00CA1A4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538B0" w:rsidRPr="002F4C67" w:rsidRDefault="001538B0" w:rsidP="00CA1A4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4C67">
        <w:rPr>
          <w:rFonts w:ascii="Times New Roman" w:hAnsi="Times New Roman"/>
          <w:b/>
          <w:sz w:val="28"/>
          <w:szCs w:val="28"/>
          <w:lang w:eastAsia="ru-RU"/>
        </w:rPr>
        <w:t>О прекращении полномочий старосты</w:t>
      </w:r>
    </w:p>
    <w:p w:rsidR="001538B0" w:rsidRPr="002F4C67" w:rsidRDefault="001538B0" w:rsidP="00C63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538B0" w:rsidRPr="002F4C67" w:rsidRDefault="001538B0" w:rsidP="00CA1A4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2F4C67">
        <w:rPr>
          <w:rFonts w:ascii="Times New Roman" w:hAnsi="Times New Roman"/>
          <w:kern w:val="1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    </w:t>
      </w:r>
      <w:r w:rsidRPr="002F4C67">
        <w:rPr>
          <w:rFonts w:ascii="Times New Roman" w:hAnsi="Times New Roman"/>
          <w:kern w:val="1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2F4C67">
        <w:rPr>
          <w:rFonts w:ascii="Times New Roman" w:hAnsi="Times New Roman"/>
          <w:sz w:val="28"/>
          <w:szCs w:val="28"/>
        </w:rPr>
        <w:t xml:space="preserve"> </w:t>
      </w:r>
      <w:r w:rsidRPr="002F4C67">
        <w:rPr>
          <w:rFonts w:ascii="Times New Roman" w:hAnsi="Times New Roman"/>
          <w:kern w:val="1"/>
          <w:sz w:val="28"/>
          <w:szCs w:val="28"/>
          <w:lang w:eastAsia="ru-RU"/>
        </w:rPr>
        <w:t xml:space="preserve">в целях реализации Областного закона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руководствуясь Уставом Савинского сельского поселения, решением Совета депутатов </w:t>
      </w:r>
      <w:r w:rsidRPr="002F4C67">
        <w:rPr>
          <w:rFonts w:ascii="Times New Roman" w:hAnsi="Times New Roman"/>
          <w:sz w:val="28"/>
          <w:szCs w:val="28"/>
        </w:rPr>
        <w:t>от 17.06.2019 № 88 «</w:t>
      </w:r>
      <w:r w:rsidRPr="002F4C67">
        <w:rPr>
          <w:rFonts w:ascii="Times New Roman" w:hAnsi="Times New Roman"/>
          <w:kern w:val="1"/>
          <w:sz w:val="28"/>
          <w:szCs w:val="28"/>
          <w:lang w:eastAsia="ru-RU"/>
        </w:rPr>
        <w:t xml:space="preserve">Об утверждении положения об организации деятельности старост на территории Савинского сельского поселения», на основании личного заявления Каргаева Д.А., </w:t>
      </w:r>
      <w:r w:rsidRPr="002F4C67">
        <w:rPr>
          <w:rFonts w:ascii="Times New Roman" w:hAnsi="Times New Roman"/>
          <w:spacing w:val="-1"/>
          <w:kern w:val="1"/>
          <w:sz w:val="28"/>
          <w:szCs w:val="28"/>
          <w:lang w:eastAsia="ru-RU"/>
        </w:rPr>
        <w:t xml:space="preserve">Совет депутатов </w:t>
      </w:r>
      <w:r w:rsidRPr="002F4C67">
        <w:rPr>
          <w:rFonts w:ascii="Times New Roman" w:hAnsi="Times New Roman"/>
          <w:kern w:val="1"/>
          <w:sz w:val="28"/>
          <w:szCs w:val="28"/>
          <w:lang w:eastAsia="ru-RU"/>
        </w:rPr>
        <w:t>Савинского сельского поселения</w:t>
      </w:r>
    </w:p>
    <w:p w:rsidR="001538B0" w:rsidRPr="002F4C67" w:rsidRDefault="001538B0" w:rsidP="00CA1A4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4C67">
        <w:rPr>
          <w:rFonts w:ascii="Times New Roman" w:hAnsi="Times New Roman"/>
          <w:b/>
          <w:kern w:val="1"/>
          <w:sz w:val="28"/>
          <w:szCs w:val="28"/>
          <w:lang w:eastAsia="ru-RU"/>
        </w:rPr>
        <w:t>РЕШИЛ:</w:t>
      </w:r>
    </w:p>
    <w:p w:rsidR="001538B0" w:rsidRPr="002F4C67" w:rsidRDefault="001538B0" w:rsidP="002F4C67">
      <w:pPr>
        <w:shd w:val="clear" w:color="auto" w:fill="FFFFFF"/>
        <w:tabs>
          <w:tab w:val="left" w:leader="dot" w:pos="0"/>
        </w:tabs>
        <w:spacing w:after="0"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C67"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 xml:space="preserve">1. </w:t>
      </w:r>
      <w:r w:rsidRPr="002F4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Прекратить досрочно полномочия старосты д.Новое Кунино Савинского сельского поселения Каргаева Дмитрия Александровича по собственному желанию.</w:t>
      </w:r>
      <w:r w:rsidRPr="002F4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538B0" w:rsidRPr="002F4C67" w:rsidRDefault="001538B0" w:rsidP="002F4C67">
      <w:pPr>
        <w:shd w:val="clear" w:color="auto" w:fill="FFFFFF"/>
        <w:tabs>
          <w:tab w:val="left" w:leader="dot" w:pos="0"/>
        </w:tabs>
        <w:spacing w:after="0" w:line="326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2F4C67">
        <w:rPr>
          <w:rFonts w:ascii="Times New Roman" w:hAnsi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savinoadm.ru.</w:t>
      </w:r>
    </w:p>
    <w:p w:rsidR="001538B0" w:rsidRPr="002F4C67" w:rsidRDefault="001538B0" w:rsidP="00352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8B0" w:rsidRPr="002F4C67" w:rsidRDefault="001538B0" w:rsidP="003525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C67">
        <w:rPr>
          <w:rFonts w:ascii="Times New Roman" w:hAnsi="Times New Roman"/>
          <w:b/>
          <w:bCs/>
          <w:sz w:val="28"/>
          <w:szCs w:val="28"/>
          <w:lang w:eastAsia="ru-RU"/>
        </w:rPr>
        <w:t>Глава поселения                                                              А.В. Сысоев</w:t>
      </w:r>
    </w:p>
    <w:p w:rsidR="001538B0" w:rsidRPr="002F4C67" w:rsidRDefault="001538B0" w:rsidP="004671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sectPr w:rsidR="001538B0" w:rsidRPr="002F4C67" w:rsidSect="00C663B9">
      <w:headerReference w:type="even" r:id="rId7"/>
      <w:headerReference w:type="default" r:id="rId8"/>
      <w:headerReference w:type="first" r:id="rId9"/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B0" w:rsidRDefault="001538B0">
      <w:pPr>
        <w:spacing w:after="0" w:line="240" w:lineRule="auto"/>
      </w:pPr>
      <w:r>
        <w:separator/>
      </w:r>
    </w:p>
  </w:endnote>
  <w:endnote w:type="continuationSeparator" w:id="0">
    <w:p w:rsidR="001538B0" w:rsidRDefault="0015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ource Sans Pr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B0" w:rsidRDefault="001538B0">
      <w:pPr>
        <w:spacing w:after="0" w:line="240" w:lineRule="auto"/>
      </w:pPr>
      <w:r>
        <w:separator/>
      </w:r>
    </w:p>
  </w:footnote>
  <w:footnote w:type="continuationSeparator" w:id="0">
    <w:p w:rsidR="001538B0" w:rsidRDefault="0015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B0" w:rsidRDefault="001538B0" w:rsidP="003542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8B0" w:rsidRDefault="001538B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B0" w:rsidRDefault="001538B0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B0" w:rsidRDefault="001538B0">
    <w:pPr>
      <w:pStyle w:val="Header"/>
      <w:tabs>
        <w:tab w:val="clear" w:pos="4677"/>
        <w:tab w:val="center" w:pos="461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CA3"/>
    <w:rsid w:val="00080EF2"/>
    <w:rsid w:val="00102F7F"/>
    <w:rsid w:val="001538B0"/>
    <w:rsid w:val="001A6168"/>
    <w:rsid w:val="001B531D"/>
    <w:rsid w:val="001E72BF"/>
    <w:rsid w:val="00271A99"/>
    <w:rsid w:val="002D6536"/>
    <w:rsid w:val="002F4C67"/>
    <w:rsid w:val="00352589"/>
    <w:rsid w:val="0035429F"/>
    <w:rsid w:val="00381BC5"/>
    <w:rsid w:val="00411007"/>
    <w:rsid w:val="00465F7F"/>
    <w:rsid w:val="0046712E"/>
    <w:rsid w:val="004E2BBB"/>
    <w:rsid w:val="005871FC"/>
    <w:rsid w:val="00595DF5"/>
    <w:rsid w:val="00641660"/>
    <w:rsid w:val="00663E9A"/>
    <w:rsid w:val="00702E03"/>
    <w:rsid w:val="007B3D84"/>
    <w:rsid w:val="007F6CA3"/>
    <w:rsid w:val="00823DC4"/>
    <w:rsid w:val="008F1DB7"/>
    <w:rsid w:val="00AD1DEB"/>
    <w:rsid w:val="00B409DD"/>
    <w:rsid w:val="00BE2486"/>
    <w:rsid w:val="00C347CB"/>
    <w:rsid w:val="00C6351D"/>
    <w:rsid w:val="00C663B9"/>
    <w:rsid w:val="00C71A26"/>
    <w:rsid w:val="00C936A7"/>
    <w:rsid w:val="00CA1A45"/>
    <w:rsid w:val="00D53C1F"/>
    <w:rsid w:val="00DE34ED"/>
    <w:rsid w:val="00E12C6A"/>
    <w:rsid w:val="00E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7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712E"/>
    <w:rPr>
      <w:rFonts w:ascii="Times New Roman" w:hAnsi="Times New Roman"/>
      <w:sz w:val="24"/>
      <w:lang w:val="x-none" w:eastAsia="ru-RU"/>
    </w:rPr>
  </w:style>
  <w:style w:type="character" w:styleId="PageNumber">
    <w:name w:val="page number"/>
    <w:basedOn w:val="DefaultParagraphFont"/>
    <w:uiPriority w:val="99"/>
    <w:rsid w:val="004671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16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213</Words>
  <Characters>1216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14</cp:revision>
  <cp:lastPrinted>2023-12-26T11:41:00Z</cp:lastPrinted>
  <dcterms:created xsi:type="dcterms:W3CDTF">2021-10-08T10:36:00Z</dcterms:created>
  <dcterms:modified xsi:type="dcterms:W3CDTF">2024-02-27T09:46:00Z</dcterms:modified>
</cp:coreProperties>
</file>