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30" w:rsidRPr="002805DC" w:rsidRDefault="004A2B30" w:rsidP="00274D8C">
      <w:pPr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2805DC">
        <w:rPr>
          <w:rFonts w:ascii="Times New Roman" w:hAnsi="Times New Roman"/>
          <w:b/>
          <w:sz w:val="26"/>
          <w:szCs w:val="26"/>
          <w:lang w:eastAsia="ru-RU"/>
        </w:rPr>
        <w:t>ПРОЕКТ</w:t>
      </w:r>
    </w:p>
    <w:p w:rsidR="004A2B30" w:rsidRPr="002805DC" w:rsidRDefault="004A2B30" w:rsidP="00274D8C">
      <w:pPr>
        <w:spacing w:after="0" w:line="240" w:lineRule="auto"/>
        <w:jc w:val="right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</w:p>
    <w:p w:rsidR="004A2B30" w:rsidRPr="00ED1EC0" w:rsidRDefault="004A2B30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4A2B30" w:rsidRPr="00ED1EC0" w:rsidRDefault="004A2B30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:rsidR="004A2B30" w:rsidRPr="00ED1EC0" w:rsidRDefault="004A2B30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  <w:lang w:eastAsia="ru-RU"/>
        </w:rPr>
        <w:t>Совет депутатов Савинского сельского поселения</w:t>
      </w:r>
    </w:p>
    <w:p w:rsidR="004A2B30" w:rsidRPr="00ED1EC0" w:rsidRDefault="004A2B30" w:rsidP="00274D8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A2B30" w:rsidRPr="00ED1EC0" w:rsidRDefault="004A2B30" w:rsidP="00274D8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4A2B30" w:rsidRPr="00ED1EC0" w:rsidRDefault="004A2B30" w:rsidP="00274D8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B30" w:rsidRPr="00ED1EC0" w:rsidRDefault="004A2B30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>от ………… № …..</w:t>
      </w:r>
    </w:p>
    <w:p w:rsidR="004A2B30" w:rsidRPr="00ED1EC0" w:rsidRDefault="004A2B30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>д. Савино</w:t>
      </w:r>
    </w:p>
    <w:p w:rsidR="004A2B30" w:rsidRDefault="004A2B30" w:rsidP="00274D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72"/>
      </w:tblGrid>
      <w:tr w:rsidR="004A2B30" w:rsidTr="00ED1EC0">
        <w:trPr>
          <w:trHeight w:val="473"/>
        </w:trPr>
        <w:tc>
          <w:tcPr>
            <w:tcW w:w="6672" w:type="dxa"/>
          </w:tcPr>
          <w:p w:rsidR="004A2B30" w:rsidRDefault="004A2B30" w:rsidP="007F424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D1EC0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Совета депутатов Савинского сельского поселения от 25.12.2018 № 56 «Об утверждении Положения «О материальном стимулировании членов Добровольной народной дружины Савинского сельского поселения»</w:t>
            </w:r>
          </w:p>
        </w:tc>
      </w:tr>
    </w:tbl>
    <w:p w:rsidR="004A2B30" w:rsidRDefault="004A2B30" w:rsidP="00ED1EC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sz w:val="28"/>
          <w:szCs w:val="28"/>
          <w:lang w:eastAsia="ru-RU"/>
        </w:rPr>
        <w:t xml:space="preserve">           В соответствии с Федеральным законом от 02.04.2014 № 44-ФЗ «Об участии граждан в охране общественного порядка», Федеральным законом от 06.10.2003                  №131-ФЗ «Об общих принципах организации местного самоуправления в Российской Федерации», в целях оказания поддержки гражданам и их объединениям, участвующим в охране общественного порядка, созданию условий для деятельности народных дружин, осуществления материального стимулирования членов Савинской народной дружины,  принимающих активное участие в охране общественного порядка, руководствуясь Уставом Савинского сельского поселения, Совет депутатов Савинского сельского поселения</w:t>
      </w:r>
    </w:p>
    <w:p w:rsidR="004A2B30" w:rsidRPr="00ED1EC0" w:rsidRDefault="004A2B30" w:rsidP="00ED1EC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EC0">
        <w:rPr>
          <w:rFonts w:ascii="Times New Roman" w:hAnsi="Times New Roman"/>
          <w:b/>
          <w:sz w:val="28"/>
          <w:szCs w:val="28"/>
        </w:rPr>
        <w:t>РЕШИЛ:</w:t>
      </w:r>
    </w:p>
    <w:p w:rsidR="004A2B30" w:rsidRPr="00ED1EC0" w:rsidRDefault="004A2B30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 Внести в решение Совета депутатов Савинского сельского поселения от 25.12.2018 № 56 «Об утверждении Положения «О материальном стимулировании членов Добровольной народной дружины Савинского сельского поселения» (далее – решение) следующие изменения:</w:t>
      </w:r>
    </w:p>
    <w:p w:rsidR="004A2B30" w:rsidRPr="00ED1EC0" w:rsidRDefault="004A2B30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1.1. Наименование решения изложить в следующей редакции:</w:t>
      </w:r>
    </w:p>
    <w:p w:rsidR="004A2B30" w:rsidRPr="00ED1EC0" w:rsidRDefault="004A2B30" w:rsidP="00ED1EC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условиях и порядке материального стимулирования членов добровольной народной дружины </w:t>
      </w:r>
      <w:bookmarkStart w:id="0" w:name="_Hlk125620257"/>
      <w:r w:rsidRPr="00ED1EC0">
        <w:rPr>
          <w:rFonts w:ascii="Times New Roman" w:hAnsi="Times New Roman" w:cs="Times New Roman"/>
          <w:sz w:val="28"/>
          <w:szCs w:val="28"/>
        </w:rPr>
        <w:t xml:space="preserve">Савинского сельского </w:t>
      </w:r>
      <w:bookmarkEnd w:id="0"/>
      <w:r w:rsidRPr="00ED1EC0">
        <w:rPr>
          <w:rFonts w:ascii="Times New Roman" w:hAnsi="Times New Roman" w:cs="Times New Roman"/>
          <w:sz w:val="28"/>
          <w:szCs w:val="28"/>
        </w:rPr>
        <w:t>поселения, участвующих в охране общественного порядка на территории Савинского сельского поселения»;</w:t>
      </w:r>
    </w:p>
    <w:p w:rsidR="004A2B30" w:rsidRPr="00ED1EC0" w:rsidRDefault="004A2B30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1.2 Пункт 1 решения изложить в следующей редакции:</w:t>
      </w:r>
    </w:p>
    <w:p w:rsidR="004A2B30" w:rsidRPr="00ED1EC0" w:rsidRDefault="004A2B30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«1. Утвердить Положение об условиях и порядке материального стимулирования членов народной дружины Савинского сельского поселения, участвующих в охране общественного порядка на территории Савинского сельского поселения в прилагаемой редакции.».</w:t>
      </w:r>
    </w:p>
    <w:p w:rsidR="004A2B30" w:rsidRPr="00ED1EC0" w:rsidRDefault="004A2B30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4A2B30" w:rsidRPr="00ED1EC0" w:rsidRDefault="004A2B30" w:rsidP="00274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сети «Интернет» по адресу: </w:t>
      </w:r>
      <w:hyperlink r:id="rId7" w:history="1">
        <w:r w:rsidRPr="00ED1EC0">
          <w:rPr>
            <w:rStyle w:val="Hyperlink"/>
            <w:rFonts w:ascii="Times New Roman" w:hAnsi="Times New Roman"/>
            <w:sz w:val="28"/>
            <w:szCs w:val="28"/>
          </w:rPr>
          <w:t>http://savinoadm.ru</w:t>
        </w:r>
      </w:hyperlink>
      <w:r w:rsidRPr="00ED1EC0">
        <w:rPr>
          <w:rFonts w:ascii="Times New Roman" w:hAnsi="Times New Roman" w:cs="Times New Roman"/>
          <w:sz w:val="28"/>
          <w:szCs w:val="28"/>
        </w:rPr>
        <w:t>.</w:t>
      </w:r>
    </w:p>
    <w:p w:rsidR="004A2B30" w:rsidRDefault="004A2B30" w:rsidP="00274D8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B30" w:rsidRPr="00ED1EC0" w:rsidRDefault="004A2B30" w:rsidP="00274D8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0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                                                А.В. Сысоев</w:t>
      </w: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Default="004A2B30" w:rsidP="00274D8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A2B30" w:rsidRPr="00ED1EC0" w:rsidRDefault="004A2B30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Утверждено</w:t>
      </w:r>
    </w:p>
    <w:p w:rsidR="004A2B30" w:rsidRPr="00ED1EC0" w:rsidRDefault="004A2B30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решением Совета депутатов</w:t>
      </w:r>
    </w:p>
    <w:p w:rsidR="004A2B30" w:rsidRPr="00ED1EC0" w:rsidRDefault="004A2B30" w:rsidP="00274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_Hlk125616879"/>
      <w:r w:rsidRPr="00ED1EC0">
        <w:rPr>
          <w:rFonts w:ascii="Times New Roman" w:hAnsi="Times New Roman"/>
          <w:sz w:val="28"/>
          <w:szCs w:val="28"/>
        </w:rPr>
        <w:t xml:space="preserve">Савинского сельского </w:t>
      </w:r>
      <w:bookmarkEnd w:id="1"/>
      <w:r w:rsidRPr="00ED1EC0">
        <w:rPr>
          <w:rFonts w:ascii="Times New Roman" w:hAnsi="Times New Roman"/>
          <w:sz w:val="28"/>
          <w:szCs w:val="28"/>
        </w:rPr>
        <w:t>поселения</w:t>
      </w:r>
    </w:p>
    <w:p w:rsidR="004A2B30" w:rsidRPr="00ED1EC0" w:rsidRDefault="004A2B30" w:rsidP="00274D8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от_________№_______ </w:t>
      </w:r>
    </w:p>
    <w:p w:rsidR="004A2B30" w:rsidRPr="00ED1EC0" w:rsidRDefault="004A2B30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Положение об условиях и порядке материального стимулирования членов добровольной народной дружины Савинского сельского поселения, участвующих в охране общественного порядка на территории                     Савинского сельского поселения</w:t>
      </w:r>
    </w:p>
    <w:p w:rsidR="004A2B30" w:rsidRDefault="004A2B30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B30" w:rsidRPr="00ED1EC0" w:rsidRDefault="004A2B30" w:rsidP="00274D8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A2B30" w:rsidRPr="00ED1EC0" w:rsidRDefault="004A2B30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1.1. Положение об условиях и порядке материального стимулирования членов добровольной народной дружины </w:t>
      </w:r>
      <w:bookmarkStart w:id="2" w:name="_Hlk125698973"/>
      <w:r w:rsidRPr="00ED1EC0">
        <w:rPr>
          <w:rFonts w:ascii="Times New Roman" w:hAnsi="Times New Roman"/>
          <w:sz w:val="28"/>
          <w:szCs w:val="28"/>
        </w:rPr>
        <w:t xml:space="preserve">Савинского сельского </w:t>
      </w:r>
      <w:bookmarkEnd w:id="2"/>
      <w:r w:rsidRPr="00ED1EC0">
        <w:rPr>
          <w:rFonts w:ascii="Times New Roman" w:hAnsi="Times New Roman"/>
          <w:sz w:val="28"/>
          <w:szCs w:val="28"/>
        </w:rPr>
        <w:t>поселения, участвующих в охране общественного порядка на территории Савинского сельского поселения (далее - Положение) разработано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02.04.2014 № 44-ФЗ «Об участии граждан в охране общественного порядка» и определяет порядок и условия материального стимулирования деятельности членов добровольной народной дружины Савинского сельского поселения за их участие в мероприятиях по охране общественного порядка на территории Савинского сельского поселения.</w:t>
      </w:r>
    </w:p>
    <w:p w:rsidR="004A2B30" w:rsidRPr="00ED1EC0" w:rsidRDefault="004A2B30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1.2. Материальное стимулирование членов добровольной народной дружины Савинского сельского поселения осуществляется за счет средств бюджета Савинского сельского поселения.</w:t>
      </w:r>
    </w:p>
    <w:p w:rsidR="004A2B30" w:rsidRPr="00ED1EC0" w:rsidRDefault="004A2B30" w:rsidP="00274D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1.3. Главным распорядителем средств бюджета Савинского сельского поселения, осуществляющим расходование средств на материальное стимулирование членов добровольной народной дружины Савинского сельского поселения, является Администрация Савинского сельского поселения.</w:t>
      </w:r>
    </w:p>
    <w:p w:rsidR="004A2B30" w:rsidRPr="00ED1EC0" w:rsidRDefault="004A2B30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B30" w:rsidRPr="00ED1EC0" w:rsidRDefault="004A2B30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2. Условия и порядок материального стимулирования деятельности</w:t>
      </w:r>
    </w:p>
    <w:p w:rsidR="004A2B30" w:rsidRPr="00ED1EC0" w:rsidRDefault="004A2B30" w:rsidP="00274D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EC0">
        <w:rPr>
          <w:rFonts w:ascii="Times New Roman" w:hAnsi="Times New Roman"/>
          <w:b/>
          <w:sz w:val="28"/>
          <w:szCs w:val="28"/>
        </w:rPr>
        <w:t>членов добровольной народной дружины Савинского сельского поселения</w:t>
      </w:r>
    </w:p>
    <w:p w:rsidR="004A2B30" w:rsidRPr="00ED1EC0" w:rsidRDefault="004A2B30" w:rsidP="00274D8C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A2B30" w:rsidRPr="00ED1EC0" w:rsidRDefault="004A2B30" w:rsidP="00274D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2.1. Право на материальное стимулирование имеют народные дружинники, получившие удостоверения члена народной дружины установленного образца, участвующие в охране общественного порядка на территории Савинского сельского поселения, без дисциплинарных взысканий со стороны командира народной дружины Савинского сельского поселения (далее ДНД), в том числе в случаях:</w:t>
      </w:r>
    </w:p>
    <w:p w:rsidR="004A2B30" w:rsidRPr="00ED1EC0" w:rsidRDefault="004A2B30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неиспользования дружинником форменной одежды и (или) отличительных знаков дружинника во время дежурства;</w:t>
      </w:r>
    </w:p>
    <w:p w:rsidR="004A2B30" w:rsidRPr="00ED1EC0" w:rsidRDefault="004A2B30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поступления жалоб от граждан о неприятии соответствующих мер реагирования народным дружинником при нарушении порядка;</w:t>
      </w:r>
    </w:p>
    <w:p w:rsidR="004A2B30" w:rsidRPr="00ED1EC0" w:rsidRDefault="004A2B30" w:rsidP="00274D8C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неисполнение народным дружинником законного поручения участковых уполномоченных полиции (сотрудников правоохранительных органов);</w:t>
      </w:r>
    </w:p>
    <w:p w:rsidR="004A2B30" w:rsidRPr="00ED1EC0" w:rsidRDefault="004A2B30" w:rsidP="00274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bCs/>
          <w:sz w:val="28"/>
          <w:szCs w:val="28"/>
        </w:rPr>
        <w:t>- невыхода на дежурство по установленному графику, кроме случаев по болезни, подтвержденных справками медицинских учреждений.</w:t>
      </w:r>
    </w:p>
    <w:p w:rsidR="004A2B30" w:rsidRPr="00ED1EC0" w:rsidRDefault="004A2B30" w:rsidP="00274D8C">
      <w:pPr>
        <w:pStyle w:val="formattexttopleveltext"/>
        <w:shd w:val="clear" w:color="auto" w:fill="FFFFFF"/>
        <w:tabs>
          <w:tab w:val="left" w:pos="0"/>
          <w:tab w:val="left" w:pos="684"/>
        </w:tabs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D1EC0">
        <w:rPr>
          <w:sz w:val="28"/>
          <w:szCs w:val="28"/>
        </w:rPr>
        <w:t xml:space="preserve">2.2. </w:t>
      </w:r>
      <w:r w:rsidRPr="00ED1EC0">
        <w:rPr>
          <w:color w:val="000000"/>
          <w:spacing w:val="2"/>
          <w:sz w:val="28"/>
          <w:szCs w:val="28"/>
        </w:rPr>
        <w:t>Расчет материального стимулирования осуществляется в зависимости от количества выходов на дежурство на основании табеля дежурств из расчета                        250 (двести пятьдесят) рублей за каждый час дежурства каждому дружиннику ДНД.</w:t>
      </w:r>
    </w:p>
    <w:p w:rsidR="004A2B30" w:rsidRPr="00ED1EC0" w:rsidRDefault="004A2B30" w:rsidP="00274D8C">
      <w:pPr>
        <w:pStyle w:val="Heading3"/>
        <w:shd w:val="clear" w:color="auto" w:fill="FFFFFF"/>
        <w:tabs>
          <w:tab w:val="left" w:pos="0"/>
          <w:tab w:val="left" w:pos="765"/>
        </w:tabs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color w:val="000000"/>
          <w:spacing w:val="2"/>
          <w:sz w:val="28"/>
          <w:szCs w:val="28"/>
        </w:rPr>
      </w:pPr>
      <w:r w:rsidRPr="00ED1EC0">
        <w:rPr>
          <w:b w:val="0"/>
          <w:bCs w:val="0"/>
          <w:color w:val="000000"/>
          <w:spacing w:val="2"/>
          <w:sz w:val="28"/>
          <w:szCs w:val="28"/>
        </w:rPr>
        <w:t xml:space="preserve">2.3. Командир ДНД является ответственным за учет времени нахождения дружинников на дежурстве. Табель дежурства ведется командиром народной дружины, согласно Приложению № 1. 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2.4.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 Для обеспечения выплат материального стимулирования народным дружинникам командир народной дружины по итогам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дежурства народных дружинников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до 25 числа каждого месяца направляет на имя Главы Савинского сельского поселения ходатайство о материальном стимулировании народных дружинников согласно Приложению № 2, согласованное </w:t>
      </w:r>
      <w:r w:rsidRPr="00ED1EC0">
        <w:rPr>
          <w:rFonts w:ascii="Times New Roman" w:hAnsi="Times New Roman"/>
          <w:sz w:val="28"/>
          <w:szCs w:val="28"/>
        </w:rPr>
        <w:t>с МО МВД России «Новгородский»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К ходатайству прилагаются: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табель учета дежурств согласно Приложению №1;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копия паспорта или иного документа, удостоверяющего личность;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список народных дружинников, имеющих право на получение материального поощрения согласно Приложению №3;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- </w:t>
      </w:r>
      <w:r w:rsidRPr="00ED1EC0">
        <w:rPr>
          <w:rFonts w:ascii="Times New Roman" w:hAnsi="Times New Roman"/>
          <w:sz w:val="28"/>
          <w:szCs w:val="28"/>
        </w:rPr>
        <w:t>копию документа, подтверждающего регистрацию в системе индивидуального (персонифицированного) учета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копии свидетельства о постановке на учет в налоговом органе физического лица по месту жительства на территории РФ (ИНН);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согласие на обработку персональных данных согласно Приложению № 4;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- заявление народного дружинника о перечислении материального стимулирования на счет, открытый в кредитной организации с указанием реквизитов и суммы, подлежащей выплате.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 xml:space="preserve">2.5. Решение о материальном стимулировании народных дружинников принимается Главой администрации Савинского сельского поселения. 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2.6. Единовременная денежная премия выплачивается по ходатайству командира ДНД, согласно Приложению №5, в следующих случаях: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за однократную помощь в раскрытии преступлений и задержании лиц их совершивших, в сумме – 1000 (одна тысяча) рублей;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за однократное участие дружинника при пресечении и предупреждении нарушения общественного порядка, в размере – 500 (пятьсот) рублей.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2.7. Ходатайство командира народной дружины о поощрении дружинников, направляется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на имя Главы Савинского сельского поселения</w:t>
      </w:r>
      <w:r w:rsidRPr="00ED1EC0">
        <w:rPr>
          <w:rFonts w:ascii="Times New Roman" w:hAnsi="Times New Roman"/>
          <w:sz w:val="28"/>
          <w:szCs w:val="28"/>
        </w:rPr>
        <w:t xml:space="preserve"> не позднее 3 числа месяца, следующего за отчетным периодом.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 К ходатайству командира прилагается: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копию документа, удостоверяющего личность дружинника;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реквизиты лицевого счета для перечисления денежного выплаты;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копия индивидуального номера налогоплательщика (ИНН);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копию документа, подтверждающего регистрацию в системе индивидуального (персонифицированного) учета);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согласие на обработку персональных данных (Приложение № 4);</w:t>
      </w:r>
    </w:p>
    <w:p w:rsidR="004A2B30" w:rsidRPr="00ED1EC0" w:rsidRDefault="004A2B30" w:rsidP="00274D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- информация, подтвержденная в МО МВД России «Новгородский», послужившая основанием выплаты в соответствии с п.2.5. настоящего Положения.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2.8. Командир народной дружины несет ответственность за достоверность и полноту представленных сведений о народных дружинниках.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FF"/>
          <w:spacing w:val="2"/>
          <w:sz w:val="28"/>
          <w:szCs w:val="28"/>
        </w:rPr>
      </w:pP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2.9. Глава Савинского сельского поселения рассматривает ходатайство в</w:t>
      </w:r>
      <w:r w:rsidRPr="00ED1EC0">
        <w:rPr>
          <w:rFonts w:ascii="Times New Roman" w:hAnsi="Times New Roman"/>
          <w:spacing w:val="2"/>
          <w:sz w:val="28"/>
          <w:szCs w:val="28"/>
        </w:rPr>
        <w:t xml:space="preserve"> течение 10 календарных дней со дня его поступления и </w:t>
      </w:r>
      <w:r w:rsidRPr="00ED1EC0">
        <w:rPr>
          <w:rFonts w:ascii="Times New Roman" w:hAnsi="Times New Roman"/>
          <w:color w:val="000000"/>
          <w:spacing w:val="2"/>
          <w:sz w:val="28"/>
          <w:szCs w:val="28"/>
        </w:rPr>
        <w:t>принимает решение о материальном поощрении народных дружинников.</w:t>
      </w:r>
      <w:r w:rsidRPr="00ED1EC0">
        <w:rPr>
          <w:rFonts w:ascii="Times New Roman" w:hAnsi="Times New Roman"/>
          <w:color w:val="0000FF"/>
          <w:spacing w:val="2"/>
          <w:sz w:val="28"/>
          <w:szCs w:val="28"/>
        </w:rPr>
        <w:t> </w:t>
      </w:r>
    </w:p>
    <w:p w:rsidR="004A2B30" w:rsidRPr="00ED1EC0" w:rsidRDefault="004A2B30" w:rsidP="00274D8C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ED1EC0">
        <w:rPr>
          <w:rFonts w:ascii="Times New Roman" w:hAnsi="Times New Roman"/>
          <w:spacing w:val="2"/>
          <w:sz w:val="28"/>
          <w:szCs w:val="28"/>
        </w:rPr>
        <w:t xml:space="preserve">2.10. Выплата материального поощрения народным дружинникам осуществляется в течение 15 календарных дней со дня принятия распоряжения Администрации Савинского сельского поселения о материальном поощрении народных дружинников в пределах финансового года путем перевода денежных средств на их лицевой счет, открытый в российской кредитной организации.». </w:t>
      </w:r>
    </w:p>
    <w:p w:rsidR="004A2B30" w:rsidRPr="00ED1EC0" w:rsidRDefault="004A2B30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pacing w:val="2"/>
          <w:sz w:val="28"/>
          <w:szCs w:val="28"/>
        </w:rPr>
        <w:t xml:space="preserve">2.11. </w:t>
      </w:r>
      <w:r w:rsidRPr="00ED1EC0">
        <w:rPr>
          <w:rFonts w:ascii="Times New Roman" w:hAnsi="Times New Roman" w:cs="Times New Roman"/>
          <w:sz w:val="28"/>
          <w:szCs w:val="28"/>
        </w:rPr>
        <w:t>Для стимулирования деятельности народных дружинников могут применятся следующие виды поощрения:</w:t>
      </w:r>
    </w:p>
    <w:p w:rsidR="004A2B30" w:rsidRPr="00ED1EC0" w:rsidRDefault="004A2B30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а) объявление благодарности;</w:t>
      </w:r>
    </w:p>
    <w:p w:rsidR="004A2B30" w:rsidRPr="00ED1EC0" w:rsidRDefault="004A2B30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б) награждение почетной грамотой;</w:t>
      </w:r>
    </w:p>
    <w:p w:rsidR="004A2B30" w:rsidRPr="00ED1EC0" w:rsidRDefault="004A2B30" w:rsidP="00274D8C">
      <w:pPr>
        <w:pStyle w:val="Textbody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в) награждение ценным подарком.</w:t>
      </w:r>
    </w:p>
    <w:p w:rsidR="004A2B30" w:rsidRPr="00ED1EC0" w:rsidRDefault="004A2B30" w:rsidP="00274D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Меры материального поощрения могут оформляться ко Дню сотрудника органов внутренних дел Российской Федерации, в связи с юбилейными датами, в иных случаях, не противоречащих действующему законодательству, дружиннику, который состоит в списке дружинников не менее года и имеет при этом в среднем более 15 выходов на дежурство за 12 предыдущих месяцев. Обоснованием данного вида поощрения являются сводные табели учета дежурства дружинников.</w:t>
      </w:r>
    </w:p>
    <w:p w:rsidR="004A2B30" w:rsidRPr="00ED1EC0" w:rsidRDefault="004A2B30" w:rsidP="00274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B30" w:rsidRPr="00887017" w:rsidRDefault="004A2B30" w:rsidP="00424B78">
      <w:pPr>
        <w:jc w:val="both"/>
        <w:rPr>
          <w:rFonts w:ascii="Times New Roman" w:hAnsi="Times New Roman"/>
          <w:sz w:val="28"/>
          <w:szCs w:val="28"/>
        </w:rPr>
      </w:pPr>
    </w:p>
    <w:p w:rsidR="004A2B30" w:rsidRPr="00887017" w:rsidRDefault="004A2B30" w:rsidP="00424B78">
      <w:pPr>
        <w:jc w:val="both"/>
        <w:rPr>
          <w:rFonts w:ascii="Times New Roman" w:hAnsi="Times New Roman"/>
          <w:sz w:val="28"/>
          <w:szCs w:val="28"/>
        </w:rPr>
      </w:pPr>
    </w:p>
    <w:p w:rsidR="004A2B30" w:rsidRPr="00887017" w:rsidRDefault="004A2B30" w:rsidP="00424B78">
      <w:pPr>
        <w:jc w:val="both"/>
        <w:rPr>
          <w:rFonts w:ascii="Times New Roman" w:hAnsi="Times New Roman"/>
          <w:sz w:val="28"/>
          <w:szCs w:val="28"/>
        </w:rPr>
      </w:pPr>
    </w:p>
    <w:p w:rsidR="004A2B30" w:rsidRPr="00887017" w:rsidRDefault="004A2B30" w:rsidP="00424B78">
      <w:pPr>
        <w:jc w:val="both"/>
        <w:rPr>
          <w:rFonts w:ascii="Times New Roman" w:hAnsi="Times New Roman"/>
          <w:sz w:val="28"/>
          <w:szCs w:val="28"/>
        </w:rPr>
      </w:pPr>
    </w:p>
    <w:p w:rsidR="004A2B30" w:rsidRPr="00887017" w:rsidRDefault="004A2B30" w:rsidP="00424B78">
      <w:pPr>
        <w:jc w:val="both"/>
        <w:rPr>
          <w:rFonts w:ascii="Times New Roman" w:hAnsi="Times New Roman"/>
          <w:sz w:val="28"/>
          <w:szCs w:val="28"/>
        </w:rPr>
      </w:pPr>
    </w:p>
    <w:p w:rsidR="004A2B30" w:rsidRDefault="004A2B30" w:rsidP="00ED1EC0">
      <w:pPr>
        <w:pStyle w:val="ConsPlusNonformat"/>
        <w:outlineLvl w:val="0"/>
        <w:rPr>
          <w:rFonts w:ascii="Times New Roman" w:hAnsi="Times New Roman" w:cs="Times New Roman"/>
          <w:sz w:val="24"/>
          <w:szCs w:val="26"/>
        </w:rPr>
      </w:pPr>
    </w:p>
    <w:p w:rsidR="004A2B30" w:rsidRDefault="004A2B30" w:rsidP="00ED1EC0">
      <w:pPr>
        <w:pStyle w:val="ConsPlusNonformat"/>
        <w:outlineLvl w:val="0"/>
        <w:rPr>
          <w:rFonts w:ascii="Times New Roman" w:hAnsi="Times New Roman" w:cs="Times New Roman"/>
          <w:sz w:val="24"/>
          <w:szCs w:val="26"/>
        </w:rPr>
      </w:pP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1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A2B30" w:rsidRPr="009A1B5B" w:rsidRDefault="004A2B30" w:rsidP="004D1455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4A2B30" w:rsidRPr="00696610" w:rsidRDefault="004A2B30" w:rsidP="00F930C0">
      <w:pPr>
        <w:tabs>
          <w:tab w:val="left" w:pos="1320"/>
          <w:tab w:val="right" w:pos="9354"/>
        </w:tabs>
        <w:spacing w:after="0"/>
        <w:rPr>
          <w:rFonts w:ascii="Times New Roman" w:hAnsi="Times New Roman"/>
          <w:sz w:val="24"/>
          <w:szCs w:val="24"/>
        </w:rPr>
      </w:pPr>
    </w:p>
    <w:p w:rsidR="004A2B30" w:rsidRDefault="004A2B30" w:rsidP="0033576D">
      <w:pPr>
        <w:jc w:val="center"/>
        <w:rPr>
          <w:sz w:val="28"/>
          <w:szCs w:val="28"/>
        </w:rPr>
      </w:pPr>
    </w:p>
    <w:p w:rsidR="004A2B30" w:rsidRPr="00696610" w:rsidRDefault="004A2B30" w:rsidP="0033576D">
      <w:pPr>
        <w:jc w:val="center"/>
        <w:rPr>
          <w:rFonts w:ascii="Times New Roman" w:hAnsi="Times New Roman"/>
          <w:sz w:val="24"/>
          <w:szCs w:val="24"/>
        </w:rPr>
      </w:pPr>
      <w:r w:rsidRPr="00696610">
        <w:rPr>
          <w:rFonts w:ascii="Times New Roman" w:hAnsi="Times New Roman"/>
          <w:sz w:val="24"/>
          <w:szCs w:val="24"/>
        </w:rPr>
        <w:t>Табель учета дежурств за ____________ 20__ года</w:t>
      </w:r>
    </w:p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23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6"/>
        <w:gridCol w:w="284"/>
        <w:gridCol w:w="283"/>
        <w:gridCol w:w="236"/>
        <w:gridCol w:w="236"/>
        <w:gridCol w:w="134"/>
        <w:gridCol w:w="103"/>
        <w:gridCol w:w="709"/>
        <w:gridCol w:w="554"/>
      </w:tblGrid>
      <w:tr w:rsidR="004A2B30" w:rsidRPr="009A4556" w:rsidTr="00ED1EC0">
        <w:trPr>
          <w:trHeight w:val="700"/>
        </w:trPr>
        <w:tc>
          <w:tcPr>
            <w:tcW w:w="540" w:type="dxa"/>
            <w:vMerge w:val="restart"/>
          </w:tcPr>
          <w:p w:rsidR="004A2B30" w:rsidRPr="009A4556" w:rsidRDefault="004A2B30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80" w:type="dxa"/>
            <w:vMerge w:val="restart"/>
          </w:tcPr>
          <w:p w:rsidR="004A2B30" w:rsidRPr="009A4556" w:rsidRDefault="004A2B30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Ф.И.О. члена народной дружины</w:t>
            </w:r>
          </w:p>
        </w:tc>
        <w:tc>
          <w:tcPr>
            <w:tcW w:w="8354" w:type="dxa"/>
            <w:gridSpan w:val="31"/>
          </w:tcPr>
          <w:p w:rsidR="004A2B30" w:rsidRPr="009A4556" w:rsidRDefault="004A2B30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2B30" w:rsidRPr="009A4556" w:rsidRDefault="004A2B30" w:rsidP="008A3D8C">
            <w:pPr>
              <w:tabs>
                <w:tab w:val="left" w:pos="42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Отметки о явках на дежурство по числам месяца</w:t>
            </w:r>
          </w:p>
        </w:tc>
        <w:tc>
          <w:tcPr>
            <w:tcW w:w="1366" w:type="dxa"/>
            <w:gridSpan w:val="3"/>
          </w:tcPr>
          <w:p w:rsidR="004A2B30" w:rsidRPr="009A4556" w:rsidRDefault="004A2B30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Итого отработано за месяц</w:t>
            </w:r>
          </w:p>
        </w:tc>
      </w:tr>
      <w:tr w:rsidR="004A2B30" w:rsidRPr="009A4556" w:rsidTr="00ED1EC0">
        <w:trPr>
          <w:trHeight w:val="700"/>
        </w:trPr>
        <w:tc>
          <w:tcPr>
            <w:tcW w:w="540" w:type="dxa"/>
            <w:vMerge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B30" w:rsidRPr="009A4556" w:rsidRDefault="004A2B30" w:rsidP="008A3D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554" w:type="dxa"/>
          </w:tcPr>
          <w:p w:rsidR="004A2B30" w:rsidRPr="009A4556" w:rsidRDefault="004A2B30" w:rsidP="008A3D8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2B30" w:rsidRPr="009A4556" w:rsidRDefault="004A2B30" w:rsidP="008A3D8C">
            <w:pPr>
              <w:rPr>
                <w:rFonts w:ascii="Times New Roman" w:hAnsi="Times New Roman"/>
                <w:sz w:val="20"/>
                <w:szCs w:val="20"/>
              </w:rPr>
            </w:pPr>
            <w:r w:rsidRPr="009A4556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</w:tr>
      <w:tr w:rsidR="004A2B30" w:rsidRPr="009A4556" w:rsidTr="00ED1EC0">
        <w:trPr>
          <w:trHeight w:val="540"/>
        </w:trPr>
        <w:tc>
          <w:tcPr>
            <w:tcW w:w="54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0" w:rsidRPr="009A4556" w:rsidTr="00ED1EC0">
        <w:trPr>
          <w:trHeight w:val="540"/>
        </w:trPr>
        <w:tc>
          <w:tcPr>
            <w:tcW w:w="54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0" w:rsidRPr="009A4556" w:rsidTr="00ED1EC0">
        <w:trPr>
          <w:trHeight w:val="520"/>
        </w:trPr>
        <w:tc>
          <w:tcPr>
            <w:tcW w:w="54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0" w:rsidRPr="009A4556" w:rsidTr="00ED1EC0">
        <w:trPr>
          <w:trHeight w:val="540"/>
        </w:trPr>
        <w:tc>
          <w:tcPr>
            <w:tcW w:w="54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2B30" w:rsidRPr="009A4556" w:rsidTr="00ED1EC0">
        <w:trPr>
          <w:trHeight w:val="680"/>
        </w:trPr>
        <w:tc>
          <w:tcPr>
            <w:tcW w:w="54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4A2B30" w:rsidRPr="009A4556" w:rsidRDefault="004A2B30" w:rsidP="008A3D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A2B30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4A2B30" w:rsidSect="00F930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2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A2B30" w:rsidRPr="00696610" w:rsidRDefault="004A2B30" w:rsidP="0031544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>Савинского</w:t>
      </w:r>
      <w:r w:rsidRPr="009A1B5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сельского</w:t>
      </w:r>
      <w:r w:rsidRPr="009A1B5B">
        <w:rPr>
          <w:rFonts w:ascii="Times New Roman" w:hAnsi="Times New Roman"/>
          <w:sz w:val="24"/>
          <w:szCs w:val="26"/>
        </w:rPr>
        <w:t xml:space="preserve"> поселения</w:t>
      </w:r>
    </w:p>
    <w:p w:rsidR="004A2B30" w:rsidRPr="00696610" w:rsidRDefault="004A2B30" w:rsidP="006966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Ходатайство</w:t>
      </w:r>
    </w:p>
    <w:p w:rsidR="004A2B30" w:rsidRPr="00696610" w:rsidRDefault="004A2B30" w:rsidP="006966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о материальном поощрении народных дружинников</w:t>
      </w:r>
    </w:p>
    <w:p w:rsidR="004A2B30" w:rsidRPr="00696610" w:rsidRDefault="004A2B30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В целях материального стимулирования народных дружинников за успешное и добросовестное исполнение своих обязанностей по охране общественного порядка, предупреждению и пресечению правонарушений, в соответствии с Положением о материальном стимулировании  народных дружинников, участвующих в охране общественного порядка на территории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Савинского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сельского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поселения, прошу Вас выплатить материальное поощрение народным дружинникам в количестве _______ человек за _____ часов дежурства за ___ ___ 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период</w:t>
      </w:r>
      <w:r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,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общую сумму __________ рублей за счет ассигнований, предусмотренных на материальное поощрение народных дружинников.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Приложение: список народных дружинников, имеющих право на получение материального поощрения на _____ листах в 1 экз.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Командир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народной дружины                          ___________                               ________________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           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подпись)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Согласовано: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 xml:space="preserve">Начальник 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sz w:val="24"/>
          <w:szCs w:val="24"/>
        </w:rPr>
        <w:t>МО МВД России «Новгородский»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____________                              _______________</w:t>
      </w:r>
    </w:p>
    <w:p w:rsidR="004A2B30" w:rsidRPr="00696610" w:rsidRDefault="004A2B30" w:rsidP="00696610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(подпись)                      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</w:t>
      </w:r>
      <w:r w:rsidRPr="00696610">
        <w:rPr>
          <w:rFonts w:ascii="Times New Roman" w:hAnsi="Times New Roman"/>
          <w:color w:val="000000"/>
          <w:spacing w:val="2"/>
          <w:sz w:val="24"/>
          <w:szCs w:val="24"/>
        </w:rPr>
        <w:t>(Ф.И.О.)</w:t>
      </w:r>
    </w:p>
    <w:p w:rsidR="004A2B30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4A2B30" w:rsidSect="003357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A2B30" w:rsidRPr="0026712F" w:rsidRDefault="004A2B30" w:rsidP="003154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      Савинского</w:t>
      </w:r>
      <w:r w:rsidRPr="009A1B5B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сельского</w:t>
      </w:r>
      <w:r w:rsidRPr="009A1B5B">
        <w:rPr>
          <w:rFonts w:ascii="Times New Roman" w:hAnsi="Times New Roman"/>
          <w:sz w:val="24"/>
          <w:szCs w:val="26"/>
        </w:rPr>
        <w:t xml:space="preserve"> поселения</w:t>
      </w:r>
    </w:p>
    <w:p w:rsidR="004A2B30" w:rsidRPr="0026712F" w:rsidRDefault="004A2B30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z w:val="24"/>
          <w:szCs w:val="24"/>
        </w:rPr>
        <w:t> </w:t>
      </w: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Список</w:t>
      </w:r>
    </w:p>
    <w:p w:rsidR="004A2B30" w:rsidRPr="0026712F" w:rsidRDefault="004A2B30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народных дружинников, имеющих право на получение материального поощрения в период</w:t>
      </w:r>
    </w:p>
    <w:p w:rsidR="004A2B30" w:rsidRPr="0026712F" w:rsidRDefault="004A2B30" w:rsidP="0026712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с ___________ 20____ г. по __________ 20___ г.</w:t>
      </w: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br/>
      </w:r>
    </w:p>
    <w:tbl>
      <w:tblPr>
        <w:tblW w:w="15953" w:type="dxa"/>
        <w:tblInd w:w="-78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1848"/>
        <w:gridCol w:w="20"/>
        <w:gridCol w:w="1810"/>
        <w:gridCol w:w="40"/>
        <w:gridCol w:w="1391"/>
        <w:gridCol w:w="422"/>
        <w:gridCol w:w="1009"/>
        <w:gridCol w:w="280"/>
        <w:gridCol w:w="1232"/>
        <w:gridCol w:w="20"/>
        <w:gridCol w:w="1261"/>
        <w:gridCol w:w="241"/>
        <w:gridCol w:w="1039"/>
        <w:gridCol w:w="392"/>
        <w:gridCol w:w="1431"/>
        <w:gridCol w:w="202"/>
        <w:gridCol w:w="1315"/>
        <w:gridCol w:w="204"/>
        <w:gridCol w:w="1322"/>
      </w:tblGrid>
      <w:tr w:rsidR="004A2B30" w:rsidRPr="009A4556" w:rsidTr="0031544F">
        <w:trPr>
          <w:trHeight w:val="15"/>
        </w:trPr>
        <w:tc>
          <w:tcPr>
            <w:tcW w:w="473" w:type="dxa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3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0" w:rsidRPr="009A4556" w:rsidTr="0031544F">
        <w:trPr>
          <w:trHeight w:val="1561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149" w:right="-149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Ф.И.О. народного дружинника</w:t>
            </w: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Номер и дата выдачи удостоверения народного дружинника</w:t>
            </w:r>
          </w:p>
        </w:tc>
        <w:tc>
          <w:tcPr>
            <w:tcW w:w="860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Дежурство народных дружинников</w:t>
            </w: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8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Общее количество часов дежурства за истекший период текущего года</w:t>
            </w: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Сумма материаль-ного поощрения (руб.)</w:t>
            </w:r>
          </w:p>
        </w:tc>
      </w:tr>
      <w:tr w:rsidR="004A2B30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</w:t>
            </w:r>
          </w:p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</w:t>
            </w:r>
          </w:p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к-во часов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5" w:hanging="14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4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ind w:left="-14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Дата дежурства/ к-во часов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0" w:rsidRPr="009A4556" w:rsidTr="0031544F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0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0" w:rsidRPr="009A4556" w:rsidTr="0031544F"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A45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B30" w:rsidRPr="009A4556" w:rsidTr="0031544F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B30" w:rsidRPr="009A4556" w:rsidRDefault="004A2B30" w:rsidP="0026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2B30" w:rsidRPr="0026712F" w:rsidRDefault="004A2B30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br/>
        <w:t>Командир</w:t>
      </w:r>
    </w:p>
    <w:p w:rsidR="004A2B30" w:rsidRPr="0026712F" w:rsidRDefault="004A2B30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народной дружины                        ________________             ___________________________</w:t>
      </w:r>
    </w:p>
    <w:p w:rsidR="004A2B30" w:rsidRPr="0026712F" w:rsidRDefault="004A2B30" w:rsidP="0026712F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6712F">
        <w:rPr>
          <w:rFonts w:ascii="Times New Roman" w:hAnsi="Times New Roman"/>
          <w:color w:val="000000"/>
          <w:spacing w:val="2"/>
          <w:sz w:val="24"/>
          <w:szCs w:val="24"/>
        </w:rPr>
        <w:t>                                        (подпись)                                                                   (Ф.И.О.)</w:t>
      </w:r>
    </w:p>
    <w:p w:rsidR="004A2B30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</w:p>
    <w:p w:rsidR="004A2B30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  <w:sectPr w:rsidR="004A2B30" w:rsidSect="002671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4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A2B30" w:rsidRPr="009A1B5B" w:rsidRDefault="004A2B30" w:rsidP="009A1B5B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4A2B30" w:rsidRPr="009A1B5B" w:rsidRDefault="004A2B30" w:rsidP="009A1B5B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4A2B30" w:rsidRPr="009A1B5B" w:rsidRDefault="004A2B30" w:rsidP="009A1B5B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A2B30" w:rsidRPr="009A1B5B" w:rsidRDefault="004A2B30" w:rsidP="009A1B5B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Согласие на обработку персональных данных</w:t>
      </w:r>
    </w:p>
    <w:p w:rsidR="004A2B30" w:rsidRPr="009A1B5B" w:rsidRDefault="004A2B30" w:rsidP="009A1B5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Я, ___________________________________________________________,</w:t>
      </w:r>
    </w:p>
    <w:p w:rsidR="004A2B30" w:rsidRPr="009A1B5B" w:rsidRDefault="004A2B30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(Ф.И.О.)</w:t>
      </w:r>
    </w:p>
    <w:p w:rsidR="004A2B30" w:rsidRPr="009A1B5B" w:rsidRDefault="004A2B30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 xml:space="preserve">____________серия _____ № ______________ выдан ____________________ </w:t>
      </w:r>
    </w:p>
    <w:p w:rsidR="004A2B30" w:rsidRPr="009A1B5B" w:rsidRDefault="004A2B30" w:rsidP="009A1B5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(вид документа, удостоверяющего личность)</w:t>
      </w:r>
    </w:p>
    <w:p w:rsidR="004A2B30" w:rsidRPr="009A1B5B" w:rsidRDefault="004A2B30" w:rsidP="009A1B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_________________________________________________________________,</w:t>
      </w:r>
    </w:p>
    <w:p w:rsidR="004A2B30" w:rsidRPr="009A1B5B" w:rsidRDefault="004A2B30" w:rsidP="009A1B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9A1B5B">
        <w:rPr>
          <w:rFonts w:ascii="Times New Roman" w:hAnsi="Times New Roman"/>
          <w:i/>
          <w:sz w:val="26"/>
          <w:szCs w:val="26"/>
        </w:rPr>
        <w:t>(когда и кем)</w:t>
      </w:r>
    </w:p>
    <w:p w:rsidR="004A2B30" w:rsidRPr="009A1B5B" w:rsidRDefault="004A2B30" w:rsidP="009A1B5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__________________________________________________________________,</w:t>
      </w:r>
    </w:p>
    <w:p w:rsidR="004A2B30" w:rsidRPr="00ED1EC0" w:rsidRDefault="004A2B30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настоящим даю свое согласие Администрации Савинского сельского поселения, расположенной по адресу: 173527 Новгородская область, Новгородский район, д. Савино, ул. Школьная, д.3, на обработку моих персональных данных и подтверждаю, что, принимая такое решение, я действую своей волей и в своих интересах. </w:t>
      </w:r>
    </w:p>
    <w:p w:rsidR="004A2B30" w:rsidRPr="00ED1EC0" w:rsidRDefault="004A2B30" w:rsidP="009A1B5B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D1EC0">
        <w:rPr>
          <w:sz w:val="28"/>
          <w:szCs w:val="28"/>
        </w:rPr>
        <w:t xml:space="preserve">       Согласие дается мною для целей, связанных с проверкой документов, представленных в соответствии с Положением о материальном стимулировании членов Добровольной народной дружины Савинского сельского поселения (далее -  Положение), и с поощрением единовременной денежной выплатой, и распространяется на персональные данные, содержащиеся в документах, представленных в соответствии с Положением.</w:t>
      </w:r>
    </w:p>
    <w:p w:rsidR="004A2B30" w:rsidRPr="00ED1EC0" w:rsidRDefault="004A2B30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Я проинформирован(а) о том, что под обработкой персональных данных понимаются действия (операции) с персональными данными в рамках выполнения Федерального </w:t>
      </w:r>
      <w:hyperlink r:id="rId8" w:history="1">
        <w:r w:rsidRPr="00ED1EC0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ED1EC0">
        <w:rPr>
          <w:rFonts w:ascii="Times New Roman" w:hAnsi="Times New Roman"/>
          <w:sz w:val="28"/>
          <w:szCs w:val="28"/>
        </w:rPr>
        <w:t xml:space="preserve"> от 27 июля 2006 года №152-ФЗ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4A2B30" w:rsidRPr="009A1B5B" w:rsidRDefault="004A2B30" w:rsidP="009A1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A1B5B">
        <w:rPr>
          <w:rFonts w:ascii="Times New Roman" w:hAnsi="Times New Roman"/>
          <w:sz w:val="26"/>
          <w:szCs w:val="26"/>
        </w:rPr>
        <w:t>________________________________________   ____________________________________</w:t>
      </w:r>
    </w:p>
    <w:p w:rsidR="004A2B30" w:rsidRPr="00ED1EC0" w:rsidRDefault="004A2B30" w:rsidP="009A1B5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 xml:space="preserve">                (Ф.И.О.)         </w:t>
      </w:r>
      <w:r w:rsidRPr="00ED1EC0">
        <w:rPr>
          <w:rFonts w:ascii="Times New Roman" w:hAnsi="Times New Roman"/>
          <w:sz w:val="28"/>
          <w:szCs w:val="28"/>
        </w:rPr>
        <w:tab/>
      </w:r>
      <w:r w:rsidRPr="00ED1EC0">
        <w:rPr>
          <w:rFonts w:ascii="Times New Roman" w:hAnsi="Times New Roman"/>
          <w:sz w:val="28"/>
          <w:szCs w:val="28"/>
        </w:rPr>
        <w:tab/>
        <w:t xml:space="preserve">          (подпись лица, давшего согласие).</w:t>
      </w:r>
    </w:p>
    <w:p w:rsidR="004A2B3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4A2B3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4A2B3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4A2B3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4A2B3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Приложение №</w:t>
      </w:r>
      <w:r>
        <w:rPr>
          <w:rFonts w:ascii="Times New Roman" w:hAnsi="Times New Roman" w:cs="Times New Roman"/>
          <w:sz w:val="24"/>
          <w:szCs w:val="26"/>
        </w:rPr>
        <w:t>5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>к Положению об условиях и порядке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материального стимулирования членов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добровольной народной дружины </w:t>
      </w:r>
      <w:r>
        <w:rPr>
          <w:rFonts w:ascii="Times New Roman" w:hAnsi="Times New Roman" w:cs="Times New Roman"/>
          <w:sz w:val="24"/>
          <w:szCs w:val="26"/>
        </w:rPr>
        <w:t>Савинского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поселения, участвующих в охране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 w:rsidRPr="009A1B5B">
        <w:rPr>
          <w:rFonts w:ascii="Times New Roman" w:hAnsi="Times New Roman" w:cs="Times New Roman"/>
          <w:sz w:val="24"/>
          <w:szCs w:val="26"/>
        </w:rPr>
        <w:t xml:space="preserve"> общественного порядка на территории </w:t>
      </w:r>
    </w:p>
    <w:p w:rsidR="004A2B30" w:rsidRPr="009A1B5B" w:rsidRDefault="004A2B30" w:rsidP="0031544F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Савинского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сельского</w:t>
      </w:r>
      <w:r w:rsidRPr="009A1B5B">
        <w:rPr>
          <w:rFonts w:ascii="Times New Roman" w:hAnsi="Times New Roman" w:cs="Times New Roman"/>
          <w:sz w:val="24"/>
          <w:szCs w:val="26"/>
        </w:rPr>
        <w:t xml:space="preserve"> поселения</w:t>
      </w:r>
    </w:p>
    <w:p w:rsidR="004A2B30" w:rsidRDefault="004A2B30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2B30" w:rsidRDefault="004A2B30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2B30" w:rsidRDefault="004A2B30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A2B30" w:rsidRPr="00ED1EC0" w:rsidRDefault="004A2B30" w:rsidP="0031544F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D1EC0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4A2B30" w:rsidRPr="00ED1EC0" w:rsidRDefault="004A2B30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о поощрении </w:t>
      </w:r>
    </w:p>
    <w:p w:rsidR="004A2B30" w:rsidRPr="00ED1EC0" w:rsidRDefault="004A2B30" w:rsidP="0031544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A2B30" w:rsidRPr="00ED1EC0" w:rsidRDefault="004A2B30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   </w:t>
      </w:r>
      <w:r w:rsidRPr="00ED1EC0">
        <w:rPr>
          <w:rFonts w:ascii="Times New Roman" w:hAnsi="Times New Roman" w:cs="Times New Roman"/>
          <w:sz w:val="28"/>
          <w:szCs w:val="28"/>
        </w:rPr>
        <w:tab/>
        <w:t xml:space="preserve">Командир Добровольной народной дружины ходатайствует о поощрении единовременной денежной выплатой </w:t>
      </w:r>
    </w:p>
    <w:p w:rsidR="004A2B30" w:rsidRPr="00ED1EC0" w:rsidRDefault="004A2B30" w:rsidP="0031544F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2B30" w:rsidRPr="00ED1EC0" w:rsidRDefault="004A2B30" w:rsidP="0031544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i/>
          <w:sz w:val="28"/>
          <w:szCs w:val="28"/>
        </w:rPr>
        <w:t>(ФИО гражданина представляемого к поощрению)</w:t>
      </w:r>
    </w:p>
    <w:p w:rsidR="004A2B30" w:rsidRPr="00ED1EC0" w:rsidRDefault="004A2B30" w:rsidP="003154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за _________________________________________________________________</w:t>
      </w:r>
    </w:p>
    <w:p w:rsidR="004A2B30" w:rsidRPr="00ED1EC0" w:rsidRDefault="004A2B30" w:rsidP="0031544F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1EC0">
        <w:rPr>
          <w:rFonts w:ascii="Times New Roman" w:hAnsi="Times New Roman" w:cs="Times New Roman"/>
          <w:i/>
          <w:sz w:val="28"/>
          <w:szCs w:val="28"/>
        </w:rPr>
        <w:t>( указать конкретные мероприятия)</w:t>
      </w:r>
    </w:p>
    <w:p w:rsidR="004A2B30" w:rsidRPr="00ED1EC0" w:rsidRDefault="004A2B30" w:rsidP="0031544F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</w:p>
    <w:p w:rsidR="004A2B30" w:rsidRPr="00ED1EC0" w:rsidRDefault="004A2B30" w:rsidP="0031544F">
      <w:pPr>
        <w:jc w:val="both"/>
        <w:rPr>
          <w:rFonts w:ascii="Times New Roman" w:hAnsi="Times New Roman"/>
          <w:sz w:val="28"/>
          <w:szCs w:val="28"/>
        </w:rPr>
      </w:pPr>
      <w:r w:rsidRPr="00ED1EC0">
        <w:rPr>
          <w:rFonts w:ascii="Times New Roman" w:hAnsi="Times New Roman"/>
          <w:sz w:val="28"/>
          <w:szCs w:val="28"/>
        </w:rPr>
        <w:t>Приложение: документы, указанные в пункте 2.7. положения о материальном стимулировании членов Добровольной народной дружины</w:t>
      </w:r>
    </w:p>
    <w:p w:rsidR="004A2B30" w:rsidRPr="00ED1EC0" w:rsidRDefault="004A2B30" w:rsidP="0031544F">
      <w:pPr>
        <w:jc w:val="both"/>
        <w:rPr>
          <w:sz w:val="28"/>
          <w:szCs w:val="28"/>
        </w:rPr>
      </w:pPr>
    </w:p>
    <w:p w:rsidR="004A2B30" w:rsidRPr="00ED1EC0" w:rsidRDefault="004A2B30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2B30" w:rsidRPr="00ED1EC0" w:rsidRDefault="004A2B30" w:rsidP="0031544F">
      <w:pPr>
        <w:pStyle w:val="ConsPlusNonformat"/>
        <w:spacing w:line="240" w:lineRule="exact"/>
        <w:ind w:left="1622" w:hanging="1622"/>
        <w:jc w:val="both"/>
        <w:rPr>
          <w:rFonts w:ascii="Times New Roman" w:hAnsi="Times New Roman" w:cs="Times New Roman"/>
          <w:sz w:val="28"/>
          <w:szCs w:val="28"/>
        </w:rPr>
      </w:pPr>
    </w:p>
    <w:p w:rsidR="004A2B30" w:rsidRPr="00ED1EC0" w:rsidRDefault="004A2B30" w:rsidP="0031544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ED1EC0">
        <w:rPr>
          <w:rFonts w:ascii="Times New Roman" w:hAnsi="Times New Roman" w:cs="Times New Roman"/>
          <w:b/>
          <w:sz w:val="28"/>
          <w:szCs w:val="28"/>
        </w:rPr>
        <w:t xml:space="preserve">Командир народной дружины          </w:t>
      </w:r>
      <w:r w:rsidRPr="00ED1EC0">
        <w:rPr>
          <w:rFonts w:ascii="Times New Roman" w:hAnsi="Times New Roman" w:cs="Times New Roman"/>
          <w:i/>
          <w:sz w:val="28"/>
          <w:szCs w:val="28"/>
        </w:rPr>
        <w:t xml:space="preserve">подпись </w:t>
      </w:r>
      <w:r w:rsidRPr="00ED1E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D1EC0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4A2B30" w:rsidRPr="00ED1EC0" w:rsidRDefault="004A2B30" w:rsidP="0031544F">
      <w:pPr>
        <w:jc w:val="both"/>
        <w:rPr>
          <w:sz w:val="28"/>
          <w:szCs w:val="28"/>
        </w:rPr>
      </w:pPr>
    </w:p>
    <w:p w:rsidR="004A2B30" w:rsidRPr="00ED1EC0" w:rsidRDefault="004A2B30" w:rsidP="00120A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A2B30" w:rsidRPr="00ED1EC0" w:rsidSect="003154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30" w:rsidRDefault="004A2B30" w:rsidP="0033576D">
      <w:pPr>
        <w:spacing w:after="0" w:line="240" w:lineRule="auto"/>
      </w:pPr>
      <w:r>
        <w:separator/>
      </w:r>
    </w:p>
  </w:endnote>
  <w:endnote w:type="continuationSeparator" w:id="0">
    <w:p w:rsidR="004A2B30" w:rsidRDefault="004A2B30" w:rsidP="0033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30" w:rsidRDefault="004A2B30" w:rsidP="0033576D">
      <w:pPr>
        <w:spacing w:after="0" w:line="240" w:lineRule="auto"/>
      </w:pPr>
      <w:r>
        <w:separator/>
      </w:r>
    </w:p>
  </w:footnote>
  <w:footnote w:type="continuationSeparator" w:id="0">
    <w:p w:rsidR="004A2B30" w:rsidRDefault="004A2B30" w:rsidP="0033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C3E8B"/>
    <w:multiLevelType w:val="multilevel"/>
    <w:tmpl w:val="4AA030A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CA3"/>
    <w:rsid w:val="00005DD7"/>
    <w:rsid w:val="00044E4C"/>
    <w:rsid w:val="00065955"/>
    <w:rsid w:val="00072650"/>
    <w:rsid w:val="00080A89"/>
    <w:rsid w:val="000C16DC"/>
    <w:rsid w:val="000E4330"/>
    <w:rsid w:val="000E5A66"/>
    <w:rsid w:val="000F22F8"/>
    <w:rsid w:val="00112265"/>
    <w:rsid w:val="00120A15"/>
    <w:rsid w:val="00170F46"/>
    <w:rsid w:val="001967CE"/>
    <w:rsid w:val="001A1008"/>
    <w:rsid w:val="001D0149"/>
    <w:rsid w:val="001D5346"/>
    <w:rsid w:val="001F0A9D"/>
    <w:rsid w:val="00200D67"/>
    <w:rsid w:val="002028C5"/>
    <w:rsid w:val="00225B33"/>
    <w:rsid w:val="00234359"/>
    <w:rsid w:val="002353E2"/>
    <w:rsid w:val="0026712F"/>
    <w:rsid w:val="00274D8C"/>
    <w:rsid w:val="002805DC"/>
    <w:rsid w:val="00280E10"/>
    <w:rsid w:val="002B636E"/>
    <w:rsid w:val="002E2B24"/>
    <w:rsid w:val="00301A9E"/>
    <w:rsid w:val="0031544F"/>
    <w:rsid w:val="0033576D"/>
    <w:rsid w:val="00355B60"/>
    <w:rsid w:val="00424B78"/>
    <w:rsid w:val="00434842"/>
    <w:rsid w:val="00456508"/>
    <w:rsid w:val="004A2B30"/>
    <w:rsid w:val="004A754E"/>
    <w:rsid w:val="004D1455"/>
    <w:rsid w:val="004E2EC1"/>
    <w:rsid w:val="00515089"/>
    <w:rsid w:val="00552BF9"/>
    <w:rsid w:val="0055500A"/>
    <w:rsid w:val="00557EEB"/>
    <w:rsid w:val="00584C16"/>
    <w:rsid w:val="005C389D"/>
    <w:rsid w:val="005C7809"/>
    <w:rsid w:val="005E4CB6"/>
    <w:rsid w:val="0064572B"/>
    <w:rsid w:val="006459C9"/>
    <w:rsid w:val="00664523"/>
    <w:rsid w:val="0066759E"/>
    <w:rsid w:val="00674E64"/>
    <w:rsid w:val="006867C6"/>
    <w:rsid w:val="00696610"/>
    <w:rsid w:val="006A19CF"/>
    <w:rsid w:val="006D0A62"/>
    <w:rsid w:val="00720391"/>
    <w:rsid w:val="00724794"/>
    <w:rsid w:val="00754848"/>
    <w:rsid w:val="00756BD9"/>
    <w:rsid w:val="00772C5F"/>
    <w:rsid w:val="00774750"/>
    <w:rsid w:val="0077618A"/>
    <w:rsid w:val="007D243D"/>
    <w:rsid w:val="007D54EC"/>
    <w:rsid w:val="007F424E"/>
    <w:rsid w:val="00873CA3"/>
    <w:rsid w:val="00887017"/>
    <w:rsid w:val="008A3D8C"/>
    <w:rsid w:val="008C64BF"/>
    <w:rsid w:val="008D4FE6"/>
    <w:rsid w:val="0094140E"/>
    <w:rsid w:val="0097235C"/>
    <w:rsid w:val="009A1B5B"/>
    <w:rsid w:val="009A4556"/>
    <w:rsid w:val="009B0A71"/>
    <w:rsid w:val="00A147A1"/>
    <w:rsid w:val="00A2307C"/>
    <w:rsid w:val="00AA484E"/>
    <w:rsid w:val="00AA7B33"/>
    <w:rsid w:val="00AB6AA6"/>
    <w:rsid w:val="00B552B5"/>
    <w:rsid w:val="00B76268"/>
    <w:rsid w:val="00B81573"/>
    <w:rsid w:val="00BB6610"/>
    <w:rsid w:val="00C04DF1"/>
    <w:rsid w:val="00C247F6"/>
    <w:rsid w:val="00C42580"/>
    <w:rsid w:val="00C64F55"/>
    <w:rsid w:val="00CB05A7"/>
    <w:rsid w:val="00CB5405"/>
    <w:rsid w:val="00CD1406"/>
    <w:rsid w:val="00D12D64"/>
    <w:rsid w:val="00D25613"/>
    <w:rsid w:val="00D37A10"/>
    <w:rsid w:val="00D40301"/>
    <w:rsid w:val="00D45A7F"/>
    <w:rsid w:val="00D544BC"/>
    <w:rsid w:val="00D55F6A"/>
    <w:rsid w:val="00D7496F"/>
    <w:rsid w:val="00D90CBC"/>
    <w:rsid w:val="00D942EF"/>
    <w:rsid w:val="00DD4C3F"/>
    <w:rsid w:val="00DE1F34"/>
    <w:rsid w:val="00DE2FD7"/>
    <w:rsid w:val="00E02883"/>
    <w:rsid w:val="00E21AA5"/>
    <w:rsid w:val="00E85C87"/>
    <w:rsid w:val="00EB7548"/>
    <w:rsid w:val="00ED1EC0"/>
    <w:rsid w:val="00ED7197"/>
    <w:rsid w:val="00F02071"/>
    <w:rsid w:val="00F05F15"/>
    <w:rsid w:val="00F07B5A"/>
    <w:rsid w:val="00F3400A"/>
    <w:rsid w:val="00F3720D"/>
    <w:rsid w:val="00F37CF8"/>
    <w:rsid w:val="00F561E4"/>
    <w:rsid w:val="00F71CA9"/>
    <w:rsid w:val="00F930C0"/>
    <w:rsid w:val="00FB0FE3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A3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05F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05F15"/>
    <w:rPr>
      <w:rFonts w:ascii="Times New Roman" w:hAnsi="Times New Roman"/>
      <w:b/>
      <w:sz w:val="27"/>
      <w:lang w:val="x-none" w:eastAsia="ru-RU"/>
    </w:rPr>
  </w:style>
  <w:style w:type="paragraph" w:customStyle="1" w:styleId="ConsPlusNormal">
    <w:name w:val="ConsPlusNormal"/>
    <w:uiPriority w:val="99"/>
    <w:rsid w:val="00873C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D4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4FE6"/>
    <w:rPr>
      <w:rFonts w:ascii="Segoe UI" w:hAnsi="Segoe UI"/>
      <w:sz w:val="18"/>
    </w:rPr>
  </w:style>
  <w:style w:type="paragraph" w:styleId="NormalWeb">
    <w:name w:val="Normal (Web)"/>
    <w:basedOn w:val="Normal"/>
    <w:uiPriority w:val="99"/>
    <w:rsid w:val="00044E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24B78"/>
    <w:rPr>
      <w:rFonts w:cs="Times New Roman"/>
      <w:color w:val="0000FF"/>
      <w:u w:val="none"/>
    </w:rPr>
  </w:style>
  <w:style w:type="paragraph" w:customStyle="1" w:styleId="Default">
    <w:name w:val="Default"/>
    <w:uiPriority w:val="99"/>
    <w:rsid w:val="00424B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424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D55F6A"/>
    <w:pPr>
      <w:ind w:left="720"/>
      <w:contextualSpacing/>
    </w:pPr>
  </w:style>
  <w:style w:type="paragraph" w:styleId="NoSpacing">
    <w:name w:val="No Spacing"/>
    <w:uiPriority w:val="99"/>
    <w:qFormat/>
    <w:rsid w:val="00DD4C3F"/>
    <w:rPr>
      <w:rFonts w:ascii="Times New Roman" w:eastAsia="Times New Roman" w:hAnsi="Times New Roman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F05F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Normal"/>
    <w:uiPriority w:val="99"/>
    <w:rsid w:val="00552BF9"/>
    <w:pPr>
      <w:suppressAutoHyphens/>
      <w:autoSpaceDN w:val="0"/>
      <w:spacing w:after="12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576D"/>
  </w:style>
  <w:style w:type="paragraph" w:styleId="Footer">
    <w:name w:val="footer"/>
    <w:basedOn w:val="Normal"/>
    <w:link w:val="FooterChar"/>
    <w:uiPriority w:val="99"/>
    <w:rsid w:val="0033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C53530315FFA1AE2361EF5B41sFx2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vino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2245</Words>
  <Characters>12797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2021-11-19T05:20:00Z</cp:lastPrinted>
  <dcterms:created xsi:type="dcterms:W3CDTF">2023-03-09T06:07:00Z</dcterms:created>
  <dcterms:modified xsi:type="dcterms:W3CDTF">2023-03-13T11:10:00Z</dcterms:modified>
</cp:coreProperties>
</file>