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2A" w:rsidRPr="00B44435" w:rsidRDefault="00B4362A" w:rsidP="00555BF0">
      <w:pPr>
        <w:pStyle w:val="NoSpacing"/>
        <w:jc w:val="right"/>
        <w:rPr>
          <w:b/>
          <w:lang w:val="en-US"/>
        </w:rPr>
      </w:pPr>
    </w:p>
    <w:p w:rsidR="00B4362A" w:rsidRDefault="00B4362A" w:rsidP="00150E06">
      <w:pPr>
        <w:jc w:val="center"/>
        <w:rPr>
          <w:b/>
          <w:sz w:val="20"/>
          <w:szCs w:val="20"/>
        </w:rPr>
      </w:pPr>
    </w:p>
    <w:p w:rsidR="00B4362A" w:rsidRPr="00F824D2" w:rsidRDefault="00B4362A" w:rsidP="00150E06">
      <w:pPr>
        <w:rPr>
          <w:b/>
          <w:sz w:val="28"/>
          <w:szCs w:val="28"/>
        </w:rPr>
      </w:pPr>
      <w:r w:rsidRPr="00F824D2">
        <w:rPr>
          <w:b/>
          <w:sz w:val="28"/>
          <w:szCs w:val="28"/>
        </w:rPr>
        <w:t>ПРОЕКТ</w:t>
      </w:r>
    </w:p>
    <w:p w:rsidR="00B4362A" w:rsidRDefault="00B4362A" w:rsidP="00150E06">
      <w:pPr>
        <w:jc w:val="center"/>
        <w:rPr>
          <w:b/>
          <w:sz w:val="28"/>
          <w:szCs w:val="28"/>
        </w:rPr>
      </w:pPr>
    </w:p>
    <w:p w:rsidR="00B4362A" w:rsidRPr="00546B69" w:rsidRDefault="00B4362A" w:rsidP="00150E06">
      <w:pPr>
        <w:jc w:val="center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>Российская   Федерация</w:t>
      </w:r>
    </w:p>
    <w:p w:rsidR="00B4362A" w:rsidRPr="00546B69" w:rsidRDefault="00B4362A" w:rsidP="00555BF0">
      <w:pPr>
        <w:jc w:val="center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>Новгородская область Новгородский район</w:t>
      </w:r>
    </w:p>
    <w:p w:rsidR="00B4362A" w:rsidRPr="00546B69" w:rsidRDefault="00B4362A" w:rsidP="00150E06">
      <w:pPr>
        <w:jc w:val="center"/>
        <w:rPr>
          <w:b/>
          <w:sz w:val="28"/>
          <w:szCs w:val="28"/>
        </w:rPr>
      </w:pPr>
      <w:r w:rsidRPr="00546B69">
        <w:rPr>
          <w:b/>
          <w:sz w:val="28"/>
          <w:szCs w:val="28"/>
        </w:rPr>
        <w:t>Совет депутатов Савинского сельского поселения</w:t>
      </w:r>
    </w:p>
    <w:p w:rsidR="00B4362A" w:rsidRDefault="00B4362A" w:rsidP="00150E06">
      <w:pPr>
        <w:jc w:val="center"/>
        <w:rPr>
          <w:sz w:val="28"/>
          <w:szCs w:val="28"/>
        </w:rPr>
      </w:pPr>
    </w:p>
    <w:p w:rsidR="00B4362A" w:rsidRPr="00555BF0" w:rsidRDefault="00B4362A" w:rsidP="00150E06">
      <w:pPr>
        <w:jc w:val="center"/>
        <w:rPr>
          <w:sz w:val="28"/>
          <w:szCs w:val="28"/>
        </w:rPr>
      </w:pPr>
    </w:p>
    <w:p w:rsidR="00B4362A" w:rsidRPr="00555BF0" w:rsidRDefault="00B4362A" w:rsidP="00150E0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362A" w:rsidRPr="00366A7F" w:rsidRDefault="00B4362A" w:rsidP="00150E06">
      <w:pPr>
        <w:jc w:val="center"/>
        <w:rPr>
          <w:sz w:val="28"/>
          <w:szCs w:val="28"/>
        </w:rPr>
      </w:pPr>
    </w:p>
    <w:p w:rsidR="00B4362A" w:rsidRDefault="00B4362A" w:rsidP="00F824D2">
      <w:pPr>
        <w:pStyle w:val="ConsPlusTitle"/>
        <w:widowControl/>
        <w:tabs>
          <w:tab w:val="left" w:pos="8647"/>
        </w:tabs>
        <w:ind w:right="-994"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№ </w:t>
      </w:r>
    </w:p>
    <w:p w:rsidR="00B4362A" w:rsidRPr="00366A7F" w:rsidRDefault="00B4362A" w:rsidP="00F824D2">
      <w:pPr>
        <w:pStyle w:val="ConsPlusTitle"/>
        <w:widowControl/>
        <w:tabs>
          <w:tab w:val="left" w:pos="8647"/>
        </w:tabs>
        <w:ind w:right="-994"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Савино</w:t>
      </w:r>
    </w:p>
    <w:p w:rsidR="00B4362A" w:rsidRPr="00366A7F" w:rsidRDefault="00B4362A" w:rsidP="00150E0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B4362A" w:rsidRDefault="00B4362A" w:rsidP="000B3EB6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 w:rsidRPr="00366A7F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</w:t>
      </w:r>
    </w:p>
    <w:p w:rsidR="00B4362A" w:rsidRDefault="00B4362A" w:rsidP="00DB16A2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Савинского сельского поселения</w:t>
      </w:r>
    </w:p>
    <w:p w:rsidR="00B4362A" w:rsidRDefault="00B4362A" w:rsidP="00DB16A2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12.12.2016 № 48</w:t>
      </w:r>
    </w:p>
    <w:p w:rsidR="00B4362A" w:rsidRPr="00366A7F" w:rsidRDefault="00B4362A" w:rsidP="00DB16A2">
      <w:pPr>
        <w:pStyle w:val="ConsPlusTitle"/>
        <w:widowControl/>
        <w:tabs>
          <w:tab w:val="left" w:pos="8647"/>
        </w:tabs>
        <w:ind w:left="-426" w:right="-994" w:firstLine="426"/>
        <w:rPr>
          <w:rFonts w:ascii="Times New Roman" w:hAnsi="Times New Roman" w:cs="Times New Roman"/>
          <w:sz w:val="28"/>
          <w:szCs w:val="28"/>
        </w:rPr>
      </w:pPr>
    </w:p>
    <w:p w:rsidR="00B4362A" w:rsidRDefault="00B4362A" w:rsidP="00C200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002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12.07.2007 №140-ОЗ «О некоторых вопросах правового регулирования деятельности лиц, замещающих муниципальные должности в Новгородской области», Областным законом от 31.08.2015 № 828-ОЗ «О пенсионном обеспечении государственных гражданских служащих, а также лиц, замещавших государственные должности в Новгородской области», Уставом Савинского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4362A" w:rsidRPr="009B638D" w:rsidRDefault="00B4362A" w:rsidP="009B638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Савинского сельского поселения</w:t>
      </w:r>
    </w:p>
    <w:p w:rsidR="00B4362A" w:rsidRPr="00366A7F" w:rsidRDefault="00B4362A" w:rsidP="00D70215">
      <w:pPr>
        <w:jc w:val="both"/>
        <w:rPr>
          <w:b/>
          <w:sz w:val="28"/>
          <w:szCs w:val="28"/>
        </w:rPr>
      </w:pPr>
      <w:r w:rsidRPr="00366A7F">
        <w:rPr>
          <w:b/>
          <w:sz w:val="28"/>
          <w:szCs w:val="28"/>
        </w:rPr>
        <w:t>РЕШИЛ:</w:t>
      </w:r>
    </w:p>
    <w:p w:rsidR="00B4362A" w:rsidRDefault="00B4362A" w:rsidP="00D702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6A7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>Внести в Положение о дополнительном пенсионном обеспечении лиц, осуществляющих полномочия выборного должностного лица местного самоуправления на постоянной (штатной) основе 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Савинского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Совет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Савинского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.12.2016 № 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  <w:r w:rsidRPr="00366A7F">
        <w:rPr>
          <w:rFonts w:ascii="Times New Roman" w:hAnsi="Times New Roman" w:cs="Times New Roman"/>
          <w:b w:val="0"/>
          <w:sz w:val="28"/>
          <w:szCs w:val="28"/>
        </w:rPr>
        <w:t xml:space="preserve"> (далее – Положение), следующие изменения:</w:t>
      </w:r>
    </w:p>
    <w:p w:rsidR="00B4362A" w:rsidRDefault="00B4362A" w:rsidP="00F824D2">
      <w:pPr>
        <w:ind w:firstLine="720"/>
        <w:rPr>
          <w:sz w:val="28"/>
        </w:rPr>
      </w:pPr>
      <w:r>
        <w:rPr>
          <w:sz w:val="28"/>
        </w:rPr>
        <w:t>1.1. подпункт 1 пункта 5.2 Положения изложить в новой редакции:</w:t>
      </w:r>
    </w:p>
    <w:p w:rsidR="00B4362A" w:rsidRPr="00B46599" w:rsidRDefault="00B4362A" w:rsidP="00F824D2">
      <w:pPr>
        <w:ind w:firstLine="720"/>
        <w:rPr>
          <w:sz w:val="28"/>
        </w:rPr>
      </w:pPr>
      <w:r w:rsidRPr="00B46599">
        <w:rPr>
          <w:sz w:val="28"/>
        </w:rPr>
        <w:t>«</w:t>
      </w:r>
      <w:r>
        <w:rPr>
          <w:sz w:val="28"/>
        </w:rPr>
        <w:t>1</w:t>
      </w:r>
      <w:r w:rsidRPr="00B46599">
        <w:rPr>
          <w:sz w:val="28"/>
        </w:rPr>
        <w:t xml:space="preserve">) копию </w:t>
      </w:r>
      <w:r w:rsidRPr="00B46599">
        <w:rPr>
          <w:sz w:val="28"/>
          <w:szCs w:val="28"/>
        </w:rPr>
        <w:t>трудовой книжки и (или) сведения о трудовой деятельности, оформленные в установленном законодательством </w:t>
      </w:r>
      <w:r w:rsidRPr="00F824D2">
        <w:rPr>
          <w:sz w:val="28"/>
          <w:szCs w:val="28"/>
        </w:rPr>
        <w:t>порядке</w:t>
      </w:r>
      <w:r w:rsidRPr="00B46599">
        <w:rPr>
          <w:sz w:val="28"/>
          <w:szCs w:val="28"/>
        </w:rPr>
        <w:t>;».</w:t>
      </w:r>
    </w:p>
    <w:p w:rsidR="00B4362A" w:rsidRDefault="00B4362A" w:rsidP="00F824D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</w:rPr>
        <w:t>подпункт 3 пункта 5.2 Положения изложить в новой редакции:</w:t>
      </w:r>
    </w:p>
    <w:p w:rsidR="00B4362A" w:rsidRDefault="00B4362A" w:rsidP="00F824D2">
      <w:pPr>
        <w:ind w:firstLine="720"/>
        <w:rPr>
          <w:sz w:val="28"/>
          <w:szCs w:val="28"/>
        </w:rPr>
      </w:pPr>
      <w:r>
        <w:rPr>
          <w:sz w:val="28"/>
        </w:rPr>
        <w:t xml:space="preserve">«3) </w:t>
      </w:r>
      <w:r w:rsidRPr="00B46599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>
        <w:rPr>
          <w:sz w:val="28"/>
          <w:szCs w:val="28"/>
        </w:rPr>
        <w:t>;».</w:t>
      </w:r>
    </w:p>
    <w:p w:rsidR="00B4362A" w:rsidRDefault="00B4362A" w:rsidP="00F824D2">
      <w:pPr>
        <w:ind w:firstLine="720"/>
        <w:outlineLvl w:val="0"/>
        <w:rPr>
          <w:sz w:val="28"/>
          <w:szCs w:val="28"/>
        </w:rPr>
      </w:pPr>
      <w:r w:rsidRPr="003C524F">
        <w:rPr>
          <w:sz w:val="28"/>
          <w:szCs w:val="28"/>
        </w:rPr>
        <w:t>2. Опубликовать настоящее решение в газете «Савинский вестник» и разместить на официальном сайте Администрации Савинского сельского поселения в сети «Интернет» по адресу: http://savinoadm.ru</w:t>
      </w:r>
      <w:r>
        <w:rPr>
          <w:sz w:val="28"/>
          <w:szCs w:val="28"/>
        </w:rPr>
        <w:t>.</w:t>
      </w:r>
    </w:p>
    <w:p w:rsidR="00B4362A" w:rsidRPr="00B46599" w:rsidRDefault="00B4362A" w:rsidP="00F824D2">
      <w:pPr>
        <w:ind w:left="360"/>
        <w:rPr>
          <w:sz w:val="28"/>
          <w:szCs w:val="28"/>
        </w:rPr>
      </w:pPr>
    </w:p>
    <w:p w:rsidR="00B4362A" w:rsidRPr="00F824D2" w:rsidRDefault="00B4362A" w:rsidP="00F824D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F824D2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А.В. Сысоев</w:t>
      </w:r>
    </w:p>
    <w:p w:rsidR="00B4362A" w:rsidRDefault="00B4362A"/>
    <w:sectPr w:rsidR="00B4362A" w:rsidSect="00D70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E06"/>
    <w:rsid w:val="0002444C"/>
    <w:rsid w:val="0004457E"/>
    <w:rsid w:val="000B3EB6"/>
    <w:rsid w:val="000C1F65"/>
    <w:rsid w:val="000C7FB5"/>
    <w:rsid w:val="00150E06"/>
    <w:rsid w:val="001759EF"/>
    <w:rsid w:val="001F0D97"/>
    <w:rsid w:val="00207059"/>
    <w:rsid w:val="002F0985"/>
    <w:rsid w:val="00304A00"/>
    <w:rsid w:val="00366A7F"/>
    <w:rsid w:val="003A4436"/>
    <w:rsid w:val="003C4AB2"/>
    <w:rsid w:val="003C524F"/>
    <w:rsid w:val="00404589"/>
    <w:rsid w:val="00420107"/>
    <w:rsid w:val="0044155A"/>
    <w:rsid w:val="004A2241"/>
    <w:rsid w:val="00546B69"/>
    <w:rsid w:val="00547AD7"/>
    <w:rsid w:val="00555BF0"/>
    <w:rsid w:val="00584D33"/>
    <w:rsid w:val="00591337"/>
    <w:rsid w:val="005A612D"/>
    <w:rsid w:val="005C4163"/>
    <w:rsid w:val="005E1F31"/>
    <w:rsid w:val="00733CF9"/>
    <w:rsid w:val="007359E0"/>
    <w:rsid w:val="00753F65"/>
    <w:rsid w:val="007A074D"/>
    <w:rsid w:val="00813EFD"/>
    <w:rsid w:val="009948EB"/>
    <w:rsid w:val="009A3D97"/>
    <w:rsid w:val="009B638D"/>
    <w:rsid w:val="009D36DC"/>
    <w:rsid w:val="009E72B6"/>
    <w:rsid w:val="00A3038C"/>
    <w:rsid w:val="00A873B5"/>
    <w:rsid w:val="00AD3926"/>
    <w:rsid w:val="00B4112D"/>
    <w:rsid w:val="00B4362A"/>
    <w:rsid w:val="00B44435"/>
    <w:rsid w:val="00B46599"/>
    <w:rsid w:val="00B519E9"/>
    <w:rsid w:val="00BB6E54"/>
    <w:rsid w:val="00C2002C"/>
    <w:rsid w:val="00C241AA"/>
    <w:rsid w:val="00C76937"/>
    <w:rsid w:val="00CA0EDB"/>
    <w:rsid w:val="00D70215"/>
    <w:rsid w:val="00DB16A2"/>
    <w:rsid w:val="00DF142C"/>
    <w:rsid w:val="00E44B52"/>
    <w:rsid w:val="00E46DCA"/>
    <w:rsid w:val="00F743C4"/>
    <w:rsid w:val="00F824D2"/>
    <w:rsid w:val="00F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50E0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50E0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50E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5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7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7AD7"/>
    <w:rPr>
      <w:rFonts w:ascii="Segoe UI" w:hAnsi="Segoe UI"/>
      <w:sz w:val="18"/>
      <w:lang w:val="x-none" w:eastAsia="ar-SA" w:bidi="ar-SA"/>
    </w:rPr>
  </w:style>
  <w:style w:type="paragraph" w:customStyle="1" w:styleId="western">
    <w:name w:val="western"/>
    <w:basedOn w:val="Normal"/>
    <w:uiPriority w:val="99"/>
    <w:rsid w:val="009948E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271</Words>
  <Characters>1549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2022-04-07T07:16:00Z</cp:lastPrinted>
  <dcterms:created xsi:type="dcterms:W3CDTF">2018-10-15T05:54:00Z</dcterms:created>
  <dcterms:modified xsi:type="dcterms:W3CDTF">2022-04-07T07:16:00Z</dcterms:modified>
</cp:coreProperties>
</file>