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9F" w:rsidRPr="0044079B" w:rsidRDefault="003C359F" w:rsidP="004407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-9pt;width:45.75pt;height:54pt;z-index:251658240;visibility:visible;mso-wrap-distance-left:9.05pt;mso-wrap-distance-right:9.05pt" filled="t">
            <v:imagedata r:id="rId5" o:title=""/>
          </v:shape>
        </w:pict>
      </w:r>
      <w:r>
        <w:rPr>
          <w:rFonts w:ascii="Times New Roman" w:hAnsi="Times New Roman"/>
          <w:sz w:val="28"/>
          <w:szCs w:val="28"/>
        </w:rPr>
        <w:t>ПРОЕКТ</w:t>
      </w:r>
    </w:p>
    <w:p w:rsidR="003C359F" w:rsidRPr="0044079B" w:rsidRDefault="003C359F" w:rsidP="004407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59F" w:rsidRPr="0044079B" w:rsidRDefault="003C359F" w:rsidP="004407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359F" w:rsidRPr="0044079B" w:rsidRDefault="003C359F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79B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</w:t>
      </w:r>
    </w:p>
    <w:p w:rsidR="003C359F" w:rsidRPr="0044079B" w:rsidRDefault="003C359F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79B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3C359F" w:rsidRPr="0044079B" w:rsidRDefault="003C359F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79B">
        <w:rPr>
          <w:rFonts w:ascii="Times New Roman" w:hAnsi="Times New Roman"/>
          <w:b/>
          <w:sz w:val="28"/>
          <w:szCs w:val="28"/>
        </w:rPr>
        <w:t>Совет депутатов Савинского сельского поселения</w:t>
      </w:r>
    </w:p>
    <w:p w:rsidR="003C359F" w:rsidRPr="0044079B" w:rsidRDefault="003C359F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59F" w:rsidRPr="00D764D9" w:rsidRDefault="003C359F" w:rsidP="00440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64D9">
        <w:rPr>
          <w:rFonts w:ascii="Times New Roman" w:hAnsi="Times New Roman"/>
          <w:sz w:val="28"/>
          <w:szCs w:val="28"/>
        </w:rPr>
        <w:t xml:space="preserve">РЕШЕНИЕ </w:t>
      </w:r>
    </w:p>
    <w:p w:rsidR="003C359F" w:rsidRPr="0044079B" w:rsidRDefault="003C359F" w:rsidP="0044079B">
      <w:pPr>
        <w:framePr w:h="626" w:hSpace="36" w:wrap="auto" w:vAnchor="text" w:hAnchor="text" w:x="7892" w:y="31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59F" w:rsidRPr="0044079B" w:rsidRDefault="003C359F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3C359F" w:rsidRPr="0044079B" w:rsidRDefault="003C359F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3C359F" w:rsidRPr="0044079B" w:rsidRDefault="003C359F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от № </w:t>
      </w:r>
    </w:p>
    <w:p w:rsidR="003C359F" w:rsidRDefault="003C359F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79B">
        <w:rPr>
          <w:rFonts w:ascii="Times New Roman" w:hAnsi="Times New Roman"/>
          <w:sz w:val="28"/>
          <w:szCs w:val="28"/>
        </w:rPr>
        <w:t>д. Савино</w:t>
      </w:r>
    </w:p>
    <w:p w:rsidR="003C359F" w:rsidRDefault="003C359F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4"/>
      </w:tblGrid>
      <w:tr w:rsidR="003C359F" w:rsidTr="00F5152C">
        <w:trPr>
          <w:trHeight w:val="1455"/>
        </w:trPr>
        <w:tc>
          <w:tcPr>
            <w:tcW w:w="5694" w:type="dxa"/>
          </w:tcPr>
          <w:p w:rsidR="003C359F" w:rsidRDefault="003C359F" w:rsidP="00F515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Правила благоустройства территорий Савинского сельского поселения, утвержденные решением   Совета депутатов Савинского сельского поселения  от 27.10.2017 №31</w:t>
            </w:r>
          </w:p>
          <w:p w:rsidR="003C359F" w:rsidRDefault="003C359F" w:rsidP="004407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59F" w:rsidRPr="0044079B" w:rsidRDefault="003C359F" w:rsidP="0044079B">
      <w:pPr>
        <w:tabs>
          <w:tab w:val="left" w:pos="15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359F" w:rsidRPr="0044079B" w:rsidRDefault="003C359F" w:rsidP="0044079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79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Совет депутатов Савинского сельского поселения </w:t>
      </w:r>
    </w:p>
    <w:p w:rsidR="003C359F" w:rsidRPr="009473E6" w:rsidRDefault="003C359F" w:rsidP="0044079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3E6">
        <w:rPr>
          <w:rFonts w:ascii="Times New Roman" w:hAnsi="Times New Roman"/>
          <w:b/>
          <w:sz w:val="28"/>
          <w:szCs w:val="28"/>
        </w:rPr>
        <w:t>РЕШИЛ</w:t>
      </w:r>
    </w:p>
    <w:p w:rsidR="003C359F" w:rsidRDefault="003C359F" w:rsidP="00DB1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79B">
        <w:rPr>
          <w:rFonts w:ascii="Times New Roman" w:hAnsi="Times New Roman"/>
          <w:sz w:val="28"/>
          <w:szCs w:val="28"/>
        </w:rPr>
        <w:t xml:space="preserve">1. Внести в решение Совета депутатов </w:t>
      </w:r>
      <w:r>
        <w:rPr>
          <w:rFonts w:ascii="Times New Roman" w:hAnsi="Times New Roman"/>
          <w:sz w:val="28"/>
          <w:szCs w:val="28"/>
        </w:rPr>
        <w:t>Савинского</w:t>
      </w:r>
      <w:r w:rsidRPr="0044079B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27</w:t>
      </w:r>
      <w:r w:rsidRPr="0044079B">
        <w:rPr>
          <w:rFonts w:ascii="Times New Roman" w:hAnsi="Times New Roman"/>
          <w:sz w:val="28"/>
          <w:szCs w:val="28"/>
        </w:rPr>
        <w:t xml:space="preserve">.10.2017 № </w:t>
      </w:r>
      <w:r>
        <w:rPr>
          <w:rFonts w:ascii="Times New Roman" w:hAnsi="Times New Roman"/>
          <w:sz w:val="28"/>
          <w:szCs w:val="28"/>
        </w:rPr>
        <w:t>31</w:t>
      </w:r>
      <w:r w:rsidRPr="0044079B">
        <w:rPr>
          <w:rFonts w:ascii="Times New Roman" w:hAnsi="Times New Roman"/>
          <w:sz w:val="28"/>
          <w:szCs w:val="28"/>
        </w:rPr>
        <w:t xml:space="preserve"> «Об утверждении Правил благоустройства территори</w:t>
      </w:r>
      <w:r>
        <w:rPr>
          <w:rFonts w:ascii="Times New Roman" w:hAnsi="Times New Roman"/>
          <w:sz w:val="28"/>
          <w:szCs w:val="28"/>
        </w:rPr>
        <w:t>й Савинского</w:t>
      </w:r>
      <w:r w:rsidRPr="0044079B">
        <w:rPr>
          <w:rFonts w:ascii="Times New Roman" w:hAnsi="Times New Roman"/>
          <w:sz w:val="28"/>
          <w:szCs w:val="28"/>
        </w:rPr>
        <w:t xml:space="preserve"> сельского поселения» следующие изменения:</w:t>
      </w:r>
    </w:p>
    <w:p w:rsidR="003C359F" w:rsidRPr="00411CE4" w:rsidRDefault="003C359F" w:rsidP="00DB1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подпункт 6.1.1. пункта 6.1. изложить в следующей редакции:</w:t>
      </w:r>
    </w:p>
    <w:p w:rsidR="003C359F" w:rsidRDefault="003C359F" w:rsidP="00DB12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«6.1.1.</w:t>
      </w:r>
      <w:r w:rsidRPr="00F113A6">
        <w:rPr>
          <w:rFonts w:ascii="Times New Roman" w:hAnsi="Times New Roman"/>
          <w:sz w:val="28"/>
          <w:szCs w:val="28"/>
        </w:rPr>
        <w:t xml:space="preserve"> </w:t>
      </w:r>
      <w:r w:rsidRPr="00377474">
        <w:rPr>
          <w:rFonts w:ascii="Times New Roman" w:hAnsi="Times New Roman"/>
          <w:sz w:val="28"/>
          <w:szCs w:val="28"/>
        </w:rPr>
        <w:t xml:space="preserve">Юридические лица (индивидуальные предприниматели), осуществляющие свою деятельность на территории поселения, или физические лица обязаны регулярно производить уборку принадлежащих им территорий, </w:t>
      </w:r>
      <w:r>
        <w:rPr>
          <w:rFonts w:ascii="Times New Roman" w:hAnsi="Times New Roman"/>
          <w:sz w:val="28"/>
          <w:szCs w:val="28"/>
        </w:rPr>
        <w:t>обеспечивая обращение с ТКО</w:t>
      </w:r>
      <w:r w:rsidRPr="00377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соответствии с Федеральным законом от 24.06.1998 № 89-ФЗ « Об отходах производства и потребления», Правилами обращения с твердыми коммунальными отходами, утвержденными постановлением Правительства Российской Федерации от 12.11.2016 № 1156</w:t>
      </w:r>
      <w:r>
        <w:rPr>
          <w:rFonts w:ascii="Times New Roman" w:hAnsi="Times New Roman"/>
          <w:sz w:val="28"/>
          <w:szCs w:val="28"/>
        </w:rPr>
        <w:t>».</w:t>
      </w:r>
    </w:p>
    <w:p w:rsidR="003C359F" w:rsidRPr="00411CE4" w:rsidRDefault="003C359F" w:rsidP="00DB12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1.2. подпункт 6.2.2. пункта 6.2. изложить в следующей редакции:</w:t>
      </w:r>
    </w:p>
    <w:p w:rsidR="003C359F" w:rsidRPr="00744ED8" w:rsidRDefault="003C359F" w:rsidP="00744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«6.2.2.</w:t>
      </w:r>
      <w:r w:rsidRPr="00A9630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DF4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Юридические лица и индивидуальные предприниматели обязаны </w:t>
      </w:r>
      <w:r>
        <w:rPr>
          <w:rFonts w:ascii="Times New Roman" w:hAnsi="Times New Roman"/>
          <w:sz w:val="28"/>
          <w:szCs w:val="28"/>
        </w:rPr>
        <w:t>обеспечивать обращение с ТКО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образующегося</w:t>
      </w:r>
      <w:r w:rsidRPr="00DF41E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результате их деятельности, содержание контейнерной площадки и прилегающей к ней территории, на которой осуществляется временное складирование отходов,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соответствии с Федеральным законом от 24.06.1998 № 89-ФЗ « Об отходах производства и потребления», Правилами обращения с твердыми коммунальными отходами, утвержденными постановлением Правительства Российской Федерации от 12.11.2016 № 1156, Правилами обустройства мест (площадок) накопления твердых коммунальных отходов и ведения их реестра, утвержденных  постановлением Правительства от 31.08.2018 № 1039</w:t>
      </w:r>
      <w:r>
        <w:rPr>
          <w:rFonts w:ascii="Times New Roman" w:hAnsi="Times New Roman"/>
          <w:sz w:val="28"/>
          <w:szCs w:val="28"/>
        </w:rPr>
        <w:t>».</w:t>
      </w:r>
    </w:p>
    <w:p w:rsidR="003C359F" w:rsidRPr="00725FAF" w:rsidRDefault="003C359F" w:rsidP="00DB12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25FAF">
        <w:rPr>
          <w:rFonts w:ascii="Times New Roman" w:hAnsi="Times New Roman"/>
          <w:sz w:val="28"/>
          <w:szCs w:val="28"/>
        </w:rPr>
        <w:t xml:space="preserve">2. Опубликовать настоящее решение в периодическом печатном издании «Савинский вестник» и разместить на официальном сайте в сети «Интернет» по адресу: </w:t>
      </w:r>
      <w:r w:rsidRPr="00725FAF">
        <w:rPr>
          <w:rFonts w:ascii="Times New Roman" w:hAnsi="Times New Roman"/>
          <w:sz w:val="28"/>
          <w:szCs w:val="28"/>
          <w:lang w:val="en-US"/>
        </w:rPr>
        <w:t>www</w:t>
      </w:r>
      <w:r w:rsidRPr="00725FAF">
        <w:rPr>
          <w:rFonts w:ascii="Times New Roman" w:hAnsi="Times New Roman"/>
          <w:sz w:val="28"/>
          <w:szCs w:val="28"/>
        </w:rPr>
        <w:t>.</w:t>
      </w:r>
      <w:r w:rsidRPr="00725FAF">
        <w:rPr>
          <w:rFonts w:ascii="Times New Roman" w:hAnsi="Times New Roman"/>
          <w:sz w:val="28"/>
          <w:szCs w:val="28"/>
          <w:lang w:val="en-US"/>
        </w:rPr>
        <w:t>savinoadm</w:t>
      </w:r>
      <w:r w:rsidRPr="00725FAF">
        <w:rPr>
          <w:rFonts w:ascii="Times New Roman" w:hAnsi="Times New Roman"/>
          <w:sz w:val="28"/>
          <w:szCs w:val="28"/>
        </w:rPr>
        <w:t>.</w:t>
      </w:r>
      <w:r w:rsidRPr="00725FAF">
        <w:rPr>
          <w:rFonts w:ascii="Times New Roman" w:hAnsi="Times New Roman"/>
          <w:sz w:val="28"/>
          <w:szCs w:val="28"/>
          <w:lang w:val="en-US"/>
        </w:rPr>
        <w:t>ru</w:t>
      </w:r>
      <w:r w:rsidRPr="00725FAF">
        <w:rPr>
          <w:rFonts w:ascii="Times New Roman" w:hAnsi="Times New Roman"/>
          <w:sz w:val="28"/>
          <w:szCs w:val="28"/>
        </w:rPr>
        <w:t>.</w:t>
      </w:r>
    </w:p>
    <w:p w:rsidR="003C359F" w:rsidRPr="002547DA" w:rsidRDefault="003C359F" w:rsidP="00F113A6">
      <w:pPr>
        <w:jc w:val="both"/>
        <w:rPr>
          <w:sz w:val="28"/>
          <w:szCs w:val="28"/>
        </w:rPr>
      </w:pPr>
    </w:p>
    <w:p w:rsidR="003C359F" w:rsidRPr="0044079B" w:rsidRDefault="003C359F" w:rsidP="00440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59F" w:rsidRPr="00D764D9" w:rsidRDefault="003C359F" w:rsidP="0044079B">
      <w:pPr>
        <w:tabs>
          <w:tab w:val="left" w:pos="150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64D9">
        <w:rPr>
          <w:rFonts w:ascii="Times New Roman" w:hAnsi="Times New Roman"/>
          <w:b/>
          <w:sz w:val="28"/>
          <w:szCs w:val="28"/>
        </w:rPr>
        <w:t>Глава сельского поселения</w:t>
      </w:r>
      <w:r w:rsidRPr="00D764D9">
        <w:rPr>
          <w:rFonts w:ascii="Times New Roman" w:hAnsi="Times New Roman"/>
          <w:b/>
          <w:sz w:val="28"/>
          <w:szCs w:val="28"/>
        </w:rPr>
        <w:tab/>
      </w:r>
      <w:r w:rsidRPr="00D764D9">
        <w:rPr>
          <w:rFonts w:ascii="Times New Roman" w:hAnsi="Times New Roman"/>
          <w:b/>
          <w:sz w:val="28"/>
          <w:szCs w:val="28"/>
        </w:rPr>
        <w:tab/>
      </w:r>
      <w:r w:rsidRPr="00D764D9">
        <w:rPr>
          <w:rFonts w:ascii="Times New Roman" w:hAnsi="Times New Roman"/>
          <w:b/>
          <w:sz w:val="28"/>
          <w:szCs w:val="28"/>
        </w:rPr>
        <w:tab/>
      </w:r>
      <w:r w:rsidRPr="00D764D9">
        <w:rPr>
          <w:rFonts w:ascii="Times New Roman" w:hAnsi="Times New Roman"/>
          <w:b/>
          <w:sz w:val="28"/>
          <w:szCs w:val="28"/>
        </w:rPr>
        <w:tab/>
      </w:r>
      <w:r w:rsidRPr="00D764D9">
        <w:rPr>
          <w:rFonts w:ascii="Times New Roman" w:hAnsi="Times New Roman"/>
          <w:b/>
          <w:sz w:val="28"/>
          <w:szCs w:val="28"/>
        </w:rPr>
        <w:tab/>
      </w:r>
      <w:r w:rsidRPr="00D764D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764D9">
        <w:rPr>
          <w:rFonts w:ascii="Times New Roman" w:hAnsi="Times New Roman"/>
          <w:b/>
          <w:sz w:val="28"/>
          <w:szCs w:val="28"/>
        </w:rPr>
        <w:t>А.В.Сысоев</w:t>
      </w:r>
    </w:p>
    <w:p w:rsidR="003C359F" w:rsidRPr="0044079B" w:rsidRDefault="003C359F" w:rsidP="0044079B">
      <w:pPr>
        <w:tabs>
          <w:tab w:val="left" w:pos="1507"/>
          <w:tab w:val="left" w:pos="68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079B">
        <w:rPr>
          <w:rFonts w:ascii="Times New Roman" w:hAnsi="Times New Roman"/>
          <w:sz w:val="28"/>
          <w:szCs w:val="28"/>
        </w:rPr>
        <w:tab/>
      </w:r>
    </w:p>
    <w:p w:rsidR="003C359F" w:rsidRPr="00030AE5" w:rsidRDefault="003C359F" w:rsidP="00030AE5">
      <w:pPr>
        <w:spacing w:after="0" w:line="240" w:lineRule="auto"/>
        <w:rPr>
          <w:rFonts w:ascii="Times New Roman" w:hAnsi="Times New Roman"/>
        </w:rPr>
      </w:pPr>
    </w:p>
    <w:sectPr w:rsidR="003C359F" w:rsidRPr="00030AE5" w:rsidSect="00D76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00C1"/>
    <w:multiLevelType w:val="hybridMultilevel"/>
    <w:tmpl w:val="114629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63D"/>
    <w:rsid w:val="00030AE5"/>
    <w:rsid w:val="000A797E"/>
    <w:rsid w:val="000E1DFE"/>
    <w:rsid w:val="00115D14"/>
    <w:rsid w:val="001173AA"/>
    <w:rsid w:val="00152293"/>
    <w:rsid w:val="001E585E"/>
    <w:rsid w:val="0023513F"/>
    <w:rsid w:val="00237E94"/>
    <w:rsid w:val="002547DA"/>
    <w:rsid w:val="00322477"/>
    <w:rsid w:val="003541C9"/>
    <w:rsid w:val="00377474"/>
    <w:rsid w:val="003C359F"/>
    <w:rsid w:val="003E1C38"/>
    <w:rsid w:val="003E74C7"/>
    <w:rsid w:val="00411CE4"/>
    <w:rsid w:val="00421081"/>
    <w:rsid w:val="0044079B"/>
    <w:rsid w:val="004773D5"/>
    <w:rsid w:val="004872C4"/>
    <w:rsid w:val="004C286A"/>
    <w:rsid w:val="004F6706"/>
    <w:rsid w:val="00561482"/>
    <w:rsid w:val="005E531F"/>
    <w:rsid w:val="005E5A09"/>
    <w:rsid w:val="0061370E"/>
    <w:rsid w:val="0064120A"/>
    <w:rsid w:val="006660F5"/>
    <w:rsid w:val="00680314"/>
    <w:rsid w:val="006B1401"/>
    <w:rsid w:val="006F09F4"/>
    <w:rsid w:val="00725FAF"/>
    <w:rsid w:val="00744ED8"/>
    <w:rsid w:val="00750480"/>
    <w:rsid w:val="007601B6"/>
    <w:rsid w:val="007F49D1"/>
    <w:rsid w:val="00805291"/>
    <w:rsid w:val="0089226A"/>
    <w:rsid w:val="008B1F8B"/>
    <w:rsid w:val="008D7E6F"/>
    <w:rsid w:val="009341AF"/>
    <w:rsid w:val="009473E6"/>
    <w:rsid w:val="0095298F"/>
    <w:rsid w:val="00993127"/>
    <w:rsid w:val="00A31FDA"/>
    <w:rsid w:val="00A447FB"/>
    <w:rsid w:val="00A96301"/>
    <w:rsid w:val="00B6600C"/>
    <w:rsid w:val="00BC4B60"/>
    <w:rsid w:val="00C00F3D"/>
    <w:rsid w:val="00C65779"/>
    <w:rsid w:val="00D764D9"/>
    <w:rsid w:val="00DA563D"/>
    <w:rsid w:val="00DB1288"/>
    <w:rsid w:val="00DF41E2"/>
    <w:rsid w:val="00E70C6B"/>
    <w:rsid w:val="00EE6A22"/>
    <w:rsid w:val="00EE7673"/>
    <w:rsid w:val="00EF7E5C"/>
    <w:rsid w:val="00F113A6"/>
    <w:rsid w:val="00F5152C"/>
    <w:rsid w:val="00F81E01"/>
    <w:rsid w:val="00FB361E"/>
    <w:rsid w:val="00FE00EF"/>
    <w:rsid w:val="00FE584B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E5"/>
    <w:pPr>
      <w:spacing w:after="200" w:line="276" w:lineRule="auto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E531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463</TotalTime>
  <Pages>2</Pages>
  <Words>342</Words>
  <Characters>1951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2020-04-10T07:38:00Z</cp:lastPrinted>
  <dcterms:created xsi:type="dcterms:W3CDTF">2018-06-07T14:48:00Z</dcterms:created>
  <dcterms:modified xsi:type="dcterms:W3CDTF">2020-04-10T07:39:00Z</dcterms:modified>
</cp:coreProperties>
</file>