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8" w:rsidRDefault="00C42408" w:rsidP="001F6FDC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  <w:r w:rsidRPr="00904D60">
        <w:rPr>
          <w:rFonts w:ascii="Times New Roman" w:hAnsi="Times New Roman"/>
          <w:sz w:val="28"/>
          <w:szCs w:val="20"/>
          <w:lang w:eastAsia="ru-RU"/>
        </w:rPr>
        <w:t>Проект</w:t>
      </w:r>
    </w:p>
    <w:p w:rsidR="00C42408" w:rsidRPr="00E50DA5" w:rsidRDefault="00C42408" w:rsidP="001F6FDC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</w:p>
    <w:p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Российская   Федерация</w:t>
      </w:r>
    </w:p>
    <w:p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Новгородская область Новгородский район</w:t>
      </w:r>
    </w:p>
    <w:p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486F79">
        <w:rPr>
          <w:rFonts w:ascii="Times New Roman CYR" w:hAnsi="Times New Roman CYR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C42408" w:rsidRPr="00486F79" w:rsidRDefault="00C42408" w:rsidP="00486F79">
      <w:pPr>
        <w:tabs>
          <w:tab w:val="left" w:pos="6072"/>
        </w:tabs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 w:rsidRPr="00486F79">
        <w:rPr>
          <w:rFonts w:ascii="Times New Roman CYR" w:hAnsi="Times New Roman CYR"/>
          <w:sz w:val="28"/>
          <w:szCs w:val="28"/>
          <w:lang w:eastAsia="ru-RU"/>
        </w:rPr>
        <w:tab/>
      </w:r>
    </w:p>
    <w:p w:rsidR="00C42408" w:rsidRPr="00486F79" w:rsidRDefault="00C42408" w:rsidP="00486F79">
      <w:pPr>
        <w:spacing w:after="0" w:line="240" w:lineRule="auto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486F79">
        <w:rPr>
          <w:rFonts w:ascii="Times New Roman CYR" w:hAnsi="Times New Roman CYR"/>
          <w:sz w:val="28"/>
          <w:szCs w:val="28"/>
          <w:lang w:eastAsia="ru-RU"/>
        </w:rPr>
        <w:t>ПОСТАНОВЛЕНИЕ</w:t>
      </w:r>
    </w:p>
    <w:p w:rsidR="00C42408" w:rsidRPr="00486F79" w:rsidRDefault="00C42408" w:rsidP="00486F79">
      <w:pPr>
        <w:spacing w:after="0" w:line="240" w:lineRule="auto"/>
        <w:jc w:val="both"/>
        <w:rPr>
          <w:rFonts w:ascii="Times New Roman CYR" w:hAnsi="Times New Roman CYR"/>
          <w:sz w:val="20"/>
          <w:szCs w:val="20"/>
          <w:lang w:eastAsia="ru-RU"/>
        </w:rPr>
      </w:pPr>
    </w:p>
    <w:p w:rsidR="00C42408" w:rsidRPr="00E50DA5" w:rsidRDefault="00C42408" w:rsidP="001F6FDC">
      <w:pPr>
        <w:spacing w:after="0" w:line="240" w:lineRule="auto"/>
        <w:jc w:val="center"/>
        <w:rPr>
          <w:rFonts w:ascii="Courier New" w:hAnsi="Courier New"/>
          <w:sz w:val="24"/>
          <w:szCs w:val="20"/>
          <w:lang w:eastAsia="ru-RU"/>
        </w:rPr>
      </w:pPr>
    </w:p>
    <w:p w:rsidR="00C42408" w:rsidRPr="00486F79" w:rsidRDefault="00C42408" w:rsidP="00486F7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86F79">
        <w:rPr>
          <w:rFonts w:ascii="Times New Roman" w:hAnsi="Times New Roman"/>
          <w:spacing w:val="-1"/>
          <w:sz w:val="28"/>
          <w:szCs w:val="28"/>
          <w:lang w:eastAsia="ru-RU"/>
        </w:rPr>
        <w:t xml:space="preserve">от №  </w:t>
      </w:r>
    </w:p>
    <w:p w:rsidR="00C42408" w:rsidRPr="00486F79" w:rsidRDefault="00C42408" w:rsidP="00486F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F79">
        <w:rPr>
          <w:rFonts w:ascii="Times New Roman" w:hAnsi="Times New Roman"/>
          <w:sz w:val="28"/>
          <w:szCs w:val="28"/>
          <w:lang w:eastAsia="ru-RU"/>
        </w:rPr>
        <w:t>д. Савино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(ущерба) охраняемым законом ценностям 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r>
        <w:rPr>
          <w:rFonts w:ascii="Times New Roman" w:hAnsi="Times New Roman"/>
          <w:b/>
          <w:sz w:val="28"/>
          <w:szCs w:val="28"/>
          <w:lang w:eastAsia="ar-SA"/>
        </w:rPr>
        <w:t>Савинского</w:t>
      </w: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сельского поселения на 2022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решением Совета депутатов Савинского сельского поселения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11.11.2021   № 126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bookmarkStart w:id="1" w:name="_Hlk89078864"/>
      <w:r w:rsidRPr="002960B6">
        <w:rPr>
          <w:rFonts w:ascii="Times New Roman" w:hAnsi="Times New Roman"/>
          <w:sz w:val="28"/>
          <w:szCs w:val="24"/>
          <w:lang w:eastAsia="ar-SA"/>
        </w:rPr>
        <w:t xml:space="preserve">Савинского </w:t>
      </w:r>
      <w:bookmarkEnd w:id="1"/>
      <w:r w:rsidRPr="002960B6">
        <w:rPr>
          <w:rFonts w:ascii="Times New Roman" w:hAnsi="Times New Roman"/>
          <w:sz w:val="28"/>
          <w:szCs w:val="24"/>
          <w:lang w:eastAsia="ar-SA"/>
        </w:rPr>
        <w:t>сельского поселения Новгородского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», </w:t>
      </w:r>
    </w:p>
    <w:p w:rsidR="00C42408" w:rsidRPr="00E50DA5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Pr="0064451D">
        <w:rPr>
          <w:rFonts w:ascii="Times New Roman" w:hAnsi="Times New Roman"/>
          <w:sz w:val="28"/>
          <w:szCs w:val="24"/>
          <w:lang w:eastAsia="ar-SA"/>
        </w:rPr>
        <w:t>Савинского</w:t>
      </w:r>
      <w:r w:rsidRPr="00E50DA5">
        <w:rPr>
          <w:rFonts w:ascii="Times New Roman" w:hAnsi="Times New Roman"/>
          <w:sz w:val="28"/>
          <w:szCs w:val="24"/>
          <w:lang w:eastAsia="ar-SA"/>
        </w:rPr>
        <w:t xml:space="preserve"> муниципального района </w:t>
      </w:r>
    </w:p>
    <w:p w:rsidR="00C42408" w:rsidRPr="00E50DA5" w:rsidRDefault="00C42408" w:rsidP="00904D60">
      <w:pPr>
        <w:suppressAutoHyphens/>
        <w:spacing w:after="0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Савинского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 на 2022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bookmarkStart w:id="2" w:name="_Hlk89079005"/>
      <w:r w:rsidRPr="0064451D">
        <w:rPr>
          <w:rFonts w:ascii="Times New Roman" w:hAnsi="Times New Roman"/>
          <w:sz w:val="28"/>
          <w:szCs w:val="24"/>
          <w:lang w:eastAsia="ar-SA"/>
        </w:rPr>
        <w:t xml:space="preserve">Савинского сельского поселения </w:t>
      </w:r>
      <w:bookmarkEnd w:id="2"/>
      <w:r w:rsidRPr="0064451D">
        <w:rPr>
          <w:rFonts w:ascii="Times New Roman" w:hAnsi="Times New Roman"/>
          <w:sz w:val="28"/>
          <w:szCs w:val="24"/>
          <w:lang w:eastAsia="ar-SA"/>
        </w:rPr>
        <w:t xml:space="preserve">«Савинский вестник»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Pr="0064451D">
        <w:rPr>
          <w:rFonts w:ascii="Times New Roman" w:hAnsi="Times New Roman"/>
          <w:sz w:val="28"/>
          <w:szCs w:val="24"/>
          <w:lang w:eastAsia="ar-SA"/>
        </w:rPr>
        <w:t>в сети «Интернет» по адресу: www.savinoadm.ru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08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>Глава сельского поселения                                                         А.В. Сысоев</w:t>
      </w: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УТВЕРЖДЕН</w:t>
      </w:r>
      <w:r>
        <w:rPr>
          <w:rFonts w:ascii="Times New Roman CYR" w:hAnsi="Times New Roman CYR"/>
          <w:sz w:val="28"/>
          <w:szCs w:val="28"/>
          <w:lang w:eastAsia="ru-RU"/>
        </w:rPr>
        <w:t>А</w:t>
      </w:r>
    </w:p>
    <w:p w:rsidR="00C42408" w:rsidRPr="003201C4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>постановлением Администрации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Савинского сельского поселения  </w:t>
      </w:r>
    </w:p>
    <w:p w:rsidR="00C42408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от   </w:t>
      </w:r>
      <w:r>
        <w:rPr>
          <w:rFonts w:ascii="Times New Roman CYR" w:hAnsi="Times New Roman CYR"/>
          <w:sz w:val="28"/>
          <w:szCs w:val="28"/>
          <w:lang w:eastAsia="ru-RU"/>
        </w:rPr>
        <w:t>2</w:t>
      </w:r>
      <w:r w:rsidRPr="003201C4">
        <w:rPr>
          <w:rFonts w:ascii="Times New Roman CYR" w:hAnsi="Times New Roman CYR"/>
          <w:sz w:val="28"/>
          <w:szCs w:val="28"/>
          <w:lang w:eastAsia="ru-RU"/>
        </w:rPr>
        <w:t>6.11.2021 № 7</w:t>
      </w:r>
      <w:r>
        <w:rPr>
          <w:rFonts w:ascii="Times New Roman CYR" w:hAnsi="Times New Roman CYR"/>
          <w:sz w:val="28"/>
          <w:szCs w:val="28"/>
          <w:lang w:eastAsia="ru-RU"/>
        </w:rPr>
        <w:t>67</w:t>
      </w:r>
      <w:r w:rsidRPr="003201C4">
        <w:rPr>
          <w:rFonts w:ascii="Times New Roman CYR" w:hAnsi="Times New Roman CYR"/>
          <w:sz w:val="28"/>
          <w:szCs w:val="28"/>
          <w:lang w:eastAsia="ru-RU"/>
        </w:rPr>
        <w:t xml:space="preserve">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>Савинского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:rsidR="00C42408" w:rsidRPr="0033464A" w:rsidRDefault="00C42408" w:rsidP="00974AB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Савинского сельского поселения от 11.11.2021   № 126  «Об утверждении Положения о муниципальном контроле в сфере благоустройства на территории Савинского сельского поселения Новгородского муниципального района»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Савинского сельского поселения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Савинского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Савинского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3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территорий Савинского сельского поселения</w:t>
      </w:r>
      <w:bookmarkEnd w:id="3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утвержденных Решением Совета депутатов Савинского сельского поселения  от 27.10.2017  № 31,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42408" w:rsidRPr="00904D60" w:rsidRDefault="00C42408" w:rsidP="00A164D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По состоянию на 25.11.2021г. в рамках осуществления контроля за соблюдением требований Правил благоустройства территорий Савинского сельского поселения (далее - Правила благоустройства) подконтрольным субъектам выдано 83 предписания об устранении выявленных нарушений,           в том числе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 Предписаний выдано юридическим лицам, частично выявленные нарушения устранены. 24.06.2021 составлен один протокол в отношении физического лица по ч.1 ст. 19.5 КоАП РФ, </w:t>
      </w:r>
      <w:r w:rsidRPr="00837463">
        <w:rPr>
          <w:rFonts w:ascii="Times New Roman" w:hAnsi="Times New Roman"/>
          <w:sz w:val="28"/>
          <w:szCs w:val="28"/>
          <w:lang w:eastAsia="ru-RU"/>
        </w:rPr>
        <w:t xml:space="preserve">который направлен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37463">
        <w:rPr>
          <w:rFonts w:ascii="Times New Roman" w:hAnsi="Times New Roman"/>
          <w:sz w:val="28"/>
          <w:szCs w:val="28"/>
          <w:lang w:eastAsia="ru-RU"/>
        </w:rPr>
        <w:t xml:space="preserve">мировой суд на рассмотрение.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непроведение мероприятий по удалению борщевика Сосновского.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целях организации проведения профилактики нарушений обязательных требований постановлением Администрации </w:t>
      </w:r>
      <w:bookmarkStart w:id="4" w:name="_Hlk89083854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Савинского сельского поселения </w:t>
      </w:r>
      <w:bookmarkEnd w:id="4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от 28.01.2021 № 49 утверждена Программа профилактики нарушений в рамках осуществления муниципального контроля на 2021 год.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благоустройства за истекший период 2021 года проведены следующие мероприятия: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На официальном сайте Администрации Савинского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Проводилось консультирование подконтрольных субъектов 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C42408" w:rsidRPr="00904D60" w:rsidRDefault="00C42408" w:rsidP="00DF50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Савинского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Pr="00904D60" w:rsidRDefault="00C42408" w:rsidP="003B4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 Савинского сельского поселения, утвержденном решением Совета депутатов Савинского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11.11.2021   № 126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Савинского сельского поселения Новгородского муниципального района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C42408" w:rsidRPr="00904D60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Ключевые показатели муниципального контроля в сфере благоустройства в Савинском сельском поселении и их целевые значения: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42408" w:rsidRPr="005601A1" w:rsidRDefault="00C42408" w:rsidP="005601A1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42408" w:rsidRPr="005601A1" w:rsidRDefault="00C42408" w:rsidP="005601A1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E1060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C42408" w:rsidRPr="00E10607" w:rsidRDefault="00C42408" w:rsidP="00E106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011"/>
        <w:gridCol w:w="3771"/>
        <w:gridCol w:w="1982"/>
        <w:gridCol w:w="1949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Савинского сельского поселения Новгородского муниципального района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может осуществляться уполномоченным Администрацией Савинского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Личный прием граждан проводится Заместителем Главы Администрации и (или) ведущим специалистом Администрации Савинского сельского поселения. Информация о месте приема, а также об установленных для приема днях и часах размещается на официальном в сети «Интернет»: http://savinoadm.ru.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A70AE9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750">
        <w:rPr>
          <w:rFonts w:ascii="Times New Roman" w:hAnsi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85"/>
    <w:rsid w:val="0006525D"/>
    <w:rsid w:val="00077F8C"/>
    <w:rsid w:val="001351BF"/>
    <w:rsid w:val="00192973"/>
    <w:rsid w:val="001A66E6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B4AEF"/>
    <w:rsid w:val="00456FC2"/>
    <w:rsid w:val="004572E7"/>
    <w:rsid w:val="00466E26"/>
    <w:rsid w:val="00486F79"/>
    <w:rsid w:val="004B0E1B"/>
    <w:rsid w:val="004F2193"/>
    <w:rsid w:val="005601A1"/>
    <w:rsid w:val="00564C6B"/>
    <w:rsid w:val="005A6CA8"/>
    <w:rsid w:val="005C2418"/>
    <w:rsid w:val="00605A9F"/>
    <w:rsid w:val="0064451D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C42408"/>
    <w:rsid w:val="00C7477C"/>
    <w:rsid w:val="00DC16B0"/>
    <w:rsid w:val="00DF5014"/>
    <w:rsid w:val="00E10607"/>
    <w:rsid w:val="00E50DA5"/>
    <w:rsid w:val="00EB16D6"/>
    <w:rsid w:val="00EE41A9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NoSpacing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ListParagraph">
    <w:name w:val="List Paragraph"/>
    <w:basedOn w:val="Normal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05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8</Pages>
  <Words>2214</Words>
  <Characters>12621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13</cp:revision>
  <cp:lastPrinted>2021-11-30T05:03:00Z</cp:lastPrinted>
  <dcterms:created xsi:type="dcterms:W3CDTF">2021-11-29T07:14:00Z</dcterms:created>
  <dcterms:modified xsi:type="dcterms:W3CDTF">2021-12-02T08:34:00Z</dcterms:modified>
</cp:coreProperties>
</file>