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24" w:rsidRDefault="00240224" w:rsidP="002828EE">
      <w:pPr>
        <w:shd w:val="clear" w:color="auto" w:fill="FFFFFF"/>
        <w:jc w:val="right"/>
        <w:rPr>
          <w:sz w:val="20"/>
          <w:szCs w:val="20"/>
        </w:rPr>
      </w:pPr>
    </w:p>
    <w:p w:rsidR="00240224" w:rsidRDefault="00240224" w:rsidP="002828EE">
      <w:pPr>
        <w:shd w:val="clear" w:color="auto" w:fill="FFFFFF"/>
        <w:jc w:val="right"/>
        <w:rPr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right"/>
        <w:rPr>
          <w:sz w:val="20"/>
          <w:szCs w:val="20"/>
        </w:rPr>
      </w:pPr>
    </w:p>
    <w:p w:rsidR="00240224" w:rsidRDefault="00240224" w:rsidP="00A156F8">
      <w:pPr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>
            <v:imagedata r:id="rId7" o:title=""/>
          </v:shape>
        </w:pict>
      </w:r>
    </w:p>
    <w:p w:rsidR="00240224" w:rsidRPr="005D434B" w:rsidRDefault="00240224" w:rsidP="00A156F8">
      <w:pPr>
        <w:jc w:val="center"/>
        <w:outlineLvl w:val="0"/>
        <w:rPr>
          <w:b/>
          <w:sz w:val="28"/>
          <w:szCs w:val="28"/>
        </w:rPr>
      </w:pPr>
      <w:r w:rsidRPr="005D434B">
        <w:rPr>
          <w:b/>
          <w:sz w:val="28"/>
          <w:szCs w:val="28"/>
        </w:rPr>
        <w:t>Российская Федерация</w:t>
      </w:r>
    </w:p>
    <w:p w:rsidR="00240224" w:rsidRPr="005D434B" w:rsidRDefault="00240224" w:rsidP="00A156F8">
      <w:pPr>
        <w:jc w:val="center"/>
        <w:outlineLvl w:val="0"/>
        <w:rPr>
          <w:b/>
          <w:sz w:val="28"/>
          <w:szCs w:val="28"/>
        </w:rPr>
      </w:pPr>
      <w:r w:rsidRPr="005D434B">
        <w:rPr>
          <w:b/>
          <w:sz w:val="28"/>
          <w:szCs w:val="28"/>
        </w:rPr>
        <w:t>Новгородская область Новгородский район</w:t>
      </w:r>
    </w:p>
    <w:p w:rsidR="00240224" w:rsidRPr="005D434B" w:rsidRDefault="00240224" w:rsidP="00A156F8">
      <w:pPr>
        <w:jc w:val="center"/>
        <w:outlineLvl w:val="0"/>
        <w:rPr>
          <w:b/>
          <w:sz w:val="28"/>
          <w:szCs w:val="28"/>
        </w:rPr>
      </w:pPr>
      <w:r w:rsidRPr="005D434B">
        <w:rPr>
          <w:b/>
          <w:sz w:val="28"/>
          <w:szCs w:val="28"/>
        </w:rPr>
        <w:t>Совет депутатов Савинского сельского поселения</w:t>
      </w:r>
    </w:p>
    <w:p w:rsidR="00240224" w:rsidRPr="00DB1198" w:rsidRDefault="00240224" w:rsidP="00A156F8">
      <w:pPr>
        <w:widowControl w:val="0"/>
        <w:jc w:val="center"/>
        <w:rPr>
          <w:b/>
          <w:color w:val="000000"/>
          <w:sz w:val="28"/>
          <w:szCs w:val="28"/>
        </w:rPr>
      </w:pPr>
    </w:p>
    <w:p w:rsidR="00240224" w:rsidRPr="00DB1198" w:rsidRDefault="00240224" w:rsidP="00A156F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240224" w:rsidRPr="00DB1198" w:rsidRDefault="00240224" w:rsidP="00A156F8">
      <w:pPr>
        <w:jc w:val="both"/>
        <w:rPr>
          <w:sz w:val="28"/>
          <w:szCs w:val="28"/>
        </w:rPr>
      </w:pPr>
    </w:p>
    <w:p w:rsidR="00240224" w:rsidRPr="00125CE9" w:rsidRDefault="00240224" w:rsidP="00760BE0">
      <w:pPr>
        <w:jc w:val="both"/>
        <w:rPr>
          <w:sz w:val="28"/>
          <w:szCs w:val="28"/>
        </w:rPr>
      </w:pPr>
    </w:p>
    <w:p w:rsidR="00240224" w:rsidRPr="00125CE9" w:rsidRDefault="00240224" w:rsidP="00760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30.05.2023  № 198            </w:t>
      </w:r>
    </w:p>
    <w:p w:rsidR="00240224" w:rsidRPr="00125CE9" w:rsidRDefault="00240224" w:rsidP="00760BE0">
      <w:pPr>
        <w:jc w:val="both"/>
        <w:rPr>
          <w:sz w:val="28"/>
          <w:szCs w:val="28"/>
        </w:rPr>
      </w:pPr>
      <w:r w:rsidRPr="00125CE9">
        <w:rPr>
          <w:sz w:val="28"/>
          <w:szCs w:val="28"/>
        </w:rPr>
        <w:t>д. Савино</w:t>
      </w:r>
    </w:p>
    <w:p w:rsidR="00240224" w:rsidRPr="00125CE9" w:rsidRDefault="00240224" w:rsidP="00760BE0">
      <w:pPr>
        <w:jc w:val="both"/>
        <w:rPr>
          <w:b/>
          <w:sz w:val="28"/>
          <w:szCs w:val="28"/>
        </w:rPr>
      </w:pPr>
    </w:p>
    <w:p w:rsidR="00240224" w:rsidRPr="00125CE9" w:rsidRDefault="00240224" w:rsidP="00760BE0">
      <w:pPr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 xml:space="preserve">Об исполнении бюджета Савинского </w:t>
      </w:r>
    </w:p>
    <w:p w:rsidR="00240224" w:rsidRPr="00125CE9" w:rsidRDefault="00240224" w:rsidP="00760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2022 </w:t>
      </w:r>
      <w:r w:rsidRPr="00125CE9">
        <w:rPr>
          <w:b/>
          <w:sz w:val="28"/>
          <w:szCs w:val="28"/>
        </w:rPr>
        <w:t>год</w:t>
      </w:r>
    </w:p>
    <w:p w:rsidR="00240224" w:rsidRPr="00125CE9" w:rsidRDefault="00240224" w:rsidP="002828EE">
      <w:pPr>
        <w:shd w:val="clear" w:color="auto" w:fill="FFFFFF"/>
        <w:jc w:val="both"/>
        <w:rPr>
          <w:sz w:val="28"/>
          <w:szCs w:val="28"/>
        </w:rPr>
      </w:pPr>
    </w:p>
    <w:p w:rsidR="00240224" w:rsidRPr="00125CE9" w:rsidRDefault="00240224" w:rsidP="002828EE">
      <w:pPr>
        <w:shd w:val="clear" w:color="auto" w:fill="FFFFFF"/>
        <w:ind w:firstLine="709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240224" w:rsidRPr="00125CE9" w:rsidRDefault="00240224" w:rsidP="002828E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Совет депутатов Савинского сельского поселения</w:t>
      </w:r>
    </w:p>
    <w:p w:rsidR="00240224" w:rsidRPr="00125CE9" w:rsidRDefault="00240224" w:rsidP="002828EE">
      <w:pPr>
        <w:shd w:val="clear" w:color="auto" w:fill="FFFFFF"/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>РЕШИЛ:</w:t>
      </w:r>
    </w:p>
    <w:p w:rsidR="00240224" w:rsidRPr="00125CE9" w:rsidRDefault="00240224" w:rsidP="002828E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25CE9">
        <w:rPr>
          <w:sz w:val="28"/>
          <w:szCs w:val="28"/>
        </w:rPr>
        <w:t>1.Утвердить прилагаемый отчет об исполнении бюджета Савинского сельского поселения за 20</w:t>
      </w:r>
      <w:r>
        <w:rPr>
          <w:sz w:val="28"/>
          <w:szCs w:val="28"/>
        </w:rPr>
        <w:t>22</w:t>
      </w:r>
      <w:r w:rsidRPr="00125CE9">
        <w:rPr>
          <w:sz w:val="28"/>
          <w:szCs w:val="28"/>
        </w:rPr>
        <w:t xml:space="preserve"> год по доходам в сумме </w:t>
      </w:r>
      <w:r w:rsidRPr="00991043">
        <w:rPr>
          <w:b/>
          <w:bCs/>
          <w:sz w:val="28"/>
          <w:szCs w:val="28"/>
        </w:rPr>
        <w:t>81 686,51908</w:t>
      </w:r>
      <w:r>
        <w:rPr>
          <w:b/>
          <w:bCs/>
          <w:sz w:val="28"/>
          <w:szCs w:val="28"/>
        </w:rPr>
        <w:t xml:space="preserve"> </w:t>
      </w:r>
      <w:r w:rsidRPr="00125CE9">
        <w:rPr>
          <w:sz w:val="28"/>
          <w:szCs w:val="28"/>
        </w:rPr>
        <w:t xml:space="preserve">тыс. рублей, по расходам </w:t>
      </w:r>
      <w:r w:rsidRPr="00991043">
        <w:rPr>
          <w:b/>
          <w:bCs/>
          <w:sz w:val="28"/>
          <w:szCs w:val="28"/>
        </w:rPr>
        <w:t>97 598,26623</w:t>
      </w:r>
      <w:r>
        <w:rPr>
          <w:b/>
          <w:bCs/>
          <w:sz w:val="28"/>
          <w:szCs w:val="28"/>
        </w:rPr>
        <w:t xml:space="preserve"> </w:t>
      </w:r>
      <w:r w:rsidRPr="00125CE9">
        <w:rPr>
          <w:sz w:val="28"/>
          <w:szCs w:val="28"/>
        </w:rPr>
        <w:t xml:space="preserve">тыс. рублей с превышением </w:t>
      </w:r>
      <w:r>
        <w:rPr>
          <w:sz w:val="28"/>
          <w:szCs w:val="28"/>
        </w:rPr>
        <w:t>расходов</w:t>
      </w:r>
      <w:r w:rsidRPr="00125CE9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доходами </w:t>
      </w:r>
      <w:r w:rsidRPr="00125CE9">
        <w:rPr>
          <w:sz w:val="28"/>
          <w:szCs w:val="28"/>
        </w:rPr>
        <w:t>(</w:t>
      </w:r>
      <w:r>
        <w:rPr>
          <w:sz w:val="28"/>
          <w:szCs w:val="28"/>
        </w:rPr>
        <w:t>дефицит</w:t>
      </w:r>
      <w:r w:rsidRPr="00125CE9">
        <w:rPr>
          <w:sz w:val="28"/>
          <w:szCs w:val="28"/>
        </w:rPr>
        <w:t xml:space="preserve">) в сумме </w:t>
      </w:r>
      <w:r w:rsidRPr="00AE4C6D">
        <w:rPr>
          <w:b/>
          <w:sz w:val="28"/>
          <w:szCs w:val="28"/>
        </w:rPr>
        <w:t>15911,74715</w:t>
      </w:r>
      <w:r w:rsidRPr="00125CE9">
        <w:rPr>
          <w:sz w:val="28"/>
          <w:szCs w:val="28"/>
        </w:rPr>
        <w:t xml:space="preserve"> тыс. рублей и со следующими показателями:</w:t>
      </w:r>
    </w:p>
    <w:p w:rsidR="00240224" w:rsidRPr="00160CA2" w:rsidRDefault="00240224" w:rsidP="00160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>- по доходам бюджета сельского поселения за 202</w:t>
      </w:r>
      <w:r>
        <w:rPr>
          <w:sz w:val="28"/>
          <w:szCs w:val="28"/>
        </w:rPr>
        <w:t>2</w:t>
      </w:r>
      <w:r w:rsidRPr="00160CA2">
        <w:rPr>
          <w:sz w:val="28"/>
          <w:szCs w:val="28"/>
        </w:rPr>
        <w:t xml:space="preserve"> год согласно приложению № 1 к настоящему решению;</w:t>
      </w:r>
    </w:p>
    <w:p w:rsidR="00240224" w:rsidRPr="00160CA2" w:rsidRDefault="00240224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 - по распределению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t xml:space="preserve">Савинского </w:t>
      </w:r>
      <w:r w:rsidRPr="00160CA2">
        <w:rPr>
          <w:sz w:val="28"/>
          <w:szCs w:val="28"/>
        </w:rPr>
        <w:t>сельского поселения и непрограммным направлениям деятельности), группам и подгруппам видов расходов классификации расходов бюджета поселения за 202</w:t>
      </w:r>
      <w:r>
        <w:rPr>
          <w:sz w:val="28"/>
          <w:szCs w:val="28"/>
        </w:rPr>
        <w:t>2</w:t>
      </w:r>
      <w:r w:rsidRPr="00160CA2">
        <w:rPr>
          <w:sz w:val="28"/>
          <w:szCs w:val="28"/>
        </w:rPr>
        <w:t xml:space="preserve"> год согласно приложению № 2 к настоящему решению;</w:t>
      </w:r>
    </w:p>
    <w:p w:rsidR="00240224" w:rsidRPr="00160CA2" w:rsidRDefault="00240224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 - по ведомственной структуре расходов бюджета за 202</w:t>
      </w:r>
      <w:r>
        <w:rPr>
          <w:sz w:val="28"/>
          <w:szCs w:val="28"/>
        </w:rPr>
        <w:t>2</w:t>
      </w:r>
      <w:r w:rsidRPr="00160CA2">
        <w:rPr>
          <w:sz w:val="28"/>
          <w:szCs w:val="28"/>
        </w:rPr>
        <w:t xml:space="preserve"> год согласно приложению № 3 к настоящему решению;</w:t>
      </w:r>
    </w:p>
    <w:p w:rsidR="00240224" w:rsidRPr="00160CA2" w:rsidRDefault="00240224" w:rsidP="001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CA2">
        <w:rPr>
          <w:sz w:val="28"/>
          <w:szCs w:val="28"/>
        </w:rPr>
        <w:t xml:space="preserve">       - по источникам внутреннего финансирования дефицита бюджета сельского поселения за 202</w:t>
      </w:r>
      <w:r>
        <w:rPr>
          <w:sz w:val="28"/>
          <w:szCs w:val="28"/>
        </w:rPr>
        <w:t>2</w:t>
      </w:r>
      <w:r w:rsidRPr="00160CA2">
        <w:rPr>
          <w:sz w:val="28"/>
          <w:szCs w:val="28"/>
        </w:rPr>
        <w:t xml:space="preserve"> год согласно приложению № 4 к настоящему решению.</w:t>
      </w:r>
    </w:p>
    <w:p w:rsidR="00240224" w:rsidRPr="00125CE9" w:rsidRDefault="00240224" w:rsidP="002828E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125CE9">
        <w:rPr>
          <w:sz w:val="28"/>
          <w:szCs w:val="28"/>
        </w:rPr>
        <w:t xml:space="preserve">2. Опубликовать решение в периодическом печатном издании «Савинский вестник», разместить на официальном сайте в сети Интернет по адресу: </w:t>
      </w:r>
      <w:hyperlink r:id="rId8" w:history="1">
        <w:r w:rsidRPr="00125CE9">
          <w:rPr>
            <w:sz w:val="28"/>
            <w:szCs w:val="28"/>
            <w:lang w:val="en-US"/>
          </w:rPr>
          <w:t>savinoadm</w:t>
        </w:r>
        <w:r w:rsidRPr="00125CE9">
          <w:rPr>
            <w:sz w:val="28"/>
            <w:szCs w:val="28"/>
          </w:rPr>
          <w:t>.</w:t>
        </w:r>
        <w:r w:rsidRPr="00125CE9">
          <w:rPr>
            <w:sz w:val="28"/>
            <w:szCs w:val="28"/>
            <w:lang w:val="en-US"/>
          </w:rPr>
          <w:t>ru</w:t>
        </w:r>
      </w:hyperlink>
      <w:r w:rsidRPr="00125CE9">
        <w:rPr>
          <w:sz w:val="28"/>
          <w:szCs w:val="28"/>
        </w:rPr>
        <w:t>.</w:t>
      </w:r>
    </w:p>
    <w:p w:rsidR="00240224" w:rsidRPr="00125CE9" w:rsidRDefault="00240224" w:rsidP="00107E7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40224" w:rsidRDefault="00240224" w:rsidP="002828E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125CE9">
        <w:rPr>
          <w:b/>
          <w:sz w:val="28"/>
          <w:szCs w:val="28"/>
        </w:rPr>
        <w:t xml:space="preserve">Глава сельского поселения                </w:t>
      </w:r>
      <w:r>
        <w:rPr>
          <w:b/>
          <w:sz w:val="28"/>
          <w:szCs w:val="28"/>
        </w:rPr>
        <w:t xml:space="preserve">                          </w:t>
      </w:r>
      <w:r w:rsidRPr="00125CE9">
        <w:rPr>
          <w:b/>
          <w:sz w:val="28"/>
          <w:szCs w:val="28"/>
        </w:rPr>
        <w:t xml:space="preserve">                  А.В.Сысоев</w:t>
      </w:r>
    </w:p>
    <w:p w:rsidR="00240224" w:rsidRPr="00125CE9" w:rsidRDefault="00240224" w:rsidP="002828EE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240224" w:rsidRPr="00125CE9" w:rsidRDefault="00240224" w:rsidP="00325C11">
      <w:pPr>
        <w:spacing w:after="160" w:line="259" w:lineRule="auto"/>
        <w:jc w:val="right"/>
      </w:pPr>
      <w:r w:rsidRPr="00125CE9">
        <w:t>Приложение № 1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к решению Совета депутатов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Савинского сельского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поселения </w:t>
      </w:r>
      <w:r>
        <w:t xml:space="preserve">от </w:t>
      </w:r>
      <w:r w:rsidRPr="00107E75">
        <w:t>30.05.2023  № 198</w:t>
      </w:r>
      <w:r>
        <w:rPr>
          <w:sz w:val="28"/>
          <w:szCs w:val="28"/>
        </w:rPr>
        <w:t xml:space="preserve">           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 «Об исполнения бюджета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Савинского сельского поселения   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</w:t>
      </w:r>
      <w:r>
        <w:t xml:space="preserve">                         за 2022</w:t>
      </w:r>
      <w:r w:rsidRPr="00125CE9">
        <w:t xml:space="preserve"> год»</w:t>
      </w:r>
    </w:p>
    <w:p w:rsidR="00240224" w:rsidRPr="00125CE9" w:rsidRDefault="00240224" w:rsidP="00ED26FF">
      <w:pPr>
        <w:spacing w:after="160" w:line="259" w:lineRule="auto"/>
        <w:jc w:val="center"/>
        <w:rPr>
          <w:sz w:val="20"/>
          <w:szCs w:val="20"/>
        </w:rPr>
      </w:pPr>
      <w:r w:rsidRPr="00ED26FF">
        <w:rPr>
          <w:b/>
          <w:bCs/>
          <w:sz w:val="22"/>
          <w:szCs w:val="22"/>
        </w:rPr>
        <w:t xml:space="preserve">Поступление доходов в бюджет </w:t>
      </w:r>
      <w:r>
        <w:rPr>
          <w:b/>
          <w:bCs/>
          <w:sz w:val="22"/>
          <w:szCs w:val="22"/>
        </w:rPr>
        <w:t>Савинского сельского поселения за 2022</w:t>
      </w:r>
      <w:r w:rsidRPr="00ED26FF">
        <w:rPr>
          <w:b/>
          <w:bCs/>
          <w:sz w:val="22"/>
          <w:szCs w:val="22"/>
        </w:rPr>
        <w:t xml:space="preserve"> год</w:t>
      </w:r>
    </w:p>
    <w:tbl>
      <w:tblPr>
        <w:tblW w:w="10880" w:type="dxa"/>
        <w:tblInd w:w="-654" w:type="dxa"/>
        <w:tblLayout w:type="fixed"/>
        <w:tblLook w:val="00A0" w:firstRow="1" w:lastRow="0" w:firstColumn="1" w:lastColumn="0" w:noHBand="0" w:noVBand="0"/>
      </w:tblPr>
      <w:tblGrid>
        <w:gridCol w:w="2512"/>
        <w:gridCol w:w="4126"/>
        <w:gridCol w:w="1554"/>
        <w:gridCol w:w="1544"/>
        <w:gridCol w:w="1144"/>
      </w:tblGrid>
      <w:tr w:rsidR="00240224" w:rsidRPr="00ED26FF" w:rsidTr="009131C2">
        <w:trPr>
          <w:trHeight w:val="285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ED26FF" w:rsidRDefault="00240224" w:rsidP="002A243A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224" w:rsidRPr="00ED26FF" w:rsidRDefault="00240224" w:rsidP="002A2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ED26FF" w:rsidRDefault="00240224" w:rsidP="002A243A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 xml:space="preserve">             (тыс. рублей)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Код дохода  бюджетной классификации Российской Федерации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0224" w:rsidRPr="00ED26FF" w:rsidTr="009131C2">
        <w:trPr>
          <w:trHeight w:val="299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 xml:space="preserve">Исполнение 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240224" w:rsidRPr="00ED26FF" w:rsidTr="009131C2">
        <w:trPr>
          <w:trHeight w:val="375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224" w:rsidRPr="00ED26FF" w:rsidTr="009131C2">
        <w:trPr>
          <w:trHeight w:val="31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40224" w:rsidRPr="00ED26FF" w:rsidTr="009131C2">
        <w:trPr>
          <w:trHeight w:val="299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9131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9131C2">
            <w:pPr>
              <w:rPr>
                <w:b/>
                <w:bCs/>
                <w:sz w:val="20"/>
                <w:szCs w:val="20"/>
              </w:rPr>
            </w:pPr>
            <w:r w:rsidRPr="009131C2">
              <w:rPr>
                <w:b/>
                <w:bCs/>
                <w:sz w:val="20"/>
                <w:szCs w:val="20"/>
              </w:rPr>
              <w:t xml:space="preserve">Доходы </w:t>
            </w:r>
            <w:r>
              <w:rPr>
                <w:b/>
                <w:bCs/>
                <w:sz w:val="20"/>
                <w:szCs w:val="20"/>
              </w:rPr>
              <w:t>бюджета -</w:t>
            </w:r>
            <w:r w:rsidRPr="009131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9131C2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80 116,99309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9131C2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81 686,51908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9131C2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101,96</w:t>
            </w:r>
          </w:p>
        </w:tc>
      </w:tr>
      <w:tr w:rsidR="00240224" w:rsidRPr="00ED26FF" w:rsidTr="009131C2">
        <w:trPr>
          <w:trHeight w:val="299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32 819,77100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33 934,43929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103,40</w:t>
            </w:r>
          </w:p>
        </w:tc>
      </w:tr>
      <w:tr w:rsidR="00240224" w:rsidRPr="00ED26FF" w:rsidTr="009131C2">
        <w:trPr>
          <w:trHeight w:val="299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2 147,70000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2 118,11969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98,62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2 147,70000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2 118,11969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98,62</w:t>
            </w:r>
          </w:p>
        </w:tc>
      </w:tr>
      <w:tr w:rsidR="00240224" w:rsidRPr="00ED26FF" w:rsidTr="009131C2">
        <w:trPr>
          <w:trHeight w:val="15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1 01 02010 01 0000  110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2 091,70000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2 072,41094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99,08</w:t>
            </w:r>
          </w:p>
        </w:tc>
      </w:tr>
      <w:tr w:rsidR="00240224" w:rsidRPr="00ED26FF" w:rsidTr="009131C2">
        <w:trPr>
          <w:trHeight w:val="22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1 01 02020 01 0000  110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2,00947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50,24</w:t>
            </w:r>
          </w:p>
        </w:tc>
      </w:tr>
      <w:tr w:rsidR="00240224" w:rsidRPr="00ED26FF" w:rsidTr="009131C2">
        <w:trPr>
          <w:trHeight w:val="94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1 01 02030 01 0000  110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52,00000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37,71425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72,53</w:t>
            </w:r>
          </w:p>
        </w:tc>
      </w:tr>
      <w:tr w:rsidR="00240224" w:rsidRPr="00ED26FF" w:rsidTr="009131C2">
        <w:trPr>
          <w:trHeight w:val="19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1 01 02080 01 0000 110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5,98503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224" w:rsidRPr="00ED26FF" w:rsidTr="009131C2">
        <w:trPr>
          <w:trHeight w:val="9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6 603,87000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7 609,31858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240224" w:rsidRPr="00ED26FF" w:rsidTr="00BC4906">
        <w:trPr>
          <w:trHeight w:val="64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6 603,87000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7 609,31858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115,2</w:t>
            </w:r>
          </w:p>
        </w:tc>
      </w:tr>
      <w:tr w:rsidR="00240224" w:rsidRPr="00ED26FF" w:rsidTr="00BC4906">
        <w:trPr>
          <w:trHeight w:val="19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 xml:space="preserve">1 03 02230 01 0000 110 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2 985,81000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3 813,74327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127,73</w:t>
            </w:r>
          </w:p>
        </w:tc>
      </w:tr>
      <w:tr w:rsidR="00240224" w:rsidRPr="00ED26FF" w:rsidTr="009131C2">
        <w:trPr>
          <w:trHeight w:val="265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 xml:space="preserve">1 03 02231 01 0000 110 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2 985,81000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3 813,74327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127,73</w:t>
            </w:r>
          </w:p>
        </w:tc>
      </w:tr>
      <w:tr w:rsidR="00240224" w:rsidRPr="00ED26FF" w:rsidTr="009131C2">
        <w:trPr>
          <w:trHeight w:val="231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16,53000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20,63095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124,8</w:t>
            </w:r>
          </w:p>
        </w:tc>
      </w:tr>
      <w:tr w:rsidR="00240224" w:rsidRPr="00ED26FF" w:rsidTr="009131C2">
        <w:trPr>
          <w:trHeight w:val="301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16,53000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20,63095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</w:tr>
      <w:tr w:rsidR="00240224" w:rsidRPr="00ED26FF" w:rsidTr="009131C2">
        <w:trPr>
          <w:trHeight w:val="20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3 975,94000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4 213,23173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105,97</w:t>
            </w:r>
          </w:p>
        </w:tc>
      </w:tr>
      <w:tr w:rsidR="00240224" w:rsidRPr="00ED26FF" w:rsidTr="009131C2">
        <w:trPr>
          <w:trHeight w:val="27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3 975,94000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4 213,23173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105,97</w:t>
            </w:r>
          </w:p>
        </w:tc>
      </w:tr>
      <w:tr w:rsidR="00240224" w:rsidRPr="00ED26FF" w:rsidTr="009131C2">
        <w:trPr>
          <w:trHeight w:val="204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-374,41000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-438,28737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117,06</w:t>
            </w:r>
          </w:p>
        </w:tc>
      </w:tr>
      <w:tr w:rsidR="00240224" w:rsidRPr="00ED26FF" w:rsidTr="009131C2">
        <w:trPr>
          <w:trHeight w:val="265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-374,41000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-438,28737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117,06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86,90482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108,63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86,90482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108,63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86,90482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108,63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23 481,00000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24 006,50076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102,24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4 742,00000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5 349,07313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112,80</w:t>
            </w:r>
          </w:p>
        </w:tc>
      </w:tr>
      <w:tr w:rsidR="00240224" w:rsidRPr="00ED26FF" w:rsidTr="009131C2">
        <w:trPr>
          <w:trHeight w:val="10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4 742,00000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5 349,07313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112,80</w:t>
            </w:r>
          </w:p>
        </w:tc>
      </w:tr>
      <w:tr w:rsidR="00240224" w:rsidRPr="00ED26FF" w:rsidTr="009131C2">
        <w:trPr>
          <w:trHeight w:val="42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18 739,00000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18 657,42763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99,56</w:t>
            </w:r>
          </w:p>
        </w:tc>
      </w:tr>
      <w:tr w:rsidR="00240224" w:rsidRPr="00ED26FF" w:rsidTr="009131C2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8 000,00000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6 903,98589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86,30</w:t>
            </w:r>
          </w:p>
        </w:tc>
      </w:tr>
      <w:tr w:rsidR="00240224" w:rsidRPr="00ED26FF" w:rsidTr="009131C2">
        <w:trPr>
          <w:trHeight w:val="73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10 739,00000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11 753,44174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109,45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6,30000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114,55</w:t>
            </w:r>
          </w:p>
        </w:tc>
      </w:tr>
      <w:tr w:rsidR="00240224" w:rsidRPr="00ED26FF" w:rsidTr="009131C2">
        <w:trPr>
          <w:trHeight w:val="133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6,30000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114,55</w:t>
            </w:r>
          </w:p>
        </w:tc>
      </w:tr>
      <w:tr w:rsidR="00240224" w:rsidRPr="00ED26FF" w:rsidTr="009131C2">
        <w:trPr>
          <w:trHeight w:val="174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6,30000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114,55</w:t>
            </w:r>
          </w:p>
        </w:tc>
      </w:tr>
      <w:tr w:rsidR="00240224" w:rsidRPr="00ED26FF" w:rsidTr="009131C2">
        <w:trPr>
          <w:trHeight w:val="6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79,50000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102,39093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128,79</w:t>
            </w:r>
          </w:p>
        </w:tc>
      </w:tr>
      <w:tr w:rsidR="00240224" w:rsidRPr="00ED26FF" w:rsidTr="009131C2">
        <w:trPr>
          <w:trHeight w:val="70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79,50000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85,75274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107,87</w:t>
            </w:r>
          </w:p>
        </w:tc>
      </w:tr>
      <w:tr w:rsidR="00240224" w:rsidRPr="00ED26FF" w:rsidTr="009131C2">
        <w:trPr>
          <w:trHeight w:val="210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16,63819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4,90451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98,09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4,90451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98,09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284,89364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243,50</w:t>
            </w:r>
          </w:p>
        </w:tc>
      </w:tr>
      <w:tr w:rsidR="00240224" w:rsidRPr="00ED26FF" w:rsidTr="009131C2">
        <w:trPr>
          <w:trHeight w:val="21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1 16 10062 10 0000 140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284,89364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243,50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310,97400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103,59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10,77300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1 17 15000 00 0000 150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1 17 15030 10 2526 150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Инициативные платежи, зачисляемые в бюджет сельского поселения на софинансирование расходов по реализации приоритетного проекта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300,20100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224" w:rsidRPr="00ED26FF" w:rsidRDefault="00240224" w:rsidP="002A243A">
            <w:pPr>
              <w:jc w:val="right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40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47 297,22209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49 737,15019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105,16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49 878,16013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49 737,15019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99,72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23 413,20000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23 413,20000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5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0224" w:rsidRPr="00ED26FF" w:rsidRDefault="00240224" w:rsidP="002A243A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2 02 16001 00 0000 150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23 413,20000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23 413,20000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6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23 413,20000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23 413,20000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21 901,59278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21 760,58284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99,36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103,09278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103,09278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2 02 25519 10 0000 150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103,09278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103,09278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4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2 02 25576 00 0000 150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605,50000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605,50000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Субсидии бюджетам сельских поселений на обеспечение  комплексного развития сельских территорий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37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21 193,00000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21 051,99006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99,33</w:t>
            </w:r>
          </w:p>
        </w:tc>
      </w:tr>
      <w:tr w:rsidR="00240224" w:rsidRPr="00ED26FF" w:rsidTr="009131C2">
        <w:trPr>
          <w:trHeight w:val="51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21 193,00000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21 051,99006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99,33</w:t>
            </w:r>
          </w:p>
        </w:tc>
      </w:tr>
      <w:tr w:rsidR="00240224" w:rsidRPr="00ED26FF" w:rsidTr="009131C2">
        <w:trPr>
          <w:trHeight w:val="705"/>
        </w:trPr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2 02 29999 10 7152 150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19 670,00000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19 528,99006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99,28</w:t>
            </w:r>
          </w:p>
        </w:tc>
      </w:tr>
      <w:tr w:rsidR="00240224" w:rsidRPr="00ED26FF" w:rsidTr="009131C2">
        <w:trPr>
          <w:trHeight w:val="174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2 02 29999 10 7209 150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70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2 02 29999 10 7526 150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6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499,80000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499,80000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32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2 02 30024 10 7028 150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250,00000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250,00000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9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245,50000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98,28</w:t>
            </w:r>
          </w:p>
        </w:tc>
      </w:tr>
      <w:tr w:rsidR="00240224" w:rsidRPr="00ED26FF" w:rsidTr="009131C2">
        <w:trPr>
          <w:trHeight w:val="142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249,80000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245,50000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33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4 063,56735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4 063,56735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4 063,56735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4 063,56735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69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4 063,56735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4 063,56735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62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2 02 49999 10 4601 150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Новгородского муниципального района на финансирование расходных обязательств сельских поселений Новгородского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319,30735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-2 580,93804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62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2 02 49999 10 4602 150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Новгородского муниципального района на финансирование расходных обязательств , связанных с финансовым обеспечением первоочередных расходов в 2022 году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3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2 02 49999 10 7142 150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2 835,20000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2 835,20000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3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2 02 49999 10 7536 150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Иные межбюджетные трансферты бюджетам сельских поселений, на организацию работ, связанных с предотвращением влияния ухудшения экономической ситуации на развитие отрасли экономики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05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2 19  00000 00 0000 000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-2 580,93804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-2 580,93804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3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2 19 35118 10 0000 150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-0,73778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ind w:left="-1394"/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-0,73778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1080"/>
        </w:trPr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jc w:val="both"/>
              <w:rPr>
                <w:color w:val="000000"/>
                <w:sz w:val="20"/>
                <w:szCs w:val="20"/>
              </w:rPr>
            </w:pPr>
            <w:r w:rsidRPr="00ED26FF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-2 580,20026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-2 580,20026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131C2">
        <w:trPr>
          <w:trHeight w:val="330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24" w:rsidRPr="00ED26FF" w:rsidRDefault="00240224" w:rsidP="002A24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6FF">
              <w:rPr>
                <w:b/>
                <w:bCs/>
                <w:color w:val="000000"/>
                <w:sz w:val="20"/>
                <w:szCs w:val="20"/>
              </w:rPr>
              <w:t>ВСЕГО ДОХОДЫ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80 116,99309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81 686,51908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2A243A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101,96</w:t>
            </w:r>
          </w:p>
        </w:tc>
      </w:tr>
    </w:tbl>
    <w:p w:rsidR="00240224" w:rsidRPr="00125CE9" w:rsidRDefault="00240224" w:rsidP="002828EE">
      <w:pPr>
        <w:shd w:val="clear" w:color="auto" w:fill="FFFFFF"/>
        <w:jc w:val="center"/>
        <w:rPr>
          <w:b/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center"/>
        <w:rPr>
          <w:b/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right"/>
        <w:rPr>
          <w:b/>
        </w:rPr>
      </w:pPr>
      <w:r w:rsidRPr="00125CE9">
        <w:rPr>
          <w:b/>
        </w:rPr>
        <w:t>Приложение № 2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к решению Совета депутатов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Савинского сельского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поселения </w:t>
      </w:r>
      <w:r>
        <w:t xml:space="preserve">от </w:t>
      </w:r>
      <w:r w:rsidRPr="00107E75">
        <w:t>30.05.2023  № 198</w:t>
      </w:r>
      <w:r>
        <w:rPr>
          <w:sz w:val="28"/>
          <w:szCs w:val="28"/>
        </w:rPr>
        <w:t xml:space="preserve">           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 «Об исполнения бюджета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Савинского сельского поселения    </w:t>
      </w:r>
    </w:p>
    <w:p w:rsidR="00240224" w:rsidRPr="00125CE9" w:rsidRDefault="00240224" w:rsidP="00325C11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за 202</w:t>
      </w:r>
      <w:r>
        <w:t>2</w:t>
      </w:r>
      <w:r w:rsidRPr="00125CE9">
        <w:t xml:space="preserve"> год»</w:t>
      </w:r>
    </w:p>
    <w:p w:rsidR="00240224" w:rsidRPr="00125CE9" w:rsidRDefault="00240224" w:rsidP="002828EE">
      <w:pPr>
        <w:shd w:val="clear" w:color="auto" w:fill="FFFFFF"/>
        <w:jc w:val="right"/>
        <w:rPr>
          <w:b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  <w:r w:rsidRPr="00ED26FF">
        <w:rPr>
          <w:b/>
          <w:bCs/>
          <w:sz w:val="20"/>
          <w:szCs w:val="20"/>
        </w:rPr>
        <w:t xml:space="preserve">Распределение бюджетных ассигнований по разделам и подразделам, целевым статьям (муниципальным программам </w:t>
      </w:r>
      <w:r>
        <w:rPr>
          <w:b/>
          <w:bCs/>
          <w:sz w:val="20"/>
          <w:szCs w:val="20"/>
        </w:rPr>
        <w:t>Савинского</w:t>
      </w:r>
      <w:r w:rsidRPr="00ED26FF">
        <w:rPr>
          <w:b/>
          <w:bCs/>
          <w:sz w:val="20"/>
          <w:szCs w:val="20"/>
        </w:rPr>
        <w:t xml:space="preserve"> сельского поселения и непрограммным направлениям деятельности), группам и подгруппам видов расходов классификации ра</w:t>
      </w:r>
      <w:r>
        <w:rPr>
          <w:b/>
          <w:bCs/>
          <w:sz w:val="20"/>
          <w:szCs w:val="20"/>
        </w:rPr>
        <w:t>сходов бюджета поселения за 2022</w:t>
      </w:r>
      <w:r w:rsidRPr="00ED26FF">
        <w:rPr>
          <w:b/>
          <w:bCs/>
          <w:sz w:val="20"/>
          <w:szCs w:val="20"/>
        </w:rPr>
        <w:t xml:space="preserve"> год.</w:t>
      </w: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tbl>
      <w:tblPr>
        <w:tblW w:w="10201" w:type="dxa"/>
        <w:tblLayout w:type="fixed"/>
        <w:tblLook w:val="00A0" w:firstRow="1" w:lastRow="0" w:firstColumn="1" w:lastColumn="0" w:noHBand="0" w:noVBand="0"/>
      </w:tblPr>
      <w:tblGrid>
        <w:gridCol w:w="2830"/>
        <w:gridCol w:w="567"/>
        <w:gridCol w:w="567"/>
        <w:gridCol w:w="1418"/>
        <w:gridCol w:w="709"/>
        <w:gridCol w:w="1559"/>
        <w:gridCol w:w="1559"/>
        <w:gridCol w:w="992"/>
      </w:tblGrid>
      <w:tr w:rsidR="00240224" w:rsidRPr="00ED26FF" w:rsidTr="00991043">
        <w:trPr>
          <w:trHeight w:val="28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Сумма</w:t>
            </w:r>
          </w:p>
        </w:tc>
      </w:tr>
      <w:tr w:rsidR="00240224" w:rsidRPr="00ED26FF" w:rsidTr="00991043">
        <w:trPr>
          <w:trHeight w:val="88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F37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F37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F37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F37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ED26FF" w:rsidRDefault="00240224" w:rsidP="00F377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 xml:space="preserve">% исполнения бюджетных средств </w:t>
            </w:r>
          </w:p>
        </w:tc>
      </w:tr>
      <w:tr w:rsidR="00240224" w:rsidRPr="002A280A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F37740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10 741,16335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10 685,51591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F37740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99,48192</w:t>
            </w:r>
          </w:p>
        </w:tc>
      </w:tr>
      <w:tr w:rsidR="00240224" w:rsidRPr="00ED26FF" w:rsidTr="00991043">
        <w:trPr>
          <w:trHeight w:val="7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1 556,99053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20 1 00 71420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94,99053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94,99053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20 1 00 71420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94,99053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94,99053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8 385,85682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8 332,57717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99,36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8 385,85682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8 332,57717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99,36</w:t>
            </w:r>
          </w:p>
        </w:tc>
      </w:tr>
      <w:tr w:rsidR="00240224" w:rsidRPr="00ED26FF" w:rsidTr="00991043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8 385,85682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8 332,57717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99,36</w:t>
            </w:r>
          </w:p>
        </w:tc>
      </w:tr>
      <w:tr w:rsidR="00240224" w:rsidRPr="00ED26FF" w:rsidTr="00991043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7 549,24000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7 495,96035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99,29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3 965,50000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3 965,50000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3 423,99000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3 423,96535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37,75000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68,74500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56,35</w:t>
            </w:r>
          </w:p>
        </w:tc>
      </w:tr>
      <w:tr w:rsidR="00240224" w:rsidRPr="00ED26FF" w:rsidTr="0099104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Ремонт помещений, занимаемых участковыми пунктами полиции и установку охранной сигнализации на них за счет иных межбюджетных трансфертов, предоставляемых из бюджета Новгородского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319,30735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319,30735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319,30735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319,30735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238,50000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267,30947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267,30947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20 2 00 71420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267,30947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267,30947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154,81000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154,81000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154,81000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154,81000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154,81000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1,50600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0,00</w:t>
            </w:r>
          </w:p>
        </w:tc>
      </w:tr>
      <w:tr w:rsidR="00240224" w:rsidRPr="00ED26FF" w:rsidTr="00991043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641,13821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99,87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641,13821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99,87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641,13821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99,87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ED26FF" w:rsidRDefault="00240224" w:rsidP="00F37740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435,13821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435,13821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F37740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26FF">
              <w:rPr>
                <w:sz w:val="20"/>
                <w:szCs w:val="20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26FF">
              <w:rPr>
                <w:sz w:val="20"/>
                <w:szCs w:val="20"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7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color w:val="000000"/>
                <w:sz w:val="20"/>
                <w:szCs w:val="20"/>
              </w:rPr>
            </w:pPr>
            <w:r w:rsidRPr="00BC6B28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  <w:p w:rsidR="00240224" w:rsidRPr="00ED26FF" w:rsidRDefault="00240224" w:rsidP="00F377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26FF">
              <w:rPr>
                <w:sz w:val="20"/>
                <w:szCs w:val="20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D26FF">
              <w:rPr>
                <w:sz w:val="20"/>
                <w:szCs w:val="20"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F37740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7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color w:val="000000"/>
                <w:sz w:val="20"/>
                <w:szCs w:val="20"/>
              </w:rPr>
            </w:pPr>
            <w:r w:rsidRPr="00BC6B2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Default="00240224" w:rsidP="00BC6B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Default="00240224" w:rsidP="00BC6B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249,80000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321,20000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30 765,05485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30 493,24856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99,12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30 715,05485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30 459,74856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99,17</w:t>
            </w:r>
          </w:p>
        </w:tc>
      </w:tr>
      <w:tr w:rsidR="00240224" w:rsidRPr="00ED26FF" w:rsidTr="00991043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30 715,05485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30 459,74856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99,17</w:t>
            </w:r>
          </w:p>
        </w:tc>
      </w:tr>
      <w:tr w:rsidR="00240224" w:rsidRPr="00ED26FF" w:rsidTr="00991043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30 715,05485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30 459,74856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99,17</w:t>
            </w:r>
          </w:p>
        </w:tc>
      </w:tr>
      <w:tr w:rsidR="00240224" w:rsidRPr="00ED26FF" w:rsidTr="0099104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9 334,68485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9 222,25687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98,80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9 334,68485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9 222,25687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98,80</w:t>
            </w:r>
          </w:p>
        </w:tc>
      </w:tr>
      <w:tr w:rsidR="00240224" w:rsidRPr="00ED26FF" w:rsidTr="00991043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674,15634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99,89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674,87000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674,15634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99,89425223</w:t>
            </w:r>
          </w:p>
        </w:tc>
      </w:tr>
      <w:tr w:rsidR="00240224" w:rsidRPr="00ED26FF" w:rsidTr="0099104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19 528,98806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99,28</w:t>
            </w:r>
          </w:p>
        </w:tc>
      </w:tr>
      <w:tr w:rsidR="00240224" w:rsidRPr="00ED26FF" w:rsidTr="00991043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19 670,00000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19 528,98806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99,28</w:t>
            </w:r>
          </w:p>
        </w:tc>
      </w:tr>
      <w:tr w:rsidR="00240224" w:rsidRPr="00ED26FF" w:rsidTr="0099104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1 034,34729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99,89</w:t>
            </w:r>
          </w:p>
        </w:tc>
      </w:tr>
      <w:tr w:rsidR="00240224" w:rsidRPr="00ED26FF" w:rsidTr="00991043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01 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1 034,34729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99,89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Другие вопросы в области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67,00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28 734,76100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28 700,87806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99,88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1 504,40000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1 471,86068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97,84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1 471,86068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97,84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1 504,40000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1 471,86068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97,84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Капитальный ремонт мунципального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1 467,55000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97,84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1 467,55000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97,84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4,31068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97,97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4,31068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97,97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455,81021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434,86100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99,97</w:t>
            </w:r>
          </w:p>
        </w:tc>
      </w:tr>
      <w:tr w:rsidR="00240224" w:rsidRPr="00ED26FF" w:rsidTr="00991043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434,86100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99,97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434,86100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99,97</w:t>
            </w:r>
          </w:p>
        </w:tc>
      </w:tr>
      <w:tr w:rsidR="00240224" w:rsidRPr="00ED26FF" w:rsidTr="0099104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434,86100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99,97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20,94921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99,76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20,94921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99,76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20,94921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99,76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D26FF">
              <w:rPr>
                <w:sz w:val="20"/>
                <w:szCs w:val="20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20,94921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104,75</w:t>
            </w:r>
          </w:p>
        </w:tc>
      </w:tr>
      <w:tr w:rsidR="00240224" w:rsidRPr="00ED26FF" w:rsidTr="00991043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2A28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26 774,36100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26 773,20717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3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26 109,50100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26 108,38715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3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23 385,80000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23 384,68615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19 099,85000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19 098,88439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99,99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19 099,85000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19 098,88439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99,99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206,96231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99,93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206,96231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99,93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332,85000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332,85000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3 487,98945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3 487,98945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Благоустройство зоны отдыха с элементами спортивно-игровой площадки в д. Волотово Савинского сельского поселения Новгородского района Новгородской области,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01 0 02 46020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2 723,70100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2 723,70100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Мероприятия по  реализации проектов территориальных общественных самоуправлений за счет субсидии, предоставленой из бюджета Новгородской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Реализация проектов территориальных общественных самоуправлений, в целях софинансирования которых предоставляется субсидия из бюджета Новгородской области.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8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Реализация приоритетных проектов поддержки местных инициатив,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1 133,20100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1 133,20100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1 133,20100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1 133,20100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651,06000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651,06000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651,06000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651,06000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2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Мероприятия по  организации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из бюдета Новгородской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20 5 00 75360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20 5 00 75360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651,06000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13,76002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99,71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13,76002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99,71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13,76002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99,71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13,76002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99,71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0224" w:rsidRPr="002A280A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2A28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2A28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2A280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64,10000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39,13700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2A280A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2A280A">
              <w:rPr>
                <w:b/>
                <w:bCs/>
                <w:sz w:val="20"/>
                <w:szCs w:val="20"/>
              </w:rPr>
              <w:t>61,06</w:t>
            </w:r>
          </w:p>
        </w:tc>
      </w:tr>
      <w:tr w:rsidR="00240224" w:rsidRPr="00ED26FF" w:rsidTr="00991043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37,67000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75,34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37,67000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75,34</w:t>
            </w:r>
          </w:p>
        </w:tc>
      </w:tr>
      <w:tr w:rsidR="00240224" w:rsidRPr="00ED26FF" w:rsidTr="00991043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37,67000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75,34</w:t>
            </w:r>
          </w:p>
        </w:tc>
      </w:tr>
      <w:tr w:rsidR="00240224" w:rsidRPr="00ED26FF" w:rsidTr="00991043">
        <w:trPr>
          <w:trHeight w:val="6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37,67000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75,34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10,40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10,40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10,40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10,40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1,46700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10,40</w:t>
            </w:r>
          </w:p>
        </w:tc>
      </w:tr>
      <w:tr w:rsidR="00240224" w:rsidRPr="00ED26FF" w:rsidTr="00991043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0224" w:rsidRPr="00ED26FF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25 079,80776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24 622,61890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98,18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25 079,80776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24 622,61890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98,18</w:t>
            </w:r>
          </w:p>
        </w:tc>
      </w:tr>
      <w:tr w:rsidR="00240224" w:rsidRPr="00ED26FF" w:rsidTr="00991043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3 876,76834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3 427,79860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88,42</w:t>
            </w:r>
          </w:p>
        </w:tc>
      </w:tr>
      <w:tr w:rsidR="00240224" w:rsidRPr="00ED26FF" w:rsidTr="0099104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3 876,76834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3 427,79860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88,42</w:t>
            </w:r>
          </w:p>
        </w:tc>
      </w:tr>
      <w:tr w:rsidR="00240224" w:rsidRPr="00ED26FF" w:rsidTr="002A280A">
        <w:trPr>
          <w:trHeight w:val="68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1 938,33343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1 910,99504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98,59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01 0 04 25400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1 938,33343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1 910,99504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98,59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Мероприятия по строительству сельского дома культуры в д.Новоселицы, за счет иных межбюджетных трансфертов, предоставляемых из бюджета Новгородского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01 0 04 </w:t>
            </w:r>
            <w:r>
              <w:rPr>
                <w:sz w:val="20"/>
                <w:szCs w:val="20"/>
              </w:rPr>
              <w:t>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1 834,31120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1 412,67985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77,01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 xml:space="preserve"> 04 46040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1 834,31120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1 412,67985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77,01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104,12371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104,12371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А2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104,12371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104,12371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А2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104,12371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104,12371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А2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104,12371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104,12371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21 203,03942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21 194,82030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99,96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21 203,03942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21 194,82030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99,96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14 003,80000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14 003,80000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14 003,80000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14 003,80000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в области 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118,92650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118,92650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118,92650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118,92650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4 607,41292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4 599,19380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99,82</w:t>
            </w:r>
          </w:p>
        </w:tc>
      </w:tr>
      <w:tr w:rsidR="00240224" w:rsidRPr="00ED26FF" w:rsidTr="00991043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4 607,41292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4 599,19380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99,82</w:t>
            </w:r>
          </w:p>
        </w:tc>
      </w:tr>
      <w:tr w:rsidR="00240224" w:rsidRPr="00ED26FF" w:rsidTr="00991043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2 472,90000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2 472,90000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20 5 00 71420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2 472,90000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2 472,90000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0224" w:rsidRPr="00ED26FF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1 050,99400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1 001,23180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95,27</w:t>
            </w:r>
          </w:p>
        </w:tc>
      </w:tr>
      <w:tr w:rsidR="00240224" w:rsidRPr="00ED26FF" w:rsidTr="00991043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1 039,50000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989,73780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95,21</w:t>
            </w:r>
          </w:p>
        </w:tc>
      </w:tr>
      <w:tr w:rsidR="00240224" w:rsidRPr="00ED26FF" w:rsidTr="00991043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1 039,50000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989,73780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95,21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1 039,50000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989,73780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95,21</w:t>
            </w:r>
          </w:p>
        </w:tc>
      </w:tr>
      <w:tr w:rsidR="00240224" w:rsidRPr="00ED26FF" w:rsidTr="00991043">
        <w:trPr>
          <w:trHeight w:val="5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989,73780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95,21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1 039,50000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989,73780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95,21</w:t>
            </w:r>
          </w:p>
        </w:tc>
      </w:tr>
      <w:tr w:rsidR="00240224" w:rsidRPr="00ED26FF" w:rsidTr="00991043">
        <w:trPr>
          <w:trHeight w:val="40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5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555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0224" w:rsidRPr="00ED26FF" w:rsidRDefault="00240224" w:rsidP="00BC6B28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11,49400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1 493,10000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1 484,63600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99,43</w:t>
            </w:r>
          </w:p>
        </w:tc>
      </w:tr>
      <w:tr w:rsidR="00240224" w:rsidRPr="00ED26FF" w:rsidTr="00991043">
        <w:trPr>
          <w:trHeight w:val="3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1 493,10000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1 484,63600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99,43</w:t>
            </w:r>
          </w:p>
        </w:tc>
      </w:tr>
      <w:tr w:rsidR="00240224" w:rsidRPr="00ED26FF" w:rsidTr="00991043">
        <w:trPr>
          <w:trHeight w:val="9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3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865,00000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Обустройство спортивной площадки в д. Дубровка за счет субсидии, предоставляемой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N5764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6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N5764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605,50000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9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Обустройство спортивной площадки в д. Дубровка,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0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 0 03 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259,50000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100,00</w:t>
            </w:r>
          </w:p>
        </w:tc>
      </w:tr>
      <w:tr w:rsidR="00240224" w:rsidRPr="00ED26FF" w:rsidTr="00991043">
        <w:trPr>
          <w:trHeight w:val="11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2022-2024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619,63600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98,65</w:t>
            </w:r>
          </w:p>
        </w:tc>
      </w:tr>
      <w:tr w:rsidR="00240224" w:rsidRPr="00ED26FF" w:rsidTr="00991043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ED26FF" w:rsidRDefault="00240224" w:rsidP="00BC6B28">
            <w:pPr>
              <w:jc w:val="both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619,63600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Cs/>
                <w:sz w:val="20"/>
                <w:szCs w:val="20"/>
              </w:rPr>
            </w:pPr>
            <w:r w:rsidRPr="00ED26FF">
              <w:rPr>
                <w:bCs/>
                <w:sz w:val="20"/>
                <w:szCs w:val="20"/>
              </w:rPr>
              <w:t>98,65</w:t>
            </w:r>
          </w:p>
        </w:tc>
      </w:tr>
      <w:tr w:rsidR="00240224" w:rsidRPr="00ED26FF" w:rsidTr="00991043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619,63600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98,65</w:t>
            </w:r>
          </w:p>
        </w:tc>
      </w:tr>
      <w:tr w:rsidR="00240224" w:rsidRPr="00ED26FF" w:rsidTr="00991043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ED26FF" w:rsidRDefault="00240224" w:rsidP="00BC6B28">
            <w:pPr>
              <w:jc w:val="both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628,10000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619,63600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sz w:val="20"/>
                <w:szCs w:val="20"/>
              </w:rPr>
            </w:pPr>
            <w:r w:rsidRPr="00ED26FF">
              <w:rPr>
                <w:sz w:val="20"/>
                <w:szCs w:val="20"/>
              </w:rPr>
              <w:t>98,65</w:t>
            </w:r>
          </w:p>
        </w:tc>
      </w:tr>
      <w:tr w:rsidR="00240224" w:rsidRPr="00ED26FF" w:rsidTr="00991043">
        <w:trPr>
          <w:trHeight w:val="34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ED26FF" w:rsidRDefault="00240224" w:rsidP="00BC6B28">
            <w:pPr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center"/>
              <w:rPr>
                <w:b/>
                <w:sz w:val="20"/>
                <w:szCs w:val="20"/>
              </w:rPr>
            </w:pPr>
            <w:r w:rsidRPr="00ED26F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98 499,98096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97 598,26623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ED26FF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ED26FF">
              <w:rPr>
                <w:b/>
                <w:bCs/>
                <w:sz w:val="20"/>
                <w:szCs w:val="20"/>
              </w:rPr>
              <w:t>99,08</w:t>
            </w:r>
          </w:p>
        </w:tc>
      </w:tr>
    </w:tbl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Pr="00125CE9" w:rsidRDefault="00240224" w:rsidP="002828EE">
      <w:pPr>
        <w:shd w:val="clear" w:color="auto" w:fill="FFFFFF"/>
        <w:jc w:val="right"/>
        <w:rPr>
          <w:b/>
        </w:rPr>
      </w:pPr>
      <w:r>
        <w:rPr>
          <w:b/>
        </w:rPr>
        <w:t>Приложение № 3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к решению Совета депутатов 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Савинского сельского 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поселения </w:t>
      </w:r>
      <w:r>
        <w:t xml:space="preserve">от </w:t>
      </w:r>
      <w:r w:rsidRPr="00107E75">
        <w:t>30.05.2023  № 198</w:t>
      </w:r>
      <w:r>
        <w:rPr>
          <w:sz w:val="28"/>
          <w:szCs w:val="28"/>
        </w:rPr>
        <w:t xml:space="preserve">            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 «Об исполнения бюджета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Савинского сельского поселения    </w:t>
      </w:r>
    </w:p>
    <w:p w:rsidR="00240224" w:rsidRPr="00125CE9" w:rsidRDefault="00240224" w:rsidP="00991043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за 202</w:t>
      </w:r>
      <w:r>
        <w:t>2</w:t>
      </w:r>
      <w:r w:rsidRPr="00125CE9">
        <w:t xml:space="preserve"> год»</w:t>
      </w: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991043">
      <w:pPr>
        <w:jc w:val="center"/>
        <w:rPr>
          <w:b/>
          <w:bCs/>
        </w:rPr>
      </w:pPr>
      <w:r w:rsidRPr="009B646B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>Савинского</w:t>
      </w:r>
      <w:r w:rsidRPr="009B646B">
        <w:rPr>
          <w:b/>
          <w:bCs/>
        </w:rPr>
        <w:t xml:space="preserve"> сельского поселения </w:t>
      </w: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  <w:r w:rsidRPr="009B646B">
        <w:rPr>
          <w:b/>
          <w:bCs/>
        </w:rPr>
        <w:t xml:space="preserve">за </w:t>
      </w:r>
      <w:r>
        <w:rPr>
          <w:b/>
          <w:bCs/>
        </w:rPr>
        <w:t>2022</w:t>
      </w:r>
      <w:r w:rsidRPr="009B646B">
        <w:rPr>
          <w:b/>
          <w:bCs/>
        </w:rPr>
        <w:t xml:space="preserve"> год</w:t>
      </w: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LINK Excel.Sheet.12 "C:\\Users\\User\\Desktop\\САВИНО 2023\\Отчет об исполнению бюджета\\Отчет расходы 2022.xlsx" 2022!R10C1:R184C9 \a \f 4 \h  \* MERGEFORMAT </w:instrText>
      </w:r>
      <w:r>
        <w:fldChar w:fldCharType="separate"/>
      </w:r>
    </w:p>
    <w:tbl>
      <w:tblPr>
        <w:tblW w:w="10869" w:type="dxa"/>
        <w:tblInd w:w="-431" w:type="dxa"/>
        <w:tblLook w:val="00A0" w:firstRow="1" w:lastRow="0" w:firstColumn="1" w:lastColumn="0" w:noHBand="0" w:noVBand="0"/>
      </w:tblPr>
      <w:tblGrid>
        <w:gridCol w:w="3053"/>
        <w:gridCol w:w="634"/>
        <w:gridCol w:w="494"/>
        <w:gridCol w:w="924"/>
        <w:gridCol w:w="1384"/>
        <w:gridCol w:w="1380"/>
        <w:gridCol w:w="1515"/>
        <w:gridCol w:w="1415"/>
        <w:gridCol w:w="70"/>
      </w:tblGrid>
      <w:tr w:rsidR="00240224" w:rsidRPr="00BC6B28" w:rsidTr="00107E75">
        <w:trPr>
          <w:gridAfter w:val="1"/>
          <w:wAfter w:w="70" w:type="dxa"/>
          <w:trHeight w:val="286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C6B2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40224" w:rsidRPr="00BC6B28" w:rsidTr="00107E75">
        <w:trPr>
          <w:trHeight w:val="878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224" w:rsidRPr="00BC6B28" w:rsidRDefault="00240224" w:rsidP="00BC6B28">
            <w:pPr>
              <w:rPr>
                <w:b/>
                <w:bCs/>
              </w:rPr>
            </w:pPr>
            <w:r w:rsidRPr="00BC6B28">
              <w:rPr>
                <w:b/>
                <w:bCs/>
                <w:sz w:val="20"/>
                <w:szCs w:val="20"/>
              </w:rPr>
              <w:t>Уточненный</w:t>
            </w:r>
            <w:r w:rsidRPr="00BC6B28">
              <w:rPr>
                <w:b/>
                <w:bCs/>
              </w:rPr>
              <w:t xml:space="preserve"> план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center"/>
              <w:rPr>
                <w:b/>
                <w:bCs/>
              </w:rPr>
            </w:pPr>
            <w:r w:rsidRPr="00BC6B28">
              <w:rPr>
                <w:b/>
                <w:bCs/>
                <w:sz w:val="20"/>
                <w:szCs w:val="20"/>
              </w:rPr>
              <w:t>% исполнения</w:t>
            </w:r>
            <w:r w:rsidRPr="00BC6B28">
              <w:rPr>
                <w:b/>
                <w:bCs/>
              </w:rPr>
              <w:t xml:space="preserve"> бюджетных средств 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10 </w:t>
            </w:r>
            <w:r w:rsidRPr="00BC6B28">
              <w:rPr>
                <w:b/>
                <w:bCs/>
                <w:sz w:val="26"/>
                <w:szCs w:val="26"/>
              </w:rPr>
              <w:t>741,16335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10 685,51591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99,48192</w:t>
            </w:r>
          </w:p>
        </w:tc>
      </w:tr>
      <w:tr w:rsidR="00240224" w:rsidRPr="00BC6B28" w:rsidTr="00107E75">
        <w:trPr>
          <w:trHeight w:val="74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556,99053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1 556,99053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556,99053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1 556,99053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1 00 00000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556,99053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1 556,99053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1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1 00 01000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462,00000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1 462,00000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1 00 01000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462,00000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1 462,00000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1 00 71420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94,99053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94,99053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1 00 71420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94,99053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94,99053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10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8 </w:t>
            </w:r>
            <w:r w:rsidRPr="00BC6B28">
              <w:rPr>
                <w:b/>
                <w:bCs/>
                <w:sz w:val="26"/>
                <w:szCs w:val="26"/>
              </w:rPr>
              <w:t>385,85682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8 332,57717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8 </w:t>
            </w:r>
            <w:r w:rsidRPr="00BC6B28">
              <w:rPr>
                <w:b/>
                <w:bCs/>
                <w:sz w:val="26"/>
                <w:szCs w:val="26"/>
              </w:rPr>
              <w:t>385,85682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8 332,57717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6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2 00 00000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8 </w:t>
            </w:r>
            <w:r w:rsidRPr="00BC6B28">
              <w:rPr>
                <w:b/>
                <w:bCs/>
                <w:sz w:val="26"/>
                <w:szCs w:val="26"/>
              </w:rPr>
              <w:t>385,85682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8 332,57717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41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7 </w:t>
            </w:r>
            <w:r w:rsidRPr="00BC6B28">
              <w:rPr>
                <w:sz w:val="26"/>
                <w:szCs w:val="26"/>
              </w:rPr>
              <w:t>549,24000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7 495,96035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3 </w:t>
            </w:r>
            <w:r w:rsidRPr="00BC6B28">
              <w:rPr>
                <w:sz w:val="26"/>
                <w:szCs w:val="26"/>
              </w:rPr>
              <w:t>965,50000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3 965,50000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3 </w:t>
            </w:r>
            <w:r w:rsidRPr="00BC6B28">
              <w:rPr>
                <w:sz w:val="26"/>
                <w:szCs w:val="26"/>
              </w:rPr>
              <w:t>423,99000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3 423,96535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804685">
            <w:pPr>
              <w:jc w:val="right"/>
              <w:rPr>
                <w:sz w:val="20"/>
                <w:szCs w:val="20"/>
              </w:rPr>
            </w:pP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37,75000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37,75000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2 00 01000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68,74500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56,35</w:t>
            </w:r>
          </w:p>
        </w:tc>
      </w:tr>
      <w:tr w:rsidR="00240224" w:rsidRPr="00BC6B28" w:rsidTr="00107E75">
        <w:trPr>
          <w:trHeight w:val="119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Ремонт помещений, занимаемых участковыми пунктами полиции и установку охранной сигнализации на них за счет иных межбюджетных трансфертов, предоставляемых из бюджета Новгородского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2 00 46010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319,30735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319,30735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2 00 46010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319,30735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319,30735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2 00 70280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2 00 70280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238,50000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238,50000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2 00 70280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89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267,30947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267,30947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2 00 71420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267,30947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267,30947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154,81000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154,81000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154,81000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154,81000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4 00 00000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154,81000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154,81000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19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4 00 93020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154,81000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154,81000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4 00 93020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154,81000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154,81000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1,50600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1,50600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1,50600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1,50600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1,50600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</w:t>
            </w:r>
          </w:p>
        </w:tc>
      </w:tr>
      <w:tr w:rsidR="00240224" w:rsidRPr="00BC6B28" w:rsidTr="00107E75">
        <w:trPr>
          <w:trHeight w:val="46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641,13821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641,13821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642,00000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641,13821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435,13821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435,13821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71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color w:val="000000"/>
                <w:sz w:val="20"/>
                <w:szCs w:val="20"/>
              </w:rPr>
            </w:pPr>
            <w:r w:rsidRPr="00BC6B2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color w:val="000000"/>
                <w:sz w:val="20"/>
                <w:szCs w:val="20"/>
              </w:rPr>
            </w:pPr>
            <w:r w:rsidRPr="00BC6B2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5 00 99990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5 00 99990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5 00 51180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249,80000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44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7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321,20000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321,20000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46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30 </w:t>
            </w:r>
            <w:r w:rsidRPr="00BC6B28">
              <w:rPr>
                <w:b/>
                <w:bCs/>
                <w:sz w:val="26"/>
                <w:szCs w:val="26"/>
              </w:rPr>
              <w:t>765,05485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30 493,24856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99,12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30 </w:t>
            </w:r>
            <w:r w:rsidRPr="00BC6B28">
              <w:rPr>
                <w:b/>
                <w:bCs/>
                <w:sz w:val="26"/>
                <w:szCs w:val="26"/>
              </w:rPr>
              <w:t>715,05485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30 459,74856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99,17</w:t>
            </w:r>
          </w:p>
        </w:tc>
      </w:tr>
      <w:tr w:rsidR="00240224" w:rsidRPr="00BC6B28" w:rsidTr="00107E75">
        <w:trPr>
          <w:trHeight w:val="101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30 </w:t>
            </w:r>
            <w:r w:rsidRPr="00BC6B28">
              <w:rPr>
                <w:b/>
                <w:bCs/>
                <w:sz w:val="26"/>
                <w:szCs w:val="26"/>
              </w:rPr>
              <w:t>715,05485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30 459,74856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99,17</w:t>
            </w:r>
          </w:p>
        </w:tc>
      </w:tr>
      <w:tr w:rsidR="00240224" w:rsidRPr="00BC6B28" w:rsidTr="00107E75">
        <w:trPr>
          <w:trHeight w:val="96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0 01 00000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30 </w:t>
            </w:r>
            <w:r w:rsidRPr="00BC6B28">
              <w:rPr>
                <w:b/>
                <w:bCs/>
                <w:sz w:val="26"/>
                <w:szCs w:val="26"/>
              </w:rPr>
              <w:t>715,05485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30 459,74856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99,17</w:t>
            </w:r>
          </w:p>
        </w:tc>
      </w:tr>
      <w:tr w:rsidR="00240224" w:rsidRPr="00BC6B28" w:rsidTr="00107E75">
        <w:trPr>
          <w:trHeight w:val="67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0 01 25160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9 </w:t>
            </w:r>
            <w:r w:rsidRPr="00BC6B28">
              <w:rPr>
                <w:sz w:val="26"/>
                <w:szCs w:val="26"/>
              </w:rPr>
              <w:t>334,68485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9 222,25687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98,80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0 01 25160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9 </w:t>
            </w:r>
            <w:r w:rsidRPr="00BC6B28">
              <w:rPr>
                <w:sz w:val="26"/>
                <w:szCs w:val="26"/>
              </w:rPr>
              <w:t>334,68485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9 222,25687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98,80</w:t>
            </w:r>
          </w:p>
        </w:tc>
      </w:tr>
      <w:tr w:rsidR="00240224" w:rsidRPr="00BC6B28" w:rsidTr="00107E75">
        <w:trPr>
          <w:trHeight w:val="6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0 01 25170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674,87000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674,15634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99,89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0 01 25170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674,87000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674,15634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99,89425223</w:t>
            </w:r>
          </w:p>
        </w:tc>
      </w:tr>
      <w:tr w:rsidR="00240224" w:rsidRPr="00BC6B28" w:rsidTr="00107E75">
        <w:trPr>
          <w:trHeight w:val="89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 за счет субсидии, предоставленной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19 </w:t>
            </w:r>
            <w:r w:rsidRPr="00BC6B28">
              <w:rPr>
                <w:sz w:val="26"/>
                <w:szCs w:val="26"/>
              </w:rPr>
              <w:t>670,00000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19 528,98806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99,28</w:t>
            </w:r>
          </w:p>
        </w:tc>
      </w:tr>
      <w:tr w:rsidR="00240224" w:rsidRPr="00BC6B28" w:rsidTr="00107E75">
        <w:trPr>
          <w:trHeight w:val="6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0 01 71520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19 </w:t>
            </w:r>
            <w:r w:rsidRPr="00BC6B28">
              <w:rPr>
                <w:sz w:val="26"/>
                <w:szCs w:val="26"/>
              </w:rPr>
              <w:t>670,00000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19 528,98806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99,28</w:t>
            </w:r>
          </w:p>
        </w:tc>
      </w:tr>
      <w:tr w:rsidR="00240224" w:rsidRPr="00BC6B28" w:rsidTr="00107E75">
        <w:trPr>
          <w:trHeight w:val="119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S1520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035,50000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1 034,34729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99,89</w:t>
            </w:r>
          </w:p>
        </w:tc>
      </w:tr>
      <w:tr w:rsidR="00240224" w:rsidRPr="00BC6B28" w:rsidTr="00107E75">
        <w:trPr>
          <w:trHeight w:val="699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01 S1520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035,50000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1 034,34729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99,89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Другие вопросы в области национальной политики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33,50000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67,00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28 </w:t>
            </w:r>
            <w:r w:rsidRPr="00BC6B28">
              <w:rPr>
                <w:b/>
                <w:bCs/>
                <w:sz w:val="26"/>
                <w:szCs w:val="26"/>
              </w:rPr>
              <w:t>734,76100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28 700,87806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99,88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504,40000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1 471,86068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97,84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504,40000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1 471,86068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97,84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504,40000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1 471,86068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97,84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Капитальный ремонт мунципального жилищного фонда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1 467,55000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97,84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5 00 25180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500,00000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1 467,55000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97,84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4,31068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97,97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4,40000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4,31068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97,97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456,00000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455,81021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2022-2024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03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434,86100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240224" w:rsidRPr="00BC6B28" w:rsidTr="00107E75">
        <w:trPr>
          <w:trHeight w:val="6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03 </w:t>
            </w:r>
            <w:r w:rsidRPr="00BC6B28">
              <w:rPr>
                <w:b/>
                <w:bCs/>
                <w:sz w:val="26"/>
                <w:szCs w:val="26"/>
              </w:rPr>
              <w:t>0 02 00000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434,86100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03 </w:t>
            </w:r>
            <w:r w:rsidRPr="00BC6B28">
              <w:rPr>
                <w:sz w:val="26"/>
                <w:szCs w:val="26"/>
              </w:rPr>
              <w:t>0 02 62200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434,86100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99,97</w:t>
            </w:r>
          </w:p>
        </w:tc>
      </w:tr>
      <w:tr w:rsidR="00240224" w:rsidRPr="00BC6B28" w:rsidTr="00107E75">
        <w:trPr>
          <w:trHeight w:val="89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03 </w:t>
            </w:r>
            <w:r w:rsidRPr="00BC6B28">
              <w:rPr>
                <w:sz w:val="26"/>
                <w:szCs w:val="26"/>
              </w:rPr>
              <w:t>0 02 62200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434,86100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99,97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20,94921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20,94921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21,00000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20,94921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99,76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20,94921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104,75</w:t>
            </w:r>
          </w:p>
        </w:tc>
      </w:tr>
      <w:tr w:rsidR="00240224" w:rsidRPr="00BC6B28" w:rsidTr="00107E75">
        <w:trPr>
          <w:trHeight w:val="41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26 </w:t>
            </w:r>
            <w:r w:rsidRPr="00BC6B28">
              <w:rPr>
                <w:b/>
                <w:bCs/>
                <w:sz w:val="26"/>
                <w:szCs w:val="26"/>
              </w:rPr>
              <w:t>774,36100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26 773,20717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2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26 </w:t>
            </w:r>
            <w:r w:rsidRPr="00BC6B28">
              <w:rPr>
                <w:b/>
                <w:bCs/>
                <w:sz w:val="26"/>
                <w:szCs w:val="26"/>
              </w:rPr>
              <w:t>109,50100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26 108,38715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3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0 02 00000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23 </w:t>
            </w:r>
            <w:r w:rsidRPr="00BC6B28">
              <w:rPr>
                <w:b/>
                <w:bCs/>
                <w:sz w:val="26"/>
                <w:szCs w:val="26"/>
              </w:rPr>
              <w:t>385,80000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23 384,68615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19 </w:t>
            </w:r>
            <w:r w:rsidRPr="00BC6B28">
              <w:rPr>
                <w:sz w:val="26"/>
                <w:szCs w:val="26"/>
              </w:rPr>
              <w:t>099,85000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19 098,88439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99,99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0 02 25190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19 </w:t>
            </w:r>
            <w:r w:rsidRPr="00BC6B28">
              <w:rPr>
                <w:sz w:val="26"/>
                <w:szCs w:val="26"/>
              </w:rPr>
              <w:t>099,85000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19 098,88439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99,99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206,96231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99,93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207,10000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206,96231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99,93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332,85000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332,85000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332,85000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332,85000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3 </w:t>
            </w:r>
            <w:r w:rsidRPr="00BC6B28">
              <w:rPr>
                <w:sz w:val="26"/>
                <w:szCs w:val="26"/>
              </w:rPr>
              <w:t>488,00000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3 487,98945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0 02 25230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3 </w:t>
            </w:r>
            <w:r w:rsidRPr="00BC6B28">
              <w:rPr>
                <w:sz w:val="26"/>
                <w:szCs w:val="26"/>
              </w:rPr>
              <w:t>488,00000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3 487,98945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19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Благоустройство зоны отдыха с элементами спортивно-игровой площадки в д. Волотово Савинского сельского поселения Новгородского района Новгородской области, за счет иных межбюджетных трансфертов, предоставленных из бюджета Новгородского муниципального района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0 02 46020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258,00000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0 02 46020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258,00000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258,00000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0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0 03 00000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 </w:t>
            </w:r>
            <w:r w:rsidRPr="00BC6B28">
              <w:rPr>
                <w:b/>
                <w:bCs/>
                <w:sz w:val="26"/>
                <w:szCs w:val="26"/>
              </w:rPr>
              <w:t>723,70100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2 723,70100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0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Мероприятия по  реализации проектов территориальных общественных самоуправлений за счет субсидии, предоставленой из бюджета Новгородской области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0 03 72090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323,00000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0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0 03 72090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323,00000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323,00000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0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Реализация проектов территориальных общественных самоуправлений, в целях софинансирования которых предоставляется субсидия из бюджета Новгородской области.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S2090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0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S2090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67,50000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0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реализации приоритетного проекта поддержки местных инициатив за счет субсидии, предоставленной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0 03 75260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1 200,00000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7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0 03 75260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200,00000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1 200,00000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87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Реализация приоритетных проектов поддержки местных инициатив, в целях софинансирования которых предоставляется субсидия из бюджета Новгородской области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S5260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133,20100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1 133,20100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S5260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133,20100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1 133,20100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651,06000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651,06000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651,06000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651,06000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19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Мероприятия по  организации работ, связанных с предотвращением влияния ухудшения экономической ситуации на развитие отраслей экономики за счет иных межбюджетных трансфертов, предоставленных из бюдета Новгородской области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5 00 75360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651,06000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651,06000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5 00 75360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651,06000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651,06000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02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13,76002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99,71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02 </w:t>
            </w:r>
            <w:r w:rsidRPr="00BC6B28">
              <w:rPr>
                <w:b/>
                <w:bCs/>
                <w:sz w:val="26"/>
                <w:szCs w:val="26"/>
              </w:rPr>
              <w:t>0 02 00000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13,76002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99,71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02 </w:t>
            </w:r>
            <w:r w:rsidRPr="00BC6B28">
              <w:rPr>
                <w:sz w:val="26"/>
                <w:szCs w:val="26"/>
              </w:rPr>
              <w:t>0 02 25550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13,76002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99,71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02 </w:t>
            </w:r>
            <w:r w:rsidRPr="00BC6B28">
              <w:rPr>
                <w:sz w:val="26"/>
                <w:szCs w:val="26"/>
              </w:rPr>
              <w:t>0 02 25550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13,76002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99,71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39,13700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61,06</w:t>
            </w:r>
          </w:p>
        </w:tc>
      </w:tr>
      <w:tr w:rsidR="00240224" w:rsidRPr="00BC6B28" w:rsidTr="00107E75">
        <w:trPr>
          <w:trHeight w:val="6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37,67000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75,34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37,67000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75,34</w:t>
            </w:r>
          </w:p>
        </w:tc>
      </w:tr>
      <w:tr w:rsidR="00240224" w:rsidRPr="00BC6B28" w:rsidTr="00107E75">
        <w:trPr>
          <w:trHeight w:val="44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37,67000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75,34</w:t>
            </w:r>
          </w:p>
        </w:tc>
      </w:tr>
      <w:tr w:rsidR="00240224" w:rsidRPr="00BC6B28" w:rsidTr="00107E75">
        <w:trPr>
          <w:trHeight w:val="6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5 00 25370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50,00000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37,67000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75,34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1,46700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1,46700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1,46700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10,40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1,46700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10,40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14,10000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1,46700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10,40</w:t>
            </w:r>
          </w:p>
        </w:tc>
      </w:tr>
      <w:tr w:rsidR="00240224" w:rsidRPr="00BC6B28" w:rsidTr="00107E75">
        <w:trPr>
          <w:trHeight w:val="46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25 </w:t>
            </w:r>
            <w:r w:rsidRPr="00BC6B28">
              <w:rPr>
                <w:b/>
                <w:bCs/>
                <w:sz w:val="26"/>
                <w:szCs w:val="26"/>
              </w:rPr>
              <w:t>079,80776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24 622,61890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98,18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25 </w:t>
            </w:r>
            <w:r w:rsidRPr="00BC6B28">
              <w:rPr>
                <w:b/>
                <w:bCs/>
                <w:sz w:val="26"/>
                <w:szCs w:val="26"/>
              </w:rPr>
              <w:t>079,80776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24 622,61890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98,18</w:t>
            </w:r>
          </w:p>
        </w:tc>
      </w:tr>
      <w:tr w:rsidR="00240224" w:rsidRPr="00BC6B28" w:rsidTr="00107E75">
        <w:trPr>
          <w:trHeight w:val="68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3 </w:t>
            </w:r>
            <w:r w:rsidRPr="00BC6B28">
              <w:rPr>
                <w:b/>
                <w:bCs/>
                <w:sz w:val="26"/>
                <w:szCs w:val="26"/>
              </w:rPr>
              <w:t>876,76834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3 427,79860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88,42</w:t>
            </w:r>
          </w:p>
        </w:tc>
      </w:tr>
      <w:tr w:rsidR="00240224" w:rsidRPr="00BC6B28" w:rsidTr="00107E75">
        <w:trPr>
          <w:trHeight w:val="31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 профессиональной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0 04 00000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3 </w:t>
            </w:r>
            <w:r w:rsidRPr="00BC6B28">
              <w:rPr>
                <w:b/>
                <w:bCs/>
                <w:sz w:val="26"/>
                <w:szCs w:val="26"/>
              </w:rPr>
              <w:t>876,76834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3 427,79860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88,42</w:t>
            </w:r>
          </w:p>
        </w:tc>
      </w:tr>
      <w:tr w:rsidR="00240224" w:rsidRPr="00BC6B28" w:rsidTr="00107E75">
        <w:trPr>
          <w:trHeight w:val="128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по строительству сельского дома культуры в д.Новоселицы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0 04 25400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938,33343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1 910,99504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98,59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0 04 25400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938,33343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1 910,99504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98,59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Мероприятия по строительству сельского дома культуры в д.Новоселицы, за счет иных межбюджетных трансфертов, предоставляемых из бюджета Новгородского муниципального района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0 04 49990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834,31120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1 412,67985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77,01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0 04 49990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834,31120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1 412,67985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77,01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Национальный проект "Культура"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А0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104,12371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104,12371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Федеральный проект "Творческие люди"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А2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104,12371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104,12371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А2 55196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104,12371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104,12371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7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А2 55196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104,12371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104,12371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21 </w:t>
            </w:r>
            <w:r w:rsidRPr="00BC6B28">
              <w:rPr>
                <w:b/>
                <w:bCs/>
                <w:sz w:val="26"/>
                <w:szCs w:val="26"/>
              </w:rPr>
              <w:t>203,03942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21 194,82030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21 </w:t>
            </w:r>
            <w:r w:rsidRPr="00BC6B28">
              <w:rPr>
                <w:b/>
                <w:bCs/>
                <w:sz w:val="26"/>
                <w:szCs w:val="26"/>
              </w:rPr>
              <w:t>203,03942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21 194,82030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99,96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5 00 14010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14 </w:t>
            </w:r>
            <w:r w:rsidRPr="00BC6B28">
              <w:rPr>
                <w:sz w:val="26"/>
                <w:szCs w:val="26"/>
              </w:rPr>
              <w:t>003,80000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14 003,80000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5 00 14010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14 </w:t>
            </w:r>
            <w:r w:rsidRPr="00BC6B28">
              <w:rPr>
                <w:sz w:val="26"/>
                <w:szCs w:val="26"/>
              </w:rPr>
              <w:t>003,80000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14 003,80000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4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в области  культуры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118,92650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118,92650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118,92650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118,92650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3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направленные на укрепление материально-технической базы муниципальных учреждений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4 </w:t>
            </w:r>
            <w:r w:rsidRPr="00BC6B28">
              <w:rPr>
                <w:sz w:val="26"/>
                <w:szCs w:val="26"/>
              </w:rPr>
              <w:t>607,41292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4 599,19380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99,82</w:t>
            </w:r>
          </w:p>
        </w:tc>
      </w:tr>
      <w:tr w:rsidR="00240224" w:rsidRPr="00BC6B28" w:rsidTr="00107E75">
        <w:trPr>
          <w:trHeight w:val="44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>20 5</w:t>
            </w:r>
            <w:r w:rsidRPr="00BC6B28">
              <w:rPr>
                <w:sz w:val="26"/>
                <w:szCs w:val="26"/>
              </w:rPr>
              <w:t xml:space="preserve"> 00 25060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4 </w:t>
            </w:r>
            <w:r w:rsidRPr="00BC6B28">
              <w:rPr>
                <w:sz w:val="26"/>
                <w:szCs w:val="26"/>
              </w:rPr>
              <w:t>607,41292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4 599,19380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99,82</w:t>
            </w:r>
          </w:p>
        </w:tc>
      </w:tr>
      <w:tr w:rsidR="00240224" w:rsidRPr="00BC6B28" w:rsidTr="00107E75">
        <w:trPr>
          <w:trHeight w:val="893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Повышение оплаты труда работникам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 </w:t>
            </w:r>
            <w:r w:rsidRPr="00BC6B28">
              <w:rPr>
                <w:sz w:val="26"/>
                <w:szCs w:val="26"/>
              </w:rPr>
              <w:t>472,90000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2 472,90000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2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5 00 71420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 </w:t>
            </w:r>
            <w:r w:rsidRPr="00BC6B28">
              <w:rPr>
                <w:sz w:val="26"/>
                <w:szCs w:val="26"/>
              </w:rPr>
              <w:t>472,90000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2 472,90000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050,99400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1 001,23180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95,27</w:t>
            </w:r>
          </w:p>
        </w:tc>
      </w:tr>
      <w:tr w:rsidR="00240224" w:rsidRPr="00BC6B28" w:rsidTr="00107E75">
        <w:trPr>
          <w:trHeight w:val="35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039,50000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989,73780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95,21</w:t>
            </w:r>
          </w:p>
        </w:tc>
      </w:tr>
      <w:tr w:rsidR="00240224" w:rsidRPr="00BC6B28" w:rsidTr="00107E75">
        <w:trPr>
          <w:trHeight w:val="938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039,50000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989,73780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95,21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039,50000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989,73780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95,21</w:t>
            </w:r>
          </w:p>
        </w:tc>
      </w:tr>
      <w:tr w:rsidR="00240224" w:rsidRPr="00BC6B28" w:rsidTr="00107E75">
        <w:trPr>
          <w:trHeight w:val="56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5 00 82100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039,50000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989,73780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95,21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5 00 82100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 </w:t>
            </w:r>
            <w:r w:rsidRPr="00BC6B28">
              <w:rPr>
                <w:sz w:val="26"/>
                <w:szCs w:val="26"/>
              </w:rPr>
              <w:t>039,50000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989,73780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95,21</w:t>
            </w:r>
          </w:p>
        </w:tc>
      </w:tr>
      <w:tr w:rsidR="00240224" w:rsidRPr="00BC6B28" w:rsidTr="00107E75">
        <w:trPr>
          <w:trHeight w:val="40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68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5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20 </w:t>
            </w:r>
            <w:r w:rsidRPr="00BC6B28">
              <w:rPr>
                <w:b/>
                <w:bCs/>
                <w:sz w:val="26"/>
                <w:szCs w:val="26"/>
              </w:rPr>
              <w:t>5 00 00000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11,49400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50"/>
        </w:trPr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11,49400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31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20 </w:t>
            </w:r>
            <w:r w:rsidRPr="00BC6B28">
              <w:rPr>
                <w:sz w:val="26"/>
                <w:szCs w:val="26"/>
              </w:rPr>
              <w:t>5 00 25030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11,49400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11,49400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3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493,10000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1 484,63600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99,43</w:t>
            </w:r>
          </w:p>
        </w:tc>
      </w:tr>
      <w:tr w:rsidR="00240224" w:rsidRPr="00BC6B28" w:rsidTr="00107E75">
        <w:trPr>
          <w:trHeight w:val="38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1 </w:t>
            </w:r>
            <w:r w:rsidRPr="00BC6B28">
              <w:rPr>
                <w:b/>
                <w:bCs/>
                <w:sz w:val="26"/>
                <w:szCs w:val="26"/>
              </w:rPr>
              <w:t>493,10000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1 484,63600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99,43</w:t>
            </w:r>
          </w:p>
        </w:tc>
      </w:tr>
      <w:tr w:rsidR="00240224" w:rsidRPr="00BC6B28" w:rsidTr="00107E75">
        <w:trPr>
          <w:trHeight w:val="98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Савинского сельского поселения на 2021-2023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865,00000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3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01 </w:t>
            </w:r>
            <w:r w:rsidRPr="00BC6B28">
              <w:rPr>
                <w:b/>
                <w:bCs/>
                <w:sz w:val="26"/>
                <w:szCs w:val="26"/>
              </w:rPr>
              <w:t>0 03 00000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865,00000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865,00000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Обустройство спортивной площадки в д. Дубровка за счет субсидии, предоставляемой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N5764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605,50000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605,50000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5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N5764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605,50000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605,50000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6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Обустройство спортивной площадки в д. Дубровка, в целях софинансирования которых предоставляется субсидия из бюджета Новгородской области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S5764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259,50000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997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  <w:r w:rsidRPr="00BC6B28">
              <w:rPr>
                <w:sz w:val="26"/>
                <w:szCs w:val="26"/>
              </w:rPr>
              <w:t>0 03 S5764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259,50000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259,50000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100,00</w:t>
            </w:r>
          </w:p>
        </w:tc>
      </w:tr>
      <w:tr w:rsidR="00240224" w:rsidRPr="00BC6B28" w:rsidTr="00107E75">
        <w:trPr>
          <w:trHeight w:val="110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массового спорта на территории Савинского сельского поселения на 2022-2024 годы»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04 </w:t>
            </w:r>
            <w:r w:rsidRPr="00BC6B28">
              <w:rPr>
                <w:b/>
                <w:bCs/>
                <w:sz w:val="26"/>
                <w:szCs w:val="26"/>
              </w:rPr>
              <w:t>0 00 00000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628,10000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619,63600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98,65</w:t>
            </w:r>
          </w:p>
        </w:tc>
      </w:tr>
      <w:tr w:rsidR="00240224" w:rsidRPr="00BC6B28" w:rsidTr="00107E75">
        <w:trPr>
          <w:trHeight w:val="101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6"/>
                <w:szCs w:val="26"/>
              </w:rPr>
            </w:pPr>
            <w:r w:rsidRPr="00BC6B28">
              <w:rPr>
                <w:b/>
                <w:bCs/>
                <w:sz w:val="20"/>
                <w:szCs w:val="20"/>
              </w:rPr>
              <w:t xml:space="preserve">04 </w:t>
            </w:r>
            <w:r w:rsidRPr="00BC6B28">
              <w:rPr>
                <w:b/>
                <w:bCs/>
                <w:sz w:val="26"/>
                <w:szCs w:val="26"/>
              </w:rPr>
              <w:t>0 01 00000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628,10000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619,63600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98,65</w:t>
            </w:r>
          </w:p>
        </w:tc>
      </w:tr>
      <w:tr w:rsidR="00240224" w:rsidRPr="00BC6B28" w:rsidTr="00107E75">
        <w:trPr>
          <w:trHeight w:val="461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04 </w:t>
            </w:r>
            <w:r w:rsidRPr="00BC6B28">
              <w:rPr>
                <w:sz w:val="26"/>
                <w:szCs w:val="26"/>
              </w:rPr>
              <w:t>0 01 25100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619,63600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98,65</w:t>
            </w:r>
          </w:p>
        </w:tc>
      </w:tr>
      <w:tr w:rsidR="00240224" w:rsidRPr="00BC6B28" w:rsidTr="00107E75">
        <w:trPr>
          <w:trHeight w:val="684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24" w:rsidRPr="00BC6B28" w:rsidRDefault="00240224" w:rsidP="00BC6B28">
            <w:pPr>
              <w:jc w:val="both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both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6"/>
                <w:szCs w:val="26"/>
              </w:rPr>
            </w:pPr>
            <w:r w:rsidRPr="00BC6B28">
              <w:rPr>
                <w:sz w:val="20"/>
                <w:szCs w:val="20"/>
              </w:rPr>
              <w:t>04 0</w:t>
            </w:r>
            <w:r w:rsidRPr="00BC6B28">
              <w:rPr>
                <w:sz w:val="26"/>
                <w:szCs w:val="26"/>
              </w:rPr>
              <w:t xml:space="preserve"> 01 25100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628,10000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619,63600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98,65</w:t>
            </w:r>
          </w:p>
        </w:tc>
      </w:tr>
      <w:tr w:rsidR="00240224" w:rsidRPr="00BC6B28" w:rsidTr="00107E75">
        <w:trPr>
          <w:trHeight w:val="342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sz w:val="20"/>
                <w:szCs w:val="20"/>
              </w:rPr>
            </w:pPr>
            <w:r w:rsidRPr="00BC6B28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center"/>
              <w:rPr>
                <w:b/>
                <w:bCs/>
              </w:rPr>
            </w:pPr>
            <w:r w:rsidRPr="00BC6B28">
              <w:rPr>
                <w:sz w:val="20"/>
                <w:szCs w:val="20"/>
              </w:rPr>
              <w:t xml:space="preserve">98 </w:t>
            </w:r>
            <w:r w:rsidRPr="00BC6B28">
              <w:rPr>
                <w:b/>
                <w:bCs/>
              </w:rPr>
              <w:t>499,98096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97 598,26623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0224" w:rsidRPr="00BC6B28" w:rsidRDefault="00240224" w:rsidP="00BC6B28">
            <w:pPr>
              <w:jc w:val="right"/>
              <w:rPr>
                <w:b/>
                <w:bCs/>
                <w:sz w:val="20"/>
                <w:szCs w:val="20"/>
              </w:rPr>
            </w:pPr>
            <w:r w:rsidRPr="00BC6B28">
              <w:rPr>
                <w:b/>
                <w:bCs/>
                <w:sz w:val="20"/>
                <w:szCs w:val="20"/>
              </w:rPr>
              <w:t>99,08</w:t>
            </w:r>
          </w:p>
        </w:tc>
      </w:tr>
    </w:tbl>
    <w:p w:rsidR="00240224" w:rsidRDefault="00240224" w:rsidP="002828EE">
      <w:pPr>
        <w:shd w:val="clear" w:color="auto" w:fill="FFFFFF"/>
        <w:jc w:val="center"/>
        <w:rPr>
          <w:b/>
          <w:bCs/>
        </w:rPr>
      </w:pPr>
      <w:r>
        <w:fldChar w:fldCharType="end"/>
      </w: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b/>
          <w:bCs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Default="00240224" w:rsidP="002828EE">
      <w:pPr>
        <w:shd w:val="clear" w:color="auto" w:fill="FFFFFF"/>
        <w:jc w:val="center"/>
        <w:rPr>
          <w:shd w:val="clear" w:color="auto" w:fill="FFFFFF"/>
        </w:rPr>
      </w:pPr>
    </w:p>
    <w:p w:rsidR="00240224" w:rsidRPr="00125CE9" w:rsidRDefault="00240224" w:rsidP="002828EE">
      <w:pPr>
        <w:shd w:val="clear" w:color="auto" w:fill="FFFFFF"/>
        <w:jc w:val="center"/>
        <w:rPr>
          <w:b/>
        </w:rPr>
      </w:pPr>
    </w:p>
    <w:p w:rsidR="00240224" w:rsidRPr="00125CE9" w:rsidRDefault="00240224" w:rsidP="002828EE">
      <w:pPr>
        <w:shd w:val="clear" w:color="auto" w:fill="FFFFFF"/>
        <w:jc w:val="center"/>
        <w:rPr>
          <w:b/>
        </w:rPr>
      </w:pPr>
    </w:p>
    <w:p w:rsidR="00240224" w:rsidRPr="00125CE9" w:rsidRDefault="00240224" w:rsidP="002828EE">
      <w:pPr>
        <w:shd w:val="clear" w:color="auto" w:fill="FFFFFF"/>
        <w:jc w:val="right"/>
        <w:rPr>
          <w:b/>
        </w:rPr>
      </w:pPr>
      <w:r>
        <w:rPr>
          <w:b/>
        </w:rPr>
        <w:t>Приложение № 4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к решению Совета депутатов 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Савинского сельского 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поселения </w:t>
      </w:r>
      <w:r>
        <w:t xml:space="preserve">от </w:t>
      </w:r>
      <w:r w:rsidRPr="00107E75">
        <w:t>30.05.2023  № 198</w:t>
      </w:r>
      <w:r>
        <w:rPr>
          <w:sz w:val="28"/>
          <w:szCs w:val="28"/>
        </w:rPr>
        <w:t xml:space="preserve">            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  «Об исполнения бюджета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Савинского сельского поселения    </w:t>
      </w:r>
    </w:p>
    <w:p w:rsidR="00240224" w:rsidRPr="00125CE9" w:rsidRDefault="00240224" w:rsidP="00A833C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</w:pPr>
      <w:r w:rsidRPr="00125CE9">
        <w:t xml:space="preserve">                                                                                                          за 202</w:t>
      </w:r>
      <w:r>
        <w:t>2</w:t>
      </w:r>
      <w:r w:rsidRPr="00125CE9">
        <w:t xml:space="preserve"> год»</w:t>
      </w:r>
    </w:p>
    <w:p w:rsidR="00240224" w:rsidRPr="00125CE9" w:rsidRDefault="00240224" w:rsidP="002828EE">
      <w:pPr>
        <w:shd w:val="clear" w:color="auto" w:fill="FFFFFF"/>
        <w:jc w:val="center"/>
        <w:rPr>
          <w:b/>
          <w:sz w:val="20"/>
          <w:szCs w:val="20"/>
        </w:rPr>
      </w:pPr>
    </w:p>
    <w:p w:rsidR="00240224" w:rsidRDefault="00240224" w:rsidP="002828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0"/>
          <w:szCs w:val="20"/>
          <w:bdr w:val="none" w:sz="0" w:space="0" w:color="auto" w:frame="1"/>
        </w:rPr>
      </w:pPr>
    </w:p>
    <w:tbl>
      <w:tblPr>
        <w:tblW w:w="495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8"/>
      </w:tblGrid>
      <w:tr w:rsidR="00240224" w:rsidRPr="00A833CC" w:rsidTr="00A833CC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A833CC" w:rsidRDefault="00240224" w:rsidP="00A833CC">
            <w:pPr>
              <w:jc w:val="center"/>
              <w:rPr>
                <w:b/>
                <w:bCs/>
                <w:sz w:val="26"/>
                <w:szCs w:val="26"/>
              </w:rPr>
            </w:pPr>
            <w:r w:rsidRPr="00A833CC">
              <w:rPr>
                <w:b/>
                <w:bCs/>
                <w:sz w:val="26"/>
                <w:szCs w:val="26"/>
              </w:rPr>
              <w:t xml:space="preserve">         Источники внутреннего финансирования дефицита </w:t>
            </w:r>
          </w:p>
        </w:tc>
      </w:tr>
      <w:tr w:rsidR="00240224" w:rsidRPr="00A833CC" w:rsidTr="00A833CC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0224" w:rsidRPr="00A833CC" w:rsidRDefault="00240224" w:rsidP="00A833CC">
            <w:pPr>
              <w:jc w:val="center"/>
              <w:rPr>
                <w:b/>
                <w:bCs/>
                <w:sz w:val="26"/>
                <w:szCs w:val="26"/>
              </w:rPr>
            </w:pPr>
            <w:r w:rsidRPr="00A833CC">
              <w:rPr>
                <w:b/>
                <w:bCs/>
                <w:sz w:val="26"/>
                <w:szCs w:val="26"/>
              </w:rPr>
              <w:t xml:space="preserve">бюджета  </w:t>
            </w:r>
            <w:r>
              <w:rPr>
                <w:b/>
                <w:bCs/>
                <w:sz w:val="26"/>
                <w:szCs w:val="26"/>
              </w:rPr>
              <w:t>Савинского сельского поселения за 2022</w:t>
            </w:r>
            <w:r w:rsidRPr="00A833C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</w:tbl>
    <w:p w:rsidR="00240224" w:rsidRDefault="00240224" w:rsidP="002828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0"/>
          <w:szCs w:val="20"/>
          <w:bdr w:val="none" w:sz="0" w:space="0" w:color="auto" w:frame="1"/>
        </w:rPr>
      </w:pPr>
    </w:p>
    <w:p w:rsidR="00240224" w:rsidRDefault="00240224" w:rsidP="002828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0"/>
          <w:szCs w:val="20"/>
          <w:bdr w:val="none" w:sz="0" w:space="0" w:color="auto" w:frame="1"/>
        </w:rPr>
      </w:pPr>
    </w:p>
    <w:p w:rsidR="00240224" w:rsidRDefault="00240224" w:rsidP="002828E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sz w:val="20"/>
          <w:szCs w:val="20"/>
          <w:bdr w:val="none" w:sz="0" w:space="0" w:color="auto" w:frame="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2835"/>
        <w:gridCol w:w="1539"/>
        <w:gridCol w:w="1531"/>
      </w:tblGrid>
      <w:tr w:rsidR="00240224" w:rsidRPr="00BE6D91" w:rsidTr="001D55E7">
        <w:trPr>
          <w:trHeight w:val="675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531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240224" w:rsidRPr="00BE6D91" w:rsidRDefault="00240224" w:rsidP="002828E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Исполнено</w:t>
            </w:r>
          </w:p>
        </w:tc>
      </w:tr>
      <w:tr w:rsidR="00240224" w:rsidRPr="00BE6D91" w:rsidTr="001D55E7">
        <w:trPr>
          <w:trHeight w:val="312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2835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 xml:space="preserve"> </w:t>
            </w:r>
            <w:r w:rsidRPr="00BE6D91">
              <w:rPr>
                <w:sz w:val="20"/>
                <w:szCs w:val="20"/>
              </w:rPr>
              <w:t>382,98787</w:t>
            </w:r>
          </w:p>
        </w:tc>
        <w:tc>
          <w:tcPr>
            <w:tcW w:w="1531" w:type="dxa"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-15 911,74715</w:t>
            </w:r>
          </w:p>
        </w:tc>
      </w:tr>
      <w:tr w:rsidR="00240224" w:rsidRPr="00BE6D91" w:rsidTr="001D55E7">
        <w:trPr>
          <w:trHeight w:val="312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-18 382,98787</w:t>
            </w:r>
          </w:p>
        </w:tc>
        <w:tc>
          <w:tcPr>
            <w:tcW w:w="1531" w:type="dxa"/>
          </w:tcPr>
          <w:p w:rsidR="00240224" w:rsidRPr="00BE6D91" w:rsidRDefault="00240224" w:rsidP="009131C2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-15911,74715</w:t>
            </w:r>
          </w:p>
        </w:tc>
      </w:tr>
      <w:tr w:rsidR="00240224" w:rsidRPr="00BE6D91" w:rsidTr="001D55E7">
        <w:trPr>
          <w:trHeight w:val="411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-18 382,98787</w:t>
            </w:r>
          </w:p>
        </w:tc>
        <w:tc>
          <w:tcPr>
            <w:tcW w:w="1531" w:type="dxa"/>
          </w:tcPr>
          <w:p w:rsidR="00240224" w:rsidRPr="00BE6D91" w:rsidRDefault="00240224" w:rsidP="009131C2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-15 911,74715</w:t>
            </w:r>
          </w:p>
        </w:tc>
      </w:tr>
      <w:tr w:rsidR="00240224" w:rsidRPr="00BE6D91" w:rsidTr="008A522B">
        <w:trPr>
          <w:trHeight w:val="411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tcBorders>
              <w:top w:val="nil"/>
              <w:left w:val="nil"/>
            </w:tcBorders>
            <w:noWrap/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-80 116,99309</w:t>
            </w:r>
          </w:p>
        </w:tc>
        <w:tc>
          <w:tcPr>
            <w:tcW w:w="1531" w:type="dxa"/>
            <w:tcBorders>
              <w:top w:val="nil"/>
              <w:left w:val="nil"/>
            </w:tcBorders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-81 686,51908</w:t>
            </w:r>
          </w:p>
        </w:tc>
      </w:tr>
      <w:tr w:rsidR="00240224" w:rsidRPr="00BE6D91" w:rsidTr="00540803">
        <w:trPr>
          <w:trHeight w:val="300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tcBorders>
              <w:top w:val="nil"/>
              <w:left w:val="nil"/>
            </w:tcBorders>
            <w:noWrap/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-80 116,99309</w:t>
            </w:r>
          </w:p>
        </w:tc>
        <w:tc>
          <w:tcPr>
            <w:tcW w:w="1531" w:type="dxa"/>
            <w:tcBorders>
              <w:top w:val="nil"/>
              <w:left w:val="nil"/>
            </w:tcBorders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-81 686,51908</w:t>
            </w:r>
          </w:p>
        </w:tc>
      </w:tr>
      <w:tr w:rsidR="00240224" w:rsidRPr="00BE6D91" w:rsidTr="00540803">
        <w:trPr>
          <w:trHeight w:val="298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tcBorders>
              <w:top w:val="nil"/>
              <w:left w:val="nil"/>
            </w:tcBorders>
            <w:noWrap/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-80 116,99309</w:t>
            </w:r>
          </w:p>
        </w:tc>
        <w:tc>
          <w:tcPr>
            <w:tcW w:w="1531" w:type="dxa"/>
            <w:tcBorders>
              <w:top w:val="nil"/>
              <w:left w:val="nil"/>
            </w:tcBorders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-81 686,51908</w:t>
            </w:r>
          </w:p>
        </w:tc>
      </w:tr>
      <w:tr w:rsidR="00240224" w:rsidRPr="00BE6D91" w:rsidTr="00540803">
        <w:trPr>
          <w:trHeight w:val="345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tcBorders>
              <w:top w:val="nil"/>
              <w:left w:val="nil"/>
            </w:tcBorders>
            <w:noWrap/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-80 116,99309</w:t>
            </w:r>
          </w:p>
        </w:tc>
        <w:tc>
          <w:tcPr>
            <w:tcW w:w="1531" w:type="dxa"/>
            <w:tcBorders>
              <w:top w:val="nil"/>
              <w:left w:val="nil"/>
            </w:tcBorders>
            <w:vAlign w:val="bottom"/>
          </w:tcPr>
          <w:p w:rsidR="00240224" w:rsidRPr="00BE6D91" w:rsidRDefault="00240224" w:rsidP="00BE6D91">
            <w:pPr>
              <w:rPr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-81 686,51908</w:t>
            </w:r>
          </w:p>
        </w:tc>
      </w:tr>
      <w:tr w:rsidR="00240224" w:rsidRPr="00BE6D91" w:rsidTr="001D55E7">
        <w:trPr>
          <w:trHeight w:val="345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98 499,98096</w:t>
            </w:r>
          </w:p>
        </w:tc>
        <w:tc>
          <w:tcPr>
            <w:tcW w:w="1531" w:type="dxa"/>
          </w:tcPr>
          <w:p w:rsidR="00240224" w:rsidRPr="00BE6D91" w:rsidRDefault="00240224" w:rsidP="002828EE">
            <w:pPr>
              <w:shd w:val="clear" w:color="auto" w:fill="FFFFFF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97 598,26623</w:t>
            </w:r>
          </w:p>
        </w:tc>
      </w:tr>
      <w:tr w:rsidR="00240224" w:rsidRPr="00BE6D91" w:rsidTr="001D55E7">
        <w:trPr>
          <w:trHeight w:val="206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98 499,98096</w:t>
            </w:r>
          </w:p>
        </w:tc>
        <w:tc>
          <w:tcPr>
            <w:tcW w:w="1531" w:type="dxa"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97 598,26623</w:t>
            </w:r>
          </w:p>
        </w:tc>
      </w:tr>
      <w:tr w:rsidR="00240224" w:rsidRPr="00BE6D91" w:rsidTr="001D55E7">
        <w:trPr>
          <w:trHeight w:val="323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98 499,98096</w:t>
            </w:r>
          </w:p>
        </w:tc>
        <w:tc>
          <w:tcPr>
            <w:tcW w:w="1531" w:type="dxa"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97 598,26623</w:t>
            </w:r>
          </w:p>
        </w:tc>
      </w:tr>
      <w:tr w:rsidR="00240224" w:rsidRPr="00BE6D91" w:rsidTr="001D55E7">
        <w:trPr>
          <w:trHeight w:val="371"/>
        </w:trPr>
        <w:tc>
          <w:tcPr>
            <w:tcW w:w="4126" w:type="dxa"/>
          </w:tcPr>
          <w:p w:rsidR="00240224" w:rsidRPr="00BE6D91" w:rsidRDefault="00240224" w:rsidP="002828E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6D91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240224" w:rsidRPr="00BE6D91" w:rsidRDefault="00240224" w:rsidP="002828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98 499,98096</w:t>
            </w:r>
          </w:p>
        </w:tc>
        <w:tc>
          <w:tcPr>
            <w:tcW w:w="1531" w:type="dxa"/>
          </w:tcPr>
          <w:p w:rsidR="00240224" w:rsidRPr="00BE6D91" w:rsidRDefault="00240224" w:rsidP="00BE6D91">
            <w:pPr>
              <w:rPr>
                <w:sz w:val="20"/>
                <w:szCs w:val="20"/>
              </w:rPr>
            </w:pPr>
            <w:r w:rsidRPr="00BE6D91">
              <w:rPr>
                <w:sz w:val="20"/>
                <w:szCs w:val="20"/>
              </w:rPr>
              <w:t>97 598,26623</w:t>
            </w:r>
          </w:p>
        </w:tc>
      </w:tr>
    </w:tbl>
    <w:p w:rsidR="00240224" w:rsidRPr="00125CE9" w:rsidRDefault="00240224" w:rsidP="002828EE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center"/>
        <w:rPr>
          <w:bCs/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center"/>
        <w:rPr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center"/>
        <w:rPr>
          <w:sz w:val="20"/>
          <w:szCs w:val="20"/>
        </w:rPr>
      </w:pPr>
    </w:p>
    <w:p w:rsidR="00240224" w:rsidRPr="00125CE9" w:rsidRDefault="00240224" w:rsidP="002828EE">
      <w:pPr>
        <w:shd w:val="clear" w:color="auto" w:fill="FFFFFF"/>
        <w:jc w:val="center"/>
        <w:rPr>
          <w:sz w:val="20"/>
          <w:szCs w:val="20"/>
        </w:rPr>
      </w:pPr>
    </w:p>
    <w:sectPr w:rsidR="00240224" w:rsidRPr="00125CE9" w:rsidSect="00125CE9">
      <w:headerReference w:type="even" r:id="rId9"/>
      <w:headerReference w:type="default" r:id="rId10"/>
      <w:pgSz w:w="11906" w:h="16838"/>
      <w:pgMar w:top="28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24" w:rsidRDefault="00240224">
      <w:r>
        <w:separator/>
      </w:r>
    </w:p>
  </w:endnote>
  <w:endnote w:type="continuationSeparator" w:id="0">
    <w:p w:rsidR="00240224" w:rsidRDefault="0024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24" w:rsidRDefault="00240224">
      <w:r>
        <w:separator/>
      </w:r>
    </w:p>
  </w:footnote>
  <w:footnote w:type="continuationSeparator" w:id="0">
    <w:p w:rsidR="00240224" w:rsidRDefault="00240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24" w:rsidRDefault="00240224" w:rsidP="002D7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0224" w:rsidRDefault="00240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24" w:rsidRDefault="00240224" w:rsidP="009542F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D14"/>
    <w:rsid w:val="00003164"/>
    <w:rsid w:val="00004509"/>
    <w:rsid w:val="00007D6A"/>
    <w:rsid w:val="000107B5"/>
    <w:rsid w:val="00011025"/>
    <w:rsid w:val="0001356B"/>
    <w:rsid w:val="000227B9"/>
    <w:rsid w:val="00024E28"/>
    <w:rsid w:val="00036B1E"/>
    <w:rsid w:val="00041AC8"/>
    <w:rsid w:val="00042239"/>
    <w:rsid w:val="00050114"/>
    <w:rsid w:val="000519A1"/>
    <w:rsid w:val="00052001"/>
    <w:rsid w:val="00066438"/>
    <w:rsid w:val="000733D7"/>
    <w:rsid w:val="00091261"/>
    <w:rsid w:val="0009166D"/>
    <w:rsid w:val="000A0EE8"/>
    <w:rsid w:val="000B17E2"/>
    <w:rsid w:val="000B2275"/>
    <w:rsid w:val="000B382F"/>
    <w:rsid w:val="000B5BF1"/>
    <w:rsid w:val="000C33D0"/>
    <w:rsid w:val="000D48CB"/>
    <w:rsid w:val="000D62C0"/>
    <w:rsid w:val="000E0F3B"/>
    <w:rsid w:val="000E1A35"/>
    <w:rsid w:val="000E42F6"/>
    <w:rsid w:val="001063D2"/>
    <w:rsid w:val="001071A7"/>
    <w:rsid w:val="00107E75"/>
    <w:rsid w:val="0011459D"/>
    <w:rsid w:val="0012395B"/>
    <w:rsid w:val="00124658"/>
    <w:rsid w:val="00125CE9"/>
    <w:rsid w:val="0013275C"/>
    <w:rsid w:val="00134D06"/>
    <w:rsid w:val="00142374"/>
    <w:rsid w:val="00147603"/>
    <w:rsid w:val="00147DB2"/>
    <w:rsid w:val="00152A11"/>
    <w:rsid w:val="00154020"/>
    <w:rsid w:val="001550F0"/>
    <w:rsid w:val="00157962"/>
    <w:rsid w:val="00160CA2"/>
    <w:rsid w:val="00160D52"/>
    <w:rsid w:val="00162272"/>
    <w:rsid w:val="00162C1A"/>
    <w:rsid w:val="0017700E"/>
    <w:rsid w:val="001B3C53"/>
    <w:rsid w:val="001D471D"/>
    <w:rsid w:val="001D55E7"/>
    <w:rsid w:val="001E3605"/>
    <w:rsid w:val="001F1DE6"/>
    <w:rsid w:val="001F5284"/>
    <w:rsid w:val="00200AC8"/>
    <w:rsid w:val="00200FB4"/>
    <w:rsid w:val="0020103D"/>
    <w:rsid w:val="002039CF"/>
    <w:rsid w:val="00207DB0"/>
    <w:rsid w:val="00222129"/>
    <w:rsid w:val="00235277"/>
    <w:rsid w:val="0023684B"/>
    <w:rsid w:val="00240224"/>
    <w:rsid w:val="00245C9B"/>
    <w:rsid w:val="00246863"/>
    <w:rsid w:val="00246A15"/>
    <w:rsid w:val="00254468"/>
    <w:rsid w:val="00274B6E"/>
    <w:rsid w:val="00275822"/>
    <w:rsid w:val="00276F92"/>
    <w:rsid w:val="002828EE"/>
    <w:rsid w:val="00286F1E"/>
    <w:rsid w:val="0029128E"/>
    <w:rsid w:val="002952DE"/>
    <w:rsid w:val="00297490"/>
    <w:rsid w:val="002A243A"/>
    <w:rsid w:val="002A280A"/>
    <w:rsid w:val="002A3CBD"/>
    <w:rsid w:val="002A6246"/>
    <w:rsid w:val="002B6A41"/>
    <w:rsid w:val="002B7216"/>
    <w:rsid w:val="002C547E"/>
    <w:rsid w:val="002C5815"/>
    <w:rsid w:val="002D24BA"/>
    <w:rsid w:val="002D426C"/>
    <w:rsid w:val="002D44DE"/>
    <w:rsid w:val="002D56FA"/>
    <w:rsid w:val="002D5DA8"/>
    <w:rsid w:val="002D7D14"/>
    <w:rsid w:val="002E154E"/>
    <w:rsid w:val="002E706E"/>
    <w:rsid w:val="002F1621"/>
    <w:rsid w:val="002F74A1"/>
    <w:rsid w:val="0030313A"/>
    <w:rsid w:val="003047C2"/>
    <w:rsid w:val="003059A7"/>
    <w:rsid w:val="003133DC"/>
    <w:rsid w:val="003167BB"/>
    <w:rsid w:val="00325C11"/>
    <w:rsid w:val="00336719"/>
    <w:rsid w:val="00345E6C"/>
    <w:rsid w:val="00353B9C"/>
    <w:rsid w:val="003541D5"/>
    <w:rsid w:val="00363CB3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5C25"/>
    <w:rsid w:val="003B0CC5"/>
    <w:rsid w:val="003B2A8C"/>
    <w:rsid w:val="003B2C1F"/>
    <w:rsid w:val="003B3B8C"/>
    <w:rsid w:val="003B5790"/>
    <w:rsid w:val="003C0979"/>
    <w:rsid w:val="003D1612"/>
    <w:rsid w:val="003D1F83"/>
    <w:rsid w:val="003D36F1"/>
    <w:rsid w:val="003D4158"/>
    <w:rsid w:val="003D5416"/>
    <w:rsid w:val="003D5DFD"/>
    <w:rsid w:val="003E4B2F"/>
    <w:rsid w:val="003E6E34"/>
    <w:rsid w:val="003F38AF"/>
    <w:rsid w:val="004019EF"/>
    <w:rsid w:val="00413362"/>
    <w:rsid w:val="00414428"/>
    <w:rsid w:val="004154CE"/>
    <w:rsid w:val="00415C24"/>
    <w:rsid w:val="00416E71"/>
    <w:rsid w:val="004206EA"/>
    <w:rsid w:val="00422120"/>
    <w:rsid w:val="00425211"/>
    <w:rsid w:val="004304C1"/>
    <w:rsid w:val="00432798"/>
    <w:rsid w:val="0043373A"/>
    <w:rsid w:val="00433C7B"/>
    <w:rsid w:val="00434D56"/>
    <w:rsid w:val="004429F6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0C19"/>
    <w:rsid w:val="004A2794"/>
    <w:rsid w:val="004A296E"/>
    <w:rsid w:val="004A5C87"/>
    <w:rsid w:val="004A78EB"/>
    <w:rsid w:val="004B4D20"/>
    <w:rsid w:val="004C5873"/>
    <w:rsid w:val="004D21CE"/>
    <w:rsid w:val="004D5217"/>
    <w:rsid w:val="004E0676"/>
    <w:rsid w:val="004F16BA"/>
    <w:rsid w:val="004F606F"/>
    <w:rsid w:val="00501308"/>
    <w:rsid w:val="00504FC0"/>
    <w:rsid w:val="0050702D"/>
    <w:rsid w:val="00516A02"/>
    <w:rsid w:val="00533FD3"/>
    <w:rsid w:val="00536D9D"/>
    <w:rsid w:val="00540803"/>
    <w:rsid w:val="005418F2"/>
    <w:rsid w:val="00545342"/>
    <w:rsid w:val="005503B7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34B"/>
    <w:rsid w:val="005D4893"/>
    <w:rsid w:val="005D49F5"/>
    <w:rsid w:val="005E5CCF"/>
    <w:rsid w:val="005E7B69"/>
    <w:rsid w:val="005F5B4C"/>
    <w:rsid w:val="006137BD"/>
    <w:rsid w:val="0062504A"/>
    <w:rsid w:val="00640DE2"/>
    <w:rsid w:val="00651CCB"/>
    <w:rsid w:val="0065247C"/>
    <w:rsid w:val="0065424A"/>
    <w:rsid w:val="00656250"/>
    <w:rsid w:val="00662610"/>
    <w:rsid w:val="00663425"/>
    <w:rsid w:val="0067355B"/>
    <w:rsid w:val="006833AB"/>
    <w:rsid w:val="00683566"/>
    <w:rsid w:val="00684169"/>
    <w:rsid w:val="00684A16"/>
    <w:rsid w:val="006921B8"/>
    <w:rsid w:val="00696769"/>
    <w:rsid w:val="006972F5"/>
    <w:rsid w:val="006A066D"/>
    <w:rsid w:val="006A09A8"/>
    <w:rsid w:val="006A12C1"/>
    <w:rsid w:val="006A202D"/>
    <w:rsid w:val="006A73D2"/>
    <w:rsid w:val="006A7EB1"/>
    <w:rsid w:val="006B0306"/>
    <w:rsid w:val="006B6127"/>
    <w:rsid w:val="006B6E36"/>
    <w:rsid w:val="006B7537"/>
    <w:rsid w:val="006C5EEE"/>
    <w:rsid w:val="006D116E"/>
    <w:rsid w:val="006D3D70"/>
    <w:rsid w:val="006F717A"/>
    <w:rsid w:val="007018DB"/>
    <w:rsid w:val="00710242"/>
    <w:rsid w:val="00715B72"/>
    <w:rsid w:val="007176D0"/>
    <w:rsid w:val="0072451C"/>
    <w:rsid w:val="00724A40"/>
    <w:rsid w:val="00725E0C"/>
    <w:rsid w:val="00730D41"/>
    <w:rsid w:val="007460E8"/>
    <w:rsid w:val="0075240D"/>
    <w:rsid w:val="00753C79"/>
    <w:rsid w:val="0075479A"/>
    <w:rsid w:val="00756CCB"/>
    <w:rsid w:val="00760BE0"/>
    <w:rsid w:val="00765384"/>
    <w:rsid w:val="00782C2E"/>
    <w:rsid w:val="0078797A"/>
    <w:rsid w:val="00787BA6"/>
    <w:rsid w:val="00787E9F"/>
    <w:rsid w:val="00792987"/>
    <w:rsid w:val="00793564"/>
    <w:rsid w:val="00793C09"/>
    <w:rsid w:val="0079464F"/>
    <w:rsid w:val="00797BFD"/>
    <w:rsid w:val="007B121A"/>
    <w:rsid w:val="007B1299"/>
    <w:rsid w:val="007B3ABD"/>
    <w:rsid w:val="007C1281"/>
    <w:rsid w:val="007C1C0D"/>
    <w:rsid w:val="007C3AB7"/>
    <w:rsid w:val="007D1130"/>
    <w:rsid w:val="007D1682"/>
    <w:rsid w:val="007D1A45"/>
    <w:rsid w:val="007D21A4"/>
    <w:rsid w:val="007D342D"/>
    <w:rsid w:val="007E24A8"/>
    <w:rsid w:val="007E51A0"/>
    <w:rsid w:val="00801742"/>
    <w:rsid w:val="008037F3"/>
    <w:rsid w:val="00804685"/>
    <w:rsid w:val="00810D3B"/>
    <w:rsid w:val="00823509"/>
    <w:rsid w:val="008250C9"/>
    <w:rsid w:val="00833411"/>
    <w:rsid w:val="00834FF9"/>
    <w:rsid w:val="0083550D"/>
    <w:rsid w:val="00835E52"/>
    <w:rsid w:val="008377D7"/>
    <w:rsid w:val="00837B54"/>
    <w:rsid w:val="008409C0"/>
    <w:rsid w:val="0084114D"/>
    <w:rsid w:val="00847B9C"/>
    <w:rsid w:val="00854668"/>
    <w:rsid w:val="008857CD"/>
    <w:rsid w:val="00885E22"/>
    <w:rsid w:val="008871DF"/>
    <w:rsid w:val="0089099B"/>
    <w:rsid w:val="00891FB8"/>
    <w:rsid w:val="008A2BC4"/>
    <w:rsid w:val="008A45C3"/>
    <w:rsid w:val="008A522B"/>
    <w:rsid w:val="008A5762"/>
    <w:rsid w:val="008B18D0"/>
    <w:rsid w:val="008B38DC"/>
    <w:rsid w:val="008B4415"/>
    <w:rsid w:val="008B5CE2"/>
    <w:rsid w:val="008C2864"/>
    <w:rsid w:val="008C5FFE"/>
    <w:rsid w:val="008D3EE3"/>
    <w:rsid w:val="008E08C9"/>
    <w:rsid w:val="008E6289"/>
    <w:rsid w:val="008F1A5B"/>
    <w:rsid w:val="008F3D77"/>
    <w:rsid w:val="008F42E2"/>
    <w:rsid w:val="008F7BDB"/>
    <w:rsid w:val="00900396"/>
    <w:rsid w:val="009131C2"/>
    <w:rsid w:val="009225A7"/>
    <w:rsid w:val="0092660B"/>
    <w:rsid w:val="009347A7"/>
    <w:rsid w:val="00935339"/>
    <w:rsid w:val="00936565"/>
    <w:rsid w:val="00937C14"/>
    <w:rsid w:val="00940C76"/>
    <w:rsid w:val="0094124F"/>
    <w:rsid w:val="009431EB"/>
    <w:rsid w:val="00943722"/>
    <w:rsid w:val="00944D1B"/>
    <w:rsid w:val="00952928"/>
    <w:rsid w:val="009542F5"/>
    <w:rsid w:val="00960D0C"/>
    <w:rsid w:val="009723AA"/>
    <w:rsid w:val="00972F8E"/>
    <w:rsid w:val="00977CC2"/>
    <w:rsid w:val="00983D80"/>
    <w:rsid w:val="00991043"/>
    <w:rsid w:val="009968DA"/>
    <w:rsid w:val="009A1F7F"/>
    <w:rsid w:val="009B646B"/>
    <w:rsid w:val="009B79D1"/>
    <w:rsid w:val="009C6B12"/>
    <w:rsid w:val="009E4066"/>
    <w:rsid w:val="009E7EC4"/>
    <w:rsid w:val="009F58C3"/>
    <w:rsid w:val="00A01A42"/>
    <w:rsid w:val="00A039DD"/>
    <w:rsid w:val="00A04559"/>
    <w:rsid w:val="00A04D6D"/>
    <w:rsid w:val="00A06032"/>
    <w:rsid w:val="00A06971"/>
    <w:rsid w:val="00A0764B"/>
    <w:rsid w:val="00A07D18"/>
    <w:rsid w:val="00A156F8"/>
    <w:rsid w:val="00A23F7E"/>
    <w:rsid w:val="00A52387"/>
    <w:rsid w:val="00A65EA4"/>
    <w:rsid w:val="00A833CC"/>
    <w:rsid w:val="00A836B9"/>
    <w:rsid w:val="00A84DBB"/>
    <w:rsid w:val="00A860B1"/>
    <w:rsid w:val="00A95508"/>
    <w:rsid w:val="00AA3206"/>
    <w:rsid w:val="00AA6B93"/>
    <w:rsid w:val="00AB03BB"/>
    <w:rsid w:val="00AB1EA3"/>
    <w:rsid w:val="00AB4276"/>
    <w:rsid w:val="00AB667D"/>
    <w:rsid w:val="00AC3BFA"/>
    <w:rsid w:val="00AC65C1"/>
    <w:rsid w:val="00AC7390"/>
    <w:rsid w:val="00AD63D2"/>
    <w:rsid w:val="00AD69E4"/>
    <w:rsid w:val="00AD6FE8"/>
    <w:rsid w:val="00AD7571"/>
    <w:rsid w:val="00AE28D2"/>
    <w:rsid w:val="00AE4C6D"/>
    <w:rsid w:val="00AE75ED"/>
    <w:rsid w:val="00AF06E5"/>
    <w:rsid w:val="00AF59B3"/>
    <w:rsid w:val="00B0255C"/>
    <w:rsid w:val="00B042CF"/>
    <w:rsid w:val="00B04976"/>
    <w:rsid w:val="00B0733E"/>
    <w:rsid w:val="00B07873"/>
    <w:rsid w:val="00B13DF9"/>
    <w:rsid w:val="00B22DC3"/>
    <w:rsid w:val="00B25E58"/>
    <w:rsid w:val="00B25F43"/>
    <w:rsid w:val="00B300E2"/>
    <w:rsid w:val="00B32D0B"/>
    <w:rsid w:val="00B34E5F"/>
    <w:rsid w:val="00B35C68"/>
    <w:rsid w:val="00B457A7"/>
    <w:rsid w:val="00B47F69"/>
    <w:rsid w:val="00B6220B"/>
    <w:rsid w:val="00B64D71"/>
    <w:rsid w:val="00B82707"/>
    <w:rsid w:val="00B95526"/>
    <w:rsid w:val="00B96DB1"/>
    <w:rsid w:val="00BA5998"/>
    <w:rsid w:val="00BA60E9"/>
    <w:rsid w:val="00BB1639"/>
    <w:rsid w:val="00BB3C09"/>
    <w:rsid w:val="00BB742C"/>
    <w:rsid w:val="00BC4906"/>
    <w:rsid w:val="00BC6B28"/>
    <w:rsid w:val="00BC79FE"/>
    <w:rsid w:val="00BD753F"/>
    <w:rsid w:val="00BE0302"/>
    <w:rsid w:val="00BE217F"/>
    <w:rsid w:val="00BE6D91"/>
    <w:rsid w:val="00BF4A2D"/>
    <w:rsid w:val="00BF62DA"/>
    <w:rsid w:val="00BF718F"/>
    <w:rsid w:val="00C0109C"/>
    <w:rsid w:val="00C04578"/>
    <w:rsid w:val="00C05D6C"/>
    <w:rsid w:val="00C06051"/>
    <w:rsid w:val="00C1631E"/>
    <w:rsid w:val="00C16EAC"/>
    <w:rsid w:val="00C17FB6"/>
    <w:rsid w:val="00C20B23"/>
    <w:rsid w:val="00C24E8D"/>
    <w:rsid w:val="00C26C13"/>
    <w:rsid w:val="00C300E9"/>
    <w:rsid w:val="00C36658"/>
    <w:rsid w:val="00C607B3"/>
    <w:rsid w:val="00C64E8A"/>
    <w:rsid w:val="00C743D9"/>
    <w:rsid w:val="00C75F62"/>
    <w:rsid w:val="00C83814"/>
    <w:rsid w:val="00C90563"/>
    <w:rsid w:val="00C9256F"/>
    <w:rsid w:val="00CB55F4"/>
    <w:rsid w:val="00CB72FB"/>
    <w:rsid w:val="00CC40B6"/>
    <w:rsid w:val="00CD16AA"/>
    <w:rsid w:val="00CD5031"/>
    <w:rsid w:val="00CD6307"/>
    <w:rsid w:val="00CE36ED"/>
    <w:rsid w:val="00CE5007"/>
    <w:rsid w:val="00D00679"/>
    <w:rsid w:val="00D10EF7"/>
    <w:rsid w:val="00D132F3"/>
    <w:rsid w:val="00D14C4C"/>
    <w:rsid w:val="00D20481"/>
    <w:rsid w:val="00D43B93"/>
    <w:rsid w:val="00D465C2"/>
    <w:rsid w:val="00D56B44"/>
    <w:rsid w:val="00D64ED5"/>
    <w:rsid w:val="00D67DA4"/>
    <w:rsid w:val="00D71604"/>
    <w:rsid w:val="00D7358A"/>
    <w:rsid w:val="00D73AA1"/>
    <w:rsid w:val="00D73AA6"/>
    <w:rsid w:val="00D73C98"/>
    <w:rsid w:val="00D76671"/>
    <w:rsid w:val="00D91957"/>
    <w:rsid w:val="00D93B7E"/>
    <w:rsid w:val="00D95429"/>
    <w:rsid w:val="00DA5875"/>
    <w:rsid w:val="00DB1198"/>
    <w:rsid w:val="00DB17B8"/>
    <w:rsid w:val="00DB18C5"/>
    <w:rsid w:val="00DC6CA3"/>
    <w:rsid w:val="00DD7106"/>
    <w:rsid w:val="00DD75B8"/>
    <w:rsid w:val="00DE7972"/>
    <w:rsid w:val="00DE7F89"/>
    <w:rsid w:val="00DF2CD6"/>
    <w:rsid w:val="00DF5048"/>
    <w:rsid w:val="00E0771C"/>
    <w:rsid w:val="00E13358"/>
    <w:rsid w:val="00E20899"/>
    <w:rsid w:val="00E2252D"/>
    <w:rsid w:val="00E22570"/>
    <w:rsid w:val="00E31714"/>
    <w:rsid w:val="00E34862"/>
    <w:rsid w:val="00E358AA"/>
    <w:rsid w:val="00E4213D"/>
    <w:rsid w:val="00E56E2C"/>
    <w:rsid w:val="00E62324"/>
    <w:rsid w:val="00E64558"/>
    <w:rsid w:val="00E74561"/>
    <w:rsid w:val="00E81DE7"/>
    <w:rsid w:val="00E85488"/>
    <w:rsid w:val="00E91446"/>
    <w:rsid w:val="00E91EA8"/>
    <w:rsid w:val="00E95B2C"/>
    <w:rsid w:val="00E95B8C"/>
    <w:rsid w:val="00E9627C"/>
    <w:rsid w:val="00EA171B"/>
    <w:rsid w:val="00EA6E26"/>
    <w:rsid w:val="00EB0B32"/>
    <w:rsid w:val="00EB45D9"/>
    <w:rsid w:val="00EB7F0F"/>
    <w:rsid w:val="00EC2ED1"/>
    <w:rsid w:val="00ED26FF"/>
    <w:rsid w:val="00ED4755"/>
    <w:rsid w:val="00EE45EB"/>
    <w:rsid w:val="00EE58B9"/>
    <w:rsid w:val="00EF0201"/>
    <w:rsid w:val="00EF11EE"/>
    <w:rsid w:val="00EF1FB7"/>
    <w:rsid w:val="00EF740D"/>
    <w:rsid w:val="00F040A6"/>
    <w:rsid w:val="00F04193"/>
    <w:rsid w:val="00F0483D"/>
    <w:rsid w:val="00F12C33"/>
    <w:rsid w:val="00F2228D"/>
    <w:rsid w:val="00F230E3"/>
    <w:rsid w:val="00F37740"/>
    <w:rsid w:val="00F46E09"/>
    <w:rsid w:val="00F503C2"/>
    <w:rsid w:val="00F535ED"/>
    <w:rsid w:val="00F5426E"/>
    <w:rsid w:val="00F544B3"/>
    <w:rsid w:val="00F56112"/>
    <w:rsid w:val="00F57A3E"/>
    <w:rsid w:val="00F57EB3"/>
    <w:rsid w:val="00F61C54"/>
    <w:rsid w:val="00F61EF7"/>
    <w:rsid w:val="00F6463E"/>
    <w:rsid w:val="00F6651A"/>
    <w:rsid w:val="00F73C51"/>
    <w:rsid w:val="00F75C0B"/>
    <w:rsid w:val="00F76E38"/>
    <w:rsid w:val="00F8659B"/>
    <w:rsid w:val="00F92A76"/>
    <w:rsid w:val="00FA45BE"/>
    <w:rsid w:val="00FA517D"/>
    <w:rsid w:val="00FB0212"/>
    <w:rsid w:val="00FB332C"/>
    <w:rsid w:val="00FC2E4B"/>
    <w:rsid w:val="00FD143D"/>
    <w:rsid w:val="00FD5AD5"/>
    <w:rsid w:val="00FE423A"/>
    <w:rsid w:val="00FE5986"/>
    <w:rsid w:val="00FF0E5E"/>
    <w:rsid w:val="00FF49E0"/>
    <w:rsid w:val="00FF6F94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03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03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91FB8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032"/>
    <w:rPr>
      <w:rFonts w:ascii="Calibri Light" w:hAnsi="Calibri Light"/>
      <w:color w:val="2E74B5"/>
      <w:sz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6032"/>
    <w:rPr>
      <w:rFonts w:ascii="Calibri Light" w:hAnsi="Calibri Light"/>
      <w:color w:val="2E74B5"/>
      <w:sz w:val="2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1FB8"/>
    <w:rPr>
      <w:rFonts w:ascii="Cambria" w:hAnsi="Cambria"/>
      <w:color w:val="243F60"/>
      <w:sz w:val="24"/>
    </w:rPr>
  </w:style>
  <w:style w:type="character" w:customStyle="1" w:styleId="BalloonTextChar">
    <w:name w:val="Balloon Text Char"/>
    <w:link w:val="BalloonText"/>
    <w:uiPriority w:val="99"/>
    <w:semiHidden/>
    <w:locked/>
    <w:rsid w:val="002D7D14"/>
    <w:rPr>
      <w:rFonts w:ascii="Tahoma" w:hAnsi="Tahoma"/>
      <w:sz w:val="16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BF2F55"/>
    <w:rPr>
      <w:rFonts w:ascii="Times New Roman" w:eastAsia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</w:rPr>
  </w:style>
  <w:style w:type="character" w:styleId="Hyperlink">
    <w:name w:val="Hyperlink"/>
    <w:basedOn w:val="DefaultParagraphFont"/>
    <w:uiPriority w:val="99"/>
    <w:rsid w:val="002D7D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7D14"/>
    <w:rPr>
      <w:rFonts w:cs="Times New Roman"/>
      <w:color w:val="800080"/>
      <w:u w:val="single"/>
    </w:rPr>
  </w:style>
  <w:style w:type="character" w:customStyle="1" w:styleId="DocumentMapChar">
    <w:name w:val="Document Map Char"/>
    <w:link w:val="DocumentMap"/>
    <w:uiPriority w:val="99"/>
    <w:semiHidden/>
    <w:locked/>
    <w:rsid w:val="002D7D14"/>
    <w:rPr>
      <w:rFonts w:ascii="Tahoma" w:hAnsi="Tahoma"/>
      <w:sz w:val="20"/>
      <w:shd w:val="clear" w:color="auto" w:fill="000080"/>
      <w:lang w:val="x-none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uiPriority w:val="99"/>
    <w:semiHidden/>
    <w:rsid w:val="00BF2F55"/>
    <w:rPr>
      <w:rFonts w:ascii="Times New Roman" w:eastAsia="Times New Roman" w:hAnsi="Times New Roman"/>
      <w:sz w:val="0"/>
      <w:szCs w:val="0"/>
    </w:rPr>
  </w:style>
  <w:style w:type="character" w:customStyle="1" w:styleId="DocumentMapChar12">
    <w:name w:val="Document Map Char12"/>
    <w:uiPriority w:val="99"/>
    <w:semiHidden/>
    <w:rPr>
      <w:rFonts w:ascii="Times New Roman" w:hAnsi="Times New Roman"/>
      <w:sz w:val="2"/>
    </w:rPr>
  </w:style>
  <w:style w:type="character" w:customStyle="1" w:styleId="DocumentMapChar11">
    <w:name w:val="Document Map Char11"/>
    <w:uiPriority w:val="99"/>
    <w:semiHidden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D14"/>
    <w:rPr>
      <w:rFonts w:ascii="Times New Roman" w:hAnsi="Times New Roman"/>
      <w:sz w:val="24"/>
      <w:lang w:val="x-none" w:eastAsia="ru-RU"/>
    </w:rPr>
  </w:style>
  <w:style w:type="character" w:styleId="PageNumber">
    <w:name w:val="page number"/>
    <w:basedOn w:val="DefaultParagraphFont"/>
    <w:uiPriority w:val="99"/>
    <w:rsid w:val="002D7D14"/>
    <w:rPr>
      <w:rFonts w:cs="Times New Roman"/>
    </w:rPr>
  </w:style>
  <w:style w:type="paragraph" w:styleId="NormalWeb">
    <w:name w:val="Normal (Web)"/>
    <w:basedOn w:val="Normal"/>
    <w:uiPriority w:val="99"/>
    <w:rsid w:val="00ED47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4755"/>
    <w:rPr>
      <w:rFonts w:cs="Times New Roman"/>
      <w:b/>
    </w:rPr>
  </w:style>
  <w:style w:type="table" w:customStyle="1" w:styleId="-461">
    <w:name w:val="Таблица-сетка 4 — акцент 6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61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Таблица простая 1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31">
    <w:name w:val="Таблица-сетка 6 цветная — акцент 31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5A58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06032"/>
    <w:rPr>
      <w:rFonts w:cs="Times New Roman"/>
      <w:i/>
    </w:rPr>
  </w:style>
  <w:style w:type="character" w:styleId="SubtleEmphasis">
    <w:name w:val="Subtle Emphasis"/>
    <w:basedOn w:val="DefaultParagraphFont"/>
    <w:uiPriority w:val="99"/>
    <w:qFormat/>
    <w:rsid w:val="00A06032"/>
    <w:rPr>
      <w:i/>
      <w:color w:val="404040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603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6032"/>
    <w:rPr>
      <w:rFonts w:eastAsia="Times New Roman"/>
      <w:color w:val="5A5A5A"/>
      <w:spacing w:val="15"/>
      <w:lang w:val="x-none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060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A06032"/>
    <w:rPr>
      <w:rFonts w:ascii="Calibri Light" w:hAnsi="Calibri Light"/>
      <w:spacing w:val="-10"/>
      <w:kern w:val="28"/>
      <w:sz w:val="56"/>
      <w:lang w:val="x-none" w:eastAsia="ru-RU"/>
    </w:rPr>
  </w:style>
  <w:style w:type="paragraph" w:styleId="NoSpacing">
    <w:name w:val="No Spacing"/>
    <w:uiPriority w:val="99"/>
    <w:qFormat/>
    <w:rsid w:val="00A06032"/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A06032"/>
    <w:rPr>
      <w:i/>
      <w:color w:val="5B9BD5"/>
    </w:rPr>
  </w:style>
  <w:style w:type="paragraph" w:styleId="Footer">
    <w:name w:val="footer"/>
    <w:basedOn w:val="Normal"/>
    <w:link w:val="FooterChar"/>
    <w:uiPriority w:val="99"/>
    <w:rsid w:val="00954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2F5"/>
    <w:rPr>
      <w:rFonts w:ascii="Times New Roman" w:hAnsi="Times New Roman"/>
      <w:sz w:val="24"/>
    </w:rPr>
  </w:style>
  <w:style w:type="paragraph" w:customStyle="1" w:styleId="xl90">
    <w:name w:val="xl90"/>
    <w:basedOn w:val="Normal"/>
    <w:uiPriority w:val="99"/>
    <w:rsid w:val="00FD5AD5"/>
    <w:pP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FD5AD5"/>
    <w:pP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"/>
    <w:uiPriority w:val="99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Normal"/>
    <w:uiPriority w:val="99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7">
    <w:name w:val="xl97"/>
    <w:basedOn w:val="Normal"/>
    <w:uiPriority w:val="99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FD5AD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9">
    <w:name w:val="xl99"/>
    <w:basedOn w:val="Normal"/>
    <w:uiPriority w:val="99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00">
    <w:name w:val="xl100"/>
    <w:basedOn w:val="Normal"/>
    <w:uiPriority w:val="99"/>
    <w:rsid w:val="00FD5AD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Normal"/>
    <w:uiPriority w:val="99"/>
    <w:rsid w:val="00FD5AD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Normal"/>
    <w:uiPriority w:val="99"/>
    <w:rsid w:val="00FD5AD5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"/>
    <w:uiPriority w:val="99"/>
    <w:rsid w:val="00FD5AD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4">
    <w:name w:val="xl104"/>
    <w:basedOn w:val="Normal"/>
    <w:uiPriority w:val="99"/>
    <w:rsid w:val="00FD5AD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al"/>
    <w:uiPriority w:val="99"/>
    <w:rsid w:val="00FD5AD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FD5AD5"/>
    <w:pPr>
      <w:shd w:val="clear" w:color="000000" w:fill="969696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"/>
    <w:uiPriority w:val="99"/>
    <w:rsid w:val="00FD5AD5"/>
    <w:pPr>
      <w:shd w:val="clear" w:color="000000" w:fill="969696"/>
      <w:spacing w:before="100" w:beforeAutospacing="1" w:after="100" w:afterAutospacing="1"/>
    </w:pPr>
  </w:style>
  <w:style w:type="paragraph" w:customStyle="1" w:styleId="xl108">
    <w:name w:val="xl108"/>
    <w:basedOn w:val="Normal"/>
    <w:uiPriority w:val="99"/>
    <w:rsid w:val="00FD5AD5"/>
    <w:pPr>
      <w:shd w:val="clear" w:color="000000" w:fill="969696"/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Normal"/>
    <w:uiPriority w:val="99"/>
    <w:rsid w:val="00FD5AD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Normal"/>
    <w:uiPriority w:val="99"/>
    <w:rsid w:val="00FD5AD5"/>
    <w:pPr>
      <w:spacing w:before="100" w:beforeAutospacing="1" w:after="100" w:afterAutospacing="1"/>
    </w:pPr>
    <w:rPr>
      <w:sz w:val="26"/>
      <w:szCs w:val="26"/>
    </w:rPr>
  </w:style>
  <w:style w:type="paragraph" w:customStyle="1" w:styleId="xl111">
    <w:name w:val="xl111"/>
    <w:basedOn w:val="Normal"/>
    <w:uiPriority w:val="99"/>
    <w:rsid w:val="00FD5AD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2">
    <w:name w:val="xl11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4">
    <w:name w:val="xl11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5">
    <w:name w:val="xl11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16">
    <w:name w:val="xl11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17">
    <w:name w:val="xl11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19">
    <w:name w:val="xl11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0">
    <w:name w:val="xl12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1">
    <w:name w:val="xl12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23">
    <w:name w:val="xl12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4">
    <w:name w:val="xl12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26">
    <w:name w:val="xl12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27">
    <w:name w:val="xl12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29">
    <w:name w:val="xl12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0">
    <w:name w:val="xl13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1">
    <w:name w:val="xl13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32">
    <w:name w:val="xl13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3">
    <w:name w:val="xl13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6">
    <w:name w:val="xl13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37">
    <w:name w:val="xl13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38">
    <w:name w:val="xl13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39">
    <w:name w:val="xl13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40">
    <w:name w:val="xl14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1">
    <w:name w:val="xl14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2">
    <w:name w:val="xl14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43">
    <w:name w:val="xl14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45">
    <w:name w:val="xl14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46">
    <w:name w:val="xl14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47">
    <w:name w:val="xl14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0">
    <w:name w:val="xl15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1">
    <w:name w:val="xl15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2">
    <w:name w:val="xl15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54">
    <w:name w:val="xl15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5">
    <w:name w:val="xl15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Normal"/>
    <w:uiPriority w:val="99"/>
    <w:rsid w:val="00FD5A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7">
    <w:name w:val="xl157"/>
    <w:basedOn w:val="Normal"/>
    <w:uiPriority w:val="99"/>
    <w:rsid w:val="00FD5AD5"/>
    <w:pP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58">
    <w:name w:val="xl15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9">
    <w:name w:val="xl15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0">
    <w:name w:val="xl16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63">
    <w:name w:val="xl16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64">
    <w:name w:val="xl16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5">
    <w:name w:val="xl16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6">
    <w:name w:val="xl16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7">
    <w:name w:val="xl16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68">
    <w:name w:val="xl16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0">
    <w:name w:val="xl17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173">
    <w:name w:val="xl17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7">
    <w:name w:val="xl17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8">
    <w:name w:val="xl17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9">
    <w:name w:val="xl17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81">
    <w:name w:val="xl18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182">
    <w:name w:val="xl18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FD5AD5"/>
    <w:pPr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7">
    <w:name w:val="xl18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8">
    <w:name w:val="xl18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89">
    <w:name w:val="xl18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0">
    <w:name w:val="xl19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1">
    <w:name w:val="xl19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92">
    <w:name w:val="xl19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93">
    <w:name w:val="xl193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4">
    <w:name w:val="xl194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5">
    <w:name w:val="xl195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6">
    <w:name w:val="xl196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7">
    <w:name w:val="xl197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98">
    <w:name w:val="xl198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0">
    <w:name w:val="xl200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201">
    <w:name w:val="xl201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202">
    <w:name w:val="xl202"/>
    <w:basedOn w:val="Normal"/>
    <w:uiPriority w:val="99"/>
    <w:rsid w:val="00FD5A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Normal"/>
    <w:uiPriority w:val="99"/>
    <w:rsid w:val="00FD5A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Normal"/>
    <w:uiPriority w:val="99"/>
    <w:rsid w:val="00FD5A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Normal"/>
    <w:uiPriority w:val="99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Normal"/>
    <w:uiPriority w:val="99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"/>
    <w:uiPriority w:val="99"/>
    <w:rsid w:val="00FD5A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8">
    <w:name w:val="xl208"/>
    <w:basedOn w:val="Normal"/>
    <w:uiPriority w:val="99"/>
    <w:rsid w:val="00FD5A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novos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31</Pages>
  <Words>9371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2023-05-31T07:52:00Z</cp:lastPrinted>
  <dcterms:created xsi:type="dcterms:W3CDTF">2023-05-30T12:15:00Z</dcterms:created>
  <dcterms:modified xsi:type="dcterms:W3CDTF">2023-05-31T07:52:00Z</dcterms:modified>
</cp:coreProperties>
</file>