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03" w:rsidRDefault="006F0B03" w:rsidP="00A02ACD">
      <w:pPr>
        <w:spacing w:after="0" w:line="240" w:lineRule="auto"/>
        <w:jc w:val="right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0" w:name="sub_219"/>
    </w:p>
    <w:p w:rsidR="006F0B03" w:rsidRPr="00A02ACD" w:rsidRDefault="006F0B03" w:rsidP="00A02ACD">
      <w:pPr>
        <w:spacing w:after="0" w:line="240" w:lineRule="auto"/>
        <w:jc w:val="right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A02ACD" w:rsidRDefault="006F0B03" w:rsidP="00A02ACD">
      <w:pPr>
        <w:spacing w:after="0" w:line="240" w:lineRule="auto"/>
        <w:jc w:val="right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A02ACD" w:rsidRDefault="006F0B03" w:rsidP="00A02ACD">
      <w:pPr>
        <w:spacing w:after="0" w:line="240" w:lineRule="auto"/>
        <w:jc w:val="right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9.25pt;margin-top:-45.75pt;width:45.75pt;height:54pt;z-index:251658240;visibility:visible;mso-wrap-distance-left:9.05pt;mso-wrap-distance-right:9.05pt" filled="t">
            <v:imagedata r:id="rId4" o:title=""/>
          </v:shape>
        </w:pict>
      </w:r>
    </w:p>
    <w:p w:rsidR="006F0B03" w:rsidRPr="00A02ACD" w:rsidRDefault="006F0B03" w:rsidP="00A02ACD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A02ACD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Российская Федерация                                                 </w:t>
      </w:r>
    </w:p>
    <w:p w:rsidR="006F0B03" w:rsidRPr="00A02ACD" w:rsidRDefault="006F0B03" w:rsidP="00A02ACD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A02ACD">
        <w:rPr>
          <w:rFonts w:ascii="Times New Roman" w:hAnsi="Times New Roman"/>
          <w:b/>
          <w:kern w:val="0"/>
          <w:sz w:val="28"/>
          <w:szCs w:val="28"/>
          <w:lang w:eastAsia="ru-RU"/>
        </w:rPr>
        <w:t>Новгородская область Новгородский район</w:t>
      </w:r>
    </w:p>
    <w:p w:rsidR="006F0B03" w:rsidRPr="00A02ACD" w:rsidRDefault="006F0B03" w:rsidP="00A02ACD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A02ACD">
        <w:rPr>
          <w:rFonts w:ascii="Times New Roman" w:hAnsi="Times New Roman"/>
          <w:b/>
          <w:kern w:val="0"/>
          <w:sz w:val="28"/>
          <w:szCs w:val="28"/>
          <w:lang w:eastAsia="ru-RU"/>
        </w:rPr>
        <w:t>Совет депутатов Савинского сельского поселения</w:t>
      </w:r>
    </w:p>
    <w:p w:rsidR="006F0B03" w:rsidRPr="00A02ACD" w:rsidRDefault="006F0B03" w:rsidP="00A02ACD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6F0B03" w:rsidRPr="00A77CA0" w:rsidRDefault="006F0B03" w:rsidP="00A02ACD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A77CA0">
        <w:rPr>
          <w:rFonts w:ascii="Times New Roman" w:hAnsi="Times New Roman"/>
          <w:kern w:val="0"/>
          <w:sz w:val="28"/>
          <w:szCs w:val="28"/>
          <w:lang w:eastAsia="ru-RU"/>
        </w:rPr>
        <w:t>РЕШЕНИЕ</w:t>
      </w:r>
    </w:p>
    <w:p w:rsidR="006F0B03" w:rsidRPr="00A02ACD" w:rsidRDefault="006F0B03" w:rsidP="00A02ACD">
      <w:pPr>
        <w:framePr w:h="626" w:hSpace="36" w:wrap="auto" w:vAnchor="text" w:hAnchor="text" w:x="7892" w:y="318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6F0B03" w:rsidRDefault="006F0B03" w:rsidP="004716E2">
      <w:pPr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E773B3" w:rsidRDefault="006F0B03" w:rsidP="00E773B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kern w:val="0"/>
          <w:sz w:val="28"/>
          <w:szCs w:val="28"/>
          <w:lang w:eastAsia="ru-RU"/>
        </w:rPr>
      </w:pPr>
      <w:r w:rsidRPr="00E773B3">
        <w:rPr>
          <w:rFonts w:ascii="Times New Roman" w:hAnsi="Times New Roman"/>
          <w:spacing w:val="-1"/>
          <w:kern w:val="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pacing w:val="-1"/>
          <w:kern w:val="0"/>
          <w:sz w:val="28"/>
          <w:szCs w:val="28"/>
          <w:lang w:eastAsia="ru-RU"/>
        </w:rPr>
        <w:t xml:space="preserve">25.04.2024 </w:t>
      </w:r>
      <w:r w:rsidRPr="00E773B3">
        <w:rPr>
          <w:rFonts w:ascii="Times New Roman" w:hAnsi="Times New Roman"/>
          <w:spacing w:val="-1"/>
          <w:kern w:val="0"/>
          <w:sz w:val="28"/>
          <w:szCs w:val="28"/>
          <w:lang w:eastAsia="ru-RU"/>
        </w:rPr>
        <w:t>№</w:t>
      </w:r>
      <w:r>
        <w:rPr>
          <w:rFonts w:ascii="Times New Roman" w:hAnsi="Times New Roman"/>
          <w:spacing w:val="-1"/>
          <w:kern w:val="0"/>
          <w:sz w:val="28"/>
          <w:szCs w:val="28"/>
          <w:lang w:eastAsia="ru-RU"/>
        </w:rPr>
        <w:t xml:space="preserve"> 238</w:t>
      </w:r>
    </w:p>
    <w:p w:rsidR="006F0B03" w:rsidRPr="00E773B3" w:rsidRDefault="006F0B03" w:rsidP="00E773B3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E773B3">
        <w:rPr>
          <w:rFonts w:ascii="Times New Roman" w:hAnsi="Times New Roman"/>
          <w:kern w:val="0"/>
          <w:sz w:val="28"/>
          <w:szCs w:val="28"/>
          <w:lang w:eastAsia="ru-RU"/>
        </w:rPr>
        <w:t>д. Савино</w:t>
      </w:r>
    </w:p>
    <w:p w:rsidR="006F0B03" w:rsidRPr="00E773B3" w:rsidRDefault="006F0B03" w:rsidP="00E773B3">
      <w:pPr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</w:tblGrid>
      <w:tr w:rsidR="006F0B03" w:rsidRPr="00106CEB" w:rsidTr="00517425">
        <w:tc>
          <w:tcPr>
            <w:tcW w:w="7054" w:type="dxa"/>
          </w:tcPr>
          <w:p w:rsidR="006F0B03" w:rsidRPr="00E773B3" w:rsidRDefault="006F0B03" w:rsidP="00E773B3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 w:rsidRPr="00E773B3">
              <w:rPr>
                <w:rFonts w:ascii="Times New Roman" w:hAnsi="Times New Roman"/>
                <w:b/>
                <w:kern w:val="0"/>
                <w:sz w:val="28"/>
                <w:szCs w:val="28"/>
                <w:lang w:eastAsia="ru-RU"/>
              </w:rPr>
              <w:t xml:space="preserve">О внесении изменений в решение Совета депутатов Савинского сельского поселения  </w:t>
            </w:r>
            <w:bookmarkStart w:id="1" w:name="_Hlk162352695"/>
            <w:r w:rsidRPr="00E773B3">
              <w:rPr>
                <w:rFonts w:ascii="Times New Roman" w:hAnsi="Times New Roman"/>
                <w:b/>
                <w:kern w:val="0"/>
                <w:sz w:val="28"/>
                <w:szCs w:val="28"/>
                <w:lang w:eastAsia="ru-RU"/>
              </w:rPr>
              <w:t>от 30.05.2023 № 197 «Об утверждении Правил содержания кладбищ и погребения умерших (погибших) на территории Савинского сельского поселения»</w:t>
            </w:r>
            <w:bookmarkEnd w:id="1"/>
          </w:p>
        </w:tc>
      </w:tr>
    </w:tbl>
    <w:p w:rsidR="006F0B03" w:rsidRPr="00E773B3" w:rsidRDefault="006F0B03" w:rsidP="00E773B3">
      <w:pPr>
        <w:tabs>
          <w:tab w:val="left" w:pos="1507"/>
        </w:tabs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6F0B03" w:rsidRPr="00E773B3" w:rsidRDefault="006F0B03" w:rsidP="00E773B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</w:pPr>
      <w:r w:rsidRPr="00E773B3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В соответствии с Федеральными законами от 12 января </w:t>
      </w:r>
      <w:smartTag w:uri="urn:schemas-microsoft-com:office:smarttags" w:element="metricconverter">
        <w:smartTagPr>
          <w:attr w:name="ProductID" w:val="1996 г"/>
        </w:smartTagPr>
        <w:r w:rsidRPr="00E773B3">
          <w:rPr>
            <w:rFonts w:ascii="Times New Roman" w:hAnsi="Times New Roman"/>
            <w:kern w:val="0"/>
            <w:sz w:val="28"/>
            <w:szCs w:val="28"/>
            <w:shd w:val="clear" w:color="auto" w:fill="FFFFFF"/>
            <w:lang w:eastAsia="ru-RU"/>
          </w:rPr>
          <w:t>1996 г</w:t>
        </w:r>
      </w:smartTag>
      <w:r w:rsidRPr="00E773B3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. N 8-ФЗ «О погребении и похоронном деле», от 6 октября </w:t>
      </w:r>
      <w:smartTag w:uri="urn:schemas-microsoft-com:office:smarttags" w:element="metricconverter">
        <w:smartTagPr>
          <w:attr w:name="ProductID" w:val="2003 г"/>
        </w:smartTagPr>
        <w:r w:rsidRPr="00E773B3">
          <w:rPr>
            <w:rFonts w:ascii="Times New Roman" w:hAnsi="Times New Roman"/>
            <w:kern w:val="0"/>
            <w:sz w:val="28"/>
            <w:szCs w:val="28"/>
            <w:shd w:val="clear" w:color="auto" w:fill="FFFFFF"/>
            <w:lang w:eastAsia="ru-RU"/>
          </w:rPr>
          <w:t>2003 г</w:t>
        </w:r>
      </w:smartTag>
      <w:r w:rsidRPr="00E773B3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. № 131-ФЗ «Об общих принципах организации местного самоуправления в Российской Федерации», Уставом Савинского сельского поселения,</w:t>
      </w:r>
    </w:p>
    <w:p w:rsidR="006F0B03" w:rsidRPr="00E773B3" w:rsidRDefault="006F0B03" w:rsidP="00E773B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E773B3">
        <w:rPr>
          <w:rFonts w:ascii="Times New Roman" w:hAnsi="Times New Roman"/>
          <w:spacing w:val="-5"/>
          <w:kern w:val="0"/>
          <w:sz w:val="28"/>
          <w:szCs w:val="28"/>
          <w:lang w:eastAsia="ru-RU"/>
        </w:rPr>
        <w:t xml:space="preserve"> Совет депутатов Савинского сельского поселения</w:t>
      </w:r>
      <w:r w:rsidRPr="00E773B3">
        <w:rPr>
          <w:rFonts w:ascii="Times New Roman" w:hAnsi="Times New Roman"/>
          <w:spacing w:val="-4"/>
          <w:kern w:val="0"/>
          <w:sz w:val="28"/>
          <w:szCs w:val="28"/>
          <w:lang w:eastAsia="ru-RU"/>
        </w:rPr>
        <w:t xml:space="preserve"> </w:t>
      </w:r>
    </w:p>
    <w:p w:rsidR="006F0B03" w:rsidRPr="00E773B3" w:rsidRDefault="006F0B03" w:rsidP="00E773B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E773B3" w:rsidRDefault="006F0B03" w:rsidP="00E773B3">
      <w:pPr>
        <w:tabs>
          <w:tab w:val="left" w:pos="1507"/>
        </w:tabs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E773B3">
        <w:rPr>
          <w:rFonts w:ascii="Times New Roman" w:hAnsi="Times New Roman"/>
          <w:b/>
          <w:kern w:val="0"/>
          <w:sz w:val="28"/>
          <w:szCs w:val="28"/>
          <w:lang w:eastAsia="ru-RU"/>
        </w:rPr>
        <w:t>РЕШИЛ:</w:t>
      </w:r>
    </w:p>
    <w:p w:rsidR="006F0B03" w:rsidRPr="00E773B3" w:rsidRDefault="006F0B03" w:rsidP="00E773B3">
      <w:pPr>
        <w:tabs>
          <w:tab w:val="left" w:pos="1507"/>
        </w:tabs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6F0B03" w:rsidRPr="00E773B3" w:rsidRDefault="006F0B03" w:rsidP="00720967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E773B3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    </w:t>
      </w:r>
      <w:r w:rsidRPr="00E773B3">
        <w:rPr>
          <w:rFonts w:ascii="Times New Roman" w:hAnsi="Times New Roman"/>
          <w:kern w:val="0"/>
          <w:sz w:val="28"/>
          <w:szCs w:val="28"/>
          <w:lang w:eastAsia="ru-RU"/>
        </w:rPr>
        <w:t xml:space="preserve">1. Внести в решение Совета депутатов Савинского сельского поселения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        </w:t>
      </w:r>
      <w:r w:rsidRPr="00E773B3">
        <w:rPr>
          <w:rFonts w:ascii="Times New Roman" w:hAnsi="Times New Roman"/>
          <w:kern w:val="0"/>
          <w:sz w:val="28"/>
          <w:szCs w:val="28"/>
          <w:lang w:eastAsia="ru-RU"/>
        </w:rPr>
        <w:t>от 30.05.2023 № 197 «Об утверждении Правил содержания кладбищ и погребения умерших (погибших) на территории Савинского сельского поселения»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(далее – Правила)</w:t>
      </w:r>
      <w:r w:rsidRPr="00E773B3">
        <w:rPr>
          <w:rFonts w:ascii="Times New Roman" w:hAnsi="Times New Roman"/>
          <w:kern w:val="0"/>
          <w:sz w:val="28"/>
          <w:szCs w:val="28"/>
          <w:lang w:eastAsia="ru-RU"/>
        </w:rPr>
        <w:t xml:space="preserve"> следующие изменения:</w:t>
      </w:r>
    </w:p>
    <w:p w:rsidR="006F0B03" w:rsidRDefault="006F0B03" w:rsidP="0072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</w:pP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    </w:t>
      </w:r>
      <w:r w:rsidRPr="00E773B3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1.1. 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изложить</w:t>
      </w:r>
      <w:r w:rsidRPr="00E773B3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 пункт  2.1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1.</w:t>
      </w:r>
      <w:r w:rsidRPr="00E773B3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 в следующей редакции:</w:t>
      </w:r>
    </w:p>
    <w:p w:rsidR="006F0B03" w:rsidRPr="004F6C76" w:rsidRDefault="006F0B03" w:rsidP="00720967">
      <w:pPr>
        <w:autoSpaceDE w:val="0"/>
        <w:spacing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     </w:t>
      </w:r>
      <w:r w:rsidRPr="00E773B3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«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2.11. </w:t>
      </w:r>
      <w:r w:rsidRPr="00A02ACD">
        <w:rPr>
          <w:rFonts w:ascii="Times New Roman" w:hAnsi="Times New Roman"/>
          <w:kern w:val="0"/>
          <w:sz w:val="28"/>
          <w:szCs w:val="28"/>
          <w:lang w:eastAsia="ru-RU"/>
        </w:rPr>
        <w:t xml:space="preserve">Погребение умерших (погибших), погребение урны с прахом на земельном участке кладбища осуществляется на основании подлинного свидетельства о смерти умершего (погибшего), выданного органами ЗАГС, справки о кремации, письменного заявления по форме согласно приложения                     № 4 и документа (паспорта), удостоверяющего личность лица, взявшего на себя обязанность осуществить погребение, с выдачей </w:t>
      </w:r>
      <w:r w:rsidRPr="004F6C76">
        <w:rPr>
          <w:rFonts w:ascii="Times New Roman" w:hAnsi="Times New Roman"/>
          <w:kern w:val="0"/>
          <w:sz w:val="28"/>
          <w:szCs w:val="28"/>
          <w:lang w:eastAsia="ru-RU"/>
        </w:rPr>
        <w:t>разрешения на захоронение на муниципальном кладбище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,</w:t>
      </w:r>
      <w:r w:rsidRPr="004F6C76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</w:t>
      </w:r>
      <w:r w:rsidRPr="00EE2DA7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выданно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го</w:t>
      </w:r>
      <w:r w:rsidRPr="00EE2DA7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Администрацией Савинского сельского поселения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согласно приложения № 5 к Правилам и</w:t>
      </w:r>
      <w:r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A02ACD">
        <w:rPr>
          <w:rFonts w:ascii="Times New Roman" w:hAnsi="Times New Roman"/>
          <w:kern w:val="0"/>
          <w:sz w:val="28"/>
          <w:szCs w:val="28"/>
          <w:lang w:eastAsia="ru-RU"/>
        </w:rPr>
        <w:t>удостоверения о захоронении по форме, согласно приложения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A02ACD">
        <w:rPr>
          <w:rFonts w:ascii="Times New Roman" w:hAnsi="Times New Roman"/>
          <w:kern w:val="0"/>
          <w:sz w:val="28"/>
          <w:szCs w:val="28"/>
          <w:lang w:eastAsia="ru-RU"/>
        </w:rPr>
        <w:t xml:space="preserve">№ 2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                   </w:t>
      </w:r>
      <w:r w:rsidRPr="00A02ACD">
        <w:rPr>
          <w:rFonts w:ascii="Times New Roman" w:hAnsi="Times New Roman"/>
          <w:kern w:val="0"/>
          <w:sz w:val="28"/>
          <w:szCs w:val="28"/>
          <w:lang w:eastAsia="ru-RU"/>
        </w:rPr>
        <w:t xml:space="preserve">к Правилам, внесением соответствующей регистрационной записи в книгу регистрации (учета) захоронений и назначением лица, ответственного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         </w:t>
      </w:r>
      <w:r w:rsidRPr="00A02ACD">
        <w:rPr>
          <w:rFonts w:ascii="Times New Roman" w:hAnsi="Times New Roman"/>
          <w:kern w:val="0"/>
          <w:sz w:val="28"/>
          <w:szCs w:val="28"/>
          <w:lang w:eastAsia="ru-RU"/>
        </w:rPr>
        <w:t>за данное захоронение или ответственных за могилы, находящиеся на земельном участке, отведенном под захоронение.</w:t>
      </w:r>
      <w:r w:rsidRPr="00E773B3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»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.</w:t>
      </w:r>
    </w:p>
    <w:p w:rsidR="006F0B03" w:rsidRPr="00E773B3" w:rsidRDefault="006F0B03" w:rsidP="0072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</w:pPr>
      <w:bookmarkStart w:id="2" w:name="_Hlk162355199"/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      1.2. изложить</w:t>
      </w:r>
      <w:r w:rsidRPr="00E773B3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пункт  2.1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2</w:t>
      </w:r>
      <w:r w:rsidRPr="00E773B3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.</w:t>
      </w:r>
      <w:bookmarkStart w:id="3" w:name="_Hlk162358464"/>
      <w:r w:rsidRPr="00E773B3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 в следующей редакции:</w:t>
      </w:r>
    </w:p>
    <w:bookmarkEnd w:id="3"/>
    <w:p w:rsidR="006F0B03" w:rsidRDefault="006F0B03" w:rsidP="0072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</w:pP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      </w:t>
      </w:r>
      <w:r w:rsidRPr="00E773B3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«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2.12. </w:t>
      </w:r>
      <w:r w:rsidRPr="00EE2DA7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При отсутствии архивных документов погребение умерших (погибших)  на свободном месте земельного участка захоронения осуществляется по разрешению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</w:t>
      </w:r>
      <w:r w:rsidRPr="004F6C76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на захоронение на свободном месте земельного участка родственного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(семейного)</w:t>
      </w:r>
      <w:r w:rsidRPr="004F6C76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захоронения</w:t>
      </w:r>
      <w:r w:rsidRPr="00EE2DA7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, </w:t>
      </w:r>
      <w:r w:rsidRPr="00A02ACD">
        <w:rPr>
          <w:rFonts w:ascii="Times New Roman" w:hAnsi="Times New Roman"/>
          <w:kern w:val="0"/>
          <w:sz w:val="28"/>
          <w:szCs w:val="28"/>
          <w:lang w:eastAsia="ru-RU"/>
        </w:rPr>
        <w:t xml:space="preserve">согласно приложения №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6</w:t>
      </w:r>
      <w:r w:rsidRPr="00A02ACD">
        <w:rPr>
          <w:rFonts w:ascii="Times New Roman" w:hAnsi="Times New Roman"/>
          <w:kern w:val="0"/>
          <w:sz w:val="28"/>
          <w:szCs w:val="28"/>
          <w:lang w:eastAsia="ru-RU"/>
        </w:rPr>
        <w:t xml:space="preserve"> к  Правилам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, </w:t>
      </w:r>
      <w:bookmarkStart w:id="4" w:name="_Hlk162355528"/>
      <w:r w:rsidRPr="00EE2DA7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выданно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го</w:t>
      </w:r>
      <w:r w:rsidRPr="00EE2DA7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Администрацией Савинского сельского поселения </w:t>
      </w:r>
      <w:bookmarkEnd w:id="4"/>
      <w:r w:rsidRPr="00EE2DA7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безвозмездно на основании письменного заявления близкого родственника захороненного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</w:t>
      </w:r>
      <w:r w:rsidRPr="00EE2DA7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(степень родства  должна быть подтверждена соответствующими документами) и  при предъявлении им документов, подтверждающих захоронение на данном кладбище</w:t>
      </w:r>
      <w:r w:rsidRPr="00CC08BB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.</w:t>
      </w:r>
      <w:r w:rsidRPr="00E773B3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»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.</w:t>
      </w:r>
    </w:p>
    <w:bookmarkEnd w:id="2"/>
    <w:p w:rsidR="006F0B03" w:rsidRDefault="006F0B03" w:rsidP="0072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</w:pPr>
    </w:p>
    <w:p w:rsidR="006F0B03" w:rsidRDefault="006F0B03" w:rsidP="0072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</w:pPr>
      <w:bookmarkStart w:id="5" w:name="_Hlk162358555"/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     1.3. д</w:t>
      </w:r>
      <w:r w:rsidRPr="005510FB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ополнить 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Правила</w:t>
      </w:r>
      <w:r w:rsidRPr="005510FB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Приложением № 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5</w:t>
      </w:r>
      <w:r w:rsidRPr="005510FB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, изложив 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его </w:t>
      </w:r>
      <w:r w:rsidRPr="005510FB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в следующей редакции: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</w:t>
      </w:r>
    </w:p>
    <w:p w:rsidR="006F0B03" w:rsidRDefault="006F0B03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</w:pPr>
    </w:p>
    <w:p w:rsidR="006F0B03" w:rsidRDefault="006F0B03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</w:pPr>
    </w:p>
    <w:bookmarkEnd w:id="5"/>
    <w:p w:rsidR="006F0B03" w:rsidRPr="005510FB" w:rsidRDefault="006F0B03" w:rsidP="005510FB">
      <w:pPr>
        <w:pStyle w:val="NormalWeb"/>
        <w:spacing w:after="0" w:line="240" w:lineRule="exact"/>
        <w:jc w:val="right"/>
        <w:rPr>
          <w:kern w:val="0"/>
          <w:lang w:eastAsia="ru-RU"/>
        </w:rPr>
      </w:pPr>
      <w:r>
        <w:rPr>
          <w:rFonts w:eastAsia="FranklinGothicBookCondITC-Reg"/>
          <w:kern w:val="0"/>
          <w:sz w:val="28"/>
          <w:szCs w:val="28"/>
          <w:lang w:eastAsia="ru-RU"/>
        </w:rPr>
        <w:t xml:space="preserve">      «</w:t>
      </w:r>
      <w:r w:rsidRPr="005510FB">
        <w:rPr>
          <w:kern w:val="0"/>
          <w:lang w:eastAsia="ru-RU"/>
        </w:rPr>
        <w:t xml:space="preserve">Приложение № </w:t>
      </w:r>
      <w:r>
        <w:rPr>
          <w:kern w:val="0"/>
          <w:lang w:eastAsia="ru-RU"/>
        </w:rPr>
        <w:t>5</w:t>
      </w:r>
      <w:r w:rsidRPr="005510FB">
        <w:rPr>
          <w:kern w:val="0"/>
          <w:lang w:eastAsia="ru-RU"/>
        </w:rPr>
        <w:t xml:space="preserve"> </w:t>
      </w:r>
    </w:p>
    <w:p w:rsidR="006F0B03" w:rsidRPr="005510FB" w:rsidRDefault="006F0B03" w:rsidP="005510FB">
      <w:pPr>
        <w:spacing w:after="0" w:line="240" w:lineRule="exact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5510FB">
        <w:rPr>
          <w:rFonts w:ascii="Times New Roman" w:hAnsi="Times New Roman"/>
          <w:kern w:val="0"/>
          <w:sz w:val="24"/>
          <w:szCs w:val="24"/>
          <w:lang w:eastAsia="ru-RU"/>
        </w:rPr>
        <w:t xml:space="preserve">к решению Совета депутатов </w:t>
      </w:r>
    </w:p>
    <w:p w:rsidR="006F0B03" w:rsidRPr="005510FB" w:rsidRDefault="006F0B03" w:rsidP="005510FB">
      <w:pPr>
        <w:spacing w:after="0" w:line="240" w:lineRule="exact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5510FB">
        <w:rPr>
          <w:rFonts w:ascii="Times New Roman" w:hAnsi="Times New Roman"/>
          <w:kern w:val="0"/>
          <w:sz w:val="24"/>
          <w:szCs w:val="24"/>
          <w:lang w:eastAsia="ru-RU"/>
        </w:rPr>
        <w:t>Савинского сельского поселения</w:t>
      </w:r>
    </w:p>
    <w:p w:rsidR="006F0B03" w:rsidRPr="005510FB" w:rsidRDefault="006F0B03" w:rsidP="005510FB">
      <w:pPr>
        <w:spacing w:after="0" w:line="240" w:lineRule="exact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5510FB">
        <w:rPr>
          <w:rFonts w:ascii="Times New Roman" w:hAnsi="Times New Roman"/>
          <w:kern w:val="0"/>
          <w:sz w:val="24"/>
          <w:szCs w:val="24"/>
          <w:lang w:eastAsia="ru-RU"/>
        </w:rPr>
        <w:t xml:space="preserve"> от 30.05.2023 № 197</w:t>
      </w:r>
    </w:p>
    <w:p w:rsidR="006F0B03" w:rsidRPr="005510FB" w:rsidRDefault="006F0B03" w:rsidP="005510FB">
      <w:pPr>
        <w:spacing w:after="0" w:line="240" w:lineRule="auto"/>
        <w:ind w:left="567"/>
        <w:jc w:val="right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5510FB" w:rsidRDefault="006F0B03" w:rsidP="005510F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РАЗРЕШЕНИЕ</w:t>
      </w:r>
    </w:p>
    <w:p w:rsidR="006F0B03" w:rsidRPr="005510FB" w:rsidRDefault="006F0B03" w:rsidP="005510F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на захоронение </w:t>
      </w:r>
    </w:p>
    <w:p w:rsidR="006F0B03" w:rsidRPr="005510FB" w:rsidRDefault="006F0B03" w:rsidP="005510F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5510FB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«____»____________20____г.                                                          </w:t>
      </w:r>
    </w:p>
    <w:p w:rsidR="006F0B03" w:rsidRPr="005510FB" w:rsidRDefault="006F0B03" w:rsidP="005510F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>№_________</w:t>
      </w:r>
    </w:p>
    <w:p w:rsidR="006F0B03" w:rsidRPr="005510FB" w:rsidRDefault="006F0B03" w:rsidP="005510F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</w:t>
      </w:r>
    </w:p>
    <w:p w:rsidR="006F0B03" w:rsidRPr="005510FB" w:rsidRDefault="006F0B03" w:rsidP="005510F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Администрация 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  </w:t>
      </w: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Савинского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  </w:t>
      </w: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  </w:t>
      </w: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   </w:t>
      </w: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>разрешает</w:t>
      </w:r>
    </w:p>
    <w:p w:rsidR="006F0B03" w:rsidRPr="005510FB" w:rsidRDefault="006F0B03" w:rsidP="005510F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>произвести захоронение  _____________________________________________________________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_____</w:t>
      </w:r>
    </w:p>
    <w:p w:rsidR="006F0B03" w:rsidRPr="005510FB" w:rsidRDefault="006F0B03" w:rsidP="005510FB">
      <w:pPr>
        <w:autoSpaceDE w:val="0"/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5510FB">
        <w:rPr>
          <w:rFonts w:ascii="Times New Roman" w:hAnsi="Times New Roman"/>
          <w:kern w:val="0"/>
          <w:sz w:val="24"/>
          <w:szCs w:val="24"/>
          <w:lang w:eastAsia="ru-RU"/>
        </w:rPr>
        <w:t>(Ф.И.О. умершего)</w:t>
      </w:r>
    </w:p>
    <w:p w:rsidR="006F0B03" w:rsidRPr="005510FB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на муниципальном кладбище Савинского сельского поселения,  расположенного по адресу: __________________________________________. </w:t>
      </w:r>
    </w:p>
    <w:p w:rsidR="006F0B03" w:rsidRPr="005510FB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5510FB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«_____»____________20____года </w:t>
      </w:r>
    </w:p>
    <w:p w:rsidR="006F0B03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5510FB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5510FB" w:rsidRDefault="006F0B03" w:rsidP="005510F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5510FB" w:rsidRDefault="006F0B03" w:rsidP="005510FB">
      <w:pPr>
        <w:autoSpaceDE w:val="0"/>
        <w:spacing w:after="0" w:line="240" w:lineRule="exact"/>
        <w:rPr>
          <w:rFonts w:cs="Calibri"/>
          <w:kern w:val="0"/>
          <w:sz w:val="28"/>
          <w:szCs w:val="28"/>
          <w:lang w:eastAsia="ru-RU"/>
        </w:rPr>
      </w:pPr>
      <w:bookmarkStart w:id="6" w:name="_Hlk162358836"/>
      <w:r w:rsidRPr="005510FB">
        <w:rPr>
          <w:rFonts w:ascii="Times New Roman" w:hAnsi="Times New Roman"/>
          <w:b/>
          <w:kern w:val="0"/>
          <w:sz w:val="28"/>
          <w:szCs w:val="28"/>
          <w:lang w:eastAsia="ru-RU"/>
        </w:rPr>
        <w:t>Глава сельского поселения</w:t>
      </w:r>
      <w:r w:rsidRPr="005510FB">
        <w:rPr>
          <w:rFonts w:cs="Calibri"/>
          <w:kern w:val="0"/>
          <w:sz w:val="28"/>
          <w:szCs w:val="28"/>
          <w:lang w:eastAsia="ru-RU"/>
        </w:rPr>
        <w:t xml:space="preserve">                ______________            (____________)</w:t>
      </w:r>
      <w:r>
        <w:rPr>
          <w:rFonts w:cs="Calibri"/>
          <w:kern w:val="0"/>
          <w:sz w:val="28"/>
          <w:szCs w:val="28"/>
          <w:lang w:eastAsia="ru-RU"/>
        </w:rPr>
        <w:t>»;</w:t>
      </w:r>
    </w:p>
    <w:p w:rsidR="006F0B03" w:rsidRDefault="006F0B03" w:rsidP="005510FB">
      <w:pPr>
        <w:autoSpaceDE w:val="0"/>
        <w:spacing w:after="0" w:line="240" w:lineRule="exact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510FB">
        <w:rPr>
          <w:rFonts w:cs="Calibri"/>
          <w:kern w:val="0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cs="Calibri"/>
          <w:kern w:val="0"/>
          <w:sz w:val="24"/>
          <w:szCs w:val="24"/>
          <w:lang w:eastAsia="ru-RU"/>
        </w:rPr>
        <w:t xml:space="preserve">       </w:t>
      </w:r>
      <w:r w:rsidRPr="005510FB">
        <w:rPr>
          <w:rFonts w:cs="Calibri"/>
          <w:kern w:val="0"/>
          <w:sz w:val="24"/>
          <w:szCs w:val="24"/>
          <w:lang w:eastAsia="ru-RU"/>
        </w:rPr>
        <w:t xml:space="preserve"> </w:t>
      </w:r>
      <w:r w:rsidRPr="005510FB">
        <w:rPr>
          <w:rFonts w:ascii="Times New Roman" w:hAnsi="Times New Roman"/>
          <w:kern w:val="0"/>
          <w:sz w:val="20"/>
          <w:szCs w:val="20"/>
          <w:lang w:eastAsia="ru-RU"/>
        </w:rPr>
        <w:t>подпись                                         Ф.И.О.</w:t>
      </w:r>
    </w:p>
    <w:p w:rsidR="006F0B03" w:rsidRPr="005510FB" w:rsidRDefault="006F0B03" w:rsidP="005510FB">
      <w:pPr>
        <w:autoSpaceDE w:val="0"/>
        <w:spacing w:after="0" w:line="240" w:lineRule="exact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</w:p>
    <w:bookmarkEnd w:id="6"/>
    <w:p w:rsidR="006F0B03" w:rsidRDefault="006F0B03" w:rsidP="0055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</w:pP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     1.4. д</w:t>
      </w:r>
      <w:r w:rsidRPr="005510FB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ополнить 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Правила</w:t>
      </w:r>
      <w:r w:rsidRPr="005510FB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Приложением № 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6</w:t>
      </w:r>
      <w:r w:rsidRPr="005510FB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>, изложив</w:t>
      </w: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его</w:t>
      </w:r>
      <w:r w:rsidRPr="005510FB"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в следующей редакции:</w:t>
      </w:r>
    </w:p>
    <w:p w:rsidR="006F0B03" w:rsidRPr="005510FB" w:rsidRDefault="006F0B03" w:rsidP="005510FB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FranklinGothicBookCondITC-Reg" w:hAnsi="Times New Roman"/>
          <w:kern w:val="0"/>
          <w:sz w:val="28"/>
          <w:szCs w:val="28"/>
          <w:lang w:eastAsia="ru-RU"/>
        </w:rPr>
        <w:t xml:space="preserve">      «</w:t>
      </w:r>
      <w:r w:rsidRPr="005510FB">
        <w:rPr>
          <w:rFonts w:ascii="Times New Roman" w:hAnsi="Times New Roman"/>
          <w:kern w:val="0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6</w:t>
      </w:r>
      <w:r w:rsidRPr="005510FB">
        <w:rPr>
          <w:rFonts w:ascii="Times New Roman" w:hAnsi="Times New Roman"/>
          <w:kern w:val="0"/>
          <w:sz w:val="24"/>
          <w:szCs w:val="24"/>
          <w:lang w:eastAsia="ru-RU"/>
        </w:rPr>
        <w:t xml:space="preserve"> </w:t>
      </w:r>
    </w:p>
    <w:p w:rsidR="006F0B03" w:rsidRPr="005510FB" w:rsidRDefault="006F0B03" w:rsidP="005510FB">
      <w:pPr>
        <w:spacing w:after="0" w:line="240" w:lineRule="exact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5510FB">
        <w:rPr>
          <w:rFonts w:ascii="Times New Roman" w:hAnsi="Times New Roman"/>
          <w:kern w:val="0"/>
          <w:sz w:val="24"/>
          <w:szCs w:val="24"/>
          <w:lang w:eastAsia="ru-RU"/>
        </w:rPr>
        <w:t xml:space="preserve">к решению Совета депутатов </w:t>
      </w:r>
    </w:p>
    <w:p w:rsidR="006F0B03" w:rsidRPr="005510FB" w:rsidRDefault="006F0B03" w:rsidP="005510FB">
      <w:pPr>
        <w:spacing w:after="0" w:line="240" w:lineRule="exact"/>
        <w:jc w:val="right"/>
        <w:rPr>
          <w:rFonts w:ascii="Times New Roman" w:hAnsi="Times New Roman"/>
          <w:kern w:val="0"/>
          <w:sz w:val="24"/>
          <w:szCs w:val="24"/>
          <w:lang w:eastAsia="ru-RU"/>
        </w:rPr>
      </w:pPr>
      <w:r w:rsidRPr="005510FB">
        <w:rPr>
          <w:rFonts w:ascii="Times New Roman" w:hAnsi="Times New Roman"/>
          <w:kern w:val="0"/>
          <w:sz w:val="24"/>
          <w:szCs w:val="24"/>
          <w:lang w:eastAsia="ru-RU"/>
        </w:rPr>
        <w:t xml:space="preserve">Савинского сельского поселения </w:t>
      </w:r>
    </w:p>
    <w:p w:rsidR="006F0B03" w:rsidRPr="005510FB" w:rsidRDefault="006F0B03" w:rsidP="005510FB">
      <w:pPr>
        <w:spacing w:after="0" w:line="240" w:lineRule="auto"/>
        <w:jc w:val="right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4"/>
          <w:szCs w:val="24"/>
          <w:lang w:eastAsia="ru-RU"/>
        </w:rPr>
        <w:t>от 30.05.2023 № 197</w:t>
      </w:r>
    </w:p>
    <w:p w:rsidR="006F0B03" w:rsidRPr="005510FB" w:rsidRDefault="006F0B03" w:rsidP="005510F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РАЗРЕШЕНИЕ</w:t>
      </w:r>
    </w:p>
    <w:p w:rsidR="006F0B03" w:rsidRDefault="006F0B03" w:rsidP="005510F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на захоронение на свободном месте земельного участка </w:t>
      </w:r>
    </w:p>
    <w:p w:rsidR="006F0B03" w:rsidRPr="005510FB" w:rsidRDefault="006F0B03" w:rsidP="005510F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родственного</w:t>
      </w:r>
      <w:r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 (семейного)</w:t>
      </w:r>
      <w:r w:rsidRPr="005510FB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 захоронения  </w:t>
      </w:r>
    </w:p>
    <w:p w:rsidR="006F0B03" w:rsidRPr="005510FB" w:rsidRDefault="006F0B03" w:rsidP="005510F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5510FB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«____»____________20____г.                                                          </w:t>
      </w:r>
    </w:p>
    <w:p w:rsidR="006F0B03" w:rsidRPr="005510FB" w:rsidRDefault="006F0B03" w:rsidP="005510F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>№_________</w:t>
      </w:r>
    </w:p>
    <w:p w:rsidR="006F0B03" w:rsidRPr="005510FB" w:rsidRDefault="006F0B03" w:rsidP="005510F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</w:t>
      </w:r>
    </w:p>
    <w:p w:rsidR="006F0B03" w:rsidRPr="005510FB" w:rsidRDefault="006F0B03" w:rsidP="005510F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5510FB" w:rsidRDefault="006F0B03" w:rsidP="005510F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Администрация 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>Савинского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>разрешает произвести захоронение  __________________________________________________________________</w:t>
      </w:r>
    </w:p>
    <w:p w:rsidR="006F0B03" w:rsidRPr="005510FB" w:rsidRDefault="006F0B03" w:rsidP="005510FB">
      <w:pPr>
        <w:autoSpaceDE w:val="0"/>
        <w:spacing w:after="0" w:line="240" w:lineRule="auto"/>
        <w:jc w:val="center"/>
        <w:rPr>
          <w:rFonts w:ascii="Times New Roman" w:hAnsi="Times New Roman"/>
          <w:kern w:val="0"/>
          <w:sz w:val="16"/>
          <w:szCs w:val="16"/>
          <w:lang w:eastAsia="ru-RU"/>
        </w:rPr>
      </w:pPr>
      <w:r w:rsidRPr="005510FB">
        <w:rPr>
          <w:rFonts w:ascii="Times New Roman" w:hAnsi="Times New Roman"/>
          <w:kern w:val="0"/>
          <w:sz w:val="16"/>
          <w:szCs w:val="16"/>
          <w:lang w:eastAsia="ru-RU"/>
        </w:rPr>
        <w:t>(Ф.И.О. умершего)</w:t>
      </w:r>
    </w:p>
    <w:p w:rsidR="006F0B03" w:rsidRPr="005510FB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>в имеющееся  родственное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(семейное)</w:t>
      </w: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  захоронение  </w:t>
      </w:r>
    </w:p>
    <w:p w:rsidR="006F0B03" w:rsidRPr="005510FB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_________________________________________________________________ </w:t>
      </w:r>
    </w:p>
    <w:p w:rsidR="006F0B03" w:rsidRPr="005510FB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5510FB">
        <w:rPr>
          <w:rFonts w:ascii="Times New Roman" w:hAnsi="Times New Roman"/>
          <w:kern w:val="0"/>
          <w:sz w:val="16"/>
          <w:szCs w:val="16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 xml:space="preserve"> </w:t>
      </w:r>
      <w:r w:rsidRPr="005510FB">
        <w:rPr>
          <w:rFonts w:ascii="Times New Roman" w:hAnsi="Times New Roman"/>
          <w:kern w:val="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 xml:space="preserve">                                      </w:t>
      </w:r>
      <w:r w:rsidRPr="005510FB">
        <w:rPr>
          <w:rFonts w:ascii="Times New Roman" w:hAnsi="Times New Roman"/>
          <w:kern w:val="0"/>
          <w:sz w:val="16"/>
          <w:szCs w:val="16"/>
          <w:lang w:eastAsia="ru-RU"/>
        </w:rPr>
        <w:t xml:space="preserve"> (Ф.И.О.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, степень родства</w:t>
      </w:r>
      <w:r w:rsidRPr="005510FB">
        <w:rPr>
          <w:rFonts w:ascii="Times New Roman" w:hAnsi="Times New Roman"/>
          <w:kern w:val="0"/>
          <w:sz w:val="16"/>
          <w:szCs w:val="16"/>
          <w:lang w:eastAsia="ru-RU"/>
        </w:rPr>
        <w:t>)</w:t>
      </w:r>
    </w:p>
    <w:p w:rsidR="006F0B03" w:rsidRPr="005510FB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6F0B03" w:rsidRPr="005510FB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на муниципальном кладбище Савинского сельского поселения,  расположенного по адресу: __________________________________________. </w:t>
      </w:r>
    </w:p>
    <w:p w:rsidR="006F0B03" w:rsidRPr="005510FB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5510FB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kern w:val="0"/>
          <w:sz w:val="28"/>
          <w:szCs w:val="28"/>
          <w:lang w:eastAsia="ru-RU"/>
        </w:rPr>
        <w:t xml:space="preserve">«_____»____________20____года </w:t>
      </w:r>
    </w:p>
    <w:p w:rsidR="006F0B03" w:rsidRPr="005510FB" w:rsidRDefault="006F0B03" w:rsidP="005510FB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5510FB" w:rsidRDefault="006F0B03" w:rsidP="005510F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Pr="005510FB" w:rsidRDefault="006F0B03" w:rsidP="004716E2">
      <w:pPr>
        <w:autoSpaceDE w:val="0"/>
        <w:spacing w:after="0" w:line="240" w:lineRule="exact"/>
        <w:rPr>
          <w:rFonts w:cs="Calibri"/>
          <w:kern w:val="0"/>
          <w:sz w:val="28"/>
          <w:szCs w:val="28"/>
          <w:lang w:eastAsia="ru-RU"/>
        </w:rPr>
      </w:pPr>
      <w:r w:rsidRPr="005510FB">
        <w:rPr>
          <w:rFonts w:ascii="Times New Roman" w:hAnsi="Times New Roman"/>
          <w:b/>
          <w:kern w:val="0"/>
          <w:sz w:val="28"/>
          <w:szCs w:val="28"/>
          <w:lang w:eastAsia="ru-RU"/>
        </w:rPr>
        <w:t>Глава сельского поселения</w:t>
      </w:r>
      <w:r w:rsidRPr="005510FB">
        <w:rPr>
          <w:rFonts w:cs="Calibri"/>
          <w:kern w:val="0"/>
          <w:sz w:val="28"/>
          <w:szCs w:val="28"/>
          <w:lang w:eastAsia="ru-RU"/>
        </w:rPr>
        <w:t xml:space="preserve">                ______________            (____________)</w:t>
      </w:r>
      <w:r>
        <w:rPr>
          <w:rFonts w:cs="Calibri"/>
          <w:kern w:val="0"/>
          <w:sz w:val="28"/>
          <w:szCs w:val="28"/>
          <w:lang w:eastAsia="ru-RU"/>
        </w:rPr>
        <w:t>».</w:t>
      </w:r>
    </w:p>
    <w:p w:rsidR="006F0B03" w:rsidRDefault="006F0B03" w:rsidP="004716E2">
      <w:pPr>
        <w:autoSpaceDE w:val="0"/>
        <w:spacing w:after="0" w:line="240" w:lineRule="exact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510FB">
        <w:rPr>
          <w:rFonts w:cs="Calibri"/>
          <w:kern w:val="0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cs="Calibri"/>
          <w:kern w:val="0"/>
          <w:sz w:val="24"/>
          <w:szCs w:val="24"/>
          <w:lang w:eastAsia="ru-RU"/>
        </w:rPr>
        <w:t xml:space="preserve">       </w:t>
      </w:r>
      <w:r w:rsidRPr="005510FB">
        <w:rPr>
          <w:rFonts w:cs="Calibri"/>
          <w:kern w:val="0"/>
          <w:sz w:val="24"/>
          <w:szCs w:val="24"/>
          <w:lang w:eastAsia="ru-RU"/>
        </w:rPr>
        <w:t xml:space="preserve"> </w:t>
      </w:r>
      <w:r w:rsidRPr="005510FB">
        <w:rPr>
          <w:rFonts w:ascii="Times New Roman" w:hAnsi="Times New Roman"/>
          <w:kern w:val="0"/>
          <w:sz w:val="20"/>
          <w:szCs w:val="20"/>
          <w:lang w:eastAsia="ru-RU"/>
        </w:rPr>
        <w:t>подпись                                         Ф.И.О.</w:t>
      </w:r>
    </w:p>
    <w:p w:rsidR="006F0B03" w:rsidRPr="00237819" w:rsidRDefault="006F0B03" w:rsidP="00237819">
      <w:pPr>
        <w:autoSpaceDE w:val="0"/>
        <w:spacing w:after="0" w:line="240" w:lineRule="exact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</w:p>
    <w:p w:rsidR="006F0B03" w:rsidRPr="00E773B3" w:rsidRDefault="006F0B03" w:rsidP="00E773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Pr="00E773B3">
        <w:rPr>
          <w:rFonts w:ascii="Times New Roman" w:hAnsi="Times New Roman"/>
          <w:kern w:val="0"/>
          <w:sz w:val="28"/>
          <w:szCs w:val="28"/>
          <w:lang w:eastAsia="ru-RU"/>
        </w:rPr>
        <w:t xml:space="preserve">. Опубликовать решение в периодическом печатном издании «Савинский вестник» и разместить на официальном сайте </w:t>
      </w:r>
      <w:r w:rsidRPr="00E773B3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>Администрации Савинского сельского поселения в информационно-телекоммуникационной сети</w:t>
      </w:r>
      <w:r w:rsidRPr="00E773B3">
        <w:rPr>
          <w:rFonts w:ascii="Times New Roman" w:hAnsi="Times New Roman"/>
          <w:kern w:val="0"/>
          <w:sz w:val="28"/>
          <w:szCs w:val="28"/>
          <w:lang w:eastAsia="ru-RU"/>
        </w:rPr>
        <w:t xml:space="preserve"> «Интернет» по адресу: </w:t>
      </w:r>
      <w:r w:rsidRPr="00E773B3">
        <w:rPr>
          <w:rFonts w:ascii="Times New Roman" w:hAnsi="Times New Roman"/>
          <w:kern w:val="0"/>
          <w:sz w:val="28"/>
          <w:szCs w:val="28"/>
          <w:lang w:val="en-US" w:eastAsia="ru-RU"/>
        </w:rPr>
        <w:t>http</w:t>
      </w:r>
      <w:r w:rsidRPr="00E773B3">
        <w:rPr>
          <w:rFonts w:ascii="Times New Roman" w:hAnsi="Times New Roman"/>
          <w:kern w:val="0"/>
          <w:sz w:val="28"/>
          <w:szCs w:val="28"/>
          <w:lang w:eastAsia="ru-RU"/>
        </w:rPr>
        <w:t>://</w:t>
      </w:r>
      <w:r w:rsidRPr="00E773B3">
        <w:rPr>
          <w:rFonts w:ascii="Times New Roman" w:hAnsi="Times New Roman"/>
          <w:kern w:val="0"/>
          <w:sz w:val="28"/>
          <w:szCs w:val="28"/>
          <w:lang w:val="en-US" w:eastAsia="ru-RU"/>
        </w:rPr>
        <w:t>savinoadm</w:t>
      </w:r>
      <w:r w:rsidRPr="00E773B3">
        <w:rPr>
          <w:rFonts w:ascii="Times New Roman" w:hAnsi="Times New Roman"/>
          <w:kern w:val="0"/>
          <w:sz w:val="28"/>
          <w:szCs w:val="28"/>
          <w:lang w:eastAsia="ru-RU"/>
        </w:rPr>
        <w:t>.</w:t>
      </w:r>
      <w:r w:rsidRPr="00E773B3">
        <w:rPr>
          <w:rFonts w:ascii="Times New Roman" w:hAnsi="Times New Roman"/>
          <w:kern w:val="0"/>
          <w:sz w:val="28"/>
          <w:szCs w:val="28"/>
          <w:lang w:val="en-US" w:eastAsia="ru-RU"/>
        </w:rPr>
        <w:t>ru</w:t>
      </w:r>
      <w:r w:rsidRPr="00E773B3">
        <w:rPr>
          <w:rFonts w:ascii="Times New Roman" w:hAnsi="Times New Roman"/>
          <w:kern w:val="0"/>
          <w:sz w:val="28"/>
          <w:szCs w:val="28"/>
          <w:lang w:eastAsia="ru-RU"/>
        </w:rPr>
        <w:t>.</w:t>
      </w:r>
    </w:p>
    <w:p w:rsidR="006F0B03" w:rsidRPr="00E773B3" w:rsidRDefault="006F0B03" w:rsidP="00E773B3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</w:p>
    <w:p w:rsidR="006F0B03" w:rsidRPr="00E773B3" w:rsidRDefault="006F0B03" w:rsidP="00E773B3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</w:p>
    <w:p w:rsidR="006F0B03" w:rsidRPr="00E773B3" w:rsidRDefault="006F0B03" w:rsidP="00E773B3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</w:p>
    <w:p w:rsidR="006F0B03" w:rsidRPr="00E773B3" w:rsidRDefault="006F0B03" w:rsidP="00E773B3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E773B3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Глава сельского поселения                                                    А. В. Сысоев</w:t>
      </w:r>
    </w:p>
    <w:p w:rsidR="006F0B03" w:rsidRDefault="006F0B03" w:rsidP="00A02ACD">
      <w:pPr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Default="006F0B03" w:rsidP="00A02ACD">
      <w:pPr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6F0B03" w:rsidRDefault="006F0B03" w:rsidP="00A02ACD">
      <w:pPr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bookmarkEnd w:id="0"/>
    <w:p w:rsidR="006F0B03" w:rsidRDefault="006F0B03"/>
    <w:sectPr w:rsidR="006F0B03" w:rsidSect="00DA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BookCondITC-Re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96B"/>
    <w:rsid w:val="0003096B"/>
    <w:rsid w:val="00106CEB"/>
    <w:rsid w:val="001C2628"/>
    <w:rsid w:val="00237819"/>
    <w:rsid w:val="002B3F5F"/>
    <w:rsid w:val="00316F0D"/>
    <w:rsid w:val="00374DDE"/>
    <w:rsid w:val="003C36C7"/>
    <w:rsid w:val="004716E2"/>
    <w:rsid w:val="004F6C76"/>
    <w:rsid w:val="00517425"/>
    <w:rsid w:val="005510FB"/>
    <w:rsid w:val="006F0B03"/>
    <w:rsid w:val="00720967"/>
    <w:rsid w:val="00A02ACD"/>
    <w:rsid w:val="00A77CA0"/>
    <w:rsid w:val="00CB0552"/>
    <w:rsid w:val="00CC08BB"/>
    <w:rsid w:val="00DA5CE1"/>
    <w:rsid w:val="00E773B3"/>
    <w:rsid w:val="00ED2FD4"/>
    <w:rsid w:val="00E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E2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510F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3</Pages>
  <Words>799</Words>
  <Characters>4556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2024-04-25T07:40:00Z</cp:lastPrinted>
  <dcterms:created xsi:type="dcterms:W3CDTF">2024-03-26T10:15:00Z</dcterms:created>
  <dcterms:modified xsi:type="dcterms:W3CDTF">2024-04-25T07:43:00Z</dcterms:modified>
</cp:coreProperties>
</file>