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09" w:rsidRPr="002805DC" w:rsidRDefault="00892809" w:rsidP="00274D8C">
      <w:pPr>
        <w:spacing w:after="0" w:line="240" w:lineRule="auto"/>
        <w:jc w:val="right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47pt;height:55.85pt;z-index:251658240;visibility:visible;mso-wrap-edited:f" fillcolor="window">
            <v:imagedata r:id="rId7" o:title=""/>
            <w10:wrap type="square"/>
          </v:shape>
          <o:OLEObject Type="Embed" ProgID="Word.Picture.8" ShapeID="_x0000_s1026" DrawAspect="Content" ObjectID="_1740550900" r:id="rId8"/>
        </w:pict>
      </w:r>
    </w:p>
    <w:p w:rsidR="00892809" w:rsidRDefault="00892809" w:rsidP="00274D8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892809" w:rsidRPr="00CF1567" w:rsidRDefault="00892809" w:rsidP="00274D8C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892809" w:rsidRDefault="00892809" w:rsidP="00274D8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892809" w:rsidRPr="00ED1EC0" w:rsidRDefault="00892809" w:rsidP="00274D8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D1EC0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892809" w:rsidRPr="00ED1EC0" w:rsidRDefault="00892809" w:rsidP="00274D8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D1EC0">
        <w:rPr>
          <w:rFonts w:ascii="Times New Roman" w:hAnsi="Times New Roman"/>
          <w:b/>
          <w:sz w:val="28"/>
          <w:szCs w:val="28"/>
          <w:lang w:eastAsia="ru-RU"/>
        </w:rPr>
        <w:t>Новгородская область Новгородский район</w:t>
      </w:r>
    </w:p>
    <w:p w:rsidR="00892809" w:rsidRPr="00ED1EC0" w:rsidRDefault="00892809" w:rsidP="00274D8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D1EC0">
        <w:rPr>
          <w:rFonts w:ascii="Times New Roman" w:hAnsi="Times New Roman"/>
          <w:b/>
          <w:sz w:val="28"/>
          <w:szCs w:val="28"/>
          <w:lang w:eastAsia="ru-RU"/>
        </w:rPr>
        <w:t>Совет депутатов Савинского сельского поселения</w:t>
      </w:r>
    </w:p>
    <w:p w:rsidR="00892809" w:rsidRPr="00ED1EC0" w:rsidRDefault="00892809" w:rsidP="00274D8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892809" w:rsidRPr="00ED1EC0" w:rsidRDefault="00892809" w:rsidP="00274D8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D1EC0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892809" w:rsidRPr="00ED1EC0" w:rsidRDefault="00892809" w:rsidP="00274D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2809" w:rsidRPr="00ED1EC0" w:rsidRDefault="00892809" w:rsidP="00274D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EC0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16.03.2023</w:t>
      </w:r>
      <w:r w:rsidRPr="00ED1EC0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189</w:t>
      </w:r>
    </w:p>
    <w:p w:rsidR="00892809" w:rsidRPr="00ED1EC0" w:rsidRDefault="00892809" w:rsidP="00274D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EC0">
        <w:rPr>
          <w:rFonts w:ascii="Times New Roman" w:hAnsi="Times New Roman"/>
          <w:sz w:val="28"/>
          <w:szCs w:val="28"/>
          <w:lang w:eastAsia="ru-RU"/>
        </w:rPr>
        <w:t>д. Савино</w:t>
      </w:r>
    </w:p>
    <w:p w:rsidR="00892809" w:rsidRDefault="00892809" w:rsidP="00274D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72"/>
      </w:tblGrid>
      <w:tr w:rsidR="00892809" w:rsidTr="00ED1EC0">
        <w:trPr>
          <w:trHeight w:val="473"/>
        </w:trPr>
        <w:tc>
          <w:tcPr>
            <w:tcW w:w="6672" w:type="dxa"/>
          </w:tcPr>
          <w:p w:rsidR="00892809" w:rsidRDefault="00892809" w:rsidP="007F424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1EC0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Совета депутатов Савинского сельского поселения от 25.12.2018 № 56 «Об утверждении Положения «О материальном стимулировании членов Добровольной народной дружины Савинского сельского поселения»</w:t>
            </w:r>
          </w:p>
        </w:tc>
      </w:tr>
    </w:tbl>
    <w:p w:rsidR="00892809" w:rsidRDefault="00892809" w:rsidP="00ED1EC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EC0">
        <w:rPr>
          <w:rFonts w:ascii="Times New Roman" w:hAnsi="Times New Roman"/>
          <w:sz w:val="28"/>
          <w:szCs w:val="28"/>
          <w:lang w:eastAsia="ru-RU"/>
        </w:rPr>
        <w:t xml:space="preserve">           В соответствии с Федеральным законом от 02.04.2014 № 44-ФЗ «Об участии граждан в охране общественного порядка», Федер</w:t>
      </w:r>
      <w:r>
        <w:rPr>
          <w:rFonts w:ascii="Times New Roman" w:hAnsi="Times New Roman"/>
          <w:sz w:val="28"/>
          <w:szCs w:val="28"/>
          <w:lang w:eastAsia="ru-RU"/>
        </w:rPr>
        <w:t xml:space="preserve">альным законом от 06.10.2003 </w:t>
      </w:r>
      <w:r w:rsidRPr="00ED1EC0">
        <w:rPr>
          <w:rFonts w:ascii="Times New Roman" w:hAnsi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Федерации», в целях оказания поддержки гражданам и их объединениям, участвующим в охране общественного порядка, созданию условий для деятельности народных дружин, осуществления материального стимулирования членов Савинской народной дружины,  принимающих активное участие в охране общественного порядка, руководствуясь Уставом Савинского сельского поселения, Совет депутатов Савинского сельского поселения</w:t>
      </w:r>
    </w:p>
    <w:p w:rsidR="00892809" w:rsidRPr="00ED1EC0" w:rsidRDefault="00892809" w:rsidP="00ED1EC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EC0">
        <w:rPr>
          <w:rFonts w:ascii="Times New Roman" w:hAnsi="Times New Roman"/>
          <w:b/>
          <w:sz w:val="28"/>
          <w:szCs w:val="28"/>
        </w:rPr>
        <w:t>РЕШИЛ:</w:t>
      </w:r>
    </w:p>
    <w:p w:rsidR="00892809" w:rsidRPr="00ED1EC0" w:rsidRDefault="00892809" w:rsidP="00ED1E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0">
        <w:rPr>
          <w:rFonts w:ascii="Times New Roman" w:hAnsi="Times New Roman" w:cs="Times New Roman"/>
          <w:sz w:val="28"/>
          <w:szCs w:val="28"/>
        </w:rPr>
        <w:t>1. Внести в решение Совета депутатов Савинского сельского поселения от 25.12.2018 № 56 «Об утверждении Положения «О материальном стимулировании членов Добровольной народной дружины Савинского сельского поселения» (далее – решение) следующие изменения:</w:t>
      </w:r>
    </w:p>
    <w:p w:rsidR="00892809" w:rsidRPr="00ED1EC0" w:rsidRDefault="00892809" w:rsidP="00ED1E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0">
        <w:rPr>
          <w:rFonts w:ascii="Times New Roman" w:hAnsi="Times New Roman" w:cs="Times New Roman"/>
          <w:sz w:val="28"/>
          <w:szCs w:val="28"/>
        </w:rPr>
        <w:t>1.1. Наименование решения изложить в следующей редакции:</w:t>
      </w:r>
    </w:p>
    <w:p w:rsidR="00892809" w:rsidRPr="00ED1EC0" w:rsidRDefault="00892809" w:rsidP="00ED1E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0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условиях и порядке материального стимулирования членов добровольной народной дружины </w:t>
      </w:r>
      <w:bookmarkStart w:id="0" w:name="_Hlk125620257"/>
      <w:r w:rsidRPr="00ED1EC0">
        <w:rPr>
          <w:rFonts w:ascii="Times New Roman" w:hAnsi="Times New Roman" w:cs="Times New Roman"/>
          <w:sz w:val="28"/>
          <w:szCs w:val="28"/>
        </w:rPr>
        <w:t xml:space="preserve">Савинского сельского </w:t>
      </w:r>
      <w:bookmarkEnd w:id="0"/>
      <w:r w:rsidRPr="00ED1EC0">
        <w:rPr>
          <w:rFonts w:ascii="Times New Roman" w:hAnsi="Times New Roman" w:cs="Times New Roman"/>
          <w:sz w:val="28"/>
          <w:szCs w:val="28"/>
        </w:rPr>
        <w:t>поселения, участвующих в охране общественного порядка на территории Савинского сельского поселения»;</w:t>
      </w:r>
    </w:p>
    <w:p w:rsidR="00892809" w:rsidRPr="00ED1EC0" w:rsidRDefault="00892809" w:rsidP="00274D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0">
        <w:rPr>
          <w:rFonts w:ascii="Times New Roman" w:hAnsi="Times New Roman" w:cs="Times New Roman"/>
          <w:sz w:val="28"/>
          <w:szCs w:val="28"/>
        </w:rPr>
        <w:t>1.2 Пункт 1 решения изложить в следующей редакции:</w:t>
      </w:r>
    </w:p>
    <w:p w:rsidR="00892809" w:rsidRPr="00ED1EC0" w:rsidRDefault="00892809" w:rsidP="00274D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0">
        <w:rPr>
          <w:rFonts w:ascii="Times New Roman" w:hAnsi="Times New Roman" w:cs="Times New Roman"/>
          <w:sz w:val="28"/>
          <w:szCs w:val="28"/>
        </w:rPr>
        <w:t>«1. Утвердить Положение об условиях и порядке материального стимулирования членов народной дружины Савинского сельского поселения, участвующих в охране общественного порядка на территории Савинского сельского поселения в прилагаемой редакции.».</w:t>
      </w:r>
    </w:p>
    <w:p w:rsidR="00892809" w:rsidRPr="00ED1EC0" w:rsidRDefault="00892809" w:rsidP="00274D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0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892809" w:rsidRPr="00ED1EC0" w:rsidRDefault="00892809" w:rsidP="00274D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0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сети «Интернет» по адресу: </w:t>
      </w:r>
      <w:hyperlink r:id="rId9" w:history="1">
        <w:r w:rsidRPr="00ED1EC0">
          <w:rPr>
            <w:rStyle w:val="Hyperlink"/>
            <w:rFonts w:ascii="Times New Roman" w:hAnsi="Times New Roman"/>
            <w:sz w:val="28"/>
            <w:szCs w:val="28"/>
          </w:rPr>
          <w:t>http://savinoadm.ru</w:t>
        </w:r>
      </w:hyperlink>
      <w:r w:rsidRPr="00ED1EC0">
        <w:rPr>
          <w:rFonts w:ascii="Times New Roman" w:hAnsi="Times New Roman" w:cs="Times New Roman"/>
          <w:sz w:val="28"/>
          <w:szCs w:val="28"/>
        </w:rPr>
        <w:t>.</w:t>
      </w:r>
    </w:p>
    <w:p w:rsidR="00892809" w:rsidRDefault="00892809" w:rsidP="00274D8C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2809" w:rsidRPr="00ED1EC0" w:rsidRDefault="00892809" w:rsidP="00274D8C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EC0"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                                                А.В. Сысоев</w:t>
      </w: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Default="00892809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2809" w:rsidRPr="00ED1EC0" w:rsidRDefault="00892809" w:rsidP="00274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>Утверждено</w:t>
      </w:r>
    </w:p>
    <w:p w:rsidR="00892809" w:rsidRPr="00ED1EC0" w:rsidRDefault="00892809" w:rsidP="00274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892809" w:rsidRPr="00ED1EC0" w:rsidRDefault="00892809" w:rsidP="00274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" w:name="_Hlk125616879"/>
      <w:r w:rsidRPr="00ED1EC0">
        <w:rPr>
          <w:rFonts w:ascii="Times New Roman" w:hAnsi="Times New Roman"/>
          <w:sz w:val="28"/>
          <w:szCs w:val="28"/>
        </w:rPr>
        <w:t xml:space="preserve">Савинского сельского </w:t>
      </w:r>
      <w:bookmarkEnd w:id="1"/>
      <w:r w:rsidRPr="00ED1EC0">
        <w:rPr>
          <w:rFonts w:ascii="Times New Roman" w:hAnsi="Times New Roman"/>
          <w:sz w:val="28"/>
          <w:szCs w:val="28"/>
        </w:rPr>
        <w:t>поселения</w:t>
      </w:r>
    </w:p>
    <w:p w:rsidR="00892809" w:rsidRPr="00ED1EC0" w:rsidRDefault="00892809" w:rsidP="00CF156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D1EC0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16.03.2023</w:t>
      </w:r>
      <w:r w:rsidRPr="00ED1EC0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189</w:t>
      </w:r>
    </w:p>
    <w:p w:rsidR="00892809" w:rsidRDefault="00892809" w:rsidP="00274D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809" w:rsidRPr="00ED1EC0" w:rsidRDefault="00892809" w:rsidP="00274D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C0">
        <w:rPr>
          <w:rFonts w:ascii="Times New Roman" w:hAnsi="Times New Roman"/>
          <w:b/>
          <w:sz w:val="28"/>
          <w:szCs w:val="28"/>
        </w:rPr>
        <w:t>Положение об условиях и порядке материального стимулирования членов добровольной народной дружины Савинского сельского поселения, участвующих в охране общественного порядка на территории  Савинского сельского поселения</w:t>
      </w:r>
    </w:p>
    <w:p w:rsidR="00892809" w:rsidRDefault="00892809" w:rsidP="00274D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809" w:rsidRPr="00ED1EC0" w:rsidRDefault="00892809" w:rsidP="00274D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C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92809" w:rsidRPr="00ED1EC0" w:rsidRDefault="00892809" w:rsidP="00274D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 xml:space="preserve">1.1. Положение об условиях и порядке материального стимулирования членов добровольной народной дружины </w:t>
      </w:r>
      <w:bookmarkStart w:id="2" w:name="_Hlk125698973"/>
      <w:r w:rsidRPr="00ED1EC0">
        <w:rPr>
          <w:rFonts w:ascii="Times New Roman" w:hAnsi="Times New Roman"/>
          <w:sz w:val="28"/>
          <w:szCs w:val="28"/>
        </w:rPr>
        <w:t xml:space="preserve">Савинского сельского </w:t>
      </w:r>
      <w:bookmarkEnd w:id="2"/>
      <w:r w:rsidRPr="00ED1EC0">
        <w:rPr>
          <w:rFonts w:ascii="Times New Roman" w:hAnsi="Times New Roman"/>
          <w:sz w:val="28"/>
          <w:szCs w:val="28"/>
        </w:rPr>
        <w:t>поселения, участвующих в охране общественного порядка на территории Савинского сельского поселения (далее - Положение) разработано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 и определяет порядок и условия материального стимулирования деятельности членов добровольной народной дружины Савинского сельского поселения за их участие в мероприятиях по охране общественного порядка на территории Савинского сельского поселения.</w:t>
      </w:r>
    </w:p>
    <w:p w:rsidR="00892809" w:rsidRPr="00ED1EC0" w:rsidRDefault="00892809" w:rsidP="00274D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>1.2. Материальное стимулирование членов добровольной народной дружины Савинского сельского поселения осуществляется за счет средств бюджета Савинского сельского поселения.</w:t>
      </w:r>
    </w:p>
    <w:p w:rsidR="00892809" w:rsidRPr="00ED1EC0" w:rsidRDefault="00892809" w:rsidP="00274D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>1.3. Главным распорядителем средств бюджета Савинского сельского поселения, осуществляющим расходование средств на материальное стимулирование членов добровольной народной дружины Савинского сельского поселения, является Администрация Савинского сельского поселения.</w:t>
      </w:r>
    </w:p>
    <w:p w:rsidR="00892809" w:rsidRPr="00ED1EC0" w:rsidRDefault="00892809" w:rsidP="00274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809" w:rsidRPr="00ED1EC0" w:rsidRDefault="00892809" w:rsidP="00274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C0">
        <w:rPr>
          <w:rFonts w:ascii="Times New Roman" w:hAnsi="Times New Roman"/>
          <w:b/>
          <w:sz w:val="28"/>
          <w:szCs w:val="28"/>
        </w:rPr>
        <w:t>2. Условия и порядок материального стимулирования деятельности</w:t>
      </w:r>
    </w:p>
    <w:p w:rsidR="00892809" w:rsidRPr="00ED1EC0" w:rsidRDefault="00892809" w:rsidP="00274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C0">
        <w:rPr>
          <w:rFonts w:ascii="Times New Roman" w:hAnsi="Times New Roman"/>
          <w:b/>
          <w:sz w:val="28"/>
          <w:szCs w:val="28"/>
        </w:rPr>
        <w:t>членов добровольной народной дружины Савинского сельского поселения</w:t>
      </w:r>
    </w:p>
    <w:p w:rsidR="00892809" w:rsidRPr="00ED1EC0" w:rsidRDefault="00892809" w:rsidP="00274D8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92809" w:rsidRPr="00ED1EC0" w:rsidRDefault="00892809" w:rsidP="00274D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EC0">
        <w:rPr>
          <w:rFonts w:ascii="Times New Roman" w:hAnsi="Times New Roman"/>
          <w:bCs/>
          <w:sz w:val="28"/>
          <w:szCs w:val="28"/>
        </w:rPr>
        <w:t>2.1. Право на материальное стимулирование имеют народные дружинники, получившие удостоверения члена народной дружины установленного образца, участвующие в охране общественного порядка на территории Савинского сельского поселения, без дисциплинарных взысканий со стороны командира народной дружины Савинского сельского поселения (далее ДНД), в том числе в случаях:</w:t>
      </w:r>
    </w:p>
    <w:p w:rsidR="00892809" w:rsidRPr="00ED1EC0" w:rsidRDefault="00892809" w:rsidP="00274D8C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EC0">
        <w:rPr>
          <w:rFonts w:ascii="Times New Roman" w:hAnsi="Times New Roman"/>
          <w:bCs/>
          <w:sz w:val="28"/>
          <w:szCs w:val="28"/>
        </w:rPr>
        <w:t>- неиспользования дружинником форменной одежды и (или) отличительных знаков дружинника во время дежурства;</w:t>
      </w:r>
    </w:p>
    <w:p w:rsidR="00892809" w:rsidRPr="00ED1EC0" w:rsidRDefault="00892809" w:rsidP="00274D8C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EC0">
        <w:rPr>
          <w:rFonts w:ascii="Times New Roman" w:hAnsi="Times New Roman"/>
          <w:bCs/>
          <w:sz w:val="28"/>
          <w:szCs w:val="28"/>
        </w:rPr>
        <w:t>- поступления жалоб от граждан о неприятии соответствующих мер реагирования народным дружинником при нарушении порядка;</w:t>
      </w:r>
    </w:p>
    <w:p w:rsidR="00892809" w:rsidRPr="00ED1EC0" w:rsidRDefault="00892809" w:rsidP="00274D8C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EC0">
        <w:rPr>
          <w:rFonts w:ascii="Times New Roman" w:hAnsi="Times New Roman"/>
          <w:bCs/>
          <w:sz w:val="28"/>
          <w:szCs w:val="28"/>
        </w:rPr>
        <w:t>- неисполнение народным дружинником законного поручения участковых уполномоченных полиции (сотрудников правоохранительных органов);</w:t>
      </w:r>
    </w:p>
    <w:p w:rsidR="00892809" w:rsidRPr="00ED1EC0" w:rsidRDefault="00892809" w:rsidP="00274D8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EC0">
        <w:rPr>
          <w:rFonts w:ascii="Times New Roman" w:hAnsi="Times New Roman"/>
          <w:bCs/>
          <w:sz w:val="28"/>
          <w:szCs w:val="28"/>
        </w:rPr>
        <w:t>- невыхода на дежурство по установленному графику, кроме случаев по болезни, подтвержденных справками медицинских учреждений.</w:t>
      </w:r>
    </w:p>
    <w:p w:rsidR="00892809" w:rsidRPr="00ED1EC0" w:rsidRDefault="00892809" w:rsidP="00274D8C">
      <w:pPr>
        <w:pStyle w:val="formattexttopleveltext"/>
        <w:shd w:val="clear" w:color="auto" w:fill="FFFFFF"/>
        <w:tabs>
          <w:tab w:val="left" w:pos="0"/>
          <w:tab w:val="left" w:pos="684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1EC0">
        <w:rPr>
          <w:sz w:val="28"/>
          <w:szCs w:val="28"/>
        </w:rPr>
        <w:t xml:space="preserve">2.2. </w:t>
      </w:r>
      <w:r w:rsidRPr="00ED1EC0">
        <w:rPr>
          <w:color w:val="000000"/>
          <w:spacing w:val="2"/>
          <w:sz w:val="28"/>
          <w:szCs w:val="28"/>
        </w:rPr>
        <w:t>Расчет материального стимулирования осуществляется в зависимости от количества выходов на дежурство на основан</w:t>
      </w:r>
      <w:r>
        <w:rPr>
          <w:color w:val="000000"/>
          <w:spacing w:val="2"/>
          <w:sz w:val="28"/>
          <w:szCs w:val="28"/>
        </w:rPr>
        <w:t xml:space="preserve">ии табеля дежурств из расчета  </w:t>
      </w:r>
      <w:r w:rsidRPr="00ED1EC0">
        <w:rPr>
          <w:color w:val="000000"/>
          <w:spacing w:val="2"/>
          <w:sz w:val="28"/>
          <w:szCs w:val="28"/>
        </w:rPr>
        <w:t>250 (двести пятьдесят) рублей за каждый час дежурства каждому дружиннику ДНД.</w:t>
      </w:r>
    </w:p>
    <w:p w:rsidR="00892809" w:rsidRPr="00ED1EC0" w:rsidRDefault="00892809" w:rsidP="00274D8C">
      <w:pPr>
        <w:pStyle w:val="Heading3"/>
        <w:shd w:val="clear" w:color="auto" w:fill="FFFFFF"/>
        <w:tabs>
          <w:tab w:val="left" w:pos="0"/>
          <w:tab w:val="left" w:pos="765"/>
        </w:tabs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000000"/>
          <w:spacing w:val="2"/>
          <w:sz w:val="28"/>
          <w:szCs w:val="28"/>
        </w:rPr>
      </w:pPr>
      <w:r w:rsidRPr="00ED1EC0">
        <w:rPr>
          <w:b w:val="0"/>
          <w:bCs w:val="0"/>
          <w:color w:val="000000"/>
          <w:spacing w:val="2"/>
          <w:sz w:val="28"/>
          <w:szCs w:val="28"/>
        </w:rPr>
        <w:t xml:space="preserve">2.3. Командир ДНД является ответственным за учет времени нахождения дружинников на дежурстве. Табель дежурства ведется командиром народной дружины, согласно Приложению № 1. </w:t>
      </w:r>
    </w:p>
    <w:p w:rsidR="00892809" w:rsidRPr="00ED1EC0" w:rsidRDefault="00892809" w:rsidP="00274D8C">
      <w:pPr>
        <w:shd w:val="clear" w:color="auto" w:fill="FFFFFF"/>
        <w:tabs>
          <w:tab w:val="left" w:pos="0"/>
        </w:tabs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>2.4.</w:t>
      </w: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 xml:space="preserve"> Для обеспечения выплат материального стимулирования народным дружинникам командир народной дружины по итогам </w:t>
      </w:r>
      <w:r w:rsidRPr="00ED1EC0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дежурства народных дружинников </w:t>
      </w: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 xml:space="preserve">до 25 числа каждого месяца направляет на имя Главы Савинского сельского поселения ходатайство о материальном стимулировании народных дружинников согласно Приложению № 2, согласованное </w:t>
      </w:r>
      <w:r w:rsidRPr="00ED1EC0">
        <w:rPr>
          <w:rFonts w:ascii="Times New Roman" w:hAnsi="Times New Roman"/>
          <w:sz w:val="28"/>
          <w:szCs w:val="28"/>
        </w:rPr>
        <w:t>с МО МВД России «Новгородский»</w:t>
      </w: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892809" w:rsidRPr="00ED1EC0" w:rsidRDefault="00892809" w:rsidP="00274D8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>К ходатайству прилагаются:</w:t>
      </w:r>
    </w:p>
    <w:p w:rsidR="00892809" w:rsidRPr="00ED1EC0" w:rsidRDefault="00892809" w:rsidP="00274D8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>- табель учета дежурств согласно Приложению №1;</w:t>
      </w:r>
    </w:p>
    <w:p w:rsidR="00892809" w:rsidRPr="00ED1EC0" w:rsidRDefault="00892809" w:rsidP="00274D8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>- копия паспорта или иного документа, удостоверяющего личность;</w:t>
      </w:r>
    </w:p>
    <w:p w:rsidR="00892809" w:rsidRPr="00ED1EC0" w:rsidRDefault="00892809" w:rsidP="00274D8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>- список народных дружинников, имеющих право на получение материального поощрения согласно Приложению №3;</w:t>
      </w:r>
    </w:p>
    <w:p w:rsidR="00892809" w:rsidRPr="00ED1EC0" w:rsidRDefault="00892809" w:rsidP="00274D8C">
      <w:pPr>
        <w:shd w:val="clear" w:color="auto" w:fill="FFFFFF"/>
        <w:tabs>
          <w:tab w:val="left" w:pos="0"/>
        </w:tabs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Pr="00ED1EC0">
        <w:rPr>
          <w:rFonts w:ascii="Times New Roman" w:hAnsi="Times New Roman"/>
          <w:sz w:val="28"/>
          <w:szCs w:val="28"/>
        </w:rPr>
        <w:t>копию документа, подтверждающего регистрацию в системе индивидуального (персонифицированного) учета</w:t>
      </w: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892809" w:rsidRPr="00ED1EC0" w:rsidRDefault="00892809" w:rsidP="00274D8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>- копии свидетельства о постановке на учет в налоговом органе физического лица по месту жительства на территории РФ (ИНН);</w:t>
      </w:r>
    </w:p>
    <w:p w:rsidR="00892809" w:rsidRPr="00ED1EC0" w:rsidRDefault="00892809" w:rsidP="00274D8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>- согласие на обработку персональных данных согласно Приложению № 4;</w:t>
      </w:r>
    </w:p>
    <w:p w:rsidR="00892809" w:rsidRPr="00ED1EC0" w:rsidRDefault="00892809" w:rsidP="00274D8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>- заявление народного дружинника о перечислении материального стимулирования на счет, открытый в кредитной организации с указанием реквизитов и суммы, подлежащей выплате.</w:t>
      </w:r>
    </w:p>
    <w:p w:rsidR="00892809" w:rsidRPr="00ED1EC0" w:rsidRDefault="00892809" w:rsidP="00274D8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 xml:space="preserve">2.5. Решение о материальном стимулировании народных дружинников принимается Главой администрации Савинского сельского поселения. </w:t>
      </w:r>
    </w:p>
    <w:p w:rsidR="00892809" w:rsidRPr="00ED1EC0" w:rsidRDefault="00892809" w:rsidP="00274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>2.6. Единовременная денежная премия выплачивается по ходатайству командира ДНД, согласно Приложению №5, в следующих случаях:</w:t>
      </w:r>
    </w:p>
    <w:p w:rsidR="00892809" w:rsidRPr="00ED1EC0" w:rsidRDefault="00892809" w:rsidP="00274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>- за однократную помощь в раскрытии преступлений и задержании лиц их совершивших, в сумме – 1000 (одна тысяча) рублей;</w:t>
      </w:r>
    </w:p>
    <w:p w:rsidR="00892809" w:rsidRPr="00ED1EC0" w:rsidRDefault="00892809" w:rsidP="00274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>- за однократное участие дружинника при пресечении и предупреждении нарушения общественного порядка, в размере – 500 (пятьсот) рублей.</w:t>
      </w:r>
    </w:p>
    <w:p w:rsidR="00892809" w:rsidRPr="00ED1EC0" w:rsidRDefault="00892809" w:rsidP="00274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 xml:space="preserve">2.7. Ходатайство командира народной дружины о поощрении дружинников, направляется </w:t>
      </w: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>на имя Главы Савинского сельского поселения</w:t>
      </w:r>
      <w:r w:rsidRPr="00ED1EC0">
        <w:rPr>
          <w:rFonts w:ascii="Times New Roman" w:hAnsi="Times New Roman"/>
          <w:sz w:val="28"/>
          <w:szCs w:val="28"/>
        </w:rPr>
        <w:t xml:space="preserve"> не позднее 3 числа месяца, следующего за отчетным периодом.</w:t>
      </w:r>
    </w:p>
    <w:p w:rsidR="00892809" w:rsidRPr="00ED1EC0" w:rsidRDefault="00892809" w:rsidP="00274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 xml:space="preserve"> К ходатайству командира прилагается:</w:t>
      </w:r>
    </w:p>
    <w:p w:rsidR="00892809" w:rsidRPr="00ED1EC0" w:rsidRDefault="00892809" w:rsidP="00274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>- копию документа, удостоверяющего личность дружинника;</w:t>
      </w:r>
    </w:p>
    <w:p w:rsidR="00892809" w:rsidRPr="00ED1EC0" w:rsidRDefault="00892809" w:rsidP="00274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>- реквизиты лицевого счета для перечисления денежного выплаты;</w:t>
      </w:r>
    </w:p>
    <w:p w:rsidR="00892809" w:rsidRPr="00ED1EC0" w:rsidRDefault="00892809" w:rsidP="00274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>- копия индивидуального номера налогоплательщика (ИНН);</w:t>
      </w:r>
    </w:p>
    <w:p w:rsidR="00892809" w:rsidRPr="00ED1EC0" w:rsidRDefault="00892809" w:rsidP="00274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>- копию документа, подтверждающего регистрацию в системе индивидуального (персонифицированного) учета);</w:t>
      </w:r>
    </w:p>
    <w:p w:rsidR="00892809" w:rsidRPr="00ED1EC0" w:rsidRDefault="00892809" w:rsidP="00274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>- согласие на обработку персональных данных (Приложение № 4);</w:t>
      </w:r>
    </w:p>
    <w:p w:rsidR="00892809" w:rsidRPr="00ED1EC0" w:rsidRDefault="00892809" w:rsidP="00274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>- информация, подтвержденная в МО МВД России «Новгородский», послужившая основанием выплаты в соответствии с п.2.5. настоящего Положения.</w:t>
      </w:r>
    </w:p>
    <w:p w:rsidR="00892809" w:rsidRPr="00ED1EC0" w:rsidRDefault="00892809" w:rsidP="00274D8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>2.8. Командир народной дружины несет ответственность за достоверность и полноту представленных сведений о народных дружинниках.</w:t>
      </w:r>
    </w:p>
    <w:p w:rsidR="00892809" w:rsidRPr="00ED1EC0" w:rsidRDefault="00892809" w:rsidP="00274D8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FF"/>
          <w:spacing w:val="2"/>
          <w:sz w:val="28"/>
          <w:szCs w:val="28"/>
        </w:rPr>
      </w:pP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>2.9. Глава Савинского сельского поселения рассматривает ходатайство в</w:t>
      </w:r>
      <w:r w:rsidRPr="00ED1EC0">
        <w:rPr>
          <w:rFonts w:ascii="Times New Roman" w:hAnsi="Times New Roman"/>
          <w:spacing w:val="2"/>
          <w:sz w:val="28"/>
          <w:szCs w:val="28"/>
        </w:rPr>
        <w:t xml:space="preserve"> течение 10 календарных дней со дня его поступления и </w:t>
      </w: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>принимает решение о материальном поощрении народных дружинников.</w:t>
      </w:r>
      <w:r w:rsidRPr="00ED1EC0">
        <w:rPr>
          <w:rFonts w:ascii="Times New Roman" w:hAnsi="Times New Roman"/>
          <w:color w:val="0000FF"/>
          <w:spacing w:val="2"/>
          <w:sz w:val="28"/>
          <w:szCs w:val="28"/>
        </w:rPr>
        <w:t> </w:t>
      </w:r>
    </w:p>
    <w:p w:rsidR="00892809" w:rsidRPr="00ED1EC0" w:rsidRDefault="00892809" w:rsidP="00274D8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D1EC0">
        <w:rPr>
          <w:rFonts w:ascii="Times New Roman" w:hAnsi="Times New Roman"/>
          <w:spacing w:val="2"/>
          <w:sz w:val="28"/>
          <w:szCs w:val="28"/>
        </w:rPr>
        <w:t xml:space="preserve">2.10. Выплата материального поощрения народным дружинникам осуществляется в течение 15 календарных дней со дня принятия распоряжения Администрации Савинского сельского поселения о материальном поощрении народных дружинников в пределах финансового года путем перевода денежных средств на их лицевой счет, открытый в российской кредитной организации.». </w:t>
      </w:r>
    </w:p>
    <w:p w:rsidR="00892809" w:rsidRPr="00ED1EC0" w:rsidRDefault="00892809" w:rsidP="00274D8C">
      <w:pPr>
        <w:pStyle w:val="Textbody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0">
        <w:rPr>
          <w:rFonts w:ascii="Times New Roman" w:hAnsi="Times New Roman" w:cs="Times New Roman"/>
          <w:spacing w:val="2"/>
          <w:sz w:val="28"/>
          <w:szCs w:val="28"/>
        </w:rPr>
        <w:t xml:space="preserve">2.11. </w:t>
      </w:r>
      <w:r w:rsidRPr="00ED1EC0">
        <w:rPr>
          <w:rFonts w:ascii="Times New Roman" w:hAnsi="Times New Roman" w:cs="Times New Roman"/>
          <w:sz w:val="28"/>
          <w:szCs w:val="28"/>
        </w:rPr>
        <w:t>Для стимулирования деятельности народных дружинников могут применятся следующие виды поощрения:</w:t>
      </w:r>
    </w:p>
    <w:p w:rsidR="00892809" w:rsidRPr="00ED1EC0" w:rsidRDefault="00892809" w:rsidP="00274D8C">
      <w:pPr>
        <w:pStyle w:val="Textbody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0">
        <w:rPr>
          <w:rFonts w:ascii="Times New Roman" w:hAnsi="Times New Roman" w:cs="Times New Roman"/>
          <w:sz w:val="28"/>
          <w:szCs w:val="28"/>
        </w:rPr>
        <w:t>а) объявление благодарности;</w:t>
      </w:r>
    </w:p>
    <w:p w:rsidR="00892809" w:rsidRPr="00ED1EC0" w:rsidRDefault="00892809" w:rsidP="00274D8C">
      <w:pPr>
        <w:pStyle w:val="Textbody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0">
        <w:rPr>
          <w:rFonts w:ascii="Times New Roman" w:hAnsi="Times New Roman" w:cs="Times New Roman"/>
          <w:sz w:val="28"/>
          <w:szCs w:val="28"/>
        </w:rPr>
        <w:t>б) награждение почетной грамотой;</w:t>
      </w:r>
    </w:p>
    <w:p w:rsidR="00892809" w:rsidRPr="00ED1EC0" w:rsidRDefault="00892809" w:rsidP="00274D8C">
      <w:pPr>
        <w:pStyle w:val="Textbody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0">
        <w:rPr>
          <w:rFonts w:ascii="Times New Roman" w:hAnsi="Times New Roman" w:cs="Times New Roman"/>
          <w:sz w:val="28"/>
          <w:szCs w:val="28"/>
        </w:rPr>
        <w:t>в) награждение ценным подарком.</w:t>
      </w:r>
    </w:p>
    <w:p w:rsidR="00892809" w:rsidRPr="00ED1EC0" w:rsidRDefault="00892809" w:rsidP="00274D8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>Меры материального поощрения могут оформляться ко Дню сотрудника органов внутренних дел Российской Федерации, в связи с юбилейными датами, в иных случаях, не противоречащих действующему законодательству, дружиннику, который состоит в списке дружинников не менее года и имеет при этом в среднем более 15 выходов на дежурство за 12 предыдущих месяцев. Обоснованием данного вида поощрения являются сводные табели учета дежурства дружинников.</w:t>
      </w:r>
    </w:p>
    <w:p w:rsidR="00892809" w:rsidRPr="00ED1EC0" w:rsidRDefault="00892809" w:rsidP="0027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809" w:rsidRPr="00887017" w:rsidRDefault="00892809" w:rsidP="00424B78">
      <w:pPr>
        <w:jc w:val="both"/>
        <w:rPr>
          <w:rFonts w:ascii="Times New Roman" w:hAnsi="Times New Roman"/>
          <w:sz w:val="28"/>
          <w:szCs w:val="28"/>
        </w:rPr>
      </w:pPr>
    </w:p>
    <w:p w:rsidR="00892809" w:rsidRPr="00887017" w:rsidRDefault="00892809" w:rsidP="00424B78">
      <w:pPr>
        <w:jc w:val="both"/>
        <w:rPr>
          <w:rFonts w:ascii="Times New Roman" w:hAnsi="Times New Roman"/>
          <w:sz w:val="28"/>
          <w:szCs w:val="28"/>
        </w:rPr>
      </w:pPr>
    </w:p>
    <w:p w:rsidR="00892809" w:rsidRPr="00887017" w:rsidRDefault="00892809" w:rsidP="00424B78">
      <w:pPr>
        <w:jc w:val="both"/>
        <w:rPr>
          <w:rFonts w:ascii="Times New Roman" w:hAnsi="Times New Roman"/>
          <w:sz w:val="28"/>
          <w:szCs w:val="28"/>
        </w:rPr>
      </w:pPr>
    </w:p>
    <w:p w:rsidR="00892809" w:rsidRPr="00887017" w:rsidRDefault="00892809" w:rsidP="00424B78">
      <w:pPr>
        <w:jc w:val="both"/>
        <w:rPr>
          <w:rFonts w:ascii="Times New Roman" w:hAnsi="Times New Roman"/>
          <w:sz w:val="28"/>
          <w:szCs w:val="28"/>
        </w:rPr>
      </w:pPr>
    </w:p>
    <w:p w:rsidR="00892809" w:rsidRDefault="00892809" w:rsidP="00ED1EC0">
      <w:pPr>
        <w:pStyle w:val="ConsPlusNonformat"/>
        <w:outlineLvl w:val="0"/>
        <w:rPr>
          <w:rFonts w:ascii="Times New Roman" w:hAnsi="Times New Roman" w:cs="Times New Roman"/>
          <w:sz w:val="24"/>
          <w:szCs w:val="26"/>
        </w:rPr>
      </w:pPr>
    </w:p>
    <w:p w:rsidR="00892809" w:rsidRPr="009A1B5B" w:rsidRDefault="00892809" w:rsidP="004D1455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>Приложение №</w:t>
      </w:r>
      <w:r>
        <w:rPr>
          <w:rFonts w:ascii="Times New Roman" w:hAnsi="Times New Roman" w:cs="Times New Roman"/>
          <w:sz w:val="24"/>
          <w:szCs w:val="26"/>
        </w:rPr>
        <w:t>1</w:t>
      </w:r>
      <w:r w:rsidRPr="009A1B5B">
        <w:rPr>
          <w:rFonts w:ascii="Times New Roman" w:hAnsi="Times New Roman" w:cs="Times New Roman"/>
          <w:sz w:val="24"/>
          <w:szCs w:val="26"/>
        </w:rPr>
        <w:t xml:space="preserve"> </w:t>
      </w:r>
    </w:p>
    <w:p w:rsidR="00892809" w:rsidRPr="009A1B5B" w:rsidRDefault="00892809" w:rsidP="004D1455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>к Положению об условиях и порядке</w:t>
      </w:r>
    </w:p>
    <w:p w:rsidR="00892809" w:rsidRPr="009A1B5B" w:rsidRDefault="00892809" w:rsidP="004D1455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материального стимулирования членов</w:t>
      </w:r>
    </w:p>
    <w:p w:rsidR="00892809" w:rsidRPr="009A1B5B" w:rsidRDefault="00892809" w:rsidP="004D1455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добровольной народной дружины </w:t>
      </w:r>
      <w:r>
        <w:rPr>
          <w:rFonts w:ascii="Times New Roman" w:hAnsi="Times New Roman" w:cs="Times New Roman"/>
          <w:sz w:val="24"/>
          <w:szCs w:val="26"/>
        </w:rPr>
        <w:t>Савинского</w:t>
      </w:r>
    </w:p>
    <w:p w:rsidR="00892809" w:rsidRPr="009A1B5B" w:rsidRDefault="00892809" w:rsidP="004D1455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сельского</w:t>
      </w:r>
      <w:r w:rsidRPr="009A1B5B">
        <w:rPr>
          <w:rFonts w:ascii="Times New Roman" w:hAnsi="Times New Roman" w:cs="Times New Roman"/>
          <w:sz w:val="24"/>
          <w:szCs w:val="26"/>
        </w:rPr>
        <w:t xml:space="preserve"> поселения, участвующих в охране</w:t>
      </w:r>
    </w:p>
    <w:p w:rsidR="00892809" w:rsidRPr="009A1B5B" w:rsidRDefault="00892809" w:rsidP="004D1455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общественного порядка на территории </w:t>
      </w:r>
    </w:p>
    <w:p w:rsidR="00892809" w:rsidRPr="009A1B5B" w:rsidRDefault="00892809" w:rsidP="004D1455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Савинского</w:t>
      </w:r>
      <w:r w:rsidRPr="009A1B5B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сельского</w:t>
      </w:r>
      <w:r w:rsidRPr="009A1B5B">
        <w:rPr>
          <w:rFonts w:ascii="Times New Roman" w:hAnsi="Times New Roman" w:cs="Times New Roman"/>
          <w:sz w:val="24"/>
          <w:szCs w:val="26"/>
        </w:rPr>
        <w:t xml:space="preserve"> поселения</w:t>
      </w:r>
    </w:p>
    <w:p w:rsidR="00892809" w:rsidRPr="00696610" w:rsidRDefault="00892809" w:rsidP="00F930C0">
      <w:pPr>
        <w:tabs>
          <w:tab w:val="left" w:pos="1320"/>
          <w:tab w:val="right" w:pos="9354"/>
        </w:tabs>
        <w:spacing w:after="0"/>
        <w:rPr>
          <w:rFonts w:ascii="Times New Roman" w:hAnsi="Times New Roman"/>
          <w:sz w:val="24"/>
          <w:szCs w:val="24"/>
        </w:rPr>
      </w:pPr>
    </w:p>
    <w:p w:rsidR="00892809" w:rsidRDefault="00892809" w:rsidP="0033576D">
      <w:pPr>
        <w:jc w:val="center"/>
        <w:rPr>
          <w:sz w:val="28"/>
          <w:szCs w:val="28"/>
        </w:rPr>
      </w:pPr>
    </w:p>
    <w:p w:rsidR="00892809" w:rsidRPr="00696610" w:rsidRDefault="00892809" w:rsidP="0033576D">
      <w:pPr>
        <w:jc w:val="center"/>
        <w:rPr>
          <w:rFonts w:ascii="Times New Roman" w:hAnsi="Times New Roman"/>
          <w:sz w:val="24"/>
          <w:szCs w:val="24"/>
        </w:rPr>
      </w:pPr>
      <w:r w:rsidRPr="00696610">
        <w:rPr>
          <w:rFonts w:ascii="Times New Roman" w:hAnsi="Times New Roman"/>
          <w:sz w:val="24"/>
          <w:szCs w:val="24"/>
        </w:rPr>
        <w:t>Табель учета дежурств за ____________ 20__ года</w:t>
      </w: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23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  <w:gridCol w:w="236"/>
        <w:gridCol w:w="284"/>
        <w:gridCol w:w="283"/>
        <w:gridCol w:w="236"/>
        <w:gridCol w:w="236"/>
        <w:gridCol w:w="134"/>
        <w:gridCol w:w="103"/>
        <w:gridCol w:w="709"/>
        <w:gridCol w:w="554"/>
      </w:tblGrid>
      <w:tr w:rsidR="00892809" w:rsidRPr="009A4556" w:rsidTr="00ED1EC0">
        <w:trPr>
          <w:trHeight w:val="700"/>
        </w:trPr>
        <w:tc>
          <w:tcPr>
            <w:tcW w:w="540" w:type="dxa"/>
            <w:vMerge w:val="restart"/>
          </w:tcPr>
          <w:p w:rsidR="00892809" w:rsidRPr="009A4556" w:rsidRDefault="00892809" w:rsidP="008A3D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55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80" w:type="dxa"/>
            <w:vMerge w:val="restart"/>
          </w:tcPr>
          <w:p w:rsidR="00892809" w:rsidRPr="009A4556" w:rsidRDefault="00892809" w:rsidP="008A3D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556">
              <w:rPr>
                <w:rFonts w:ascii="Times New Roman" w:hAnsi="Times New Roman"/>
                <w:sz w:val="20"/>
                <w:szCs w:val="20"/>
              </w:rPr>
              <w:t>Ф.И.О. члена народной дружины</w:t>
            </w:r>
          </w:p>
        </w:tc>
        <w:tc>
          <w:tcPr>
            <w:tcW w:w="8354" w:type="dxa"/>
            <w:gridSpan w:val="31"/>
          </w:tcPr>
          <w:p w:rsidR="00892809" w:rsidRPr="009A4556" w:rsidRDefault="00892809" w:rsidP="008A3D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809" w:rsidRPr="009A4556" w:rsidRDefault="00892809" w:rsidP="008A3D8C">
            <w:pPr>
              <w:tabs>
                <w:tab w:val="left" w:pos="42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556">
              <w:rPr>
                <w:rFonts w:ascii="Times New Roman" w:hAnsi="Times New Roman"/>
                <w:sz w:val="20"/>
                <w:szCs w:val="20"/>
              </w:rPr>
              <w:t>Отметки о явках на дежурство по числам месяца</w:t>
            </w:r>
          </w:p>
        </w:tc>
        <w:tc>
          <w:tcPr>
            <w:tcW w:w="1366" w:type="dxa"/>
            <w:gridSpan w:val="3"/>
          </w:tcPr>
          <w:p w:rsidR="00892809" w:rsidRPr="009A4556" w:rsidRDefault="00892809" w:rsidP="008A3D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556">
              <w:rPr>
                <w:rFonts w:ascii="Times New Roman" w:hAnsi="Times New Roman"/>
                <w:sz w:val="20"/>
                <w:szCs w:val="20"/>
              </w:rPr>
              <w:t>Итого отработано за месяц</w:t>
            </w:r>
          </w:p>
        </w:tc>
      </w:tr>
      <w:tr w:rsidR="00892809" w:rsidRPr="009A4556" w:rsidTr="00ED1EC0">
        <w:trPr>
          <w:trHeight w:val="700"/>
        </w:trPr>
        <w:tc>
          <w:tcPr>
            <w:tcW w:w="540" w:type="dxa"/>
            <w:vMerge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809" w:rsidRPr="009A4556" w:rsidRDefault="00892809" w:rsidP="008A3D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809" w:rsidRPr="009A4556" w:rsidRDefault="00892809" w:rsidP="008A3D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556">
              <w:rPr>
                <w:rFonts w:ascii="Times New Roman" w:hAnsi="Times New Roman"/>
                <w:sz w:val="20"/>
                <w:szCs w:val="20"/>
              </w:rPr>
              <w:t>дней</w:t>
            </w:r>
          </w:p>
        </w:tc>
        <w:tc>
          <w:tcPr>
            <w:tcW w:w="554" w:type="dxa"/>
          </w:tcPr>
          <w:p w:rsidR="00892809" w:rsidRPr="009A4556" w:rsidRDefault="00892809" w:rsidP="008A3D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809" w:rsidRPr="009A4556" w:rsidRDefault="00892809" w:rsidP="008A3D8C">
            <w:pPr>
              <w:rPr>
                <w:rFonts w:ascii="Times New Roman" w:hAnsi="Times New Roman"/>
                <w:sz w:val="20"/>
                <w:szCs w:val="20"/>
              </w:rPr>
            </w:pPr>
            <w:r w:rsidRPr="009A455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</w:tr>
      <w:tr w:rsidR="00892809" w:rsidRPr="009A4556" w:rsidTr="00ED1EC0">
        <w:trPr>
          <w:trHeight w:val="540"/>
        </w:trPr>
        <w:tc>
          <w:tcPr>
            <w:tcW w:w="540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809" w:rsidRPr="009A4556" w:rsidTr="00ED1EC0">
        <w:trPr>
          <w:trHeight w:val="540"/>
        </w:trPr>
        <w:tc>
          <w:tcPr>
            <w:tcW w:w="540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809" w:rsidRPr="009A4556" w:rsidTr="00ED1EC0">
        <w:trPr>
          <w:trHeight w:val="520"/>
        </w:trPr>
        <w:tc>
          <w:tcPr>
            <w:tcW w:w="540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809" w:rsidRPr="009A4556" w:rsidTr="00ED1EC0">
        <w:trPr>
          <w:trHeight w:val="540"/>
        </w:trPr>
        <w:tc>
          <w:tcPr>
            <w:tcW w:w="540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809" w:rsidRPr="009A4556" w:rsidTr="00ED1EC0">
        <w:trPr>
          <w:trHeight w:val="680"/>
        </w:trPr>
        <w:tc>
          <w:tcPr>
            <w:tcW w:w="540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892809" w:rsidRPr="009A4556" w:rsidRDefault="00892809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2809" w:rsidRDefault="00892809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  <w:sectPr w:rsidR="00892809" w:rsidSect="00F930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2809" w:rsidRPr="009A1B5B" w:rsidRDefault="00892809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>Приложение №</w:t>
      </w:r>
      <w:r>
        <w:rPr>
          <w:rFonts w:ascii="Times New Roman" w:hAnsi="Times New Roman" w:cs="Times New Roman"/>
          <w:sz w:val="24"/>
          <w:szCs w:val="26"/>
        </w:rPr>
        <w:t>2</w:t>
      </w:r>
      <w:r w:rsidRPr="009A1B5B">
        <w:rPr>
          <w:rFonts w:ascii="Times New Roman" w:hAnsi="Times New Roman" w:cs="Times New Roman"/>
          <w:sz w:val="24"/>
          <w:szCs w:val="26"/>
        </w:rPr>
        <w:t xml:space="preserve"> </w:t>
      </w:r>
    </w:p>
    <w:p w:rsidR="00892809" w:rsidRPr="009A1B5B" w:rsidRDefault="00892809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>к Положению об условиях и порядке</w:t>
      </w:r>
    </w:p>
    <w:p w:rsidR="00892809" w:rsidRPr="009A1B5B" w:rsidRDefault="00892809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материального стимулирования членов</w:t>
      </w:r>
    </w:p>
    <w:p w:rsidR="00892809" w:rsidRPr="009A1B5B" w:rsidRDefault="00892809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добровольной народной дружины </w:t>
      </w:r>
      <w:r>
        <w:rPr>
          <w:rFonts w:ascii="Times New Roman" w:hAnsi="Times New Roman" w:cs="Times New Roman"/>
          <w:sz w:val="24"/>
          <w:szCs w:val="26"/>
        </w:rPr>
        <w:t>Савинского</w:t>
      </w:r>
    </w:p>
    <w:p w:rsidR="00892809" w:rsidRPr="009A1B5B" w:rsidRDefault="00892809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сельского</w:t>
      </w:r>
      <w:r w:rsidRPr="009A1B5B">
        <w:rPr>
          <w:rFonts w:ascii="Times New Roman" w:hAnsi="Times New Roman" w:cs="Times New Roman"/>
          <w:sz w:val="24"/>
          <w:szCs w:val="26"/>
        </w:rPr>
        <w:t xml:space="preserve"> поселения, участвующих в охране</w:t>
      </w:r>
    </w:p>
    <w:p w:rsidR="00892809" w:rsidRPr="009A1B5B" w:rsidRDefault="00892809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общественного порядка на территории </w:t>
      </w:r>
    </w:p>
    <w:p w:rsidR="00892809" w:rsidRPr="00696610" w:rsidRDefault="00892809" w:rsidP="0031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6"/>
        </w:rPr>
        <w:t>Савинского</w:t>
      </w:r>
      <w:r w:rsidRPr="009A1B5B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сельского</w:t>
      </w:r>
      <w:r w:rsidRPr="009A1B5B">
        <w:rPr>
          <w:rFonts w:ascii="Times New Roman" w:hAnsi="Times New Roman"/>
          <w:sz w:val="24"/>
          <w:szCs w:val="26"/>
        </w:rPr>
        <w:t xml:space="preserve"> поселения</w:t>
      </w:r>
    </w:p>
    <w:p w:rsidR="00892809" w:rsidRPr="00696610" w:rsidRDefault="00892809" w:rsidP="006966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 </w:t>
      </w:r>
    </w:p>
    <w:p w:rsidR="00892809" w:rsidRPr="00696610" w:rsidRDefault="00892809" w:rsidP="006966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Ходатайство</w:t>
      </w:r>
    </w:p>
    <w:p w:rsidR="00892809" w:rsidRPr="00696610" w:rsidRDefault="00892809" w:rsidP="006966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о материальном поощрении народных дружинников</w:t>
      </w:r>
    </w:p>
    <w:p w:rsidR="00892809" w:rsidRPr="00696610" w:rsidRDefault="00892809" w:rsidP="006966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 </w:t>
      </w:r>
    </w:p>
    <w:p w:rsidR="00892809" w:rsidRPr="00696610" w:rsidRDefault="00892809" w:rsidP="006966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 xml:space="preserve">В целях материального стимулирования народных дружинников за успешное и добросовестное исполнение своих обязанностей по охране общественного порядка, предупреждению и пресечению правонарушений, в соответствии с Положением о материальном стимулировании  народных дружинников, участвующих в охране общественного порядка на территории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Савинского</w:t>
      </w: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сельского</w:t>
      </w: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 xml:space="preserve"> поселения, прошу Вас выплатить материальное поощрение народным дружинникам в количестве _______ человек за _____ часов дежурства за ___ ___ </w:t>
      </w:r>
      <w:r w:rsidRPr="00696610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период</w:t>
      </w:r>
      <w:r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,</w:t>
      </w: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 xml:space="preserve"> на общую сумму __________ рублей за счет ассигнований, предусмотренных на материальное поощрение народных дружинников.</w:t>
      </w:r>
    </w:p>
    <w:p w:rsidR="00892809" w:rsidRPr="00696610" w:rsidRDefault="00892809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 </w:t>
      </w:r>
    </w:p>
    <w:p w:rsidR="00892809" w:rsidRPr="00696610" w:rsidRDefault="00892809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           Приложение: список народных дружинников, имеющих право на получение материального поощрения на _____ листах в 1 экз.</w:t>
      </w:r>
    </w:p>
    <w:p w:rsidR="00892809" w:rsidRPr="00696610" w:rsidRDefault="00892809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 </w:t>
      </w:r>
    </w:p>
    <w:p w:rsidR="00892809" w:rsidRPr="00696610" w:rsidRDefault="00892809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 </w:t>
      </w:r>
    </w:p>
    <w:p w:rsidR="00892809" w:rsidRPr="00696610" w:rsidRDefault="00892809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Командир</w:t>
      </w:r>
    </w:p>
    <w:p w:rsidR="00892809" w:rsidRPr="00696610" w:rsidRDefault="00892809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народной дружины                          ___________                               ________________</w:t>
      </w:r>
    </w:p>
    <w:p w:rsidR="00892809" w:rsidRPr="00696610" w:rsidRDefault="00892809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                          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           </w:t>
      </w: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подпись)                   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   </w:t>
      </w: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(Ф.И.О.)</w:t>
      </w:r>
    </w:p>
    <w:p w:rsidR="00892809" w:rsidRPr="00696610" w:rsidRDefault="00892809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 </w:t>
      </w:r>
    </w:p>
    <w:p w:rsidR="00892809" w:rsidRPr="00696610" w:rsidRDefault="00892809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Согласовано:</w:t>
      </w:r>
    </w:p>
    <w:p w:rsidR="00892809" w:rsidRPr="00696610" w:rsidRDefault="00892809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 xml:space="preserve">Начальник </w:t>
      </w:r>
    </w:p>
    <w:p w:rsidR="00892809" w:rsidRPr="00696610" w:rsidRDefault="00892809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sz w:val="24"/>
          <w:szCs w:val="24"/>
        </w:rPr>
        <w:t>МО МВД России «Новгородский»</w:t>
      </w: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           ____________                              _______________</w:t>
      </w:r>
    </w:p>
    <w:p w:rsidR="00892809" w:rsidRPr="00696610" w:rsidRDefault="00892809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             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  </w:t>
      </w: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(подпись)                      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</w:t>
      </w: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(Ф.И.О.)</w:t>
      </w:r>
    </w:p>
    <w:p w:rsidR="00892809" w:rsidRDefault="00892809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  <w:sectPr w:rsidR="00892809" w:rsidSect="003357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2809" w:rsidRPr="009A1B5B" w:rsidRDefault="00892809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>Приложение №</w:t>
      </w:r>
      <w:r>
        <w:rPr>
          <w:rFonts w:ascii="Times New Roman" w:hAnsi="Times New Roman" w:cs="Times New Roman"/>
          <w:sz w:val="24"/>
          <w:szCs w:val="26"/>
        </w:rPr>
        <w:t>3</w:t>
      </w:r>
      <w:r w:rsidRPr="009A1B5B">
        <w:rPr>
          <w:rFonts w:ascii="Times New Roman" w:hAnsi="Times New Roman" w:cs="Times New Roman"/>
          <w:sz w:val="24"/>
          <w:szCs w:val="26"/>
        </w:rPr>
        <w:t xml:space="preserve"> </w:t>
      </w:r>
    </w:p>
    <w:p w:rsidR="00892809" w:rsidRPr="009A1B5B" w:rsidRDefault="00892809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>к Положению об условиях и порядке</w:t>
      </w:r>
    </w:p>
    <w:p w:rsidR="00892809" w:rsidRPr="009A1B5B" w:rsidRDefault="00892809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материального стимулирования членов</w:t>
      </w:r>
    </w:p>
    <w:p w:rsidR="00892809" w:rsidRPr="009A1B5B" w:rsidRDefault="00892809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добровольной народной дружины </w:t>
      </w:r>
      <w:r>
        <w:rPr>
          <w:rFonts w:ascii="Times New Roman" w:hAnsi="Times New Roman" w:cs="Times New Roman"/>
          <w:sz w:val="24"/>
          <w:szCs w:val="26"/>
        </w:rPr>
        <w:t>Савинского</w:t>
      </w:r>
    </w:p>
    <w:p w:rsidR="00892809" w:rsidRPr="009A1B5B" w:rsidRDefault="00892809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сельского</w:t>
      </w:r>
      <w:r w:rsidRPr="009A1B5B">
        <w:rPr>
          <w:rFonts w:ascii="Times New Roman" w:hAnsi="Times New Roman" w:cs="Times New Roman"/>
          <w:sz w:val="24"/>
          <w:szCs w:val="26"/>
        </w:rPr>
        <w:t xml:space="preserve"> поселения, участвующих в охране</w:t>
      </w:r>
    </w:p>
    <w:p w:rsidR="00892809" w:rsidRPr="009A1B5B" w:rsidRDefault="00892809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общественного порядка на территории </w:t>
      </w:r>
    </w:p>
    <w:p w:rsidR="00892809" w:rsidRPr="0026712F" w:rsidRDefault="00892809" w:rsidP="00315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6"/>
        </w:rPr>
        <w:t xml:space="preserve">                                                                                                                                                                                      Савинского</w:t>
      </w:r>
      <w:r w:rsidRPr="009A1B5B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сельского</w:t>
      </w:r>
      <w:r w:rsidRPr="009A1B5B">
        <w:rPr>
          <w:rFonts w:ascii="Times New Roman" w:hAnsi="Times New Roman"/>
          <w:sz w:val="24"/>
          <w:szCs w:val="26"/>
        </w:rPr>
        <w:t xml:space="preserve"> поселения</w:t>
      </w:r>
    </w:p>
    <w:p w:rsidR="00892809" w:rsidRPr="0026712F" w:rsidRDefault="00892809" w:rsidP="002671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6712F">
        <w:rPr>
          <w:rFonts w:ascii="Times New Roman" w:hAnsi="Times New Roman"/>
          <w:color w:val="000000"/>
          <w:sz w:val="24"/>
          <w:szCs w:val="24"/>
        </w:rPr>
        <w:t> </w:t>
      </w:r>
      <w:r w:rsidRPr="0026712F">
        <w:rPr>
          <w:rFonts w:ascii="Times New Roman" w:hAnsi="Times New Roman"/>
          <w:color w:val="000000"/>
          <w:spacing w:val="2"/>
          <w:sz w:val="24"/>
          <w:szCs w:val="24"/>
        </w:rPr>
        <w:t>Список</w:t>
      </w:r>
    </w:p>
    <w:p w:rsidR="00892809" w:rsidRPr="0026712F" w:rsidRDefault="00892809" w:rsidP="002671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6712F">
        <w:rPr>
          <w:rFonts w:ascii="Times New Roman" w:hAnsi="Times New Roman"/>
          <w:color w:val="000000"/>
          <w:spacing w:val="2"/>
          <w:sz w:val="24"/>
          <w:szCs w:val="24"/>
        </w:rPr>
        <w:t>народных дружинников, имеющих право на получение материального поощрения в период</w:t>
      </w:r>
    </w:p>
    <w:p w:rsidR="00892809" w:rsidRPr="0026712F" w:rsidRDefault="00892809" w:rsidP="002671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6712F">
        <w:rPr>
          <w:rFonts w:ascii="Times New Roman" w:hAnsi="Times New Roman"/>
          <w:color w:val="000000"/>
          <w:spacing w:val="2"/>
          <w:sz w:val="24"/>
          <w:szCs w:val="24"/>
        </w:rPr>
        <w:t>с ___________ 20____ г. по __________ 20___ г.</w:t>
      </w:r>
      <w:r w:rsidRPr="0026712F">
        <w:rPr>
          <w:rFonts w:ascii="Times New Roman" w:hAnsi="Times New Roman"/>
          <w:color w:val="000000"/>
          <w:spacing w:val="2"/>
          <w:sz w:val="24"/>
          <w:szCs w:val="24"/>
        </w:rPr>
        <w:br/>
      </w:r>
    </w:p>
    <w:tbl>
      <w:tblPr>
        <w:tblW w:w="15953" w:type="dxa"/>
        <w:tblInd w:w="-78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4"/>
        <w:gridCol w:w="1848"/>
        <w:gridCol w:w="20"/>
        <w:gridCol w:w="1810"/>
        <w:gridCol w:w="40"/>
        <w:gridCol w:w="1391"/>
        <w:gridCol w:w="422"/>
        <w:gridCol w:w="1009"/>
        <w:gridCol w:w="280"/>
        <w:gridCol w:w="1232"/>
        <w:gridCol w:w="20"/>
        <w:gridCol w:w="1261"/>
        <w:gridCol w:w="241"/>
        <w:gridCol w:w="1039"/>
        <w:gridCol w:w="392"/>
        <w:gridCol w:w="1431"/>
        <w:gridCol w:w="202"/>
        <w:gridCol w:w="1315"/>
        <w:gridCol w:w="204"/>
        <w:gridCol w:w="1322"/>
      </w:tblGrid>
      <w:tr w:rsidR="00892809" w:rsidRPr="009A4556" w:rsidTr="0031544F">
        <w:trPr>
          <w:trHeight w:val="15"/>
        </w:trPr>
        <w:tc>
          <w:tcPr>
            <w:tcW w:w="473" w:type="dxa"/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809" w:rsidRPr="009A4556" w:rsidTr="0031544F">
        <w:trPr>
          <w:trHeight w:val="1561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ind w:left="-149" w:right="-14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92809" w:rsidRPr="009A4556" w:rsidRDefault="00892809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92809" w:rsidRPr="009A4556" w:rsidRDefault="00892809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92809" w:rsidRPr="009A4556" w:rsidRDefault="00892809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Ф.И.О. народного дружинника</w:t>
            </w:r>
          </w:p>
        </w:tc>
        <w:tc>
          <w:tcPr>
            <w:tcW w:w="183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92809" w:rsidRPr="009A4556" w:rsidRDefault="00892809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Номер и дата выдачи удостоверения народного дружинника</w:t>
            </w:r>
          </w:p>
        </w:tc>
        <w:tc>
          <w:tcPr>
            <w:tcW w:w="8601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Дежурство народных дружинников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ind w:left="-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Общее количество часов дежурства за истекший период текущего года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Сумма материаль-ного поощрения (руб.)</w:t>
            </w:r>
          </w:p>
        </w:tc>
      </w:tr>
      <w:tr w:rsidR="00892809" w:rsidRPr="009A4556" w:rsidTr="0031544F"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ind w:left="-14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Дата дежурства/</w:t>
            </w:r>
          </w:p>
          <w:p w:rsidR="00892809" w:rsidRPr="009A4556" w:rsidRDefault="00892809" w:rsidP="0026712F">
            <w:pPr>
              <w:spacing w:after="0" w:line="240" w:lineRule="auto"/>
              <w:ind w:left="-14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к-во часов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ind w:left="-14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Дата дежурства/</w:t>
            </w:r>
          </w:p>
          <w:p w:rsidR="00892809" w:rsidRPr="009A4556" w:rsidRDefault="00892809" w:rsidP="0026712F">
            <w:pPr>
              <w:spacing w:after="0" w:line="240" w:lineRule="auto"/>
              <w:ind w:left="-14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к-во часов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ind w:left="-5" w:hanging="14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Дата дежурства/ к-во часов</w:t>
            </w:r>
          </w:p>
        </w:tc>
        <w:tc>
          <w:tcPr>
            <w:tcW w:w="15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Дата дежурства/ к-во часов</w:t>
            </w: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ind w:left="-14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Дата дежурства/ к-во часов</w:t>
            </w:r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ind w:left="-14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Дата дежурства/ к-во часов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809" w:rsidRPr="009A4556" w:rsidTr="0031544F"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809" w:rsidRPr="009A4556" w:rsidTr="0031544F"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809" w:rsidRPr="009A4556" w:rsidTr="0031544F"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809" w:rsidRPr="009A4556" w:rsidTr="0031544F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809" w:rsidRPr="009A4556" w:rsidRDefault="00892809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809" w:rsidRPr="0026712F" w:rsidRDefault="00892809" w:rsidP="0026712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6712F">
        <w:rPr>
          <w:rFonts w:ascii="Times New Roman" w:hAnsi="Times New Roman"/>
          <w:color w:val="000000"/>
          <w:spacing w:val="2"/>
          <w:sz w:val="24"/>
          <w:szCs w:val="24"/>
        </w:rPr>
        <w:br/>
        <w:t>Командир</w:t>
      </w:r>
    </w:p>
    <w:p w:rsidR="00892809" w:rsidRPr="0026712F" w:rsidRDefault="00892809" w:rsidP="0026712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6712F">
        <w:rPr>
          <w:rFonts w:ascii="Times New Roman" w:hAnsi="Times New Roman"/>
          <w:color w:val="000000"/>
          <w:spacing w:val="2"/>
          <w:sz w:val="24"/>
          <w:szCs w:val="24"/>
        </w:rPr>
        <w:t>народной дружины                        ________________             ___________________________</w:t>
      </w:r>
    </w:p>
    <w:p w:rsidR="00892809" w:rsidRPr="0026712F" w:rsidRDefault="00892809" w:rsidP="0026712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6712F"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                (подпись)                                                                   (Ф.И.О.)</w:t>
      </w:r>
    </w:p>
    <w:p w:rsidR="00892809" w:rsidRDefault="00892809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</w:p>
    <w:p w:rsidR="00892809" w:rsidRDefault="00892809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  <w:sectPr w:rsidR="00892809" w:rsidSect="002671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92809" w:rsidRPr="009A1B5B" w:rsidRDefault="00892809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>Приложение №</w:t>
      </w:r>
      <w:r>
        <w:rPr>
          <w:rFonts w:ascii="Times New Roman" w:hAnsi="Times New Roman" w:cs="Times New Roman"/>
          <w:sz w:val="24"/>
          <w:szCs w:val="26"/>
        </w:rPr>
        <w:t>4</w:t>
      </w:r>
      <w:r w:rsidRPr="009A1B5B">
        <w:rPr>
          <w:rFonts w:ascii="Times New Roman" w:hAnsi="Times New Roman" w:cs="Times New Roman"/>
          <w:sz w:val="24"/>
          <w:szCs w:val="26"/>
        </w:rPr>
        <w:t xml:space="preserve"> </w:t>
      </w:r>
    </w:p>
    <w:p w:rsidR="00892809" w:rsidRPr="009A1B5B" w:rsidRDefault="00892809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>к Положению об условиях и порядке</w:t>
      </w:r>
    </w:p>
    <w:p w:rsidR="00892809" w:rsidRPr="009A1B5B" w:rsidRDefault="00892809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материального стимулирования членов</w:t>
      </w:r>
    </w:p>
    <w:p w:rsidR="00892809" w:rsidRPr="009A1B5B" w:rsidRDefault="00892809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добровольной народной дружины </w:t>
      </w:r>
      <w:r>
        <w:rPr>
          <w:rFonts w:ascii="Times New Roman" w:hAnsi="Times New Roman" w:cs="Times New Roman"/>
          <w:sz w:val="24"/>
          <w:szCs w:val="26"/>
        </w:rPr>
        <w:t>Савинского</w:t>
      </w:r>
    </w:p>
    <w:p w:rsidR="00892809" w:rsidRPr="009A1B5B" w:rsidRDefault="00892809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сельского</w:t>
      </w:r>
      <w:r w:rsidRPr="009A1B5B">
        <w:rPr>
          <w:rFonts w:ascii="Times New Roman" w:hAnsi="Times New Roman" w:cs="Times New Roman"/>
          <w:sz w:val="24"/>
          <w:szCs w:val="26"/>
        </w:rPr>
        <w:t xml:space="preserve"> поселения, участвующих в охране</w:t>
      </w:r>
    </w:p>
    <w:p w:rsidR="00892809" w:rsidRPr="009A1B5B" w:rsidRDefault="00892809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общественного порядка на территории </w:t>
      </w:r>
    </w:p>
    <w:p w:rsidR="00892809" w:rsidRPr="009A1B5B" w:rsidRDefault="00892809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Савинского</w:t>
      </w:r>
      <w:r w:rsidRPr="009A1B5B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сельского</w:t>
      </w:r>
      <w:r w:rsidRPr="009A1B5B">
        <w:rPr>
          <w:rFonts w:ascii="Times New Roman" w:hAnsi="Times New Roman" w:cs="Times New Roman"/>
          <w:sz w:val="24"/>
          <w:szCs w:val="26"/>
        </w:rPr>
        <w:t xml:space="preserve"> поселения</w:t>
      </w:r>
    </w:p>
    <w:p w:rsidR="00892809" w:rsidRPr="009A1B5B" w:rsidRDefault="00892809" w:rsidP="009A1B5B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892809" w:rsidRPr="009A1B5B" w:rsidRDefault="00892809" w:rsidP="009A1B5B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892809" w:rsidRPr="009A1B5B" w:rsidRDefault="00892809" w:rsidP="009A1B5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9A1B5B">
        <w:rPr>
          <w:rFonts w:ascii="Times New Roman" w:hAnsi="Times New Roman"/>
          <w:sz w:val="26"/>
          <w:szCs w:val="26"/>
        </w:rPr>
        <w:t>Согласие на обработку персональных данных</w:t>
      </w:r>
    </w:p>
    <w:p w:rsidR="00892809" w:rsidRPr="009A1B5B" w:rsidRDefault="00892809" w:rsidP="009A1B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A1B5B">
        <w:rPr>
          <w:rFonts w:ascii="Times New Roman" w:hAnsi="Times New Roman"/>
          <w:sz w:val="26"/>
          <w:szCs w:val="26"/>
        </w:rPr>
        <w:t>Я, ___________________________________________________________,</w:t>
      </w:r>
    </w:p>
    <w:p w:rsidR="00892809" w:rsidRPr="009A1B5B" w:rsidRDefault="00892809" w:rsidP="009A1B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9A1B5B">
        <w:rPr>
          <w:rFonts w:ascii="Times New Roman" w:hAnsi="Times New Roman"/>
          <w:i/>
          <w:sz w:val="26"/>
          <w:szCs w:val="26"/>
        </w:rPr>
        <w:t>(Ф.И.О.)</w:t>
      </w:r>
    </w:p>
    <w:p w:rsidR="00892809" w:rsidRPr="009A1B5B" w:rsidRDefault="00892809" w:rsidP="009A1B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A1B5B">
        <w:rPr>
          <w:rFonts w:ascii="Times New Roman" w:hAnsi="Times New Roman"/>
          <w:sz w:val="26"/>
          <w:szCs w:val="26"/>
        </w:rPr>
        <w:t xml:space="preserve">____________серия _____ № ______________ выдан ____________________ </w:t>
      </w:r>
    </w:p>
    <w:p w:rsidR="00892809" w:rsidRPr="009A1B5B" w:rsidRDefault="00892809" w:rsidP="009A1B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9A1B5B">
        <w:rPr>
          <w:rFonts w:ascii="Times New Roman" w:hAnsi="Times New Roman"/>
          <w:i/>
          <w:sz w:val="26"/>
          <w:szCs w:val="26"/>
        </w:rPr>
        <w:t>(вид документа, удостоверяющего личность)</w:t>
      </w:r>
    </w:p>
    <w:p w:rsidR="00892809" w:rsidRPr="009A1B5B" w:rsidRDefault="00892809" w:rsidP="009A1B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A1B5B">
        <w:rPr>
          <w:rFonts w:ascii="Times New Roman" w:hAnsi="Times New Roman"/>
          <w:sz w:val="26"/>
          <w:szCs w:val="26"/>
        </w:rPr>
        <w:t>_________________________________________________________________,</w:t>
      </w:r>
    </w:p>
    <w:p w:rsidR="00892809" w:rsidRPr="009A1B5B" w:rsidRDefault="00892809" w:rsidP="009A1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9A1B5B">
        <w:rPr>
          <w:rFonts w:ascii="Times New Roman" w:hAnsi="Times New Roman"/>
          <w:i/>
          <w:sz w:val="26"/>
          <w:szCs w:val="26"/>
        </w:rPr>
        <w:t>(когда и кем)</w:t>
      </w:r>
    </w:p>
    <w:p w:rsidR="00892809" w:rsidRPr="009A1B5B" w:rsidRDefault="00892809" w:rsidP="009A1B5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9A1B5B">
        <w:rPr>
          <w:rFonts w:ascii="Times New Roman" w:hAnsi="Times New Roman"/>
          <w:sz w:val="26"/>
          <w:szCs w:val="26"/>
        </w:rPr>
        <w:t>__________________________________________________________________,</w:t>
      </w:r>
    </w:p>
    <w:p w:rsidR="00892809" w:rsidRPr="00ED1EC0" w:rsidRDefault="00892809" w:rsidP="009A1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 xml:space="preserve">настоящим даю свое согласие Администрации Савинского сельского поселения, расположенной по адресу: 173527 Новгородская область, Новгородский район, д. Савино, ул. Школьная, д.3, на обработку моих персональных данных и подтверждаю, что, принимая такое решение, я действую своей волей и в своих интересах. </w:t>
      </w:r>
    </w:p>
    <w:p w:rsidR="00892809" w:rsidRPr="00ED1EC0" w:rsidRDefault="00892809" w:rsidP="009A1B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D1EC0">
        <w:rPr>
          <w:sz w:val="28"/>
          <w:szCs w:val="28"/>
        </w:rPr>
        <w:t xml:space="preserve">       Согласие дается мною для целей, связанных с проверкой документов, представленных в соответствии с Положением о материальном стимулировании членов Добровольной народной дружины Савинского сельского поселения (далее -  Положение), и с поощрением единовременной денежной выплатой, и распространяется на персональные данные, содержащиеся в документах, представленных в соответствии с Положением.</w:t>
      </w:r>
    </w:p>
    <w:p w:rsidR="00892809" w:rsidRPr="00ED1EC0" w:rsidRDefault="00892809" w:rsidP="009A1B5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 xml:space="preserve">Я проинформирован(а) о том, что под обработкой персональных данных понимаются действия (операции) с персональными данными в рамках выполнения Федерального </w:t>
      </w:r>
      <w:hyperlink r:id="rId10" w:history="1">
        <w:r w:rsidRPr="00ED1EC0">
          <w:rPr>
            <w:rStyle w:val="Hyperlink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ED1EC0">
        <w:rPr>
          <w:rFonts w:ascii="Times New Roman" w:hAnsi="Times New Roman"/>
          <w:sz w:val="28"/>
          <w:szCs w:val="28"/>
        </w:rPr>
        <w:t xml:space="preserve"> от 27 июля 2006 года №152-ФЗ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892809" w:rsidRPr="009A1B5B" w:rsidRDefault="00892809" w:rsidP="009A1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A1B5B">
        <w:rPr>
          <w:rFonts w:ascii="Times New Roman" w:hAnsi="Times New Roman"/>
          <w:sz w:val="26"/>
          <w:szCs w:val="26"/>
        </w:rPr>
        <w:t>________________________________________   ____________________________________</w:t>
      </w:r>
    </w:p>
    <w:p w:rsidR="00892809" w:rsidRPr="00ED1EC0" w:rsidRDefault="00892809" w:rsidP="009A1B5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 xml:space="preserve">                (Ф.И.О.)         </w:t>
      </w:r>
      <w:r w:rsidRPr="00ED1EC0">
        <w:rPr>
          <w:rFonts w:ascii="Times New Roman" w:hAnsi="Times New Roman"/>
          <w:sz w:val="28"/>
          <w:szCs w:val="28"/>
        </w:rPr>
        <w:tab/>
      </w:r>
      <w:r w:rsidRPr="00ED1EC0">
        <w:rPr>
          <w:rFonts w:ascii="Times New Roman" w:hAnsi="Times New Roman"/>
          <w:sz w:val="28"/>
          <w:szCs w:val="28"/>
        </w:rPr>
        <w:tab/>
        <w:t xml:space="preserve">          (подпись лица, давшего согласие).</w:t>
      </w:r>
    </w:p>
    <w:p w:rsidR="00892809" w:rsidRDefault="00892809" w:rsidP="00120A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892809" w:rsidRDefault="00892809" w:rsidP="00120A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892809" w:rsidRDefault="00892809" w:rsidP="00120A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892809" w:rsidRDefault="00892809" w:rsidP="00120A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892809" w:rsidRPr="009A1B5B" w:rsidRDefault="00892809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>Приложение №</w:t>
      </w:r>
      <w:r>
        <w:rPr>
          <w:rFonts w:ascii="Times New Roman" w:hAnsi="Times New Roman" w:cs="Times New Roman"/>
          <w:sz w:val="24"/>
          <w:szCs w:val="26"/>
        </w:rPr>
        <w:t>5</w:t>
      </w:r>
      <w:r w:rsidRPr="009A1B5B">
        <w:rPr>
          <w:rFonts w:ascii="Times New Roman" w:hAnsi="Times New Roman" w:cs="Times New Roman"/>
          <w:sz w:val="24"/>
          <w:szCs w:val="26"/>
        </w:rPr>
        <w:t xml:space="preserve"> </w:t>
      </w:r>
    </w:p>
    <w:p w:rsidR="00892809" w:rsidRPr="009A1B5B" w:rsidRDefault="00892809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>к Положению об условиях и порядке</w:t>
      </w:r>
    </w:p>
    <w:p w:rsidR="00892809" w:rsidRPr="009A1B5B" w:rsidRDefault="00892809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материального стимулирования членов</w:t>
      </w:r>
    </w:p>
    <w:p w:rsidR="00892809" w:rsidRPr="009A1B5B" w:rsidRDefault="00892809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добровольной народной дружины </w:t>
      </w:r>
      <w:r>
        <w:rPr>
          <w:rFonts w:ascii="Times New Roman" w:hAnsi="Times New Roman" w:cs="Times New Roman"/>
          <w:sz w:val="24"/>
          <w:szCs w:val="26"/>
        </w:rPr>
        <w:t>Савинского</w:t>
      </w:r>
    </w:p>
    <w:p w:rsidR="00892809" w:rsidRPr="009A1B5B" w:rsidRDefault="00892809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сельского</w:t>
      </w:r>
      <w:r w:rsidRPr="009A1B5B">
        <w:rPr>
          <w:rFonts w:ascii="Times New Roman" w:hAnsi="Times New Roman" w:cs="Times New Roman"/>
          <w:sz w:val="24"/>
          <w:szCs w:val="26"/>
        </w:rPr>
        <w:t xml:space="preserve"> поселения, участвующих в охране</w:t>
      </w:r>
    </w:p>
    <w:p w:rsidR="00892809" w:rsidRPr="009A1B5B" w:rsidRDefault="00892809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общественного порядка на территории </w:t>
      </w:r>
    </w:p>
    <w:p w:rsidR="00892809" w:rsidRPr="009A1B5B" w:rsidRDefault="00892809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Савинского</w:t>
      </w:r>
      <w:r w:rsidRPr="009A1B5B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сельского</w:t>
      </w:r>
      <w:r w:rsidRPr="009A1B5B">
        <w:rPr>
          <w:rFonts w:ascii="Times New Roman" w:hAnsi="Times New Roman" w:cs="Times New Roman"/>
          <w:sz w:val="24"/>
          <w:szCs w:val="26"/>
        </w:rPr>
        <w:t xml:space="preserve"> поселения</w:t>
      </w:r>
    </w:p>
    <w:p w:rsidR="00892809" w:rsidRDefault="00892809" w:rsidP="0031544F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2809" w:rsidRDefault="00892809" w:rsidP="0031544F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2809" w:rsidRDefault="00892809" w:rsidP="0031544F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2809" w:rsidRPr="00ED1EC0" w:rsidRDefault="00892809" w:rsidP="0031544F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1EC0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892809" w:rsidRPr="00ED1EC0" w:rsidRDefault="00892809" w:rsidP="00315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C0">
        <w:rPr>
          <w:rFonts w:ascii="Times New Roman" w:hAnsi="Times New Roman" w:cs="Times New Roman"/>
          <w:sz w:val="28"/>
          <w:szCs w:val="28"/>
        </w:rPr>
        <w:t xml:space="preserve">о поощрении </w:t>
      </w:r>
    </w:p>
    <w:p w:rsidR="00892809" w:rsidRPr="00ED1EC0" w:rsidRDefault="00892809" w:rsidP="00315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809" w:rsidRPr="00ED1EC0" w:rsidRDefault="00892809" w:rsidP="003154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C0">
        <w:rPr>
          <w:rFonts w:ascii="Times New Roman" w:hAnsi="Times New Roman" w:cs="Times New Roman"/>
          <w:sz w:val="28"/>
          <w:szCs w:val="28"/>
        </w:rPr>
        <w:t xml:space="preserve">    </w:t>
      </w:r>
      <w:r w:rsidRPr="00ED1EC0">
        <w:rPr>
          <w:rFonts w:ascii="Times New Roman" w:hAnsi="Times New Roman" w:cs="Times New Roman"/>
          <w:sz w:val="28"/>
          <w:szCs w:val="28"/>
        </w:rPr>
        <w:tab/>
        <w:t xml:space="preserve">Командир Добровольной народной дружины ходатайствует о поощрении единовременной денежной выплатой </w:t>
      </w:r>
    </w:p>
    <w:p w:rsidR="00892809" w:rsidRPr="00ED1EC0" w:rsidRDefault="00892809" w:rsidP="0031544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EC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92809" w:rsidRPr="00ED1EC0" w:rsidRDefault="00892809" w:rsidP="0031544F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1EC0">
        <w:rPr>
          <w:rFonts w:ascii="Times New Roman" w:hAnsi="Times New Roman" w:cs="Times New Roman"/>
          <w:i/>
          <w:sz w:val="28"/>
          <w:szCs w:val="28"/>
        </w:rPr>
        <w:t>(ФИО гражданина представляемого к поощрению)</w:t>
      </w:r>
    </w:p>
    <w:p w:rsidR="00892809" w:rsidRPr="00ED1EC0" w:rsidRDefault="00892809" w:rsidP="003154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C0">
        <w:rPr>
          <w:rFonts w:ascii="Times New Roman" w:hAnsi="Times New Roman" w:cs="Times New Roman"/>
          <w:sz w:val="28"/>
          <w:szCs w:val="28"/>
        </w:rPr>
        <w:t xml:space="preserve"> за _________________________________________________________________</w:t>
      </w:r>
    </w:p>
    <w:p w:rsidR="00892809" w:rsidRPr="00ED1EC0" w:rsidRDefault="00892809" w:rsidP="0031544F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1EC0">
        <w:rPr>
          <w:rFonts w:ascii="Times New Roman" w:hAnsi="Times New Roman" w:cs="Times New Roman"/>
          <w:i/>
          <w:sz w:val="28"/>
          <w:szCs w:val="28"/>
        </w:rPr>
        <w:t>( указать конкретные мероприятия)</w:t>
      </w:r>
    </w:p>
    <w:p w:rsidR="00892809" w:rsidRPr="00ED1EC0" w:rsidRDefault="00892809" w:rsidP="0031544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892809" w:rsidRPr="00ED1EC0" w:rsidRDefault="00892809" w:rsidP="0031544F">
      <w:pPr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>Приложение: документы, указанные в пункте 2.7. положения о материальном стимулировании членов Добровольной народной дружины</w:t>
      </w:r>
    </w:p>
    <w:p w:rsidR="00892809" w:rsidRPr="00ED1EC0" w:rsidRDefault="00892809" w:rsidP="0031544F">
      <w:pPr>
        <w:jc w:val="both"/>
        <w:rPr>
          <w:sz w:val="28"/>
          <w:szCs w:val="28"/>
        </w:rPr>
      </w:pPr>
    </w:p>
    <w:p w:rsidR="00892809" w:rsidRPr="00ED1EC0" w:rsidRDefault="00892809" w:rsidP="0031544F">
      <w:pPr>
        <w:pStyle w:val="ConsPlusNonformat"/>
        <w:spacing w:line="240" w:lineRule="exact"/>
        <w:ind w:left="1622" w:hanging="1622"/>
        <w:jc w:val="both"/>
        <w:rPr>
          <w:rFonts w:ascii="Times New Roman" w:hAnsi="Times New Roman" w:cs="Times New Roman"/>
          <w:sz w:val="28"/>
          <w:szCs w:val="28"/>
        </w:rPr>
      </w:pPr>
      <w:r w:rsidRPr="00ED1EC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92809" w:rsidRPr="00ED1EC0" w:rsidRDefault="00892809" w:rsidP="0031544F">
      <w:pPr>
        <w:pStyle w:val="ConsPlusNonformat"/>
        <w:spacing w:line="240" w:lineRule="exact"/>
        <w:ind w:left="1622" w:hanging="1622"/>
        <w:jc w:val="both"/>
        <w:rPr>
          <w:rFonts w:ascii="Times New Roman" w:hAnsi="Times New Roman" w:cs="Times New Roman"/>
          <w:sz w:val="28"/>
          <w:szCs w:val="28"/>
        </w:rPr>
      </w:pPr>
    </w:p>
    <w:p w:rsidR="00892809" w:rsidRPr="00ED1EC0" w:rsidRDefault="00892809" w:rsidP="0031544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D1EC0">
        <w:rPr>
          <w:rFonts w:ascii="Times New Roman" w:hAnsi="Times New Roman" w:cs="Times New Roman"/>
          <w:b/>
          <w:sz w:val="28"/>
          <w:szCs w:val="28"/>
        </w:rPr>
        <w:t xml:space="preserve">Командир народной дружины          </w:t>
      </w:r>
      <w:r w:rsidRPr="00ED1EC0">
        <w:rPr>
          <w:rFonts w:ascii="Times New Roman" w:hAnsi="Times New Roman" w:cs="Times New Roman"/>
          <w:i/>
          <w:sz w:val="28"/>
          <w:szCs w:val="28"/>
        </w:rPr>
        <w:t xml:space="preserve">подпись </w:t>
      </w:r>
      <w:r w:rsidRPr="00ED1EC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D1EC0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892809" w:rsidRPr="00ED1EC0" w:rsidRDefault="00892809" w:rsidP="0031544F">
      <w:pPr>
        <w:jc w:val="both"/>
        <w:rPr>
          <w:sz w:val="28"/>
          <w:szCs w:val="28"/>
        </w:rPr>
      </w:pPr>
    </w:p>
    <w:p w:rsidR="00892809" w:rsidRPr="00ED1EC0" w:rsidRDefault="00892809" w:rsidP="00120A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92809" w:rsidRPr="00ED1EC0" w:rsidSect="003154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09" w:rsidRDefault="00892809" w:rsidP="0033576D">
      <w:pPr>
        <w:spacing w:after="0" w:line="240" w:lineRule="auto"/>
      </w:pPr>
      <w:r>
        <w:separator/>
      </w:r>
    </w:p>
  </w:endnote>
  <w:endnote w:type="continuationSeparator" w:id="0">
    <w:p w:rsidR="00892809" w:rsidRDefault="00892809" w:rsidP="0033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09" w:rsidRDefault="00892809" w:rsidP="0033576D">
      <w:pPr>
        <w:spacing w:after="0" w:line="240" w:lineRule="auto"/>
      </w:pPr>
      <w:r>
        <w:separator/>
      </w:r>
    </w:p>
  </w:footnote>
  <w:footnote w:type="continuationSeparator" w:id="0">
    <w:p w:rsidR="00892809" w:rsidRDefault="00892809" w:rsidP="0033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C3E8B"/>
    <w:multiLevelType w:val="multilevel"/>
    <w:tmpl w:val="4AA030A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CA3"/>
    <w:rsid w:val="00005DD7"/>
    <w:rsid w:val="00044E4C"/>
    <w:rsid w:val="00065955"/>
    <w:rsid w:val="00072650"/>
    <w:rsid w:val="00080A89"/>
    <w:rsid w:val="000C16DC"/>
    <w:rsid w:val="000E4330"/>
    <w:rsid w:val="000E5A66"/>
    <w:rsid w:val="000F22F8"/>
    <w:rsid w:val="00112265"/>
    <w:rsid w:val="00120A15"/>
    <w:rsid w:val="00170F46"/>
    <w:rsid w:val="001967CE"/>
    <w:rsid w:val="001A1008"/>
    <w:rsid w:val="001D0149"/>
    <w:rsid w:val="001D5346"/>
    <w:rsid w:val="001F0A9D"/>
    <w:rsid w:val="00200D67"/>
    <w:rsid w:val="002028C5"/>
    <w:rsid w:val="00225B33"/>
    <w:rsid w:val="00234359"/>
    <w:rsid w:val="002353E2"/>
    <w:rsid w:val="0026712F"/>
    <w:rsid w:val="00274D8C"/>
    <w:rsid w:val="002805DC"/>
    <w:rsid w:val="00280E10"/>
    <w:rsid w:val="002B636E"/>
    <w:rsid w:val="002E2B24"/>
    <w:rsid w:val="00301A9E"/>
    <w:rsid w:val="0031544F"/>
    <w:rsid w:val="0033576D"/>
    <w:rsid w:val="00355B60"/>
    <w:rsid w:val="004006E0"/>
    <w:rsid w:val="00424B78"/>
    <w:rsid w:val="00434842"/>
    <w:rsid w:val="00456508"/>
    <w:rsid w:val="004A2B30"/>
    <w:rsid w:val="004A754E"/>
    <w:rsid w:val="004D1455"/>
    <w:rsid w:val="004E2EC1"/>
    <w:rsid w:val="00515089"/>
    <w:rsid w:val="00552BF9"/>
    <w:rsid w:val="0055500A"/>
    <w:rsid w:val="00557EEB"/>
    <w:rsid w:val="00584C16"/>
    <w:rsid w:val="005C389D"/>
    <w:rsid w:val="005C7809"/>
    <w:rsid w:val="005E41A9"/>
    <w:rsid w:val="005E4CB6"/>
    <w:rsid w:val="0064572B"/>
    <w:rsid w:val="006459C9"/>
    <w:rsid w:val="006618CA"/>
    <w:rsid w:val="00664523"/>
    <w:rsid w:val="0066759E"/>
    <w:rsid w:val="00674E64"/>
    <w:rsid w:val="006867C6"/>
    <w:rsid w:val="00696610"/>
    <w:rsid w:val="006A19CF"/>
    <w:rsid w:val="006D0A62"/>
    <w:rsid w:val="006E391F"/>
    <w:rsid w:val="00720391"/>
    <w:rsid w:val="00724794"/>
    <w:rsid w:val="007459E7"/>
    <w:rsid w:val="00754848"/>
    <w:rsid w:val="00756BD9"/>
    <w:rsid w:val="00772C5F"/>
    <w:rsid w:val="00774750"/>
    <w:rsid w:val="0077618A"/>
    <w:rsid w:val="007D243D"/>
    <w:rsid w:val="007D54EC"/>
    <w:rsid w:val="007F424E"/>
    <w:rsid w:val="00810AEC"/>
    <w:rsid w:val="00873CA3"/>
    <w:rsid w:val="00887017"/>
    <w:rsid w:val="00892809"/>
    <w:rsid w:val="008A3D8C"/>
    <w:rsid w:val="008C64BF"/>
    <w:rsid w:val="008D4FE6"/>
    <w:rsid w:val="0094140E"/>
    <w:rsid w:val="0097235C"/>
    <w:rsid w:val="009A1B5B"/>
    <w:rsid w:val="009A4556"/>
    <w:rsid w:val="009B0A71"/>
    <w:rsid w:val="00A147A1"/>
    <w:rsid w:val="00A2307C"/>
    <w:rsid w:val="00AA484E"/>
    <w:rsid w:val="00AA7B33"/>
    <w:rsid w:val="00AB6AA6"/>
    <w:rsid w:val="00B552B5"/>
    <w:rsid w:val="00B76268"/>
    <w:rsid w:val="00B81573"/>
    <w:rsid w:val="00BB6610"/>
    <w:rsid w:val="00C04DF1"/>
    <w:rsid w:val="00C247F6"/>
    <w:rsid w:val="00C42580"/>
    <w:rsid w:val="00C64F55"/>
    <w:rsid w:val="00CB05A7"/>
    <w:rsid w:val="00CB5405"/>
    <w:rsid w:val="00CD1406"/>
    <w:rsid w:val="00CF1567"/>
    <w:rsid w:val="00D12D64"/>
    <w:rsid w:val="00D13491"/>
    <w:rsid w:val="00D25613"/>
    <w:rsid w:val="00D37A10"/>
    <w:rsid w:val="00D40301"/>
    <w:rsid w:val="00D45A7F"/>
    <w:rsid w:val="00D544BC"/>
    <w:rsid w:val="00D55F6A"/>
    <w:rsid w:val="00D613CF"/>
    <w:rsid w:val="00D7496F"/>
    <w:rsid w:val="00D90CBC"/>
    <w:rsid w:val="00D942EF"/>
    <w:rsid w:val="00DD4C3F"/>
    <w:rsid w:val="00DE1F34"/>
    <w:rsid w:val="00DE2FD7"/>
    <w:rsid w:val="00E026C9"/>
    <w:rsid w:val="00E02883"/>
    <w:rsid w:val="00E11949"/>
    <w:rsid w:val="00E21AA5"/>
    <w:rsid w:val="00E85C87"/>
    <w:rsid w:val="00EB7548"/>
    <w:rsid w:val="00ED1EC0"/>
    <w:rsid w:val="00ED7197"/>
    <w:rsid w:val="00F02071"/>
    <w:rsid w:val="00F05F15"/>
    <w:rsid w:val="00F07B5A"/>
    <w:rsid w:val="00F3400A"/>
    <w:rsid w:val="00F3720D"/>
    <w:rsid w:val="00F37CF8"/>
    <w:rsid w:val="00F561E4"/>
    <w:rsid w:val="00F71CA9"/>
    <w:rsid w:val="00F930C0"/>
    <w:rsid w:val="00FB0FE3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A3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05F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05F15"/>
    <w:rPr>
      <w:rFonts w:ascii="Times New Roman" w:hAnsi="Times New Roman"/>
      <w:b/>
      <w:sz w:val="27"/>
      <w:lang w:val="x-none" w:eastAsia="ru-RU"/>
    </w:rPr>
  </w:style>
  <w:style w:type="paragraph" w:customStyle="1" w:styleId="ConsPlusNormal">
    <w:name w:val="ConsPlusNormal"/>
    <w:uiPriority w:val="99"/>
    <w:rsid w:val="00873C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D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FE6"/>
    <w:rPr>
      <w:rFonts w:ascii="Segoe UI" w:hAnsi="Segoe UI"/>
      <w:sz w:val="18"/>
    </w:rPr>
  </w:style>
  <w:style w:type="paragraph" w:styleId="NormalWeb">
    <w:name w:val="Normal (Web)"/>
    <w:basedOn w:val="Normal"/>
    <w:uiPriority w:val="99"/>
    <w:rsid w:val="00044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24B78"/>
    <w:rPr>
      <w:rFonts w:cs="Times New Roman"/>
      <w:color w:val="0000FF"/>
      <w:u w:val="none"/>
    </w:rPr>
  </w:style>
  <w:style w:type="paragraph" w:customStyle="1" w:styleId="Default">
    <w:name w:val="Default"/>
    <w:uiPriority w:val="99"/>
    <w:rsid w:val="00424B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424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D55F6A"/>
    <w:pPr>
      <w:ind w:left="720"/>
      <w:contextualSpacing/>
    </w:pPr>
  </w:style>
  <w:style w:type="paragraph" w:styleId="NoSpacing">
    <w:name w:val="No Spacing"/>
    <w:uiPriority w:val="99"/>
    <w:qFormat/>
    <w:rsid w:val="00DD4C3F"/>
    <w:rPr>
      <w:rFonts w:ascii="Times New Roman" w:eastAsia="Times New Roman" w:hAnsi="Times New Roman"/>
      <w:sz w:val="24"/>
      <w:szCs w:val="24"/>
    </w:rPr>
  </w:style>
  <w:style w:type="paragraph" w:customStyle="1" w:styleId="formattexttopleveltext">
    <w:name w:val="formattext topleveltext"/>
    <w:basedOn w:val="Normal"/>
    <w:uiPriority w:val="99"/>
    <w:rsid w:val="00F05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Normal"/>
    <w:uiPriority w:val="99"/>
    <w:rsid w:val="00552BF9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33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57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57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9AA5D7397E6094AAAD593612B99A15C8C53530315FFA1AE2361EF5B41sFx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vino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10</Pages>
  <Words>2236</Words>
  <Characters>12747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2023-03-15T13:05:00Z</cp:lastPrinted>
  <dcterms:created xsi:type="dcterms:W3CDTF">2023-03-09T06:07:00Z</dcterms:created>
  <dcterms:modified xsi:type="dcterms:W3CDTF">2023-03-17T06:35:00Z</dcterms:modified>
</cp:coreProperties>
</file>