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3B" w:rsidRDefault="00173D3B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>
            <v:imagedata r:id="rId4" o:title=""/>
          </v:shape>
        </w:pict>
      </w:r>
    </w:p>
    <w:p w:rsidR="00173D3B" w:rsidRPr="00F452C6" w:rsidRDefault="00173D3B" w:rsidP="00F452C6">
      <w:pPr>
        <w:ind w:firstLine="720"/>
        <w:jc w:val="center"/>
        <w:rPr>
          <w:b/>
          <w:sz w:val="28"/>
          <w:szCs w:val="28"/>
        </w:rPr>
      </w:pPr>
      <w:r w:rsidRPr="00F452C6">
        <w:rPr>
          <w:b/>
          <w:sz w:val="28"/>
          <w:szCs w:val="28"/>
        </w:rPr>
        <w:t xml:space="preserve">Российская Федерация                                       </w:t>
      </w:r>
      <w:r w:rsidRPr="00F452C6">
        <w:rPr>
          <w:b/>
          <w:sz w:val="28"/>
          <w:szCs w:val="28"/>
        </w:rPr>
        <w:br/>
        <w:t>Новгородская область Новгородский район</w:t>
      </w:r>
      <w:r w:rsidRPr="00F452C6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173D3B" w:rsidRPr="00DB1198" w:rsidRDefault="00173D3B" w:rsidP="00996079">
      <w:pPr>
        <w:widowControl w:val="0"/>
        <w:jc w:val="center"/>
        <w:rPr>
          <w:b/>
          <w:color w:val="000000"/>
          <w:sz w:val="28"/>
          <w:szCs w:val="28"/>
        </w:rPr>
      </w:pPr>
    </w:p>
    <w:p w:rsidR="00173D3B" w:rsidRPr="00DB1198" w:rsidRDefault="00173D3B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DB1198">
        <w:rPr>
          <w:b/>
          <w:color w:val="000000"/>
          <w:sz w:val="28"/>
          <w:szCs w:val="28"/>
        </w:rPr>
        <w:t>РЕШЕНИЕ</w:t>
      </w:r>
    </w:p>
    <w:p w:rsidR="00173D3B" w:rsidRPr="00DB1198" w:rsidRDefault="00173D3B" w:rsidP="00996079">
      <w:pPr>
        <w:jc w:val="both"/>
        <w:rPr>
          <w:sz w:val="28"/>
          <w:szCs w:val="28"/>
        </w:rPr>
      </w:pPr>
    </w:p>
    <w:p w:rsidR="00173D3B" w:rsidRPr="00DB1198" w:rsidRDefault="00173D3B" w:rsidP="0099607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1198">
        <w:rPr>
          <w:sz w:val="28"/>
          <w:szCs w:val="28"/>
        </w:rPr>
        <w:t>т</w:t>
      </w:r>
      <w:r>
        <w:rPr>
          <w:sz w:val="28"/>
          <w:szCs w:val="28"/>
        </w:rPr>
        <w:t xml:space="preserve"> 24.02.2022</w:t>
      </w:r>
      <w:r w:rsidRPr="00DB119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136 </w:t>
      </w:r>
      <w:r w:rsidRPr="00DB1198">
        <w:rPr>
          <w:sz w:val="28"/>
          <w:szCs w:val="28"/>
        </w:rPr>
        <w:t xml:space="preserve">              </w:t>
      </w:r>
    </w:p>
    <w:p w:rsidR="00173D3B" w:rsidRPr="00DB1198" w:rsidRDefault="00173D3B" w:rsidP="00996079">
      <w:pPr>
        <w:jc w:val="both"/>
        <w:rPr>
          <w:sz w:val="28"/>
          <w:szCs w:val="28"/>
        </w:rPr>
      </w:pPr>
      <w:r w:rsidRPr="00DB1198">
        <w:rPr>
          <w:sz w:val="28"/>
          <w:szCs w:val="28"/>
        </w:rPr>
        <w:t>д. Савино</w:t>
      </w:r>
    </w:p>
    <w:p w:rsidR="00173D3B" w:rsidRPr="00DB1198" w:rsidRDefault="00173D3B" w:rsidP="00724FF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7"/>
      </w:tblGrid>
      <w:tr w:rsidR="00173D3B" w:rsidRPr="00DB1198" w:rsidTr="0086270F">
        <w:trPr>
          <w:trHeight w:val="1439"/>
        </w:trPr>
        <w:tc>
          <w:tcPr>
            <w:tcW w:w="4957" w:type="dxa"/>
          </w:tcPr>
          <w:p w:rsidR="00173D3B" w:rsidRPr="00FA30D2" w:rsidRDefault="00173D3B" w:rsidP="004968EE">
            <w:pPr>
              <w:jc w:val="both"/>
              <w:rPr>
                <w:b/>
                <w:sz w:val="28"/>
                <w:szCs w:val="28"/>
              </w:rPr>
            </w:pPr>
            <w:r w:rsidRPr="00DB1198">
              <w:rPr>
                <w:b/>
                <w:sz w:val="28"/>
                <w:szCs w:val="28"/>
              </w:rPr>
              <w:t>О внесении изменений в Решение Совета депутатов Савинского сельского поселения от 24.12.202</w:t>
            </w:r>
            <w:r>
              <w:rPr>
                <w:b/>
                <w:sz w:val="28"/>
                <w:szCs w:val="28"/>
              </w:rPr>
              <w:t>1</w:t>
            </w:r>
            <w:r w:rsidRPr="00DB1198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132</w:t>
            </w:r>
            <w:r w:rsidRPr="00DB1198">
              <w:rPr>
                <w:b/>
                <w:sz w:val="28"/>
                <w:szCs w:val="28"/>
              </w:rPr>
              <w:t xml:space="preserve"> «О бюджете Савинского сельского поселения на 202</w:t>
            </w:r>
            <w:r>
              <w:rPr>
                <w:b/>
                <w:sz w:val="28"/>
                <w:szCs w:val="28"/>
              </w:rPr>
              <w:t>2</w:t>
            </w:r>
            <w:r w:rsidRPr="00DB1198">
              <w:rPr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sz w:val="28"/>
                <w:szCs w:val="28"/>
              </w:rPr>
              <w:t>3 и 2024</w:t>
            </w:r>
            <w:r w:rsidRPr="00DB1198">
              <w:rPr>
                <w:b/>
                <w:sz w:val="28"/>
                <w:szCs w:val="28"/>
              </w:rPr>
              <w:t xml:space="preserve"> годов»</w:t>
            </w:r>
          </w:p>
        </w:tc>
      </w:tr>
    </w:tbl>
    <w:p w:rsidR="00173D3B" w:rsidRPr="00DB1198" w:rsidRDefault="00173D3B" w:rsidP="00724FFC">
      <w:pPr>
        <w:jc w:val="both"/>
        <w:rPr>
          <w:b/>
          <w:sz w:val="28"/>
          <w:szCs w:val="28"/>
        </w:rPr>
      </w:pP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Уставом Савинского сельского поселения,</w:t>
      </w: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</w:p>
    <w:p w:rsidR="00173D3B" w:rsidRPr="00DB1198" w:rsidRDefault="00173D3B" w:rsidP="00724FFC">
      <w:pPr>
        <w:ind w:firstLine="709"/>
        <w:jc w:val="both"/>
        <w:rPr>
          <w:sz w:val="28"/>
          <w:szCs w:val="28"/>
        </w:rPr>
      </w:pPr>
      <w:r w:rsidRPr="00DB1198">
        <w:rPr>
          <w:sz w:val="28"/>
          <w:szCs w:val="28"/>
        </w:rPr>
        <w:t xml:space="preserve">Совет депутатов Савинского сельского поселения </w:t>
      </w:r>
    </w:p>
    <w:p w:rsidR="00173D3B" w:rsidRPr="00DB1198" w:rsidRDefault="00173D3B" w:rsidP="00724FFC">
      <w:pPr>
        <w:ind w:firstLine="709"/>
        <w:jc w:val="both"/>
        <w:rPr>
          <w:sz w:val="28"/>
          <w:szCs w:val="28"/>
        </w:rPr>
      </w:pPr>
    </w:p>
    <w:p w:rsidR="00173D3B" w:rsidRPr="00DB1198" w:rsidRDefault="00173D3B" w:rsidP="00724FFC">
      <w:pPr>
        <w:ind w:firstLine="708"/>
        <w:jc w:val="both"/>
        <w:outlineLvl w:val="0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РЕШИЛ:</w:t>
      </w: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1. Внести в решение Совета депутатов Савинского сельского поселения от 24.12.202</w:t>
      </w:r>
      <w:r>
        <w:rPr>
          <w:sz w:val="28"/>
          <w:szCs w:val="28"/>
        </w:rPr>
        <w:t>1 № 132</w:t>
      </w:r>
      <w:r w:rsidRPr="00DB1198">
        <w:rPr>
          <w:sz w:val="28"/>
          <w:szCs w:val="28"/>
        </w:rPr>
        <w:t xml:space="preserve"> «О бюджете Савинского сельского поселения на 202</w:t>
      </w:r>
      <w:r>
        <w:rPr>
          <w:sz w:val="28"/>
          <w:szCs w:val="28"/>
        </w:rPr>
        <w:t>2</w:t>
      </w:r>
      <w:r w:rsidRPr="00DB119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DB119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B1198">
        <w:rPr>
          <w:sz w:val="28"/>
          <w:szCs w:val="28"/>
        </w:rPr>
        <w:t xml:space="preserve"> годов» (далее - решение) следующие изменения:</w:t>
      </w: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1.1. Пункт 1 решения изложить в следующей редакции:</w:t>
      </w: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 xml:space="preserve">«1. Утвердить основные характеристики бюджета Савинского сельского поселения (далее - бюджет поселения) </w:t>
      </w:r>
      <w:r w:rsidRPr="00DB119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DB1198">
        <w:rPr>
          <w:b/>
          <w:sz w:val="28"/>
          <w:szCs w:val="28"/>
        </w:rPr>
        <w:t xml:space="preserve"> год</w:t>
      </w:r>
      <w:r w:rsidRPr="00DB1198">
        <w:rPr>
          <w:sz w:val="28"/>
          <w:szCs w:val="28"/>
        </w:rPr>
        <w:t>:</w:t>
      </w:r>
    </w:p>
    <w:p w:rsidR="00173D3B" w:rsidRPr="00DB1198" w:rsidRDefault="00173D3B" w:rsidP="00724FFC">
      <w:pPr>
        <w:ind w:firstLine="708"/>
        <w:jc w:val="both"/>
        <w:rPr>
          <w:color w:val="000000"/>
          <w:sz w:val="28"/>
          <w:szCs w:val="28"/>
        </w:rPr>
      </w:pPr>
      <w:r w:rsidRPr="00DB1198">
        <w:rPr>
          <w:sz w:val="28"/>
          <w:szCs w:val="28"/>
        </w:rPr>
        <w:t>1) прогнозируемый общий объем доходов бюджета поселения в сумме</w:t>
      </w:r>
      <w:r w:rsidRPr="00DB1198">
        <w:rPr>
          <w:b/>
          <w:sz w:val="28"/>
          <w:szCs w:val="28"/>
        </w:rPr>
        <w:t xml:space="preserve"> </w:t>
      </w:r>
      <w:r w:rsidRPr="00933A15">
        <w:rPr>
          <w:b/>
          <w:sz w:val="28"/>
          <w:szCs w:val="28"/>
        </w:rPr>
        <w:t>71 720,86278</w:t>
      </w:r>
      <w:r w:rsidRPr="007C0EA7">
        <w:rPr>
          <w:b/>
          <w:sz w:val="28"/>
          <w:szCs w:val="28"/>
        </w:rPr>
        <w:t xml:space="preserve"> </w:t>
      </w:r>
      <w:r w:rsidRPr="00A549D6">
        <w:rPr>
          <w:b/>
          <w:sz w:val="28"/>
          <w:szCs w:val="28"/>
        </w:rPr>
        <w:t>тыс. рублей</w:t>
      </w:r>
      <w:r w:rsidRPr="00DB1198">
        <w:rPr>
          <w:sz w:val="28"/>
          <w:szCs w:val="28"/>
        </w:rPr>
        <w:t>;</w:t>
      </w: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b/>
          <w:sz w:val="28"/>
          <w:szCs w:val="28"/>
        </w:rPr>
        <w:t>77 995,77398</w:t>
      </w:r>
      <w:r w:rsidRPr="00DB1198">
        <w:rPr>
          <w:b/>
          <w:sz w:val="28"/>
          <w:szCs w:val="28"/>
        </w:rPr>
        <w:t>тыс. рублей</w:t>
      </w:r>
      <w:r w:rsidRPr="00DB1198">
        <w:rPr>
          <w:sz w:val="28"/>
          <w:szCs w:val="28"/>
        </w:rPr>
        <w:t>;</w:t>
      </w: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 xml:space="preserve">3) прогнозируемый дефицит бюджета поселения в сумме </w:t>
      </w:r>
      <w:r>
        <w:rPr>
          <w:b/>
          <w:sz w:val="28"/>
          <w:szCs w:val="28"/>
        </w:rPr>
        <w:t xml:space="preserve">6274,91120 </w:t>
      </w:r>
      <w:r w:rsidRPr="00DB1198">
        <w:rPr>
          <w:b/>
          <w:sz w:val="28"/>
          <w:szCs w:val="28"/>
        </w:rPr>
        <w:t>тыс. рублей</w:t>
      </w:r>
      <w:r w:rsidRPr="00DB1198">
        <w:rPr>
          <w:sz w:val="28"/>
          <w:szCs w:val="28"/>
        </w:rPr>
        <w:t>.».</w:t>
      </w:r>
    </w:p>
    <w:p w:rsidR="00173D3B" w:rsidRPr="00DB1198" w:rsidRDefault="00173D3B" w:rsidP="00724FFC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DB119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B1198">
        <w:rPr>
          <w:sz w:val="28"/>
          <w:szCs w:val="28"/>
        </w:rPr>
        <w:t xml:space="preserve">. Приложения №№ </w:t>
      </w:r>
      <w:r>
        <w:rPr>
          <w:sz w:val="28"/>
          <w:szCs w:val="28"/>
        </w:rPr>
        <w:t>2,3,4,5</w:t>
      </w:r>
      <w:r w:rsidRPr="00DB1198">
        <w:rPr>
          <w:sz w:val="28"/>
          <w:szCs w:val="28"/>
        </w:rPr>
        <w:t xml:space="preserve"> к решению изложить в прилагаемой редакции.</w:t>
      </w:r>
    </w:p>
    <w:p w:rsidR="00173D3B" w:rsidRPr="00DB1198" w:rsidRDefault="00173D3B" w:rsidP="00724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2.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173D3B" w:rsidRPr="00DB1198" w:rsidRDefault="00173D3B" w:rsidP="00724FFC">
      <w:pPr>
        <w:jc w:val="both"/>
        <w:rPr>
          <w:sz w:val="28"/>
          <w:szCs w:val="28"/>
        </w:rPr>
      </w:pPr>
    </w:p>
    <w:p w:rsidR="00173D3B" w:rsidRPr="00DB1198" w:rsidRDefault="00173D3B" w:rsidP="00724FFC">
      <w:pPr>
        <w:jc w:val="both"/>
        <w:rPr>
          <w:sz w:val="28"/>
          <w:szCs w:val="28"/>
        </w:rPr>
      </w:pPr>
    </w:p>
    <w:p w:rsidR="00173D3B" w:rsidRPr="00DB1198" w:rsidRDefault="00173D3B" w:rsidP="00724FFC">
      <w:pPr>
        <w:jc w:val="both"/>
        <w:rPr>
          <w:sz w:val="28"/>
          <w:szCs w:val="28"/>
        </w:rPr>
      </w:pPr>
    </w:p>
    <w:p w:rsidR="00173D3B" w:rsidRPr="00DB1198" w:rsidRDefault="00173D3B" w:rsidP="00724FFC">
      <w:pPr>
        <w:jc w:val="both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Глава сельского поселения</w:t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  <w:t>А.В. Сысоев</w:t>
      </w:r>
    </w:p>
    <w:p w:rsidR="00173D3B" w:rsidRPr="00DB1198" w:rsidRDefault="00173D3B" w:rsidP="009A0A47">
      <w:pPr>
        <w:jc w:val="right"/>
        <w:rPr>
          <w:sz w:val="28"/>
          <w:szCs w:val="28"/>
        </w:rPr>
      </w:pPr>
    </w:p>
    <w:p w:rsidR="00173D3B" w:rsidRPr="00DB1198" w:rsidRDefault="00173D3B" w:rsidP="009A0A47">
      <w:pPr>
        <w:jc w:val="right"/>
        <w:rPr>
          <w:sz w:val="28"/>
          <w:szCs w:val="28"/>
        </w:rPr>
      </w:pPr>
    </w:p>
    <w:p w:rsidR="00173D3B" w:rsidRPr="00DB1198" w:rsidRDefault="00173D3B" w:rsidP="009A0A47">
      <w:pPr>
        <w:jc w:val="right"/>
        <w:rPr>
          <w:sz w:val="28"/>
          <w:szCs w:val="28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Pr="00DB1198" w:rsidRDefault="00173D3B" w:rsidP="009A0A47">
      <w:pPr>
        <w:jc w:val="right"/>
        <w:rPr>
          <w:sz w:val="22"/>
          <w:szCs w:val="22"/>
        </w:rPr>
      </w:pPr>
    </w:p>
    <w:p w:rsidR="00173D3B" w:rsidRPr="00DB1198" w:rsidRDefault="00173D3B" w:rsidP="009A0A47">
      <w:pPr>
        <w:jc w:val="right"/>
        <w:rPr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sectPr w:rsidR="00173D3B" w:rsidRPr="00DB1198" w:rsidSect="005F38D9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02008"/>
    <w:rsid w:val="00004D69"/>
    <w:rsid w:val="000054CD"/>
    <w:rsid w:val="00021B89"/>
    <w:rsid w:val="00027A38"/>
    <w:rsid w:val="00041E6B"/>
    <w:rsid w:val="00080115"/>
    <w:rsid w:val="0008190B"/>
    <w:rsid w:val="00087713"/>
    <w:rsid w:val="000910AD"/>
    <w:rsid w:val="000A15DF"/>
    <w:rsid w:val="000A2521"/>
    <w:rsid w:val="000A7038"/>
    <w:rsid w:val="000B5277"/>
    <w:rsid w:val="000B7296"/>
    <w:rsid w:val="000C15BC"/>
    <w:rsid w:val="000E129E"/>
    <w:rsid w:val="000E1AC2"/>
    <w:rsid w:val="00105081"/>
    <w:rsid w:val="00133543"/>
    <w:rsid w:val="00150CFC"/>
    <w:rsid w:val="00151DDC"/>
    <w:rsid w:val="00155A2F"/>
    <w:rsid w:val="00155ADD"/>
    <w:rsid w:val="0016169E"/>
    <w:rsid w:val="00166D87"/>
    <w:rsid w:val="00173D3B"/>
    <w:rsid w:val="001742B9"/>
    <w:rsid w:val="00176F2F"/>
    <w:rsid w:val="00176F9E"/>
    <w:rsid w:val="001816BE"/>
    <w:rsid w:val="00186BC0"/>
    <w:rsid w:val="00191136"/>
    <w:rsid w:val="001921CD"/>
    <w:rsid w:val="0019558A"/>
    <w:rsid w:val="001B0612"/>
    <w:rsid w:val="001B25ED"/>
    <w:rsid w:val="001B7D8E"/>
    <w:rsid w:val="001C0EA0"/>
    <w:rsid w:val="001E7AC2"/>
    <w:rsid w:val="001F1AE6"/>
    <w:rsid w:val="001F74BF"/>
    <w:rsid w:val="00200757"/>
    <w:rsid w:val="00217278"/>
    <w:rsid w:val="00217CCC"/>
    <w:rsid w:val="002259AA"/>
    <w:rsid w:val="00235DAB"/>
    <w:rsid w:val="0023655B"/>
    <w:rsid w:val="00236EE4"/>
    <w:rsid w:val="00243960"/>
    <w:rsid w:val="00243F4C"/>
    <w:rsid w:val="002471EE"/>
    <w:rsid w:val="00292CE1"/>
    <w:rsid w:val="00293A9B"/>
    <w:rsid w:val="002C5CB5"/>
    <w:rsid w:val="002D69DB"/>
    <w:rsid w:val="002E051D"/>
    <w:rsid w:val="002E3FCC"/>
    <w:rsid w:val="00315970"/>
    <w:rsid w:val="00340552"/>
    <w:rsid w:val="00345FEE"/>
    <w:rsid w:val="003529A3"/>
    <w:rsid w:val="00355DEC"/>
    <w:rsid w:val="00370E7E"/>
    <w:rsid w:val="00397C0E"/>
    <w:rsid w:val="003A749B"/>
    <w:rsid w:val="003B2544"/>
    <w:rsid w:val="003B5BB4"/>
    <w:rsid w:val="003B6F8C"/>
    <w:rsid w:val="003C0E67"/>
    <w:rsid w:val="003C4AB2"/>
    <w:rsid w:val="003E145A"/>
    <w:rsid w:val="003E2C3E"/>
    <w:rsid w:val="003E49C7"/>
    <w:rsid w:val="0041002B"/>
    <w:rsid w:val="00413BD8"/>
    <w:rsid w:val="00427BDB"/>
    <w:rsid w:val="0046215F"/>
    <w:rsid w:val="00467ED2"/>
    <w:rsid w:val="00470A6C"/>
    <w:rsid w:val="004738FF"/>
    <w:rsid w:val="004867A4"/>
    <w:rsid w:val="00486F1D"/>
    <w:rsid w:val="004968EE"/>
    <w:rsid w:val="00497CC2"/>
    <w:rsid w:val="004A5979"/>
    <w:rsid w:val="004B1481"/>
    <w:rsid w:val="004B76FC"/>
    <w:rsid w:val="004C02B4"/>
    <w:rsid w:val="004C23F0"/>
    <w:rsid w:val="004C7718"/>
    <w:rsid w:val="004D12E2"/>
    <w:rsid w:val="004D5E5D"/>
    <w:rsid w:val="005072B6"/>
    <w:rsid w:val="005326A5"/>
    <w:rsid w:val="005335A7"/>
    <w:rsid w:val="005470D0"/>
    <w:rsid w:val="0057023C"/>
    <w:rsid w:val="005847A7"/>
    <w:rsid w:val="00593892"/>
    <w:rsid w:val="00593EFC"/>
    <w:rsid w:val="005A612D"/>
    <w:rsid w:val="005B5FAE"/>
    <w:rsid w:val="005C3EBA"/>
    <w:rsid w:val="005C741D"/>
    <w:rsid w:val="005D71D4"/>
    <w:rsid w:val="005E00CC"/>
    <w:rsid w:val="005E419E"/>
    <w:rsid w:val="005E6765"/>
    <w:rsid w:val="005F19AF"/>
    <w:rsid w:val="005F38D9"/>
    <w:rsid w:val="00605F01"/>
    <w:rsid w:val="00611896"/>
    <w:rsid w:val="006201A8"/>
    <w:rsid w:val="006212B5"/>
    <w:rsid w:val="00622FB1"/>
    <w:rsid w:val="006339B5"/>
    <w:rsid w:val="00637890"/>
    <w:rsid w:val="00637C6C"/>
    <w:rsid w:val="0064369C"/>
    <w:rsid w:val="00655ED9"/>
    <w:rsid w:val="00656615"/>
    <w:rsid w:val="00684589"/>
    <w:rsid w:val="00693D05"/>
    <w:rsid w:val="006A46E2"/>
    <w:rsid w:val="006B01CD"/>
    <w:rsid w:val="006B1598"/>
    <w:rsid w:val="006B65C1"/>
    <w:rsid w:val="006C6DAE"/>
    <w:rsid w:val="006E7995"/>
    <w:rsid w:val="006F0CE8"/>
    <w:rsid w:val="00706AF5"/>
    <w:rsid w:val="00710C14"/>
    <w:rsid w:val="00711C51"/>
    <w:rsid w:val="007123C7"/>
    <w:rsid w:val="0071248F"/>
    <w:rsid w:val="00712D54"/>
    <w:rsid w:val="00717BB0"/>
    <w:rsid w:val="007247FA"/>
    <w:rsid w:val="00724FFC"/>
    <w:rsid w:val="00734397"/>
    <w:rsid w:val="00736907"/>
    <w:rsid w:val="007371D4"/>
    <w:rsid w:val="00750199"/>
    <w:rsid w:val="007608C2"/>
    <w:rsid w:val="00765272"/>
    <w:rsid w:val="00775F49"/>
    <w:rsid w:val="00781A62"/>
    <w:rsid w:val="007846AB"/>
    <w:rsid w:val="0079496F"/>
    <w:rsid w:val="007A0853"/>
    <w:rsid w:val="007B5083"/>
    <w:rsid w:val="007B6941"/>
    <w:rsid w:val="007C0EA7"/>
    <w:rsid w:val="007D4713"/>
    <w:rsid w:val="007D6519"/>
    <w:rsid w:val="007F1B1C"/>
    <w:rsid w:val="007F2AC2"/>
    <w:rsid w:val="007F5CA7"/>
    <w:rsid w:val="007F77B1"/>
    <w:rsid w:val="008017C7"/>
    <w:rsid w:val="008222AF"/>
    <w:rsid w:val="00833AAC"/>
    <w:rsid w:val="00836063"/>
    <w:rsid w:val="00837184"/>
    <w:rsid w:val="0086270F"/>
    <w:rsid w:val="0086448A"/>
    <w:rsid w:val="0086758A"/>
    <w:rsid w:val="00867BF5"/>
    <w:rsid w:val="00873CFC"/>
    <w:rsid w:val="008917C1"/>
    <w:rsid w:val="00892573"/>
    <w:rsid w:val="00893260"/>
    <w:rsid w:val="00896142"/>
    <w:rsid w:val="008974B9"/>
    <w:rsid w:val="008B5AB7"/>
    <w:rsid w:val="008C45CF"/>
    <w:rsid w:val="008C5308"/>
    <w:rsid w:val="008C5C9E"/>
    <w:rsid w:val="008C7CA1"/>
    <w:rsid w:val="008D29F2"/>
    <w:rsid w:val="008D5F77"/>
    <w:rsid w:val="008E5AB2"/>
    <w:rsid w:val="008F2CFC"/>
    <w:rsid w:val="008F5FA5"/>
    <w:rsid w:val="00903589"/>
    <w:rsid w:val="0091616C"/>
    <w:rsid w:val="00927D71"/>
    <w:rsid w:val="00933A15"/>
    <w:rsid w:val="009419F5"/>
    <w:rsid w:val="00950176"/>
    <w:rsid w:val="00957927"/>
    <w:rsid w:val="00962952"/>
    <w:rsid w:val="00964860"/>
    <w:rsid w:val="009718BB"/>
    <w:rsid w:val="00972F1D"/>
    <w:rsid w:val="00976EBF"/>
    <w:rsid w:val="009926F5"/>
    <w:rsid w:val="00996079"/>
    <w:rsid w:val="009A0825"/>
    <w:rsid w:val="009A0A47"/>
    <w:rsid w:val="009A2676"/>
    <w:rsid w:val="009A7233"/>
    <w:rsid w:val="009C440D"/>
    <w:rsid w:val="009C4CF2"/>
    <w:rsid w:val="009D6D6D"/>
    <w:rsid w:val="009F41A7"/>
    <w:rsid w:val="00A0092D"/>
    <w:rsid w:val="00A02B53"/>
    <w:rsid w:val="00A067AE"/>
    <w:rsid w:val="00A06C24"/>
    <w:rsid w:val="00A1080E"/>
    <w:rsid w:val="00A15769"/>
    <w:rsid w:val="00A314F4"/>
    <w:rsid w:val="00A37CC4"/>
    <w:rsid w:val="00A549D6"/>
    <w:rsid w:val="00A6233D"/>
    <w:rsid w:val="00A805CB"/>
    <w:rsid w:val="00A86D32"/>
    <w:rsid w:val="00A9597A"/>
    <w:rsid w:val="00AA005E"/>
    <w:rsid w:val="00AA5BDE"/>
    <w:rsid w:val="00AA6CCD"/>
    <w:rsid w:val="00AB35C0"/>
    <w:rsid w:val="00AC1B8A"/>
    <w:rsid w:val="00AD5A80"/>
    <w:rsid w:val="00AE2FBF"/>
    <w:rsid w:val="00AE7A93"/>
    <w:rsid w:val="00B00A37"/>
    <w:rsid w:val="00B16D29"/>
    <w:rsid w:val="00B3452A"/>
    <w:rsid w:val="00B414B1"/>
    <w:rsid w:val="00B45EEB"/>
    <w:rsid w:val="00B54C3B"/>
    <w:rsid w:val="00B56DFE"/>
    <w:rsid w:val="00B64FE1"/>
    <w:rsid w:val="00B70DF8"/>
    <w:rsid w:val="00B7442B"/>
    <w:rsid w:val="00B75331"/>
    <w:rsid w:val="00B76D23"/>
    <w:rsid w:val="00B86873"/>
    <w:rsid w:val="00B90131"/>
    <w:rsid w:val="00B9436B"/>
    <w:rsid w:val="00B958D8"/>
    <w:rsid w:val="00B96DD8"/>
    <w:rsid w:val="00BA1B10"/>
    <w:rsid w:val="00BB202B"/>
    <w:rsid w:val="00BB5826"/>
    <w:rsid w:val="00BC682D"/>
    <w:rsid w:val="00BC7DEC"/>
    <w:rsid w:val="00BE10A7"/>
    <w:rsid w:val="00BE27B5"/>
    <w:rsid w:val="00BE5D49"/>
    <w:rsid w:val="00BF4CCE"/>
    <w:rsid w:val="00BF7FF2"/>
    <w:rsid w:val="00C3687C"/>
    <w:rsid w:val="00C377AA"/>
    <w:rsid w:val="00C37E74"/>
    <w:rsid w:val="00C41B8E"/>
    <w:rsid w:val="00C41BA1"/>
    <w:rsid w:val="00C50812"/>
    <w:rsid w:val="00C54A20"/>
    <w:rsid w:val="00C561DA"/>
    <w:rsid w:val="00C71C55"/>
    <w:rsid w:val="00C825A2"/>
    <w:rsid w:val="00C868CC"/>
    <w:rsid w:val="00CA6938"/>
    <w:rsid w:val="00CB2F50"/>
    <w:rsid w:val="00CE380C"/>
    <w:rsid w:val="00CF19C7"/>
    <w:rsid w:val="00D04F1D"/>
    <w:rsid w:val="00D05AB7"/>
    <w:rsid w:val="00D111CF"/>
    <w:rsid w:val="00D15A06"/>
    <w:rsid w:val="00D21139"/>
    <w:rsid w:val="00D21CCF"/>
    <w:rsid w:val="00D2309C"/>
    <w:rsid w:val="00D273A5"/>
    <w:rsid w:val="00D40966"/>
    <w:rsid w:val="00D44FBB"/>
    <w:rsid w:val="00D604BE"/>
    <w:rsid w:val="00D60D4E"/>
    <w:rsid w:val="00D94E17"/>
    <w:rsid w:val="00DA1232"/>
    <w:rsid w:val="00DA3B09"/>
    <w:rsid w:val="00DB1198"/>
    <w:rsid w:val="00DD0027"/>
    <w:rsid w:val="00DD06CB"/>
    <w:rsid w:val="00DD23F8"/>
    <w:rsid w:val="00DF00FF"/>
    <w:rsid w:val="00DF0AB8"/>
    <w:rsid w:val="00DF13DB"/>
    <w:rsid w:val="00E06643"/>
    <w:rsid w:val="00E22F53"/>
    <w:rsid w:val="00E255B4"/>
    <w:rsid w:val="00E5126E"/>
    <w:rsid w:val="00E54E43"/>
    <w:rsid w:val="00E639F7"/>
    <w:rsid w:val="00E6470D"/>
    <w:rsid w:val="00E75F7B"/>
    <w:rsid w:val="00E8090F"/>
    <w:rsid w:val="00E960F4"/>
    <w:rsid w:val="00EA0FE4"/>
    <w:rsid w:val="00EA6B1C"/>
    <w:rsid w:val="00EB0F47"/>
    <w:rsid w:val="00EC4699"/>
    <w:rsid w:val="00EC6AB0"/>
    <w:rsid w:val="00ED7085"/>
    <w:rsid w:val="00F13288"/>
    <w:rsid w:val="00F158A3"/>
    <w:rsid w:val="00F15F06"/>
    <w:rsid w:val="00F225F0"/>
    <w:rsid w:val="00F30055"/>
    <w:rsid w:val="00F400D5"/>
    <w:rsid w:val="00F40CD5"/>
    <w:rsid w:val="00F4216F"/>
    <w:rsid w:val="00F4504B"/>
    <w:rsid w:val="00F452C6"/>
    <w:rsid w:val="00F55CB2"/>
    <w:rsid w:val="00F62246"/>
    <w:rsid w:val="00F71F0A"/>
    <w:rsid w:val="00F7499E"/>
    <w:rsid w:val="00F90280"/>
    <w:rsid w:val="00FA001A"/>
    <w:rsid w:val="00FA0BD1"/>
    <w:rsid w:val="00FA147C"/>
    <w:rsid w:val="00FA30D2"/>
    <w:rsid w:val="00FB1EBC"/>
    <w:rsid w:val="00FB20B3"/>
    <w:rsid w:val="00FB3FDF"/>
    <w:rsid w:val="00FC5B4F"/>
    <w:rsid w:val="00FC6ABE"/>
    <w:rsid w:val="00FD27EC"/>
    <w:rsid w:val="00FD7CC5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Normal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Normal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Normal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TableGrid">
    <w:name w:val="Table Grid"/>
    <w:basedOn w:val="TableNormal"/>
    <w:uiPriority w:val="99"/>
    <w:locked/>
    <w:rsid w:val="008917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"/>
    <w:basedOn w:val="Normal"/>
    <w:uiPriority w:val="99"/>
    <w:rsid w:val="00ED7085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table" w:customStyle="1" w:styleId="1">
    <w:name w:val="Сетка таблицы1"/>
    <w:uiPriority w:val="99"/>
    <w:rsid w:val="00724F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280</Words>
  <Characters>1597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2022-02-24T06:52:00Z</cp:lastPrinted>
  <dcterms:created xsi:type="dcterms:W3CDTF">2022-02-22T12:20:00Z</dcterms:created>
  <dcterms:modified xsi:type="dcterms:W3CDTF">2022-02-25T08:38:00Z</dcterms:modified>
</cp:coreProperties>
</file>