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A6" w:rsidRDefault="00A976A6" w:rsidP="004A06FD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  <w:r w:rsidRPr="00F4007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6.25pt;visibility:visible">
            <v:imagedata r:id="rId4" o:title=""/>
          </v:shape>
        </w:pict>
      </w:r>
    </w:p>
    <w:p w:rsidR="00A976A6" w:rsidRDefault="00A976A6" w:rsidP="004A07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76A6" w:rsidRDefault="00A976A6" w:rsidP="004A07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Новгородская область Новгородский район</w:t>
      </w:r>
    </w:p>
    <w:p w:rsidR="00A976A6" w:rsidRDefault="00A976A6" w:rsidP="004A07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Савинского сельского поселения</w:t>
      </w:r>
    </w:p>
    <w:p w:rsidR="00A976A6" w:rsidRDefault="00A976A6" w:rsidP="004A07C7">
      <w:pPr>
        <w:jc w:val="center"/>
        <w:rPr>
          <w:sz w:val="28"/>
          <w:szCs w:val="28"/>
        </w:rPr>
      </w:pPr>
    </w:p>
    <w:p w:rsidR="00A976A6" w:rsidRDefault="00A976A6" w:rsidP="004A06FD">
      <w:pPr>
        <w:rPr>
          <w:sz w:val="28"/>
          <w:szCs w:val="28"/>
        </w:rPr>
      </w:pPr>
    </w:p>
    <w:p w:rsidR="00A976A6" w:rsidRPr="00673A22" w:rsidRDefault="00A976A6" w:rsidP="004A07C7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673A22">
        <w:rPr>
          <w:b/>
          <w:sz w:val="28"/>
          <w:szCs w:val="28"/>
        </w:rPr>
        <w:t xml:space="preserve"> </w:t>
      </w:r>
      <w:r w:rsidRPr="00673A22">
        <w:rPr>
          <w:sz w:val="28"/>
          <w:szCs w:val="28"/>
        </w:rPr>
        <w:t>РЕШЕНИЕ</w:t>
      </w:r>
    </w:p>
    <w:p w:rsidR="00A976A6" w:rsidRDefault="00A976A6" w:rsidP="004A07C7">
      <w:pPr>
        <w:ind w:left="567"/>
        <w:rPr>
          <w:sz w:val="28"/>
          <w:szCs w:val="28"/>
        </w:rPr>
      </w:pPr>
    </w:p>
    <w:p w:rsidR="00A976A6" w:rsidRDefault="00A976A6" w:rsidP="004A07C7">
      <w:pPr>
        <w:ind w:left="567"/>
        <w:rPr>
          <w:sz w:val="28"/>
          <w:szCs w:val="28"/>
        </w:rPr>
      </w:pPr>
    </w:p>
    <w:p w:rsidR="00A976A6" w:rsidRDefault="00A976A6" w:rsidP="004A06FD">
      <w:pPr>
        <w:rPr>
          <w:sz w:val="28"/>
          <w:szCs w:val="28"/>
        </w:rPr>
      </w:pPr>
      <w:r>
        <w:rPr>
          <w:sz w:val="28"/>
          <w:szCs w:val="28"/>
        </w:rPr>
        <w:t xml:space="preserve">от 22.11.2021 № 129  </w:t>
      </w:r>
    </w:p>
    <w:p w:rsidR="00A976A6" w:rsidRDefault="00A976A6" w:rsidP="004A06FD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A976A6" w:rsidRDefault="00A976A6" w:rsidP="004A06F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6"/>
      </w:tblGrid>
      <w:tr w:rsidR="00A976A6" w:rsidTr="000C2910">
        <w:trPr>
          <w:trHeight w:val="1763"/>
        </w:trPr>
        <w:tc>
          <w:tcPr>
            <w:tcW w:w="6486" w:type="dxa"/>
          </w:tcPr>
          <w:p w:rsidR="00A976A6" w:rsidRPr="004A07C7" w:rsidRDefault="00A976A6" w:rsidP="004A06F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4A07C7">
              <w:rPr>
                <w:b/>
                <w:sz w:val="28"/>
                <w:szCs w:val="28"/>
              </w:rPr>
              <w:t>Об опубликовании проекта решения Совета депутатов Савинского сельского поселения «О бюджете Савинского сельского  поселения на 2022 год и на плановый  период 2023 и 2024 годов» и назначении публичных слушаний</w:t>
            </w:r>
          </w:p>
        </w:tc>
      </w:tr>
    </w:tbl>
    <w:p w:rsidR="00A976A6" w:rsidRPr="000C2910" w:rsidRDefault="00A976A6" w:rsidP="004A06FD">
      <w:pPr>
        <w:tabs>
          <w:tab w:val="left" w:pos="851"/>
        </w:tabs>
        <w:jc w:val="both"/>
        <w:rPr>
          <w:sz w:val="16"/>
          <w:szCs w:val="16"/>
        </w:rPr>
      </w:pPr>
    </w:p>
    <w:p w:rsidR="00A976A6" w:rsidRDefault="00A976A6" w:rsidP="004A06FD">
      <w:pPr>
        <w:tabs>
          <w:tab w:val="left" w:pos="851"/>
        </w:tabs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A976A6" w:rsidRDefault="00A976A6" w:rsidP="004A06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Савинского сельского поселения</w:t>
      </w:r>
    </w:p>
    <w:p w:rsidR="00A976A6" w:rsidRPr="000C2910" w:rsidRDefault="00A976A6" w:rsidP="004A06FD">
      <w:pPr>
        <w:tabs>
          <w:tab w:val="left" w:pos="851"/>
        </w:tabs>
        <w:jc w:val="both"/>
        <w:outlineLvl w:val="0"/>
        <w:rPr>
          <w:b/>
          <w:sz w:val="16"/>
          <w:szCs w:val="16"/>
        </w:rPr>
      </w:pPr>
    </w:p>
    <w:p w:rsidR="00A976A6" w:rsidRDefault="00A976A6" w:rsidP="004A06FD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76A6" w:rsidRDefault="00A976A6" w:rsidP="004A06F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Опубликовать прилагаемый проект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2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в периодическом печатном издании «Савинский вестник».</w:t>
      </w:r>
    </w:p>
    <w:p w:rsidR="00A976A6" w:rsidRDefault="00A976A6" w:rsidP="004A06F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2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 </w:t>
      </w:r>
      <w:r>
        <w:rPr>
          <w:sz w:val="28"/>
          <w:szCs w:val="28"/>
        </w:rPr>
        <w:t xml:space="preserve"> 9 декабря 2021 года в 15.00 часов,  в помещении Администрации Савинского сельского поселения по адресу: Новгородская область, Новгородский район, д.Савино, ул.Школьная, д.3.</w:t>
      </w:r>
    </w:p>
    <w:p w:rsidR="00A976A6" w:rsidRDefault="00A976A6" w:rsidP="004A06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«Савинский вестник».</w:t>
      </w:r>
    </w:p>
    <w:p w:rsidR="00A976A6" w:rsidRDefault="00A976A6" w:rsidP="004A06FD">
      <w:pPr>
        <w:jc w:val="both"/>
        <w:outlineLvl w:val="0"/>
        <w:rPr>
          <w:sz w:val="10"/>
          <w:szCs w:val="10"/>
        </w:rPr>
      </w:pPr>
    </w:p>
    <w:p w:rsidR="00A976A6" w:rsidRDefault="00A976A6" w:rsidP="004A06FD">
      <w:pPr>
        <w:jc w:val="center"/>
        <w:outlineLvl w:val="0"/>
        <w:rPr>
          <w:sz w:val="10"/>
          <w:szCs w:val="10"/>
        </w:rPr>
      </w:pPr>
    </w:p>
    <w:p w:rsidR="00A976A6" w:rsidRDefault="00A976A6" w:rsidP="004A06FD">
      <w:pPr>
        <w:jc w:val="center"/>
        <w:outlineLvl w:val="0"/>
        <w:rPr>
          <w:sz w:val="10"/>
          <w:szCs w:val="10"/>
        </w:rPr>
      </w:pPr>
    </w:p>
    <w:p w:rsidR="00A976A6" w:rsidRDefault="00A976A6" w:rsidP="004A06FD">
      <w:pPr>
        <w:outlineLvl w:val="0"/>
        <w:rPr>
          <w:sz w:val="10"/>
          <w:szCs w:val="10"/>
        </w:rPr>
      </w:pPr>
    </w:p>
    <w:p w:rsidR="00A976A6" w:rsidRDefault="00A976A6" w:rsidP="004A06FD">
      <w:pPr>
        <w:jc w:val="center"/>
        <w:outlineLvl w:val="0"/>
        <w:rPr>
          <w:b/>
          <w:sz w:val="10"/>
          <w:szCs w:val="10"/>
        </w:rPr>
      </w:pPr>
    </w:p>
    <w:p w:rsidR="00A976A6" w:rsidRDefault="00A976A6" w:rsidP="004A06FD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сельского поселения                                                     А.В.Сысоев</w:t>
      </w:r>
    </w:p>
    <w:p w:rsidR="00A976A6" w:rsidRDefault="00A976A6" w:rsidP="004A06FD"/>
    <w:p w:rsidR="00A976A6" w:rsidRDefault="00A976A6" w:rsidP="004A06FD">
      <w:pPr>
        <w:jc w:val="right"/>
        <w:rPr>
          <w:b/>
          <w:bCs/>
          <w:kern w:val="2"/>
          <w:sz w:val="28"/>
          <w:szCs w:val="28"/>
          <w:lang w:val="en-US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A976A6" w:rsidRDefault="00A976A6" w:rsidP="004A06FD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A976A6" w:rsidRDefault="00A976A6" w:rsidP="00A1080E">
      <w:pPr>
        <w:jc w:val="right"/>
        <w:rPr>
          <w:b/>
          <w:bCs/>
          <w:kern w:val="2"/>
          <w:sz w:val="28"/>
          <w:szCs w:val="28"/>
        </w:rPr>
      </w:pPr>
    </w:p>
    <w:p w:rsidR="00A976A6" w:rsidRPr="003C4AB2" w:rsidRDefault="00A976A6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ПРОЕКТ</w:t>
      </w:r>
    </w:p>
    <w:p w:rsidR="00A976A6" w:rsidRPr="003C4AB2" w:rsidRDefault="00A976A6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</w:p>
    <w:p w:rsidR="00A976A6" w:rsidRPr="003C4AB2" w:rsidRDefault="00A976A6" w:rsidP="00A1080E">
      <w:pPr>
        <w:jc w:val="both"/>
        <w:rPr>
          <w:sz w:val="28"/>
          <w:szCs w:val="28"/>
        </w:rPr>
      </w:pPr>
    </w:p>
    <w:p w:rsidR="00A976A6" w:rsidRPr="003C4AB2" w:rsidRDefault="00A976A6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A976A6" w:rsidRPr="003C4AB2" w:rsidRDefault="00A976A6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A976A6" w:rsidRPr="003C4AB2" w:rsidRDefault="00A976A6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A976A6" w:rsidRPr="003C4AB2" w:rsidRDefault="00A976A6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976A6" w:rsidRPr="003C4AB2" w:rsidRDefault="00A976A6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976A6" w:rsidRPr="003C4AB2" w:rsidRDefault="00A976A6" w:rsidP="00A1080E">
      <w:pPr>
        <w:jc w:val="both"/>
        <w:rPr>
          <w:sz w:val="28"/>
          <w:szCs w:val="28"/>
        </w:rPr>
      </w:pPr>
    </w:p>
    <w:p w:rsidR="00A976A6" w:rsidRPr="003C4AB2" w:rsidRDefault="00A976A6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 2021 № __</w:t>
      </w:r>
    </w:p>
    <w:p w:rsidR="00A976A6" w:rsidRPr="003C4AB2" w:rsidRDefault="00A976A6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A976A6" w:rsidRPr="003C4AB2" w:rsidRDefault="00A976A6" w:rsidP="00A1080E">
      <w:pPr>
        <w:jc w:val="both"/>
        <w:rPr>
          <w:sz w:val="28"/>
          <w:szCs w:val="28"/>
        </w:rPr>
      </w:pPr>
    </w:p>
    <w:p w:rsidR="00A976A6" w:rsidRPr="003C4AB2" w:rsidRDefault="00A976A6" w:rsidP="00A1080E">
      <w:pPr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 xml:space="preserve">О бюджете Савинского сельского </w:t>
      </w:r>
    </w:p>
    <w:p w:rsidR="00A976A6" w:rsidRDefault="00A976A6" w:rsidP="00A1080E">
      <w:pPr>
        <w:jc w:val="both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поселения на 20</w:t>
      </w:r>
      <w:r>
        <w:rPr>
          <w:b/>
          <w:sz w:val="28"/>
          <w:szCs w:val="28"/>
        </w:rPr>
        <w:t>22</w:t>
      </w:r>
      <w:r w:rsidRPr="003C4AB2">
        <w:rPr>
          <w:b/>
          <w:sz w:val="28"/>
          <w:szCs w:val="28"/>
        </w:rPr>
        <w:t xml:space="preserve"> год и на плановый </w:t>
      </w:r>
    </w:p>
    <w:p w:rsidR="00A976A6" w:rsidRPr="003C4AB2" w:rsidRDefault="00A976A6" w:rsidP="00A10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2023</w:t>
      </w:r>
      <w:r w:rsidRPr="003C4AB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3C4AB2">
        <w:rPr>
          <w:b/>
          <w:sz w:val="28"/>
          <w:szCs w:val="28"/>
        </w:rPr>
        <w:t xml:space="preserve"> годов</w:t>
      </w:r>
    </w:p>
    <w:p w:rsidR="00A976A6" w:rsidRPr="003C4AB2" w:rsidRDefault="00A976A6" w:rsidP="00A1080E">
      <w:pPr>
        <w:jc w:val="both"/>
        <w:rPr>
          <w:b/>
          <w:sz w:val="28"/>
          <w:szCs w:val="28"/>
        </w:rPr>
      </w:pPr>
    </w:p>
    <w:p w:rsidR="00A976A6" w:rsidRPr="003C4AB2" w:rsidRDefault="00A976A6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</w:p>
    <w:p w:rsidR="00A976A6" w:rsidRPr="003C4AB2" w:rsidRDefault="00A976A6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976A6" w:rsidRPr="003C4AB2" w:rsidRDefault="00A976A6" w:rsidP="00A1080E">
      <w:pPr>
        <w:ind w:firstLine="709"/>
        <w:jc w:val="both"/>
        <w:rPr>
          <w:sz w:val="28"/>
          <w:szCs w:val="28"/>
        </w:rPr>
      </w:pPr>
    </w:p>
    <w:p w:rsidR="00A976A6" w:rsidRPr="003C4AB2" w:rsidRDefault="00A976A6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</w:t>
      </w:r>
      <w:r w:rsidRPr="003C4AB2">
        <w:rPr>
          <w:sz w:val="28"/>
          <w:szCs w:val="28"/>
        </w:rPr>
        <w:t>ить основные характеристики бюджета Савинского сельского поселения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бюджет поселения)</w:t>
      </w:r>
      <w:r w:rsidRPr="003C4AB2">
        <w:rPr>
          <w:sz w:val="28"/>
          <w:szCs w:val="28"/>
        </w:rPr>
        <w:t>:</w:t>
      </w:r>
    </w:p>
    <w:p w:rsidR="00A976A6" w:rsidRPr="003C4AB2" w:rsidRDefault="00A976A6" w:rsidP="00A1080E">
      <w:pPr>
        <w:ind w:firstLine="708"/>
        <w:jc w:val="both"/>
        <w:rPr>
          <w:color w:val="000000"/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>ов бюджета поселения в сумме 71598,10</w:t>
      </w:r>
      <w:r w:rsidRPr="003C4AB2">
        <w:rPr>
          <w:sz w:val="28"/>
          <w:szCs w:val="28"/>
        </w:rPr>
        <w:t xml:space="preserve"> тыс. рублей;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</w:t>
      </w:r>
      <w:r>
        <w:rPr>
          <w:sz w:val="28"/>
          <w:szCs w:val="28"/>
        </w:rPr>
        <w:t xml:space="preserve">джета поселения в сумме </w:t>
      </w:r>
      <w:r w:rsidRPr="001A7279">
        <w:rPr>
          <w:sz w:val="28"/>
          <w:szCs w:val="28"/>
        </w:rPr>
        <w:t xml:space="preserve">71598,10 </w:t>
      </w:r>
      <w:r w:rsidRPr="003C4AB2">
        <w:rPr>
          <w:sz w:val="28"/>
          <w:szCs w:val="28"/>
        </w:rPr>
        <w:t>тыс. рублей;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в сумме 0,0 тыс. рублей.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2023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24</w:t>
      </w:r>
      <w:r w:rsidRPr="003C4AB2">
        <w:rPr>
          <w:sz w:val="28"/>
          <w:szCs w:val="28"/>
        </w:rPr>
        <w:t xml:space="preserve"> год: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доходов бюджета поселе</w:t>
      </w:r>
      <w:r>
        <w:rPr>
          <w:sz w:val="28"/>
          <w:szCs w:val="28"/>
        </w:rPr>
        <w:t>ния на 2023 год в сумме 60182,40</w:t>
      </w:r>
      <w:r w:rsidRPr="003C4AB2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2024 год в сумме 59391,90</w:t>
      </w:r>
      <w:r w:rsidRPr="003C4AB2">
        <w:rPr>
          <w:sz w:val="28"/>
          <w:szCs w:val="28"/>
        </w:rPr>
        <w:t xml:space="preserve"> тыс. рублей;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бюджета посел</w:t>
      </w:r>
      <w:r>
        <w:rPr>
          <w:sz w:val="28"/>
          <w:szCs w:val="28"/>
        </w:rPr>
        <w:t>ения на 2023 год в сумме 60182,40</w:t>
      </w:r>
      <w:r w:rsidRPr="003C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на 2024 год в сумме 59391,90 тыс. рублей, в </w:t>
      </w:r>
      <w:r w:rsidRPr="001C11C5">
        <w:rPr>
          <w:sz w:val="28"/>
          <w:szCs w:val="28"/>
        </w:rPr>
        <w:t>том числе условно</w:t>
      </w:r>
      <w:r>
        <w:rPr>
          <w:sz w:val="28"/>
          <w:szCs w:val="28"/>
        </w:rPr>
        <w:t xml:space="preserve"> утвержденные на 2022 год в сумме 1052,0 тыс. рублей и на 2023 год в сумме 2112,0 тыс. рублей;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 в сумме 0,0 тыс. рублей и на 20</w:t>
      </w:r>
      <w:r>
        <w:rPr>
          <w:sz w:val="28"/>
          <w:szCs w:val="28"/>
        </w:rPr>
        <w:t>24</w:t>
      </w:r>
      <w:r w:rsidRPr="003C4AB2">
        <w:rPr>
          <w:sz w:val="28"/>
          <w:szCs w:val="28"/>
        </w:rPr>
        <w:t xml:space="preserve"> год в сумме 0,0 тыс. рублей.</w:t>
      </w:r>
    </w:p>
    <w:p w:rsidR="00A976A6" w:rsidRDefault="00A976A6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AB2">
        <w:rPr>
          <w:sz w:val="28"/>
          <w:szCs w:val="28"/>
        </w:rPr>
        <w:t>. Утвердить прогнозируемые поступления д</w:t>
      </w:r>
      <w:r>
        <w:rPr>
          <w:sz w:val="28"/>
          <w:szCs w:val="28"/>
        </w:rPr>
        <w:t>оходов в бюджет поселения на 2022 год и на плановый период 2023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 согласно приложению № 1</w:t>
      </w:r>
      <w:r w:rsidRPr="003C4AB2">
        <w:rPr>
          <w:sz w:val="28"/>
          <w:szCs w:val="28"/>
        </w:rPr>
        <w:t xml:space="preserve"> к настоящему решению.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  <w:shd w:val="clear" w:color="auto" w:fill="FFFFFF"/>
        </w:rPr>
        <w:t>бюджета поселения на 2022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2023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2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A976A6" w:rsidRDefault="00A976A6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 w:rsidRPr="003C4AB2">
        <w:rPr>
          <w:sz w:val="28"/>
          <w:szCs w:val="28"/>
          <w:shd w:val="clear" w:color="auto" w:fill="FFFFFF"/>
        </w:rPr>
        <w:t>Утвердить распред</w:t>
      </w:r>
      <w:r>
        <w:rPr>
          <w:sz w:val="28"/>
          <w:szCs w:val="28"/>
          <w:shd w:val="clear" w:color="auto" w:fill="FFFFFF"/>
        </w:rPr>
        <w:t>еление бюджетных ассигнований</w:t>
      </w:r>
      <w:r w:rsidRPr="003C4A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3C4AB2">
        <w:rPr>
          <w:sz w:val="28"/>
          <w:szCs w:val="28"/>
          <w:shd w:val="clear" w:color="auto" w:fill="FFFFFF"/>
        </w:rPr>
        <w:t>целевым статьям (муниципальным программам Савинско</w:t>
      </w:r>
      <w:r>
        <w:rPr>
          <w:sz w:val="28"/>
          <w:szCs w:val="28"/>
          <w:shd w:val="clear" w:color="auto" w:fill="FFFFFF"/>
        </w:rPr>
        <w:t>го сельского поселения),</w:t>
      </w:r>
      <w:r w:rsidRPr="003C4AB2">
        <w:rPr>
          <w:sz w:val="28"/>
          <w:szCs w:val="28"/>
          <w:shd w:val="clear" w:color="auto" w:fill="FFFFFF"/>
        </w:rPr>
        <w:t xml:space="preserve"> разделам, подразделам, группам и подгруппам видов расходов классификации р</w:t>
      </w:r>
      <w:r>
        <w:rPr>
          <w:sz w:val="28"/>
          <w:szCs w:val="28"/>
          <w:shd w:val="clear" w:color="auto" w:fill="FFFFFF"/>
        </w:rPr>
        <w:t>асходов бюджета поселения на 2022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2023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3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A976A6" w:rsidRDefault="00A976A6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Утвердить ведомственную структуру р</w:t>
      </w:r>
      <w:r>
        <w:rPr>
          <w:sz w:val="28"/>
          <w:szCs w:val="28"/>
        </w:rPr>
        <w:t>асходов бюджета поселения на 2022 год и на плановый период 2023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 согласно приложению № 4</w:t>
      </w:r>
      <w:r w:rsidRPr="003C4AB2">
        <w:rPr>
          <w:sz w:val="28"/>
          <w:szCs w:val="28"/>
        </w:rPr>
        <w:t xml:space="preserve"> к настоящему решению.</w:t>
      </w:r>
    </w:p>
    <w:p w:rsidR="00A976A6" w:rsidRDefault="00A976A6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объем резервного фонда на 2022 год в сумме 3,0 тыс. рублей, на 2023 год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3,0 тыс. рублей,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в сумме 3,0 тыс. рублей.</w:t>
      </w:r>
    </w:p>
    <w:p w:rsidR="00A976A6" w:rsidRPr="00B36598" w:rsidRDefault="00A976A6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B36598">
        <w:rPr>
          <w:color w:val="00000A"/>
          <w:sz w:val="28"/>
          <w:szCs w:val="28"/>
          <w:shd w:val="clear" w:color="auto" w:fill="FFFFFF"/>
        </w:rPr>
        <w:t>7. Утвердить общий объем бюджетных ассигнований на исполнение публичных нормативных обязательств на 2022 год в сумме 990,00 тыс. рублей, на 2023 год в сумме 990,00 тыс. рублей и на 2024 год в сумме 990,00 тыс. рублей.</w:t>
      </w:r>
    </w:p>
    <w:p w:rsidR="00A976A6" w:rsidRPr="00B36598" w:rsidRDefault="00A976A6" w:rsidP="00A1080E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B36598">
        <w:rPr>
          <w:sz w:val="28"/>
          <w:szCs w:val="28"/>
        </w:rPr>
        <w:t xml:space="preserve">8. </w:t>
      </w:r>
      <w:r w:rsidRPr="00B36598">
        <w:rPr>
          <w:color w:val="00000A"/>
          <w:sz w:val="28"/>
          <w:szCs w:val="28"/>
          <w:shd w:val="clear" w:color="auto" w:fill="FFFFFF"/>
        </w:rPr>
        <w:t>Утвердить объем межбюджетных трансфертов, получаемых из других бюджетов бюджетной системы Российской Федерации на 2022 год в сумме 38950,50 тыс. рублей, на 2023 год в сумме 27316,90 тыс. рублей и на 2024 год в сумме 26120,20 тыс. рублей.</w:t>
      </w:r>
    </w:p>
    <w:p w:rsidR="00A976A6" w:rsidRPr="00B36598" w:rsidRDefault="00A976A6" w:rsidP="00A1080E">
      <w:pPr>
        <w:jc w:val="both"/>
        <w:rPr>
          <w:color w:val="00000A"/>
          <w:sz w:val="28"/>
          <w:szCs w:val="28"/>
          <w:shd w:val="clear" w:color="auto" w:fill="FFFFFF"/>
        </w:rPr>
      </w:pPr>
      <w:r w:rsidRPr="00B36598">
        <w:rPr>
          <w:color w:val="00000A"/>
          <w:sz w:val="28"/>
          <w:szCs w:val="28"/>
          <w:shd w:val="clear" w:color="auto" w:fill="FFFFFF"/>
        </w:rPr>
        <w:tab/>
        <w:t>Утвердить объем межбюджетных трансфертов, предоставляемых бюджету Новгородского муниципального района на 2022-2024 года в сумме по 147,91 тыс. рублей ежегодно.</w:t>
      </w:r>
    </w:p>
    <w:p w:rsidR="00A976A6" w:rsidRPr="003C4AB2" w:rsidRDefault="00A976A6" w:rsidP="00A1080E">
      <w:pPr>
        <w:ind w:firstLine="708"/>
        <w:jc w:val="both"/>
        <w:rPr>
          <w:b/>
          <w:sz w:val="28"/>
          <w:szCs w:val="28"/>
        </w:rPr>
      </w:pPr>
      <w:r w:rsidRPr="00B36598">
        <w:rPr>
          <w:color w:val="00000A"/>
          <w:sz w:val="28"/>
          <w:szCs w:val="28"/>
        </w:rPr>
        <w:t>9. Утвердить источники внутреннего финансирования дефицита</w:t>
      </w:r>
      <w:r>
        <w:rPr>
          <w:color w:val="00000A"/>
          <w:sz w:val="28"/>
          <w:szCs w:val="28"/>
        </w:rPr>
        <w:t xml:space="preserve"> бюджета поселения на 2022 год и на плановый период 2023</w:t>
      </w:r>
      <w:r w:rsidRPr="003C4AB2">
        <w:rPr>
          <w:color w:val="00000A"/>
          <w:sz w:val="28"/>
          <w:szCs w:val="28"/>
        </w:rPr>
        <w:t xml:space="preserve"> и 20</w:t>
      </w:r>
      <w:r>
        <w:rPr>
          <w:color w:val="00000A"/>
          <w:sz w:val="28"/>
          <w:szCs w:val="28"/>
        </w:rPr>
        <w:t>24</w:t>
      </w:r>
      <w:r w:rsidRPr="003C4AB2">
        <w:rPr>
          <w:color w:val="00000A"/>
          <w:sz w:val="28"/>
          <w:szCs w:val="28"/>
        </w:rPr>
        <w:t xml:space="preserve"> годов согла</w:t>
      </w:r>
      <w:r>
        <w:rPr>
          <w:color w:val="00000A"/>
          <w:sz w:val="28"/>
          <w:szCs w:val="28"/>
        </w:rPr>
        <w:t>сно приложению № 5</w:t>
      </w:r>
      <w:r w:rsidRPr="003C4AB2">
        <w:rPr>
          <w:color w:val="00000A"/>
          <w:sz w:val="28"/>
          <w:szCs w:val="28"/>
        </w:rPr>
        <w:t xml:space="preserve"> к настоящему решению.</w:t>
      </w:r>
    </w:p>
    <w:p w:rsidR="00A976A6" w:rsidRDefault="00A976A6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26273,90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19670,0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6603,90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2023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19729,50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13113,0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6616,50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4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19866,80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13113,0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6753,80</w:t>
      </w:r>
      <w:r w:rsidRPr="000910AD">
        <w:rPr>
          <w:color w:val="00000A"/>
          <w:sz w:val="28"/>
          <w:szCs w:val="28"/>
        </w:rPr>
        <w:t xml:space="preserve"> тыс. рублей.</w:t>
      </w:r>
    </w:p>
    <w:p w:rsidR="00A976A6" w:rsidRPr="00DC1D56" w:rsidRDefault="00A976A6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237644">
        <w:rPr>
          <w:color w:val="00000A"/>
          <w:sz w:val="28"/>
          <w:szCs w:val="28"/>
        </w:rPr>
        <w:t>11.</w:t>
      </w:r>
      <w:r w:rsidRPr="00DC1D56">
        <w:rPr>
          <w:color w:val="00000A"/>
          <w:sz w:val="28"/>
          <w:szCs w:val="28"/>
        </w:rPr>
        <w:t xml:space="preserve"> </w:t>
      </w:r>
      <w:r w:rsidRPr="006749B4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>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2022-2024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A976A6" w:rsidRDefault="00A976A6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12. Установить в 2022-2024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–Петербург- 700 рублей, в прочих населенных пунктах- 350 рублей.</w:t>
      </w:r>
    </w:p>
    <w:p w:rsidR="00A976A6" w:rsidRDefault="00A976A6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13. Установить в 2021-2023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40100 рублей ежегодно.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>
        <w:rPr>
          <w:rFonts w:ascii="Times New Roman" w:hAnsi="Times New Roman" w:cs="Calisto MT"/>
          <w:sz w:val="28"/>
          <w:szCs w:val="28"/>
        </w:rPr>
        <w:t>14.</w:t>
      </w:r>
      <w:r w:rsidRPr="006B11D3">
        <w:rPr>
          <w:rFonts w:ascii="Times New Roman" w:hAnsi="Times New Roman" w:cs="Calisto MT"/>
          <w:sz w:val="28"/>
          <w:szCs w:val="28"/>
        </w:rPr>
        <w:t xml:space="preserve">Установить, что доходы </w:t>
      </w:r>
      <w:r w:rsidRPr="004978E9">
        <w:rPr>
          <w:rFonts w:ascii="Times New Roman" w:hAnsi="Times New Roman" w:cs="Calisto MT"/>
          <w:sz w:val="28"/>
          <w:szCs w:val="28"/>
        </w:rPr>
        <w:t>сельского п</w:t>
      </w:r>
      <w:r>
        <w:rPr>
          <w:rFonts w:ascii="Times New Roman" w:hAnsi="Times New Roman" w:cs="Calisto MT"/>
          <w:sz w:val="28"/>
          <w:szCs w:val="28"/>
        </w:rPr>
        <w:t>оселения на 2022 год и на плановый период 2023</w:t>
      </w:r>
      <w:r w:rsidRPr="006B11D3">
        <w:rPr>
          <w:rFonts w:ascii="Times New Roman" w:hAnsi="Times New Roman" w:cs="Calisto MT"/>
          <w:sz w:val="28"/>
          <w:szCs w:val="28"/>
        </w:rPr>
        <w:t xml:space="preserve"> и </w:t>
      </w:r>
      <w:r>
        <w:rPr>
          <w:rFonts w:ascii="Times New Roman" w:hAnsi="Times New Roman" w:cs="Calisto MT"/>
          <w:sz w:val="28"/>
          <w:szCs w:val="28"/>
        </w:rPr>
        <w:t>2024</w:t>
      </w:r>
      <w:r w:rsidRPr="006B11D3">
        <w:rPr>
          <w:rFonts w:ascii="Times New Roman" w:hAnsi="Times New Roman" w:cs="Calisto MT"/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 xml:space="preserve"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>
        <w:rPr>
          <w:rFonts w:ascii="Times New Roman" w:hAnsi="Times New Roman" w:cs="Calisto MT"/>
          <w:sz w:val="28"/>
          <w:szCs w:val="28"/>
        </w:rPr>
        <w:t>территории РФ – по нормативу 0,2355</w:t>
      </w:r>
      <w:r w:rsidRPr="006B11D3">
        <w:rPr>
          <w:rFonts w:ascii="Times New Roman" w:hAnsi="Times New Roman" w:cs="Calisto MT"/>
          <w:sz w:val="28"/>
          <w:szCs w:val="28"/>
        </w:rPr>
        <w:t>%;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 – 100%;</w:t>
      </w:r>
    </w:p>
    <w:p w:rsidR="00A976A6" w:rsidRPr="006B11D3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100%;</w:t>
      </w:r>
    </w:p>
    <w:p w:rsidR="00A976A6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</w:t>
      </w:r>
      <w:r>
        <w:rPr>
          <w:rFonts w:ascii="Times New Roman" w:hAnsi="Times New Roman"/>
          <w:sz w:val="28"/>
          <w:szCs w:val="28"/>
        </w:rPr>
        <w:t xml:space="preserve"> – 100%;</w:t>
      </w:r>
    </w:p>
    <w:p w:rsidR="00A976A6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 xml:space="preserve">- </w:t>
      </w:r>
      <w:r w:rsidRPr="0026240A">
        <w:rPr>
          <w:rFonts w:ascii="Times New Roman" w:hAnsi="Times New Roman"/>
          <w:sz w:val="28"/>
          <w:szCs w:val="28"/>
        </w:rPr>
        <w:t>прочие неналоговые доходы бюджета Савинского сельского поселения – 100%</w:t>
      </w:r>
      <w:r>
        <w:rPr>
          <w:rFonts w:ascii="Times New Roman" w:hAnsi="Times New Roman"/>
          <w:sz w:val="28"/>
          <w:szCs w:val="28"/>
        </w:rPr>
        <w:t>;</w:t>
      </w:r>
    </w:p>
    <w:p w:rsidR="00A976A6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1842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842AF">
        <w:rPr>
          <w:rFonts w:ascii="Times New Roman" w:hAnsi="Times New Roman"/>
          <w:sz w:val="28"/>
          <w:szCs w:val="28"/>
        </w:rPr>
        <w:t>рочие доходы от компенсации затрат бюджетов сельских поселений – 100%</w:t>
      </w:r>
      <w:r>
        <w:rPr>
          <w:rFonts w:ascii="Times New Roman" w:hAnsi="Times New Roman"/>
          <w:sz w:val="28"/>
          <w:szCs w:val="28"/>
        </w:rPr>
        <w:t>;</w:t>
      </w:r>
    </w:p>
    <w:p w:rsidR="00A976A6" w:rsidRDefault="00A976A6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1842AF">
        <w:rPr>
          <w:rFonts w:ascii="Times New Roman" w:hAnsi="Times New Roman"/>
          <w:sz w:val="28"/>
          <w:szCs w:val="28"/>
        </w:rPr>
        <w:t>евыясненные поступления, зачисляемые в бю</w:t>
      </w:r>
      <w:r>
        <w:rPr>
          <w:rFonts w:ascii="Times New Roman" w:hAnsi="Times New Roman"/>
          <w:sz w:val="28"/>
          <w:szCs w:val="28"/>
        </w:rPr>
        <w:t>джеты сельских поселений- 100%.</w:t>
      </w:r>
    </w:p>
    <w:p w:rsidR="00A976A6" w:rsidRPr="002259AA" w:rsidRDefault="00A976A6" w:rsidP="002259A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</w:t>
      </w:r>
      <w:r w:rsidRPr="002259AA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</w:t>
      </w:r>
      <w:r>
        <w:rPr>
          <w:sz w:val="28"/>
          <w:szCs w:val="28"/>
          <w:shd w:val="clear" w:color="auto" w:fill="FFFFFF"/>
        </w:rPr>
        <w:t>3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4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5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A976A6" w:rsidRDefault="00A976A6" w:rsidP="002259AA">
      <w:pPr>
        <w:ind w:firstLine="708"/>
        <w:jc w:val="both"/>
        <w:rPr>
          <w:sz w:val="28"/>
          <w:szCs w:val="28"/>
          <w:shd w:val="clear" w:color="auto" w:fill="FFFFFF"/>
        </w:rPr>
      </w:pPr>
      <w:r w:rsidRPr="002259AA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</w:t>
      </w:r>
      <w:r>
        <w:rPr>
          <w:sz w:val="28"/>
          <w:szCs w:val="28"/>
          <w:shd w:val="clear" w:color="auto" w:fill="FFFFFF"/>
        </w:rPr>
        <w:t>3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1 января 202</w:t>
      </w:r>
      <w:r>
        <w:rPr>
          <w:sz w:val="28"/>
          <w:szCs w:val="28"/>
          <w:shd w:val="clear" w:color="auto" w:fill="FFFFFF"/>
        </w:rPr>
        <w:t>4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 и на 1 января 202</w:t>
      </w:r>
      <w:r>
        <w:rPr>
          <w:sz w:val="28"/>
          <w:szCs w:val="28"/>
          <w:shd w:val="clear" w:color="auto" w:fill="FFFFFF"/>
        </w:rPr>
        <w:t>5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A976A6" w:rsidRPr="00B227A0" w:rsidRDefault="00A976A6" w:rsidP="00225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16. </w:t>
      </w:r>
      <w:r w:rsidRPr="002259AA">
        <w:rPr>
          <w:sz w:val="28"/>
          <w:szCs w:val="28"/>
          <w:shd w:val="clear" w:color="auto" w:fill="FFFFFF"/>
        </w:rPr>
        <w:t>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Установить, </w:t>
      </w:r>
      <w:r>
        <w:rPr>
          <w:sz w:val="28"/>
          <w:szCs w:val="28"/>
          <w:shd w:val="clear" w:color="auto" w:fill="FFFFFF"/>
        </w:rPr>
        <w:t>что в 2021</w:t>
      </w:r>
      <w:r w:rsidRPr="003C4AB2">
        <w:rPr>
          <w:sz w:val="28"/>
          <w:szCs w:val="28"/>
          <w:shd w:val="clear" w:color="auto" w:fill="FFFFFF"/>
        </w:rPr>
        <w:t xml:space="preserve"> году остатки средств бюджета поселения по состоянию на 01 января 20</w:t>
      </w:r>
      <w:r>
        <w:rPr>
          <w:sz w:val="28"/>
          <w:szCs w:val="28"/>
          <w:shd w:val="clear" w:color="auto" w:fill="FFFFFF"/>
        </w:rPr>
        <w:t>22</w:t>
      </w:r>
      <w:r w:rsidRPr="003C4AB2">
        <w:rPr>
          <w:sz w:val="28"/>
          <w:szCs w:val="28"/>
          <w:shd w:val="clear" w:color="auto" w:fill="FFFFFF"/>
        </w:rPr>
        <w:t xml:space="preserve">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A976A6" w:rsidRPr="003C4AB2" w:rsidRDefault="00A976A6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4AB2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5" w:history="1">
        <w:r w:rsidRPr="003C4AB2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C4A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A976A6" w:rsidRPr="003C4AB2" w:rsidRDefault="00A976A6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4AB2">
        <w:rPr>
          <w:rFonts w:ascii="Times New Roman" w:hAnsi="Times New Roman" w:cs="Times New Roman"/>
          <w:sz w:val="28"/>
          <w:szCs w:val="28"/>
        </w:rPr>
        <w:t>в соответствие с бюджетной классификацией Российской Федерации;</w:t>
      </w:r>
    </w:p>
    <w:p w:rsidR="00A976A6" w:rsidRPr="009A22A3" w:rsidRDefault="00A976A6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3C4AB2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</w:t>
      </w:r>
      <w:r w:rsidRPr="009A22A3">
        <w:rPr>
          <w:rFonts w:ascii="Times New Roman" w:hAnsi="Times New Roman" w:cs="Times New Roman"/>
          <w:sz w:val="28"/>
          <w:szCs w:val="28"/>
        </w:rPr>
        <w:t>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A976A6" w:rsidRPr="009A22A3" w:rsidRDefault="00A976A6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A3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A976A6" w:rsidRPr="009A22A3" w:rsidRDefault="00A976A6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A976A6" w:rsidRPr="009A22A3" w:rsidRDefault="00A976A6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A976A6" w:rsidRPr="009A22A3" w:rsidRDefault="00A976A6" w:rsidP="00A1080E">
      <w:pPr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A976A6" w:rsidRPr="009A22A3" w:rsidRDefault="00A976A6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A976A6" w:rsidRPr="009A22A3" w:rsidRDefault="00A976A6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6" w:history="1">
        <w:r w:rsidRPr="009A22A3">
          <w:rPr>
            <w:sz w:val="28"/>
            <w:szCs w:val="28"/>
          </w:rPr>
          <w:t xml:space="preserve">пунктом 5 статьи </w:t>
        </w:r>
      </w:hyperlink>
      <w:r w:rsidRPr="009A22A3">
        <w:rPr>
          <w:sz w:val="28"/>
          <w:szCs w:val="28"/>
        </w:rPr>
        <w:t>179.4 Бюджетного кодекса Российской Федерации.</w:t>
      </w:r>
    </w:p>
    <w:p w:rsidR="00A976A6" w:rsidRPr="003C4AB2" w:rsidRDefault="00A976A6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A22A3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01 января 2022</w:t>
      </w:r>
      <w:r w:rsidRPr="009A22A3">
        <w:rPr>
          <w:sz w:val="28"/>
          <w:szCs w:val="28"/>
        </w:rPr>
        <w:t xml:space="preserve"> года.</w:t>
      </w:r>
    </w:p>
    <w:p w:rsidR="00A976A6" w:rsidRPr="003C4AB2" w:rsidRDefault="00A976A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A976A6" w:rsidRPr="003C4AB2" w:rsidRDefault="00A976A6" w:rsidP="00A1080E">
      <w:pPr>
        <w:jc w:val="both"/>
        <w:rPr>
          <w:sz w:val="28"/>
          <w:szCs w:val="28"/>
        </w:rPr>
      </w:pPr>
    </w:p>
    <w:p w:rsidR="00A976A6" w:rsidRDefault="00A976A6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A976A6" w:rsidRPr="001F1AE6" w:rsidRDefault="00A976A6" w:rsidP="004A07C7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F1AE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A976A6" w:rsidRPr="001F1AE6" w:rsidRDefault="00A976A6" w:rsidP="003B1C46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A976A6" w:rsidRPr="001F1AE6" w:rsidRDefault="00A976A6" w:rsidP="003B1C46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A976A6" w:rsidRPr="001F1AE6" w:rsidRDefault="00A976A6" w:rsidP="003B1C46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__.12.2021 № __</w:t>
      </w:r>
    </w:p>
    <w:p w:rsidR="00A976A6" w:rsidRPr="001F1AE6" w:rsidRDefault="00A976A6" w:rsidP="003B1C46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A976A6" w:rsidRPr="001F1AE6" w:rsidRDefault="00A976A6" w:rsidP="003B1C46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2022</w:t>
      </w:r>
      <w:r w:rsidRPr="001F1AE6">
        <w:rPr>
          <w:sz w:val="22"/>
          <w:szCs w:val="22"/>
        </w:rPr>
        <w:t xml:space="preserve"> год и на плановый</w:t>
      </w:r>
    </w:p>
    <w:p w:rsidR="00A976A6" w:rsidRDefault="00A976A6" w:rsidP="003B1C46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2023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1F1AE6">
        <w:rPr>
          <w:sz w:val="22"/>
          <w:szCs w:val="22"/>
        </w:rPr>
        <w:t xml:space="preserve"> годов»</w:t>
      </w:r>
    </w:p>
    <w:p w:rsidR="00A976A6" w:rsidRDefault="00A976A6" w:rsidP="003B1C46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>
        <w:rPr>
          <w:b/>
        </w:rPr>
        <w:t>2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3</w:t>
      </w:r>
      <w:r w:rsidRPr="009A0A47">
        <w:rPr>
          <w:b/>
        </w:rPr>
        <w:t xml:space="preserve"> и 202</w:t>
      </w:r>
      <w:r>
        <w:rPr>
          <w:b/>
        </w:rPr>
        <w:t>4</w:t>
      </w:r>
      <w:r w:rsidRPr="009A0A47">
        <w:rPr>
          <w:b/>
        </w:rPr>
        <w:t xml:space="preserve"> годов</w:t>
      </w:r>
    </w:p>
    <w:p w:rsidR="00A976A6" w:rsidRPr="009A0A47" w:rsidRDefault="00A976A6" w:rsidP="003B1C46">
      <w:pPr>
        <w:jc w:val="center"/>
        <w:rPr>
          <w:b/>
        </w:rPr>
      </w:pPr>
    </w:p>
    <w:tbl>
      <w:tblPr>
        <w:tblW w:w="9532" w:type="dxa"/>
        <w:tblLook w:val="00A0" w:firstRow="1" w:lastRow="0" w:firstColumn="1" w:lastColumn="0" w:noHBand="0" w:noVBand="0"/>
      </w:tblPr>
      <w:tblGrid>
        <w:gridCol w:w="2460"/>
        <w:gridCol w:w="3772"/>
        <w:gridCol w:w="1180"/>
        <w:gridCol w:w="1060"/>
        <w:gridCol w:w="1060"/>
      </w:tblGrid>
      <w:tr w:rsidR="00A976A6" w:rsidRPr="009335EF" w:rsidTr="00FC08E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Код</w:t>
            </w:r>
            <w:r w:rsidRPr="009335EF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9335EF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976A6" w:rsidRPr="009335EF" w:rsidTr="00FC08EA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Default="00A976A6" w:rsidP="003B1C46">
            <w:pPr>
              <w:jc w:val="center"/>
              <w:rPr>
                <w:color w:val="000000"/>
              </w:rPr>
            </w:pPr>
          </w:p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976A6" w:rsidRPr="009335EF" w:rsidTr="00FC08EA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A976A6" w:rsidRPr="009335EF" w:rsidTr="00FC08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32647,60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32865,50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33271,70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1684,3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1684,3</w:t>
            </w:r>
          </w:p>
        </w:tc>
      </w:tr>
      <w:tr w:rsidR="00A976A6" w:rsidRPr="009335EF" w:rsidTr="00FC08EA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1628,30</w:t>
            </w:r>
          </w:p>
        </w:tc>
      </w:tr>
      <w:tr w:rsidR="00A976A6" w:rsidRPr="009335EF" w:rsidTr="00FC08E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A976A6" w:rsidRPr="009335EF" w:rsidTr="00FC08E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A976A6" w:rsidRPr="009335EF" w:rsidTr="00FC08EA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6603,90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6616,50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6753,80</w:t>
            </w:r>
          </w:p>
        </w:tc>
      </w:tr>
      <w:tr w:rsidR="00A976A6" w:rsidRPr="009335EF" w:rsidTr="00FC08E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2985,81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2973,61</w:t>
            </w:r>
          </w:p>
        </w:tc>
      </w:tr>
      <w:tr w:rsidR="00A976A6" w:rsidRPr="009335EF" w:rsidTr="00FC08EA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17,18</w:t>
            </w:r>
          </w:p>
        </w:tc>
      </w:tr>
      <w:tr w:rsidR="00A976A6" w:rsidRPr="009335EF" w:rsidTr="00FC08E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3975,94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4144,62</w:t>
            </w:r>
          </w:p>
        </w:tc>
      </w:tr>
      <w:tr w:rsidR="00A976A6" w:rsidRPr="009335EF" w:rsidTr="00FC08E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-371,41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-366,82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-381,61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 w:rsidRPr="00DA68A5">
              <w:rPr>
                <w:b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 w:rsidRPr="00DA68A5">
              <w:rPr>
                <w:b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 w:rsidRPr="00DA68A5">
              <w:rPr>
                <w:b/>
                <w:color w:val="000000"/>
                <w:sz w:val="22"/>
                <w:szCs w:val="22"/>
              </w:rPr>
              <w:t>15,6</w:t>
            </w:r>
          </w:p>
        </w:tc>
      </w:tr>
      <w:tr w:rsidR="00A976A6" w:rsidRPr="009335EF" w:rsidTr="00FC08EA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A976A6" w:rsidRPr="009335EF" w:rsidTr="00FC08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24732,0</w:t>
            </w:r>
          </w:p>
        </w:tc>
      </w:tr>
      <w:tr w:rsidR="00A976A6" w:rsidRPr="009335EF" w:rsidTr="00FC08E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A976A6" w:rsidRPr="009335EF" w:rsidTr="00FC08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1406F" w:rsidRDefault="00A976A6" w:rsidP="003B1C46">
            <w:pPr>
              <w:jc w:val="both"/>
              <w:rPr>
                <w:bCs/>
                <w:iCs/>
                <w:color w:val="000000"/>
              </w:rPr>
            </w:pPr>
            <w:r w:rsidRPr="0061406F">
              <w:rPr>
                <w:bCs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1406F" w:rsidRDefault="00A976A6" w:rsidP="003B1C46">
            <w:pPr>
              <w:jc w:val="both"/>
              <w:rPr>
                <w:bCs/>
                <w:iCs/>
                <w:color w:val="000000"/>
              </w:rPr>
            </w:pPr>
            <w:r w:rsidRPr="0061406F">
              <w:rPr>
                <w:bCs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1406F" w:rsidRDefault="00A976A6" w:rsidP="003B1C46">
            <w:pPr>
              <w:jc w:val="right"/>
              <w:rPr>
                <w:bCs/>
                <w:iCs/>
                <w:color w:val="000000"/>
              </w:rPr>
            </w:pPr>
            <w:r w:rsidRPr="0061406F">
              <w:rPr>
                <w:bCs/>
                <w:iCs/>
                <w:color w:val="000000"/>
                <w:sz w:val="22"/>
                <w:szCs w:val="22"/>
              </w:rPr>
              <w:t>20039,0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1406F" w:rsidRDefault="00A976A6" w:rsidP="003B1C46">
            <w:pPr>
              <w:jc w:val="right"/>
              <w:rPr>
                <w:bCs/>
                <w:iCs/>
                <w:color w:val="000000"/>
              </w:rPr>
            </w:pPr>
            <w:r w:rsidRPr="0061406F">
              <w:rPr>
                <w:bCs/>
                <w:iCs/>
                <w:color w:val="000000"/>
                <w:sz w:val="22"/>
                <w:szCs w:val="22"/>
              </w:rPr>
              <w:t>20186,0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1406F" w:rsidRDefault="00A976A6" w:rsidP="003B1C46">
            <w:pPr>
              <w:jc w:val="right"/>
              <w:rPr>
                <w:bCs/>
                <w:iCs/>
                <w:color w:val="000000"/>
              </w:rPr>
            </w:pPr>
            <w:r w:rsidRPr="0061406F">
              <w:rPr>
                <w:bCs/>
                <w:iCs/>
                <w:color w:val="000000"/>
                <w:sz w:val="22"/>
                <w:szCs w:val="22"/>
              </w:rPr>
              <w:t>20381,0</w:t>
            </w:r>
          </w:p>
        </w:tc>
      </w:tr>
      <w:tr w:rsidR="00A976A6" w:rsidRPr="009335EF" w:rsidTr="00FC08E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9335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335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335EF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13381,0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A976A6" w:rsidRPr="009335EF" w:rsidTr="00FC08EA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976A6" w:rsidRPr="009335EF" w:rsidTr="00FC08EA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C08EA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A976A6" w:rsidRPr="009335EF" w:rsidTr="00FC08EA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A976A6" w:rsidRPr="009335EF" w:rsidTr="00FC08E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A976A6" w:rsidRPr="009335EF" w:rsidTr="00FC08EA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976A6" w:rsidRPr="009335EF" w:rsidTr="00FC08EA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38950,50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27316,90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26120,20</w:t>
            </w:r>
          </w:p>
        </w:tc>
      </w:tr>
      <w:tr w:rsidR="00A976A6" w:rsidRPr="009335EF" w:rsidTr="00FC08E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062E32" w:rsidRDefault="00A976A6" w:rsidP="003B1C46">
            <w:pPr>
              <w:jc w:val="right"/>
              <w:rPr>
                <w:bCs/>
                <w:color w:val="000000"/>
              </w:rPr>
            </w:pPr>
            <w:r w:rsidRPr="00062E32">
              <w:rPr>
                <w:bCs/>
                <w:color w:val="000000"/>
                <w:sz w:val="22"/>
                <w:szCs w:val="22"/>
              </w:rPr>
              <w:t>38950,50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062E32" w:rsidRDefault="00A976A6" w:rsidP="003B1C46">
            <w:pPr>
              <w:jc w:val="right"/>
              <w:rPr>
                <w:bCs/>
                <w:color w:val="000000"/>
              </w:rPr>
            </w:pPr>
            <w:r w:rsidRPr="00062E32">
              <w:rPr>
                <w:bCs/>
                <w:color w:val="000000"/>
                <w:sz w:val="22"/>
                <w:szCs w:val="22"/>
              </w:rPr>
              <w:t>27316,90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062E32" w:rsidRDefault="00A976A6" w:rsidP="003B1C46">
            <w:pPr>
              <w:jc w:val="right"/>
              <w:rPr>
                <w:bCs/>
                <w:color w:val="000000"/>
              </w:rPr>
            </w:pPr>
            <w:r w:rsidRPr="00062E32">
              <w:rPr>
                <w:bCs/>
                <w:color w:val="000000"/>
                <w:sz w:val="22"/>
                <w:szCs w:val="22"/>
              </w:rPr>
              <w:t>26120,20</w:t>
            </w:r>
          </w:p>
        </w:tc>
      </w:tr>
      <w:tr w:rsidR="00A976A6" w:rsidRPr="009335EF" w:rsidTr="00FC08E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18198,70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12514,70</w:t>
            </w:r>
          </w:p>
        </w:tc>
      </w:tr>
      <w:tr w:rsidR="00A976A6" w:rsidRPr="009335EF" w:rsidTr="00FC08E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Cs/>
                <w:color w:val="000000"/>
              </w:rPr>
            </w:pPr>
            <w:r w:rsidRPr="00DA68A5">
              <w:rPr>
                <w:bCs/>
                <w:color w:val="000000"/>
                <w:sz w:val="22"/>
                <w:szCs w:val="22"/>
              </w:rPr>
              <w:t>18198,70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Cs/>
                <w:color w:val="000000"/>
              </w:rPr>
            </w:pPr>
            <w:r w:rsidRPr="00DA68A5">
              <w:rPr>
                <w:bCs/>
                <w:color w:val="000000"/>
                <w:sz w:val="22"/>
                <w:szCs w:val="22"/>
              </w:rPr>
              <w:t>13719,8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Cs/>
                <w:color w:val="000000"/>
              </w:rPr>
            </w:pPr>
            <w:r w:rsidRPr="00DA68A5">
              <w:rPr>
                <w:bCs/>
                <w:color w:val="000000"/>
                <w:sz w:val="22"/>
                <w:szCs w:val="22"/>
              </w:rPr>
              <w:t>12514,70</w:t>
            </w:r>
          </w:p>
        </w:tc>
      </w:tr>
      <w:tr w:rsidR="00A976A6" w:rsidRPr="009335EF" w:rsidTr="00FC08E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20275,50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 w:rsidRPr="00DA68A5">
              <w:rPr>
                <w:b/>
                <w:color w:val="000000"/>
                <w:sz w:val="22"/>
                <w:szCs w:val="22"/>
              </w:rPr>
              <w:t>13113,0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A68A5" w:rsidRDefault="00A976A6" w:rsidP="003B1C46">
            <w:pPr>
              <w:jc w:val="right"/>
              <w:rPr>
                <w:b/>
                <w:color w:val="000000"/>
              </w:rPr>
            </w:pPr>
            <w:r w:rsidRPr="00DA68A5">
              <w:rPr>
                <w:b/>
                <w:color w:val="000000"/>
                <w:sz w:val="22"/>
                <w:szCs w:val="22"/>
              </w:rPr>
              <w:t>13113,0</w:t>
            </w:r>
          </w:p>
        </w:tc>
      </w:tr>
      <w:tr w:rsidR="00A976A6" w:rsidRPr="009335EF" w:rsidTr="00FC08E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2 02 25764</w:t>
            </w:r>
            <w:r w:rsidRPr="009335EF">
              <w:rPr>
                <w:color w:val="000000"/>
                <w:sz w:val="22"/>
                <w:szCs w:val="22"/>
              </w:rPr>
              <w:t xml:space="preserve"> 10 0000 150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б</w:t>
            </w:r>
            <w:r>
              <w:rPr>
                <w:color w:val="000000"/>
                <w:sz w:val="22"/>
                <w:szCs w:val="22"/>
              </w:rPr>
              <w:t xml:space="preserve">юджетам муниципальных округов, </w:t>
            </w:r>
            <w:r w:rsidRPr="009335EF">
              <w:rPr>
                <w:color w:val="000000"/>
                <w:sz w:val="22"/>
                <w:szCs w:val="22"/>
              </w:rPr>
              <w:t>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D00F64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C06DD4" w:rsidRDefault="00A976A6" w:rsidP="003B1C46">
            <w:pPr>
              <w:jc w:val="right"/>
              <w:rPr>
                <w:bCs/>
                <w:color w:val="000000"/>
              </w:rPr>
            </w:pPr>
            <w:r w:rsidRPr="00C06D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C06DD4" w:rsidRDefault="00A976A6" w:rsidP="003B1C46">
            <w:pPr>
              <w:jc w:val="right"/>
              <w:rPr>
                <w:bCs/>
                <w:color w:val="000000"/>
              </w:rPr>
            </w:pPr>
            <w:r w:rsidRPr="00C06D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FC08E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</w:t>
            </w:r>
          </w:p>
        </w:tc>
      </w:tr>
      <w:tr w:rsidR="00A976A6" w:rsidRPr="009335EF" w:rsidTr="00FC08E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492,50</w:t>
            </w:r>
          </w:p>
        </w:tc>
      </w:tr>
      <w:tr w:rsidR="00A976A6" w:rsidRPr="009335EF" w:rsidTr="00FC08EA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253,90</w:t>
            </w:r>
          </w:p>
        </w:tc>
      </w:tr>
      <w:tr w:rsidR="00A976A6" w:rsidRPr="009335EF" w:rsidTr="00FC08E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A976A6" w:rsidRPr="009335EF" w:rsidTr="00FC08E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FC08E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FC08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71598,10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60182,40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59391,9</w:t>
            </w:r>
          </w:p>
        </w:tc>
      </w:tr>
    </w:tbl>
    <w:p w:rsidR="00A976A6" w:rsidRDefault="00A976A6" w:rsidP="003B1C46">
      <w:pPr>
        <w:spacing w:after="160" w:line="259" w:lineRule="auto"/>
      </w:pPr>
    </w:p>
    <w:p w:rsidR="00A976A6" w:rsidRDefault="00A976A6" w:rsidP="003B1C46">
      <w:pPr>
        <w:spacing w:after="160" w:line="259" w:lineRule="auto"/>
      </w:pPr>
      <w:r>
        <w:br w:type="page"/>
      </w:r>
    </w:p>
    <w:p w:rsidR="00A976A6" w:rsidRDefault="00A976A6" w:rsidP="003B1C46">
      <w:pPr>
        <w:jc w:val="right"/>
      </w:pPr>
      <w:r>
        <w:t>Приложение 2</w:t>
      </w:r>
    </w:p>
    <w:p w:rsidR="00A976A6" w:rsidRDefault="00A976A6" w:rsidP="003B1C46">
      <w:pPr>
        <w:jc w:val="right"/>
      </w:pPr>
      <w:r>
        <w:t>к решению Совета Депутатов</w:t>
      </w:r>
    </w:p>
    <w:p w:rsidR="00A976A6" w:rsidRDefault="00A976A6" w:rsidP="003B1C46">
      <w:pPr>
        <w:jc w:val="right"/>
      </w:pPr>
      <w:r>
        <w:t>Савинского сельского поселения</w:t>
      </w:r>
    </w:p>
    <w:p w:rsidR="00A976A6" w:rsidRDefault="00A976A6" w:rsidP="003B1C46">
      <w:pPr>
        <w:jc w:val="right"/>
      </w:pPr>
      <w:r>
        <w:t xml:space="preserve">от __.12.2021 № </w:t>
      </w:r>
    </w:p>
    <w:p w:rsidR="00A976A6" w:rsidRDefault="00A976A6" w:rsidP="003B1C46">
      <w:pPr>
        <w:jc w:val="right"/>
      </w:pPr>
      <w:r>
        <w:t xml:space="preserve"> «О бюджете Савинского сельского</w:t>
      </w:r>
    </w:p>
    <w:p w:rsidR="00A976A6" w:rsidRDefault="00A976A6" w:rsidP="003B1C46">
      <w:pPr>
        <w:jc w:val="right"/>
      </w:pPr>
      <w:r>
        <w:t>поселения на 2022 год и на плановый</w:t>
      </w:r>
    </w:p>
    <w:p w:rsidR="00A976A6" w:rsidRPr="009A0A47" w:rsidRDefault="00A976A6" w:rsidP="003B1C46">
      <w:pPr>
        <w:tabs>
          <w:tab w:val="left" w:pos="2970"/>
        </w:tabs>
        <w:jc w:val="right"/>
      </w:pPr>
      <w:r w:rsidRPr="009A0A47">
        <w:t xml:space="preserve"> период 202</w:t>
      </w:r>
      <w:r>
        <w:t>3</w:t>
      </w:r>
      <w:r w:rsidRPr="009A0A47">
        <w:t xml:space="preserve"> и 202</w:t>
      </w:r>
      <w:r>
        <w:t>4</w:t>
      </w:r>
      <w:r w:rsidRPr="009A0A47">
        <w:t xml:space="preserve"> годов»</w:t>
      </w:r>
    </w:p>
    <w:p w:rsidR="00A976A6" w:rsidRDefault="00A976A6" w:rsidP="003B1C46">
      <w:pPr>
        <w:tabs>
          <w:tab w:val="left" w:pos="2970"/>
        </w:tabs>
        <w:jc w:val="center"/>
        <w:rPr>
          <w:b/>
        </w:rPr>
      </w:pPr>
    </w:p>
    <w:p w:rsidR="00A976A6" w:rsidRDefault="00A976A6" w:rsidP="003B1C46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</w:t>
      </w:r>
      <w:r>
        <w:rPr>
          <w:b/>
        </w:rPr>
        <w:t>2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3</w:t>
      </w:r>
      <w:r w:rsidRPr="009A0A47">
        <w:rPr>
          <w:b/>
        </w:rPr>
        <w:t xml:space="preserve"> и 202</w:t>
      </w:r>
      <w:r>
        <w:rPr>
          <w:b/>
        </w:rPr>
        <w:t>4</w:t>
      </w:r>
      <w:r w:rsidRPr="009A0A47">
        <w:rPr>
          <w:b/>
        </w:rPr>
        <w:t xml:space="preserve"> годов</w:t>
      </w:r>
    </w:p>
    <w:tbl>
      <w:tblPr>
        <w:tblW w:w="9978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3132"/>
        <w:gridCol w:w="460"/>
        <w:gridCol w:w="550"/>
        <w:gridCol w:w="1523"/>
        <w:gridCol w:w="709"/>
        <w:gridCol w:w="1140"/>
        <w:gridCol w:w="1230"/>
        <w:gridCol w:w="1234"/>
      </w:tblGrid>
      <w:tr w:rsidR="00A976A6" w:rsidRPr="009335EF" w:rsidTr="003B1C46">
        <w:trPr>
          <w:trHeight w:val="6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9178,40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9548,80</w:t>
            </w:r>
          </w:p>
        </w:tc>
      </w:tr>
      <w:tr w:rsidR="00A976A6" w:rsidRPr="009335EF" w:rsidTr="003B1C46">
        <w:trPr>
          <w:trHeight w:val="17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</w:tr>
      <w:tr w:rsidR="00A976A6" w:rsidRPr="009335EF" w:rsidTr="003B1C46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3B1C46">
        <w:trPr>
          <w:trHeight w:val="22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5387,49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6447,49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5387,49</w:t>
            </w:r>
          </w:p>
        </w:tc>
      </w:tr>
      <w:tr w:rsidR="00A976A6" w:rsidRPr="009335EF" w:rsidTr="009B3044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7260,89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6208,89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5148,89</w:t>
            </w:r>
          </w:p>
        </w:tc>
      </w:tr>
      <w:tr w:rsidR="00A976A6" w:rsidRPr="009335EF" w:rsidTr="009B3044">
        <w:trPr>
          <w:trHeight w:val="9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</w:tr>
      <w:tr w:rsidR="00A976A6" w:rsidRPr="009335EF" w:rsidTr="009B3044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3181,49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2129,49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1069,49</w:t>
            </w:r>
          </w:p>
        </w:tc>
      </w:tr>
      <w:tr w:rsidR="00A976A6" w:rsidRPr="009335EF" w:rsidTr="009B3044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</w:tr>
      <w:tr w:rsidR="00A976A6" w:rsidRPr="009335EF" w:rsidTr="003B1C46">
        <w:trPr>
          <w:trHeight w:val="17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</w:tr>
      <w:tr w:rsidR="00A976A6" w:rsidRPr="009335EF" w:rsidTr="003B1C46">
        <w:trPr>
          <w:trHeight w:val="27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center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3B1C46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rPr>
                <w:b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  <w:rPr>
                <w:b/>
              </w:rPr>
            </w:pPr>
            <w:r w:rsidRPr="007C7C51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  <w:rPr>
                <w:b/>
              </w:rPr>
            </w:pPr>
            <w:r w:rsidRPr="007C7C51">
              <w:rPr>
                <w:b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  <w:rPr>
                <w:b/>
              </w:rPr>
            </w:pPr>
            <w:r w:rsidRPr="007C7C51">
              <w:rPr>
                <w:b/>
              </w:rPr>
              <w:t>370,4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Проведение выборов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20 3 00 25010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rPr>
                <w:sz w:val="22"/>
                <w:szCs w:val="22"/>
              </w:rPr>
              <w:t>20 3 00 25010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r w:rsidRPr="007C7C51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3B1C46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3B1C46">
        <w:trPr>
          <w:trHeight w:val="8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Pr="009335E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2178,00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</w:t>
            </w:r>
            <w:r w:rsidRPr="009335EF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1118,00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2178,00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3B1C46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245,5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253,9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237,7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24</w:t>
            </w:r>
            <w:r>
              <w:rPr>
                <w:b/>
                <w:bCs/>
                <w:color w:val="000000"/>
              </w:rPr>
              <w:t>5,5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3,9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237,7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245,5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25</w:t>
            </w:r>
            <w:r>
              <w:rPr>
                <w:b/>
                <w:bCs/>
                <w:i/>
                <w:iCs/>
                <w:color w:val="000000"/>
              </w:rPr>
              <w:t>3,9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237,7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</w:t>
            </w:r>
            <w:r>
              <w:rPr>
                <w:color w:val="000000"/>
              </w:rPr>
              <w:t>5,5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25</w:t>
            </w:r>
            <w:r>
              <w:rPr>
                <w:color w:val="000000"/>
              </w:rPr>
              <w:t>3,9</w:t>
            </w:r>
            <w:r w:rsidRPr="009335EF">
              <w:rPr>
                <w:color w:val="000000"/>
              </w:rPr>
              <w:t>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237,7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</w:t>
            </w:r>
            <w:r>
              <w:rPr>
                <w:color w:val="000000"/>
              </w:rPr>
              <w:t>5,5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25</w:t>
            </w:r>
            <w:r>
              <w:rPr>
                <w:color w:val="000000"/>
              </w:rPr>
              <w:t>3,9</w:t>
            </w:r>
            <w:r w:rsidRPr="009335EF">
              <w:rPr>
                <w:color w:val="000000"/>
              </w:rPr>
              <w:t>0</w:t>
            </w:r>
          </w:p>
        </w:tc>
      </w:tr>
      <w:tr w:rsidR="00A976A6" w:rsidRPr="009335EF" w:rsidTr="003B1C46">
        <w:trPr>
          <w:trHeight w:val="8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rPr>
                <w:b/>
                <w:bCs/>
                <w:iCs/>
                <w:color w:val="000000"/>
              </w:rPr>
            </w:pPr>
            <w:r w:rsidRPr="003556E0">
              <w:rPr>
                <w:b/>
                <w:bCs/>
                <w:iCs/>
                <w:color w:val="000000"/>
              </w:rPr>
              <w:t>26373,90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  <w:r w:rsidRPr="003556E0">
              <w:rPr>
                <w:b/>
                <w:color w:val="000000"/>
              </w:rPr>
              <w:t>66,80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rPr>
                <w:b/>
                <w:bCs/>
                <w:iCs/>
                <w:color w:val="000000"/>
              </w:rPr>
            </w:pPr>
            <w:r w:rsidRPr="003556E0">
              <w:rPr>
                <w:b/>
                <w:bCs/>
                <w:iCs/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 w:rsidRPr="003556E0">
              <w:rPr>
                <w:b/>
                <w:color w:val="000000"/>
              </w:rPr>
              <w:t>19866,80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3B1C46">
            <w:pPr>
              <w:jc w:val="right"/>
              <w:rPr>
                <w:b/>
                <w:color w:val="000000"/>
              </w:rPr>
            </w:pPr>
            <w:r w:rsidRPr="003556E0">
              <w:rPr>
                <w:b/>
                <w:color w:val="000000"/>
              </w:rPr>
              <w:t>19866,80</w:t>
            </w:r>
          </w:p>
        </w:tc>
      </w:tr>
      <w:tr w:rsidR="00A976A6" w:rsidRPr="009335EF" w:rsidTr="003B1C46">
        <w:trPr>
          <w:trHeight w:val="18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19729,50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19866,80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0E51D8">
              <w:rPr>
                <w:color w:val="000000"/>
              </w:rPr>
              <w:t>2926,5</w:t>
            </w: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3063,80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3063,80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</w:t>
            </w:r>
          </w:p>
        </w:tc>
      </w:tr>
      <w:tr w:rsidR="00A976A6" w:rsidRPr="009335EF" w:rsidTr="003B1C46">
        <w:trPr>
          <w:trHeight w:val="16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D6B84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D6B84" w:rsidRDefault="00A976A6" w:rsidP="003B1C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76A6" w:rsidRPr="009335EF" w:rsidTr="00190ABC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76A6" w:rsidRPr="009335EF" w:rsidTr="003B1C46">
        <w:trPr>
          <w:trHeight w:val="11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13458,70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4,40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нском сельском поселении на 2023-2024</w:t>
            </w: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</w:tr>
      <w:tr w:rsidR="00A976A6" w:rsidRPr="009335EF" w:rsidTr="003B1C46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18444,50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14380,90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13074,30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14203,30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12896,70</w:t>
            </w:r>
          </w:p>
        </w:tc>
      </w:tr>
      <w:tr w:rsidR="00A976A6" w:rsidRPr="009335EF" w:rsidTr="003B1C46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11697,70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11737,20</w:t>
            </w:r>
          </w:p>
        </w:tc>
      </w:tr>
      <w:tr w:rsidR="00A976A6" w:rsidRPr="009335EF" w:rsidTr="003B1C46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9737,20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9737,20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</w:tr>
      <w:tr w:rsidR="00A976A6" w:rsidRPr="009335EF" w:rsidTr="003B1C46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177,60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177,60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Pr="009335EF">
              <w:rPr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177,60</w:t>
            </w:r>
            <w:r w:rsidRPr="009335EF">
              <w:rPr>
                <w:i/>
                <w:i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177,60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</w:tr>
      <w:tr w:rsidR="00A976A6" w:rsidRPr="009335EF" w:rsidTr="003B1C46">
        <w:trPr>
          <w:trHeight w:val="8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3B1C46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</w:tr>
      <w:tr w:rsidR="00A976A6" w:rsidRPr="009335EF" w:rsidTr="003B1C46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AD5E73">
              <w:t>14883,80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AD5E73">
              <w:t>14883,80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3B1C46">
            <w:pPr>
              <w:jc w:val="right"/>
            </w:pPr>
            <w:r w:rsidRPr="00AD5E73">
              <w:t>14883,80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</w:tr>
      <w:tr w:rsidR="00A976A6" w:rsidRPr="009335EF" w:rsidTr="003B1C46">
        <w:trPr>
          <w:trHeight w:val="12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A976A6" w:rsidRPr="009335EF" w:rsidTr="003B1C46">
        <w:trPr>
          <w:trHeight w:val="24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</w:tr>
      <w:tr w:rsidR="00A976A6" w:rsidRPr="009335EF" w:rsidTr="003B1C4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3B1C46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0,0 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color w:val="000000"/>
              </w:rPr>
            </w:pPr>
            <w:r w:rsidRPr="00FE1917">
              <w:rPr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color w:val="000000"/>
              </w:rPr>
            </w:pPr>
            <w:r w:rsidRPr="00FE1917">
              <w:rPr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3B1C46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3B1C46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кого сельского поселения на 2021-2023</w:t>
            </w: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3B1C46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3B1C46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3B1C46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3B1C46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3B1C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</w:tbl>
    <w:p w:rsidR="00A976A6" w:rsidRPr="009A0A47" w:rsidRDefault="00A976A6" w:rsidP="003B1C46">
      <w:pPr>
        <w:tabs>
          <w:tab w:val="left" w:pos="2970"/>
        </w:tabs>
        <w:jc w:val="center"/>
        <w:rPr>
          <w:b/>
        </w:rPr>
      </w:pPr>
    </w:p>
    <w:p w:rsidR="00A976A6" w:rsidRDefault="00A976A6" w:rsidP="003B1C46">
      <w:pPr>
        <w:spacing w:after="160" w:line="259" w:lineRule="auto"/>
      </w:pPr>
      <w:r>
        <w:br w:type="page"/>
      </w:r>
    </w:p>
    <w:p w:rsidR="00A976A6" w:rsidRDefault="00A976A6" w:rsidP="003B1C46">
      <w:pPr>
        <w:jc w:val="right"/>
      </w:pPr>
      <w:r>
        <w:t>Приложение 3</w:t>
      </w:r>
    </w:p>
    <w:p w:rsidR="00A976A6" w:rsidRDefault="00A976A6" w:rsidP="009A0A47">
      <w:pPr>
        <w:jc w:val="right"/>
      </w:pPr>
      <w:r>
        <w:t>к решению Совета Депутатов</w:t>
      </w:r>
    </w:p>
    <w:p w:rsidR="00A976A6" w:rsidRDefault="00A976A6" w:rsidP="009A0A47">
      <w:pPr>
        <w:jc w:val="right"/>
      </w:pPr>
      <w:r>
        <w:t>Савинского сельского поселения</w:t>
      </w:r>
    </w:p>
    <w:p w:rsidR="00A976A6" w:rsidRDefault="00A976A6" w:rsidP="009A0A47">
      <w:pPr>
        <w:jc w:val="right"/>
      </w:pPr>
      <w:r>
        <w:t>от __.12.2021 г. №</w:t>
      </w:r>
    </w:p>
    <w:p w:rsidR="00A976A6" w:rsidRDefault="00A976A6" w:rsidP="009A0A47">
      <w:pPr>
        <w:jc w:val="right"/>
      </w:pPr>
      <w:r>
        <w:t>«О бюджете Савинского сельского</w:t>
      </w:r>
    </w:p>
    <w:p w:rsidR="00A976A6" w:rsidRDefault="00A976A6" w:rsidP="009A0A47">
      <w:pPr>
        <w:jc w:val="right"/>
      </w:pPr>
      <w:r>
        <w:t>поселения на 2022 год и на плановый</w:t>
      </w:r>
    </w:p>
    <w:p w:rsidR="00A976A6" w:rsidRDefault="00A976A6" w:rsidP="009A0A47">
      <w:pPr>
        <w:jc w:val="right"/>
      </w:pPr>
      <w:r>
        <w:t xml:space="preserve"> период 2023 и 2024 годов»</w:t>
      </w:r>
    </w:p>
    <w:p w:rsidR="00A976A6" w:rsidRDefault="00A976A6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>
        <w:rPr>
          <w:b/>
        </w:rPr>
        <w:t>2</w:t>
      </w:r>
      <w:r w:rsidRPr="005326A5">
        <w:rPr>
          <w:b/>
        </w:rPr>
        <w:t xml:space="preserve"> и 202</w:t>
      </w:r>
      <w:r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952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3331"/>
        <w:gridCol w:w="1484"/>
        <w:gridCol w:w="567"/>
        <w:gridCol w:w="567"/>
        <w:gridCol w:w="567"/>
        <w:gridCol w:w="1134"/>
        <w:gridCol w:w="1151"/>
        <w:gridCol w:w="1151"/>
      </w:tblGrid>
      <w:tr w:rsidR="00A976A6" w:rsidRPr="009335EF" w:rsidTr="00782496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9335EF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A976A6" w:rsidRPr="009335EF" w:rsidTr="00782496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</w:t>
            </w:r>
            <w:r>
              <w:rPr>
                <w:b/>
                <w:bCs/>
                <w:color w:val="000000"/>
                <w:sz w:val="22"/>
                <w:szCs w:val="22"/>
              </w:rPr>
              <w:t>сельских территорий Савинского с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ельского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692B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45147,30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33932,80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32763,50</w:t>
            </w:r>
          </w:p>
        </w:tc>
      </w:tr>
      <w:tr w:rsidR="00A976A6" w:rsidRPr="009335EF" w:rsidTr="00782496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26273,90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19729,50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19866,80</w:t>
            </w:r>
          </w:p>
        </w:tc>
      </w:tr>
      <w:tr w:rsidR="00A976A6" w:rsidRPr="009335EF" w:rsidTr="00782496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976A6" w:rsidRPr="009335EF" w:rsidTr="00782496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976A6" w:rsidRPr="009335EF" w:rsidTr="00782496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3063,80</w:t>
            </w:r>
          </w:p>
        </w:tc>
      </w:tr>
      <w:tr w:rsidR="00A976A6" w:rsidRPr="009335EF" w:rsidTr="00F004B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</w:pPr>
            <w:r w:rsidRPr="0089520C">
              <w:rPr>
                <w:color w:val="000000"/>
                <w:sz w:val="22"/>
                <w:szCs w:val="22"/>
              </w:rPr>
              <w:t>1568,90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3063,80</w:t>
            </w:r>
          </w:p>
        </w:tc>
      </w:tr>
      <w:tr w:rsidR="00A976A6" w:rsidRPr="009335EF" w:rsidTr="00742DE3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Default="00A976A6" w:rsidP="00742DE3">
            <w:pPr>
              <w:jc w:val="right"/>
            </w:pPr>
            <w:r w:rsidRPr="0089520C">
              <w:rPr>
                <w:color w:val="000000"/>
                <w:sz w:val="22"/>
                <w:szCs w:val="22"/>
              </w:rPr>
              <w:t>1568,90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3063,80</w:t>
            </w:r>
          </w:p>
        </w:tc>
      </w:tr>
      <w:tr w:rsidR="00A976A6" w:rsidRPr="009335EF" w:rsidTr="00742DE3">
        <w:trPr>
          <w:trHeight w:val="11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Default="00A976A6" w:rsidP="00742DE3">
            <w:pPr>
              <w:jc w:val="right"/>
            </w:pPr>
            <w:r w:rsidRPr="0089520C">
              <w:rPr>
                <w:color w:val="000000"/>
                <w:sz w:val="22"/>
                <w:szCs w:val="22"/>
              </w:rPr>
              <w:t>1568,90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2926,50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3063,80</w:t>
            </w:r>
          </w:p>
        </w:tc>
      </w:tr>
      <w:tr w:rsidR="00A976A6" w:rsidRPr="009335EF" w:rsidTr="00742DE3">
        <w:trPr>
          <w:trHeight w:val="9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</w:tr>
      <w:tr w:rsidR="00A976A6" w:rsidRPr="009335EF" w:rsidTr="00F004B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</w:tr>
      <w:tr w:rsidR="00A976A6" w:rsidRPr="009335EF" w:rsidTr="00F004B0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</w:tr>
      <w:tr w:rsidR="00A976A6" w:rsidRPr="009335EF" w:rsidTr="00F004B0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13113,00</w:t>
            </w:r>
          </w:p>
        </w:tc>
      </w:tr>
      <w:tr w:rsidR="00A976A6" w:rsidRPr="009335EF" w:rsidTr="00782496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690,00</w:t>
            </w:r>
          </w:p>
        </w:tc>
      </w:tr>
      <w:tr w:rsidR="00A976A6" w:rsidRPr="009335EF" w:rsidTr="00F004B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</w:pPr>
            <w:r w:rsidRPr="00CF08C9">
              <w:rPr>
                <w:color w:val="000000"/>
                <w:sz w:val="22"/>
                <w:szCs w:val="22"/>
              </w:rPr>
              <w:t>1035,00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E87319" w:rsidRDefault="00A976A6" w:rsidP="00742DE3">
            <w:r w:rsidRPr="00E87319">
              <w:t xml:space="preserve"> 690,00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r w:rsidRPr="00E87319">
              <w:t xml:space="preserve"> 690,00</w:t>
            </w:r>
          </w:p>
        </w:tc>
      </w:tr>
      <w:tr w:rsidR="00A976A6" w:rsidRPr="009335EF" w:rsidTr="00F004B0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</w:pPr>
            <w:r w:rsidRPr="00CF08C9">
              <w:rPr>
                <w:color w:val="000000"/>
                <w:sz w:val="22"/>
                <w:szCs w:val="22"/>
              </w:rPr>
              <w:t>1035,00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E87319" w:rsidRDefault="00A976A6" w:rsidP="00742DE3">
            <w:r w:rsidRPr="00E87319">
              <w:t xml:space="preserve"> 690,00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r w:rsidRPr="00E87319">
              <w:t xml:space="preserve"> 690,00</w:t>
            </w:r>
          </w:p>
        </w:tc>
      </w:tr>
      <w:tr w:rsidR="00A976A6" w:rsidRPr="009335EF" w:rsidTr="00742DE3">
        <w:trPr>
          <w:trHeight w:val="7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pPr>
              <w:jc w:val="right"/>
              <w:rPr>
                <w:color w:val="000000"/>
              </w:rPr>
            </w:pPr>
          </w:p>
          <w:p w:rsidR="00A976A6" w:rsidRDefault="00A976A6" w:rsidP="00742DE3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Pr="00CF08C9">
              <w:rPr>
                <w:color w:val="000000"/>
                <w:sz w:val="22"/>
                <w:szCs w:val="22"/>
              </w:rPr>
              <w:t>035,00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r w:rsidRPr="00E87319">
              <w:t xml:space="preserve"> </w:t>
            </w:r>
          </w:p>
          <w:p w:rsidR="00A976A6" w:rsidRPr="00E87319" w:rsidRDefault="00A976A6" w:rsidP="00742DE3">
            <w:r w:rsidRPr="00E87319">
              <w:t>690,00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42DE3">
            <w:r w:rsidRPr="00E87319">
              <w:t xml:space="preserve"> </w:t>
            </w:r>
          </w:p>
          <w:p w:rsidR="00A976A6" w:rsidRDefault="00A976A6" w:rsidP="00742DE3">
            <w:r w:rsidRPr="00E87319">
              <w:t>690,00</w:t>
            </w:r>
          </w:p>
        </w:tc>
      </w:tr>
      <w:tr w:rsidR="00A976A6" w:rsidRPr="009335EF" w:rsidTr="00742DE3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18873,40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14203,30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12896,70</w:t>
            </w:r>
          </w:p>
        </w:tc>
      </w:tr>
      <w:tr w:rsidR="00A976A6" w:rsidRPr="009335EF" w:rsidTr="00742DE3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14867,90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12203,30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A976A6" w:rsidRPr="009335EF" w:rsidTr="00742DE3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14867,90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12203,30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A976A6" w:rsidRPr="009335EF" w:rsidTr="00742DE3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14867,90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12203,30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14867,90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12203,30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A976A6" w:rsidRPr="009335EF" w:rsidTr="00782496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A976A6" w:rsidRPr="009335EF" w:rsidTr="00692BC0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A976A6" w:rsidRPr="009335EF" w:rsidTr="00692BC0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976A6" w:rsidRPr="009335EF" w:rsidTr="00692BC0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976A6" w:rsidRPr="009335EF" w:rsidTr="00782496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976A6" w:rsidRPr="009335EF" w:rsidTr="00782496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A976A6" w:rsidRPr="009335EF" w:rsidTr="00782496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A976A6" w:rsidRPr="009335EF" w:rsidTr="00782496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A976A6" w:rsidRPr="009335EF" w:rsidTr="00782496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42D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42DE3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2311C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</w:t>
            </w:r>
            <w:r>
              <w:rPr>
                <w:b/>
                <w:bCs/>
                <w:color w:val="000000"/>
                <w:sz w:val="22"/>
                <w:szCs w:val="22"/>
              </w:rPr>
              <w:t>инском сельском поселении на 2022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933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380,00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76A6" w:rsidRPr="009335EF" w:rsidTr="0072311C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380,00 </w:t>
            </w:r>
          </w:p>
        </w:tc>
      </w:tr>
      <w:tr w:rsidR="00A976A6" w:rsidRPr="009335EF" w:rsidTr="0072311C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380,00 </w:t>
            </w:r>
          </w:p>
        </w:tc>
      </w:tr>
      <w:tr w:rsidR="00A976A6" w:rsidRPr="009335EF" w:rsidTr="0072311C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380,00 </w:t>
            </w:r>
          </w:p>
        </w:tc>
      </w:tr>
      <w:tr w:rsidR="00A976A6" w:rsidRPr="009335EF" w:rsidTr="0072311C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380,00 </w:t>
            </w:r>
          </w:p>
        </w:tc>
      </w:tr>
      <w:tr w:rsidR="00A976A6" w:rsidRPr="009335EF" w:rsidTr="0072311C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right"/>
              <w:rPr>
                <w:bCs/>
                <w:color w:val="000000"/>
              </w:rPr>
            </w:pPr>
            <w:r w:rsidRPr="0072311C">
              <w:rPr>
                <w:bCs/>
                <w:color w:val="000000"/>
                <w:sz w:val="22"/>
                <w:szCs w:val="22"/>
              </w:rPr>
              <w:t>380,00 </w:t>
            </w:r>
          </w:p>
        </w:tc>
      </w:tr>
      <w:tr w:rsidR="00A976A6" w:rsidRPr="009335EF" w:rsidTr="00F004B0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</w:t>
            </w:r>
            <w:r>
              <w:rPr>
                <w:b/>
                <w:bCs/>
                <w:color w:val="000000"/>
                <w:sz w:val="22"/>
                <w:szCs w:val="22"/>
              </w:rPr>
              <w:t>кого сельского поселения на 2022-2024</w:t>
            </w: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</w:tr>
      <w:tr w:rsidR="00A976A6" w:rsidRPr="009335EF" w:rsidTr="00F004B0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47,60</w:t>
            </w:r>
          </w:p>
        </w:tc>
      </w:tr>
      <w:tr w:rsidR="00A976A6" w:rsidRPr="009335EF" w:rsidTr="00F004B0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</w:tr>
      <w:tr w:rsidR="00A976A6" w:rsidRPr="009335EF" w:rsidTr="00F004B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</w:tr>
      <w:tr w:rsidR="00A976A6" w:rsidRPr="009335EF" w:rsidTr="0072311C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</w:tr>
      <w:tr w:rsidR="00A976A6" w:rsidRPr="009335EF" w:rsidTr="0072311C">
        <w:trPr>
          <w:trHeight w:val="12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72311C">
            <w:pPr>
              <w:jc w:val="right"/>
            </w:pPr>
            <w:r w:rsidRPr="00D5644D">
              <w:t>47,60</w:t>
            </w:r>
          </w:p>
        </w:tc>
      </w:tr>
      <w:tr w:rsidR="00A976A6" w:rsidRPr="009335EF" w:rsidTr="0072311C">
        <w:trPr>
          <w:trHeight w:val="4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2311C" w:rsidRDefault="00A976A6" w:rsidP="0072311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45012,14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72311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>
              <w:rPr>
                <w:b/>
              </w:rPr>
              <w:t>45752,50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30723,30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2311C" w:rsidRDefault="00A976A6" w:rsidP="0072311C">
            <w:pPr>
              <w:jc w:val="right"/>
              <w:rPr>
                <w:b/>
              </w:rPr>
            </w:pPr>
            <w:r w:rsidRPr="0072311C">
              <w:rPr>
                <w:b/>
              </w:rPr>
              <w:t>30881,30</w:t>
            </w:r>
          </w:p>
        </w:tc>
      </w:tr>
    </w:tbl>
    <w:p w:rsidR="00A976A6" w:rsidRDefault="00A976A6" w:rsidP="005326A5">
      <w:pPr>
        <w:jc w:val="center"/>
        <w:rPr>
          <w:b/>
        </w:rPr>
      </w:pPr>
    </w:p>
    <w:p w:rsidR="00A976A6" w:rsidRPr="005326A5" w:rsidRDefault="00A976A6" w:rsidP="005326A5">
      <w:pPr>
        <w:jc w:val="center"/>
        <w:rPr>
          <w:b/>
        </w:rPr>
      </w:pPr>
    </w:p>
    <w:p w:rsidR="00A976A6" w:rsidRDefault="00A976A6" w:rsidP="00692BC0">
      <w:pPr>
        <w:spacing w:after="160" w:line="259" w:lineRule="auto"/>
        <w:jc w:val="right"/>
      </w:pPr>
      <w:r>
        <w:br w:type="page"/>
        <w:t>Приложение 4</w:t>
      </w:r>
    </w:p>
    <w:p w:rsidR="00A976A6" w:rsidRDefault="00A976A6" w:rsidP="005326A5">
      <w:pPr>
        <w:jc w:val="right"/>
      </w:pPr>
      <w:r>
        <w:t>к решению Совета Депутатов</w:t>
      </w:r>
    </w:p>
    <w:p w:rsidR="00A976A6" w:rsidRDefault="00A976A6" w:rsidP="005326A5">
      <w:pPr>
        <w:jc w:val="right"/>
      </w:pPr>
      <w:r>
        <w:t>Савинского сельского поселения</w:t>
      </w:r>
    </w:p>
    <w:p w:rsidR="00A976A6" w:rsidRDefault="00A976A6" w:rsidP="005326A5">
      <w:pPr>
        <w:jc w:val="right"/>
      </w:pPr>
      <w:r>
        <w:t>от __.12.2021 г. №</w:t>
      </w:r>
    </w:p>
    <w:p w:rsidR="00A976A6" w:rsidRDefault="00A976A6" w:rsidP="005326A5">
      <w:pPr>
        <w:jc w:val="right"/>
      </w:pPr>
      <w:r>
        <w:t xml:space="preserve"> «О бюджете Савинского сельского</w:t>
      </w:r>
    </w:p>
    <w:p w:rsidR="00A976A6" w:rsidRDefault="00A976A6" w:rsidP="005326A5">
      <w:pPr>
        <w:jc w:val="right"/>
      </w:pPr>
      <w:r>
        <w:t>поселения на 2022 год и на плановый</w:t>
      </w:r>
    </w:p>
    <w:p w:rsidR="00A976A6" w:rsidRDefault="00A976A6" w:rsidP="005326A5">
      <w:pPr>
        <w:jc w:val="right"/>
      </w:pPr>
      <w:r>
        <w:t xml:space="preserve"> период 2023 и 2024 годов»</w:t>
      </w: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Pr="005326A5" w:rsidRDefault="00A976A6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  <w:r>
        <w:rPr>
          <w:b/>
        </w:rPr>
        <w:t>на 2022 год и на плановый период 2023и 2024</w:t>
      </w:r>
      <w:r w:rsidRPr="005326A5">
        <w:rPr>
          <w:b/>
        </w:rPr>
        <w:t xml:space="preserve"> годов</w:t>
      </w: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tbl>
      <w:tblPr>
        <w:tblW w:w="1058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132"/>
        <w:gridCol w:w="696"/>
        <w:gridCol w:w="460"/>
        <w:gridCol w:w="550"/>
        <w:gridCol w:w="1523"/>
        <w:gridCol w:w="709"/>
        <w:gridCol w:w="1140"/>
        <w:gridCol w:w="1230"/>
        <w:gridCol w:w="1145"/>
      </w:tblGrid>
      <w:tr w:rsidR="00A976A6" w:rsidRPr="009335EF" w:rsidTr="00F004B0">
        <w:trPr>
          <w:trHeight w:val="6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9335EF" w:rsidRDefault="00A976A6" w:rsidP="00F004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A976A6" w:rsidRPr="009335EF" w:rsidTr="00F004B0">
        <w:trPr>
          <w:trHeight w:val="3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004B0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9178,40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9548,80</w:t>
            </w:r>
          </w:p>
        </w:tc>
      </w:tr>
      <w:tr w:rsidR="00A976A6" w:rsidRPr="009335EF" w:rsidTr="00FC08EA">
        <w:trPr>
          <w:trHeight w:val="17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1462,00</w:t>
            </w:r>
          </w:p>
        </w:tc>
      </w:tr>
      <w:tr w:rsidR="00A976A6" w:rsidRPr="009335EF" w:rsidTr="00FC08EA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1462,00</w:t>
            </w:r>
          </w:p>
        </w:tc>
      </w:tr>
      <w:tr w:rsidR="00A976A6" w:rsidRPr="009335EF" w:rsidTr="00FC08EA">
        <w:trPr>
          <w:trHeight w:val="22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6647,49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5387,49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472A0E">
              <w:rPr>
                <w:color w:val="000000"/>
              </w:rPr>
              <w:t>99,49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52F78" w:rsidRDefault="00A976A6" w:rsidP="0028207D">
            <w:pPr>
              <w:jc w:val="right"/>
              <w:rPr>
                <w:bCs/>
                <w:color w:val="000000"/>
              </w:rPr>
            </w:pPr>
            <w:r w:rsidRPr="00F52F78">
              <w:rPr>
                <w:bCs/>
                <w:color w:val="000000"/>
              </w:rPr>
              <w:t>6647,49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5387,49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7260,89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6208,89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5148,89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center"/>
              <w:rPr>
                <w:color w:val="000000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3181,49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2129,49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1069,49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238,60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227,10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11,50</w:t>
            </w:r>
          </w:p>
        </w:tc>
      </w:tr>
      <w:tr w:rsidR="00A976A6" w:rsidRPr="009335EF" w:rsidTr="00FC08EA">
        <w:trPr>
          <w:trHeight w:val="17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147,91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</w:tr>
      <w:tr w:rsidR="00A976A6" w:rsidRPr="009335EF" w:rsidTr="00FC08EA">
        <w:trPr>
          <w:trHeight w:val="27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147,91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center"/>
              <w:rPr>
                <w:color w:val="000000"/>
              </w:rPr>
            </w:pPr>
            <w:r w:rsidRPr="007C7C5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both"/>
              <w:rPr>
                <w:color w:val="000000"/>
              </w:rPr>
            </w:pPr>
            <w:r w:rsidRPr="007C7C51">
              <w:rPr>
                <w:color w:val="00000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C7C51" w:rsidRDefault="00A976A6" w:rsidP="0028207D">
            <w:pPr>
              <w:jc w:val="right"/>
              <w:rPr>
                <w:color w:val="000000"/>
              </w:rPr>
            </w:pPr>
            <w:r w:rsidRPr="007C7C51">
              <w:rPr>
                <w:color w:val="000000"/>
              </w:rPr>
              <w:t>147,91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rPr>
                <w:b/>
              </w:rPr>
            </w:pPr>
            <w:r w:rsidRPr="007C7C5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rPr>
                <w:b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  <w:rPr>
                <w:b/>
              </w:rPr>
            </w:pPr>
            <w:r w:rsidRPr="007C7C51">
              <w:rPr>
                <w:b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  <w:rPr>
                <w:b/>
              </w:rPr>
            </w:pPr>
            <w:r w:rsidRPr="007C7C51">
              <w:rPr>
                <w:b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  <w:rPr>
                <w:b/>
              </w:rPr>
            </w:pPr>
            <w:r w:rsidRPr="007C7C51">
              <w:rPr>
                <w:b/>
              </w:rPr>
              <w:t>370,4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Проведение выборов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5A7581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20 3 00 25010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5A7581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rPr>
                <w:sz w:val="22"/>
                <w:szCs w:val="22"/>
              </w:rPr>
              <w:t>20 3 00 25010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r w:rsidRPr="007C7C51"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7C7C51" w:rsidRDefault="00A976A6" w:rsidP="0028207D">
            <w:pPr>
              <w:jc w:val="right"/>
            </w:pPr>
            <w:r w:rsidRPr="007C7C51">
              <w:t>370,4</w:t>
            </w:r>
          </w:p>
        </w:tc>
      </w:tr>
      <w:tr w:rsidR="00A976A6" w:rsidRPr="009335EF" w:rsidTr="005A7581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3,00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3,00</w:t>
            </w:r>
          </w:p>
        </w:tc>
      </w:tr>
      <w:tr w:rsidR="00A976A6" w:rsidRPr="009335EF" w:rsidTr="00FC08EA">
        <w:trPr>
          <w:trHeight w:val="8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Pr="009335E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2178,00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</w:t>
            </w:r>
            <w:r w:rsidRPr="009335EF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1118,00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2178,00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9335EF">
              <w:rPr>
                <w:color w:val="000000"/>
              </w:rPr>
              <w:t>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7D5CBE" w:rsidRDefault="00A976A6" w:rsidP="0028207D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245,5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253,9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237,7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24</w:t>
            </w:r>
            <w:r>
              <w:rPr>
                <w:b/>
                <w:bCs/>
                <w:color w:val="000000"/>
              </w:rPr>
              <w:t>5,5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3,9</w:t>
            </w:r>
            <w:r w:rsidRPr="009335EF">
              <w:rPr>
                <w:b/>
                <w:bCs/>
                <w:color w:val="000000"/>
              </w:rPr>
              <w:t>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237,7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245,5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25</w:t>
            </w:r>
            <w:r>
              <w:rPr>
                <w:b/>
                <w:bCs/>
                <w:i/>
                <w:iCs/>
                <w:color w:val="000000"/>
              </w:rPr>
              <w:t>3,9</w:t>
            </w:r>
            <w:r w:rsidRPr="009335EF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237,7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</w:t>
            </w:r>
            <w:r>
              <w:rPr>
                <w:color w:val="000000"/>
              </w:rPr>
              <w:t>5,5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25</w:t>
            </w:r>
            <w:r>
              <w:rPr>
                <w:color w:val="000000"/>
              </w:rPr>
              <w:t>3,9</w:t>
            </w:r>
            <w:r w:rsidRPr="009335EF">
              <w:rPr>
                <w:color w:val="000000"/>
              </w:rPr>
              <w:t>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237,7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</w:t>
            </w:r>
            <w:r>
              <w:rPr>
                <w:color w:val="000000"/>
              </w:rPr>
              <w:t>5,5</w:t>
            </w:r>
            <w:r w:rsidRPr="009335EF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25</w:t>
            </w:r>
            <w:r>
              <w:rPr>
                <w:color w:val="000000"/>
              </w:rPr>
              <w:t>3,9</w:t>
            </w:r>
            <w:r w:rsidRPr="009335EF">
              <w:rPr>
                <w:color w:val="000000"/>
              </w:rPr>
              <w:t>0</w:t>
            </w:r>
          </w:p>
        </w:tc>
      </w:tr>
      <w:tr w:rsidR="00A976A6" w:rsidRPr="009335EF" w:rsidTr="00FC08EA">
        <w:trPr>
          <w:trHeight w:val="8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Pr="009335EF">
              <w:rPr>
                <w:b/>
                <w:bCs/>
                <w:color w:val="000000"/>
              </w:rPr>
              <w:t>,20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321</w:t>
            </w:r>
            <w:r w:rsidRPr="009335EF">
              <w:rPr>
                <w:b/>
                <w:bCs/>
                <w:i/>
                <w:iCs/>
                <w:color w:val="000000"/>
              </w:rPr>
              <w:t>,20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9335EF">
              <w:rPr>
                <w:color w:val="000000"/>
              </w:rPr>
              <w:t>,20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rPr>
                <w:b/>
                <w:bCs/>
                <w:iCs/>
                <w:color w:val="000000"/>
              </w:rPr>
            </w:pPr>
            <w:r w:rsidRPr="003556E0">
              <w:rPr>
                <w:b/>
                <w:bCs/>
                <w:iCs/>
                <w:color w:val="000000"/>
              </w:rPr>
              <w:t>26373,90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  <w:r w:rsidRPr="003556E0">
              <w:rPr>
                <w:b/>
                <w:color w:val="000000"/>
              </w:rPr>
              <w:t>66,80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rPr>
                <w:b/>
                <w:bCs/>
                <w:iCs/>
                <w:color w:val="000000"/>
              </w:rPr>
            </w:pPr>
            <w:r w:rsidRPr="003556E0">
              <w:rPr>
                <w:b/>
                <w:bCs/>
                <w:iCs/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 w:rsidRPr="003556E0">
              <w:rPr>
                <w:b/>
                <w:color w:val="000000"/>
              </w:rPr>
              <w:t>19866,80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19729,50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3556E0" w:rsidRDefault="00A976A6" w:rsidP="0028207D">
            <w:pPr>
              <w:jc w:val="right"/>
              <w:rPr>
                <w:b/>
                <w:color w:val="000000"/>
              </w:rPr>
            </w:pPr>
            <w:r w:rsidRPr="003556E0">
              <w:rPr>
                <w:b/>
                <w:color w:val="000000"/>
              </w:rPr>
              <w:t>19866,80</w:t>
            </w:r>
          </w:p>
        </w:tc>
      </w:tr>
      <w:tr w:rsidR="00A976A6" w:rsidRPr="009335EF" w:rsidTr="00FC08EA">
        <w:trPr>
          <w:trHeight w:val="18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26273,90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19729,50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19866,80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3000,00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0E51D8">
              <w:rPr>
                <w:color w:val="000000"/>
              </w:rPr>
              <w:t>2926,5</w:t>
            </w:r>
            <w:r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3063,80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3063,80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18280,00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13113,0</w:t>
            </w:r>
          </w:p>
        </w:tc>
      </w:tr>
      <w:tr w:rsidR="00A976A6" w:rsidRPr="009335EF" w:rsidTr="00FC08EA">
        <w:trPr>
          <w:trHeight w:val="16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D6B84" w:rsidRDefault="00A976A6" w:rsidP="002820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6D6B84" w:rsidRDefault="00A976A6" w:rsidP="00F52F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  <w:r w:rsidRPr="006D6B84">
              <w:rPr>
                <w:b/>
                <w:color w:val="000000"/>
              </w:rPr>
              <w:t> </w:t>
            </w:r>
          </w:p>
        </w:tc>
      </w:tr>
      <w:tr w:rsidR="00A976A6" w:rsidRPr="009335EF" w:rsidTr="00F52F78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52F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F52F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76A6" w:rsidRPr="009335EF" w:rsidTr="00FC08EA">
        <w:trPr>
          <w:trHeight w:val="11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14765,30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13458,70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4,40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4,40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нском сельском поселении на 2023-2024</w:t>
            </w: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380,00</w:t>
            </w:r>
          </w:p>
        </w:tc>
      </w:tr>
      <w:tr w:rsidR="00A976A6" w:rsidRPr="009335EF" w:rsidTr="00FC08E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9335EF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9335EF">
              <w:rPr>
                <w:color w:val="000000"/>
              </w:rPr>
              <w:t> 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18444,50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14380,90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13074,30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14203,30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12896,70</w:t>
            </w:r>
          </w:p>
        </w:tc>
      </w:tr>
      <w:tr w:rsidR="00A976A6" w:rsidRPr="009335EF" w:rsidTr="00FC08EA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11697,70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11737,20</w:t>
            </w:r>
          </w:p>
        </w:tc>
      </w:tr>
      <w:tr w:rsidR="00A976A6" w:rsidRPr="009335EF" w:rsidTr="00FC08EA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9737,20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9737,20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800,00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200,00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1000,00</w:t>
            </w:r>
          </w:p>
        </w:tc>
      </w:tr>
      <w:tr w:rsidR="00A976A6" w:rsidRPr="009335EF" w:rsidTr="00FC08EA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177,60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177,60</w:t>
            </w: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Pr="009335EF">
              <w:rPr>
                <w:i/>
                <w:i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177,60</w:t>
            </w:r>
            <w:r w:rsidRPr="009335EF">
              <w:rPr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i/>
                <w:iCs/>
                <w:color w:val="000000"/>
              </w:rPr>
            </w:pPr>
            <w:r w:rsidRPr="009335EF">
              <w:rPr>
                <w:i/>
                <w:iCs/>
                <w:color w:val="000000"/>
              </w:rPr>
              <w:t>177,60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  <w:rPr>
                <w:b/>
              </w:rPr>
            </w:pPr>
            <w:r w:rsidRPr="002E00D0">
              <w:rPr>
                <w:b/>
                <w:bCs/>
                <w:color w:val="000000"/>
              </w:rPr>
              <w:t>14,10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</w:tr>
      <w:tr w:rsidR="00A976A6" w:rsidRPr="009335EF" w:rsidTr="00FC08EA">
        <w:trPr>
          <w:trHeight w:val="8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2E00D0" w:rsidRDefault="00A976A6" w:rsidP="0028207D">
            <w:pPr>
              <w:jc w:val="right"/>
            </w:pPr>
            <w:r w:rsidRPr="002E00D0">
              <w:rPr>
                <w:bCs/>
                <w:color w:val="000000"/>
              </w:rPr>
              <w:t>14,10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14890,80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DA3DC4">
              <w:rPr>
                <w:color w:val="000000"/>
              </w:rPr>
              <w:t>14883,80</w:t>
            </w:r>
          </w:p>
        </w:tc>
      </w:tr>
      <w:tr w:rsidR="00A976A6" w:rsidRPr="009335EF" w:rsidTr="00FC08EA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AD5E73">
              <w:t>14883,80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AD5E73">
              <w:t>14883,80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Default="00A976A6" w:rsidP="0028207D">
            <w:pPr>
              <w:jc w:val="right"/>
            </w:pPr>
            <w:r w:rsidRPr="00AD5E73">
              <w:t>14883,80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</w:tr>
      <w:tr w:rsidR="00A976A6" w:rsidRPr="009335EF" w:rsidTr="00FC08EA">
        <w:trPr>
          <w:trHeight w:val="12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7,00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990,00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A976A6" w:rsidRPr="009335EF" w:rsidTr="00FC08EA">
        <w:trPr>
          <w:trHeight w:val="24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color w:val="000000"/>
              </w:rPr>
            </w:pPr>
            <w:r w:rsidRPr="009335EF">
              <w:rPr>
                <w:color w:val="000000"/>
              </w:rPr>
              <w:t>990,00</w:t>
            </w:r>
          </w:p>
        </w:tc>
      </w:tr>
      <w:tr w:rsidR="00A976A6" w:rsidRPr="009335EF" w:rsidTr="00FC08E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</w:tr>
      <w:tr w:rsidR="00A976A6" w:rsidRPr="009335EF" w:rsidTr="00FC08E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63E9C" w:rsidRDefault="00A976A6" w:rsidP="0028207D">
            <w:pPr>
              <w:jc w:val="right"/>
              <w:rPr>
                <w:b/>
                <w:bCs/>
                <w:color w:val="000000"/>
              </w:rPr>
            </w:pPr>
            <w:r w:rsidRPr="00F63E9C">
              <w:rPr>
                <w:b/>
                <w:bCs/>
                <w:color w:val="000000"/>
              </w:rPr>
              <w:t>0,0 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color w:val="000000"/>
              </w:rPr>
            </w:pPr>
            <w:r w:rsidRPr="00FE1917">
              <w:rPr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color w:val="000000"/>
              </w:rPr>
            </w:pPr>
            <w:r w:rsidRPr="00FE1917">
              <w:rPr>
                <w:color w:val="000000"/>
              </w:rPr>
              <w:t>605,50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FE1917" w:rsidRDefault="00A976A6" w:rsidP="0028207D">
            <w:pPr>
              <w:jc w:val="right"/>
              <w:rPr>
                <w:bCs/>
                <w:color w:val="000000"/>
              </w:rPr>
            </w:pPr>
            <w:r w:rsidRPr="00FE1917">
              <w:rPr>
                <w:bCs/>
                <w:color w:val="000000"/>
              </w:rPr>
              <w:t>0,0 </w:t>
            </w:r>
          </w:p>
        </w:tc>
      </w:tr>
      <w:tr w:rsidR="00A976A6" w:rsidRPr="009335EF" w:rsidTr="00FC08EA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кого сельского поселения на 2021-2023</w:t>
            </w: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335E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Default="00A976A6" w:rsidP="0028207D">
            <w:pPr>
              <w:jc w:val="right"/>
              <w:rPr>
                <w:b/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/>
                <w:bCs/>
                <w:iCs/>
                <w:color w:val="000000"/>
              </w:rPr>
              <w:t>47,60</w:t>
            </w:r>
          </w:p>
        </w:tc>
      </w:tr>
      <w:tr w:rsidR="00A976A6" w:rsidRPr="009335EF" w:rsidTr="00FC08E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FC08E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FC08EA">
        <w:trPr>
          <w:trHeight w:val="12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color w:val="000000"/>
              </w:rPr>
            </w:pPr>
            <w:r w:rsidRPr="009335EF">
              <w:rPr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FE1917" w:rsidRDefault="00A976A6" w:rsidP="0028207D">
            <w:pPr>
              <w:jc w:val="right"/>
              <w:rPr>
                <w:bCs/>
                <w:iCs/>
                <w:color w:val="000000"/>
              </w:rPr>
            </w:pPr>
          </w:p>
          <w:p w:rsidR="00A976A6" w:rsidRPr="00FE1917" w:rsidRDefault="00A976A6" w:rsidP="0028207D">
            <w:pPr>
              <w:jc w:val="right"/>
            </w:pPr>
            <w:r w:rsidRPr="00FE1917">
              <w:rPr>
                <w:bCs/>
                <w:iCs/>
                <w:color w:val="000000"/>
              </w:rPr>
              <w:t>47,60</w:t>
            </w:r>
          </w:p>
        </w:tc>
      </w:tr>
      <w:tr w:rsidR="00A976A6" w:rsidRPr="009335EF" w:rsidTr="00F004B0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center"/>
              <w:rPr>
                <w:color w:val="000000"/>
              </w:rPr>
            </w:pPr>
            <w:r w:rsidRPr="009335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both"/>
              <w:rPr>
                <w:b/>
                <w:bCs/>
                <w:color w:val="000000"/>
              </w:rPr>
            </w:pPr>
            <w:r w:rsidRPr="009335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2820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</w:tbl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Default="00A976A6" w:rsidP="005326A5">
      <w:pPr>
        <w:tabs>
          <w:tab w:val="left" w:pos="2970"/>
        </w:tabs>
        <w:jc w:val="center"/>
        <w:rPr>
          <w:b/>
        </w:rPr>
      </w:pPr>
    </w:p>
    <w:p w:rsidR="00A976A6" w:rsidRPr="001F1AE6" w:rsidRDefault="00A976A6" w:rsidP="00A1080E">
      <w:pPr>
        <w:jc w:val="right"/>
      </w:pPr>
      <w:r>
        <w:t>Приложение 5</w:t>
      </w:r>
    </w:p>
    <w:p w:rsidR="00A976A6" w:rsidRPr="001F1AE6" w:rsidRDefault="00A976A6" w:rsidP="00A1080E">
      <w:pPr>
        <w:jc w:val="right"/>
      </w:pPr>
      <w:r w:rsidRPr="001F1AE6">
        <w:t>к решению Совета Депутатов</w:t>
      </w:r>
    </w:p>
    <w:p w:rsidR="00A976A6" w:rsidRPr="001F1AE6" w:rsidRDefault="00A976A6" w:rsidP="00A1080E">
      <w:pPr>
        <w:jc w:val="right"/>
      </w:pPr>
      <w:r w:rsidRPr="001F1AE6">
        <w:t>Савинского сельского поселения</w:t>
      </w:r>
    </w:p>
    <w:p w:rsidR="00A976A6" w:rsidRPr="001F1AE6" w:rsidRDefault="00A976A6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__.12.2021 №___</w:t>
      </w:r>
    </w:p>
    <w:p w:rsidR="00A976A6" w:rsidRPr="001F1AE6" w:rsidRDefault="00A976A6" w:rsidP="00A1080E">
      <w:pPr>
        <w:jc w:val="right"/>
      </w:pPr>
      <w:r w:rsidRPr="001F1AE6">
        <w:t xml:space="preserve"> «О бюджете Савинского сельского</w:t>
      </w:r>
    </w:p>
    <w:p w:rsidR="00A976A6" w:rsidRPr="001F1AE6" w:rsidRDefault="00A976A6" w:rsidP="00A1080E">
      <w:pPr>
        <w:jc w:val="right"/>
      </w:pPr>
      <w:r>
        <w:t>поселения на 2022</w:t>
      </w:r>
      <w:r w:rsidRPr="001F1AE6">
        <w:t xml:space="preserve"> год и на плановый</w:t>
      </w:r>
    </w:p>
    <w:p w:rsidR="00A976A6" w:rsidRPr="001F1AE6" w:rsidRDefault="00A976A6" w:rsidP="00A1080E">
      <w:pPr>
        <w:jc w:val="right"/>
      </w:pPr>
      <w:r>
        <w:t xml:space="preserve"> период 2023 и 2024</w:t>
      </w:r>
      <w:r w:rsidRPr="001F1AE6">
        <w:t xml:space="preserve"> годов»</w:t>
      </w:r>
    </w:p>
    <w:p w:rsidR="00A976A6" w:rsidRPr="001F1AE6" w:rsidRDefault="00A976A6" w:rsidP="00A1080E"/>
    <w:p w:rsidR="00A976A6" w:rsidRPr="001F1AE6" w:rsidRDefault="00A976A6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976A6" w:rsidRPr="001F1AE6" w:rsidRDefault="00A976A6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2022</w:t>
      </w:r>
      <w:r w:rsidRPr="001F1AE6">
        <w:rPr>
          <w:b/>
        </w:rPr>
        <w:t xml:space="preserve"> год</w:t>
      </w:r>
    </w:p>
    <w:p w:rsidR="00A976A6" w:rsidRPr="001F1AE6" w:rsidRDefault="00A976A6" w:rsidP="00A1080E">
      <w:pPr>
        <w:tabs>
          <w:tab w:val="left" w:pos="2970"/>
        </w:tabs>
        <w:jc w:val="center"/>
      </w:pPr>
      <w:r>
        <w:rPr>
          <w:b/>
        </w:rPr>
        <w:t>и на плановый период 2023 и 2024</w:t>
      </w:r>
      <w:r w:rsidRPr="001F1AE6">
        <w:rPr>
          <w:b/>
        </w:rPr>
        <w:t xml:space="preserve"> годов</w:t>
      </w:r>
    </w:p>
    <w:p w:rsidR="00A976A6" w:rsidRPr="001F1AE6" w:rsidRDefault="00A976A6" w:rsidP="00A1080E">
      <w:pPr>
        <w:jc w:val="center"/>
        <w:rPr>
          <w:b/>
        </w:rPr>
      </w:pPr>
    </w:p>
    <w:p w:rsidR="00A976A6" w:rsidRPr="001F1AE6" w:rsidRDefault="00A976A6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A976A6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335EF">
            <w:pPr>
              <w:jc w:val="center"/>
            </w:pPr>
            <w:r>
              <w:t>2022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6" w:rsidRPr="001F1AE6" w:rsidRDefault="00A976A6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976A6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335EF">
            <w:pPr>
              <w:jc w:val="center"/>
            </w:pPr>
            <w:r>
              <w:t>2023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335EF">
            <w:pPr>
              <w:jc w:val="center"/>
            </w:pPr>
            <w:r w:rsidRPr="001F1AE6">
              <w:t>2</w:t>
            </w:r>
            <w:r>
              <w:t>024</w:t>
            </w:r>
          </w:p>
        </w:tc>
      </w:tr>
      <w:tr w:rsidR="00A976A6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A06C24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1F1AE6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1F1AE6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976A6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027A38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1F1AE6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1F1AE6" w:rsidRDefault="00A976A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976A6" w:rsidRPr="001F1AE6" w:rsidTr="00F004B0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-59391,90</w:t>
            </w:r>
          </w:p>
        </w:tc>
      </w:tr>
      <w:tr w:rsidR="00A976A6" w:rsidRPr="001F1AE6" w:rsidTr="00F004B0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-59391,90</w:t>
            </w:r>
          </w:p>
        </w:tc>
      </w:tr>
      <w:tr w:rsidR="00A976A6" w:rsidRPr="001F1AE6" w:rsidTr="00F004B0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-59391,90</w:t>
            </w:r>
          </w:p>
        </w:tc>
      </w:tr>
      <w:tr w:rsidR="00A976A6" w:rsidRPr="001F1AE6" w:rsidTr="00F004B0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  <w:tr w:rsidR="00A976A6" w:rsidRPr="00191136" w:rsidTr="00F004B0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  <w:tr w:rsidR="00A976A6" w:rsidRPr="00191136" w:rsidTr="00F004B0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6" w:rsidRPr="001F1AE6" w:rsidRDefault="00A976A6" w:rsidP="001A6B1E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1F1AE6" w:rsidRDefault="00A976A6" w:rsidP="001A6B1E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71598,10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60182,40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6" w:rsidRPr="009335EF" w:rsidRDefault="00A976A6" w:rsidP="001A6B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59391,90</w:t>
            </w:r>
          </w:p>
        </w:tc>
      </w:tr>
    </w:tbl>
    <w:p w:rsidR="00A976A6" w:rsidRPr="001F1AE6" w:rsidRDefault="00A976A6" w:rsidP="00A1080E"/>
    <w:p w:rsidR="00A976A6" w:rsidRDefault="00A976A6"/>
    <w:sectPr w:rsidR="00A976A6" w:rsidSect="004A07C7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2381B"/>
    <w:rsid w:val="00027A38"/>
    <w:rsid w:val="00062E32"/>
    <w:rsid w:val="000856D3"/>
    <w:rsid w:val="000910AD"/>
    <w:rsid w:val="000C15BC"/>
    <w:rsid w:val="000C2910"/>
    <w:rsid w:val="000E51D8"/>
    <w:rsid w:val="00110928"/>
    <w:rsid w:val="00131FCA"/>
    <w:rsid w:val="001842AF"/>
    <w:rsid w:val="001859CF"/>
    <w:rsid w:val="00190ABC"/>
    <w:rsid w:val="00191136"/>
    <w:rsid w:val="001A6B1E"/>
    <w:rsid w:val="001A7279"/>
    <w:rsid w:val="001C11C5"/>
    <w:rsid w:val="001F1510"/>
    <w:rsid w:val="001F1AE6"/>
    <w:rsid w:val="001F5F63"/>
    <w:rsid w:val="002259AA"/>
    <w:rsid w:val="00237644"/>
    <w:rsid w:val="00243960"/>
    <w:rsid w:val="0026240A"/>
    <w:rsid w:val="0028207D"/>
    <w:rsid w:val="0028565C"/>
    <w:rsid w:val="00295547"/>
    <w:rsid w:val="002E00D0"/>
    <w:rsid w:val="002F7AAD"/>
    <w:rsid w:val="00317DE0"/>
    <w:rsid w:val="003556E0"/>
    <w:rsid w:val="00393587"/>
    <w:rsid w:val="003A3C15"/>
    <w:rsid w:val="003B1C46"/>
    <w:rsid w:val="003C4AB2"/>
    <w:rsid w:val="003D676C"/>
    <w:rsid w:val="00400EB1"/>
    <w:rsid w:val="00427BDB"/>
    <w:rsid w:val="004313AD"/>
    <w:rsid w:val="00472A0E"/>
    <w:rsid w:val="004978E9"/>
    <w:rsid w:val="004A06FD"/>
    <w:rsid w:val="004A07C7"/>
    <w:rsid w:val="005326A5"/>
    <w:rsid w:val="00543A84"/>
    <w:rsid w:val="0055652F"/>
    <w:rsid w:val="005A7581"/>
    <w:rsid w:val="005B0832"/>
    <w:rsid w:val="005E697A"/>
    <w:rsid w:val="006119E8"/>
    <w:rsid w:val="0061406F"/>
    <w:rsid w:val="006339B5"/>
    <w:rsid w:val="00673A22"/>
    <w:rsid w:val="006749B4"/>
    <w:rsid w:val="00692BC0"/>
    <w:rsid w:val="006B11D3"/>
    <w:rsid w:val="006D459F"/>
    <w:rsid w:val="006D6B84"/>
    <w:rsid w:val="006F009F"/>
    <w:rsid w:val="0071248F"/>
    <w:rsid w:val="0072311C"/>
    <w:rsid w:val="00724AC2"/>
    <w:rsid w:val="00742DE3"/>
    <w:rsid w:val="00782496"/>
    <w:rsid w:val="00796069"/>
    <w:rsid w:val="007C7C51"/>
    <w:rsid w:val="007D5CBE"/>
    <w:rsid w:val="00810106"/>
    <w:rsid w:val="008358FC"/>
    <w:rsid w:val="0089520C"/>
    <w:rsid w:val="008B5AB7"/>
    <w:rsid w:val="009335EF"/>
    <w:rsid w:val="00936006"/>
    <w:rsid w:val="009419F5"/>
    <w:rsid w:val="00952313"/>
    <w:rsid w:val="00964860"/>
    <w:rsid w:val="00972F1D"/>
    <w:rsid w:val="00974B66"/>
    <w:rsid w:val="009A0A47"/>
    <w:rsid w:val="009A22A3"/>
    <w:rsid w:val="009B3044"/>
    <w:rsid w:val="00A06C24"/>
    <w:rsid w:val="00A1080E"/>
    <w:rsid w:val="00A275D8"/>
    <w:rsid w:val="00A87DF2"/>
    <w:rsid w:val="00A976A6"/>
    <w:rsid w:val="00AD5E73"/>
    <w:rsid w:val="00B227A0"/>
    <w:rsid w:val="00B31885"/>
    <w:rsid w:val="00B36598"/>
    <w:rsid w:val="00BA6ED9"/>
    <w:rsid w:val="00BB5826"/>
    <w:rsid w:val="00BD0EC6"/>
    <w:rsid w:val="00BE5D49"/>
    <w:rsid w:val="00BF4CCE"/>
    <w:rsid w:val="00C03153"/>
    <w:rsid w:val="00C06DD4"/>
    <w:rsid w:val="00C07C6A"/>
    <w:rsid w:val="00C20C1B"/>
    <w:rsid w:val="00C8595C"/>
    <w:rsid w:val="00CF08C9"/>
    <w:rsid w:val="00D00F64"/>
    <w:rsid w:val="00D51715"/>
    <w:rsid w:val="00D5462D"/>
    <w:rsid w:val="00D5644D"/>
    <w:rsid w:val="00D762CA"/>
    <w:rsid w:val="00D94E17"/>
    <w:rsid w:val="00DA13DF"/>
    <w:rsid w:val="00DA3DC4"/>
    <w:rsid w:val="00DA68A5"/>
    <w:rsid w:val="00DC1D56"/>
    <w:rsid w:val="00E03B42"/>
    <w:rsid w:val="00E87319"/>
    <w:rsid w:val="00EB2215"/>
    <w:rsid w:val="00EC5DAE"/>
    <w:rsid w:val="00ED34A7"/>
    <w:rsid w:val="00F004B0"/>
    <w:rsid w:val="00F13288"/>
    <w:rsid w:val="00F4007A"/>
    <w:rsid w:val="00F52F78"/>
    <w:rsid w:val="00F63E9C"/>
    <w:rsid w:val="00FA147C"/>
    <w:rsid w:val="00FC08EA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character" w:styleId="Strong">
    <w:name w:val="Strong"/>
    <w:basedOn w:val="DefaultParagraphFont"/>
    <w:uiPriority w:val="99"/>
    <w:qFormat/>
    <w:locked/>
    <w:rsid w:val="004A07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37</Pages>
  <Words>8384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2021-11-22T09:49:00Z</cp:lastPrinted>
  <dcterms:created xsi:type="dcterms:W3CDTF">2021-11-13T16:28:00Z</dcterms:created>
  <dcterms:modified xsi:type="dcterms:W3CDTF">2021-11-23T04:52:00Z</dcterms:modified>
</cp:coreProperties>
</file>