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07" w:rsidRPr="00B96DD8" w:rsidRDefault="004D4107" w:rsidP="00B96DD8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8pt;margin-top:-9pt;width:47.25pt;height:56.25pt;z-index:251658240">
            <v:imagedata r:id="rId4" o:title=""/>
            <w10:wrap type="square" side="left"/>
          </v:shape>
        </w:pict>
      </w:r>
    </w:p>
    <w:p w:rsidR="004D4107" w:rsidRDefault="004D4107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4D4107" w:rsidRDefault="004D4107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4D4107" w:rsidRPr="00B96DD8" w:rsidRDefault="004D4107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Российская Федерация</w:t>
      </w:r>
    </w:p>
    <w:p w:rsidR="004D4107" w:rsidRPr="00B96DD8" w:rsidRDefault="004D4107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Новгородская область Новгородский район</w:t>
      </w:r>
    </w:p>
    <w:p w:rsidR="004D4107" w:rsidRPr="00B96DD8" w:rsidRDefault="004D4107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Совет депутатов Савинского сельского поселения</w:t>
      </w:r>
    </w:p>
    <w:p w:rsidR="004D4107" w:rsidRPr="00B96DD8" w:rsidRDefault="004D4107" w:rsidP="00B96DD8">
      <w:pPr>
        <w:widowControl w:val="0"/>
        <w:jc w:val="center"/>
        <w:rPr>
          <w:b/>
          <w:color w:val="000000"/>
          <w:sz w:val="28"/>
          <w:szCs w:val="28"/>
        </w:rPr>
      </w:pPr>
    </w:p>
    <w:p w:rsidR="004D4107" w:rsidRPr="00B96DD8" w:rsidRDefault="004D4107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РЕШЕНИЕ</w:t>
      </w:r>
    </w:p>
    <w:p w:rsidR="004D4107" w:rsidRPr="003C4AB2" w:rsidRDefault="004D4107" w:rsidP="00A1080E">
      <w:pPr>
        <w:jc w:val="both"/>
        <w:rPr>
          <w:sz w:val="28"/>
          <w:szCs w:val="28"/>
        </w:rPr>
      </w:pPr>
    </w:p>
    <w:p w:rsidR="004D4107" w:rsidRPr="003C4AB2" w:rsidRDefault="004D4107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23.07.2021 №105  </w:t>
      </w:r>
    </w:p>
    <w:p w:rsidR="004D4107" w:rsidRDefault="004D4107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4D4107" w:rsidRPr="003C4AB2" w:rsidRDefault="004D4107" w:rsidP="00A1080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4D4107" w:rsidTr="00E272DA">
        <w:trPr>
          <w:trHeight w:val="1439"/>
        </w:trPr>
        <w:tc>
          <w:tcPr>
            <w:tcW w:w="4957" w:type="dxa"/>
          </w:tcPr>
          <w:p w:rsidR="004D4107" w:rsidRPr="00E272DA" w:rsidRDefault="004D4107" w:rsidP="00E272DA">
            <w:pPr>
              <w:jc w:val="both"/>
              <w:rPr>
                <w:b/>
                <w:sz w:val="28"/>
                <w:szCs w:val="28"/>
              </w:rPr>
            </w:pPr>
            <w:r w:rsidRPr="00E272DA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24.12.2020 г. № 77 «О бюджете Савинского сельского поселения на 2021 год и на плановый период 2022 и 2023 годов»</w:t>
            </w:r>
          </w:p>
          <w:p w:rsidR="004D4107" w:rsidRPr="00E272DA" w:rsidRDefault="004D4107" w:rsidP="00E272DA">
            <w:pPr>
              <w:jc w:val="both"/>
              <w:rPr>
                <w:sz w:val="28"/>
                <w:szCs w:val="28"/>
              </w:rPr>
            </w:pPr>
          </w:p>
        </w:tc>
      </w:tr>
    </w:tbl>
    <w:p w:rsidR="004D4107" w:rsidRPr="003C4AB2" w:rsidRDefault="004D4107" w:rsidP="00A1080E">
      <w:pPr>
        <w:jc w:val="both"/>
        <w:rPr>
          <w:b/>
          <w:sz w:val="28"/>
          <w:szCs w:val="28"/>
        </w:rPr>
      </w:pPr>
    </w:p>
    <w:p w:rsidR="004D4107" w:rsidRPr="003C4AB2" w:rsidRDefault="004D4107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</w:t>
      </w:r>
      <w:r>
        <w:rPr>
          <w:sz w:val="28"/>
          <w:szCs w:val="28"/>
        </w:rPr>
        <w:t xml:space="preserve">решением </w:t>
      </w:r>
      <w:r w:rsidRPr="00972F1D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972F1D">
        <w:rPr>
          <w:sz w:val="28"/>
          <w:szCs w:val="28"/>
        </w:rPr>
        <w:t xml:space="preserve">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4D4107" w:rsidRPr="003C4AB2" w:rsidRDefault="004D4107" w:rsidP="00A1080E">
      <w:pPr>
        <w:ind w:firstLine="708"/>
        <w:jc w:val="both"/>
        <w:rPr>
          <w:sz w:val="28"/>
          <w:szCs w:val="28"/>
        </w:rPr>
      </w:pPr>
    </w:p>
    <w:p w:rsidR="004D4107" w:rsidRPr="003C4AB2" w:rsidRDefault="004D4107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</w:t>
      </w:r>
      <w:r w:rsidRPr="003C4AB2">
        <w:rPr>
          <w:sz w:val="28"/>
          <w:szCs w:val="28"/>
        </w:rPr>
        <w:t xml:space="preserve">епутатов Савинского сельского поселения </w:t>
      </w:r>
    </w:p>
    <w:p w:rsidR="004D4107" w:rsidRPr="003C4AB2" w:rsidRDefault="004D4107" w:rsidP="00A1080E">
      <w:pPr>
        <w:ind w:firstLine="709"/>
        <w:jc w:val="both"/>
        <w:rPr>
          <w:sz w:val="28"/>
          <w:szCs w:val="28"/>
        </w:rPr>
      </w:pPr>
    </w:p>
    <w:p w:rsidR="004D4107" w:rsidRPr="003C4AB2" w:rsidRDefault="004D4107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4D4107" w:rsidRPr="00D40966" w:rsidRDefault="004D4107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в решение Совета депутатов Савинско</w:t>
      </w:r>
      <w:r>
        <w:rPr>
          <w:sz w:val="28"/>
          <w:szCs w:val="28"/>
        </w:rPr>
        <w:t>го сельского поселения от 24.12.2020 № 77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</w:t>
      </w:r>
      <w:r>
        <w:rPr>
          <w:sz w:val="28"/>
          <w:szCs w:val="28"/>
        </w:rPr>
        <w:t>1 год и на плановый период 2022</w:t>
      </w:r>
      <w:r w:rsidRPr="00D4096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4D4107" w:rsidRPr="00D40966" w:rsidRDefault="004D4107" w:rsidP="00F40CD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4D4107" w:rsidRPr="003C4AB2" w:rsidRDefault="004D4107" w:rsidP="00F40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</w:t>
      </w:r>
      <w:r w:rsidRPr="003C4AB2">
        <w:rPr>
          <w:sz w:val="28"/>
          <w:szCs w:val="28"/>
        </w:rPr>
        <w:t xml:space="preserve">ить основные характеристики бюджета Савинского сельского поселения </w:t>
      </w:r>
      <w:r>
        <w:rPr>
          <w:sz w:val="28"/>
          <w:szCs w:val="28"/>
        </w:rPr>
        <w:t>(далее - бюджет поселения)</w:t>
      </w:r>
      <w:r w:rsidRPr="00F40CD5">
        <w:rPr>
          <w:sz w:val="28"/>
          <w:szCs w:val="28"/>
        </w:rPr>
        <w:t xml:space="preserve"> </w:t>
      </w:r>
      <w:r w:rsidRPr="00F40CD5">
        <w:rPr>
          <w:b/>
          <w:sz w:val="28"/>
          <w:szCs w:val="28"/>
        </w:rPr>
        <w:t>на 2021 год</w:t>
      </w:r>
      <w:r w:rsidRPr="003C4AB2">
        <w:rPr>
          <w:sz w:val="28"/>
          <w:szCs w:val="28"/>
        </w:rPr>
        <w:t>:</w:t>
      </w:r>
    </w:p>
    <w:p w:rsidR="004D4107" w:rsidRPr="003C4AB2" w:rsidRDefault="004D4107" w:rsidP="00F40CD5">
      <w:pPr>
        <w:ind w:firstLine="708"/>
        <w:jc w:val="both"/>
        <w:rPr>
          <w:color w:val="000000"/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</w:t>
      </w:r>
      <w:r>
        <w:rPr>
          <w:sz w:val="28"/>
          <w:szCs w:val="28"/>
        </w:rPr>
        <w:t>е</w:t>
      </w:r>
      <w:r w:rsidRPr="003C4AB2">
        <w:rPr>
          <w:sz w:val="28"/>
          <w:szCs w:val="28"/>
        </w:rPr>
        <w:t>м доход</w:t>
      </w:r>
      <w:r>
        <w:rPr>
          <w:sz w:val="28"/>
          <w:szCs w:val="28"/>
        </w:rPr>
        <w:t xml:space="preserve">ов бюджета поселения </w:t>
      </w:r>
      <w:r w:rsidRPr="00F40CD5">
        <w:rPr>
          <w:sz w:val="28"/>
          <w:szCs w:val="28"/>
        </w:rPr>
        <w:t>в сумме</w:t>
      </w:r>
      <w:r>
        <w:rPr>
          <w:b/>
          <w:sz w:val="28"/>
          <w:szCs w:val="28"/>
        </w:rPr>
        <w:t xml:space="preserve"> 122 367,12639 </w:t>
      </w:r>
      <w:r w:rsidRPr="00F40CD5">
        <w:rPr>
          <w:b/>
          <w:sz w:val="28"/>
          <w:szCs w:val="28"/>
        </w:rPr>
        <w:t>тыс. рублей</w:t>
      </w:r>
      <w:r w:rsidRPr="003C4AB2">
        <w:rPr>
          <w:sz w:val="28"/>
          <w:szCs w:val="28"/>
        </w:rPr>
        <w:t>;</w:t>
      </w:r>
    </w:p>
    <w:p w:rsidR="004D4107" w:rsidRPr="003C4AB2" w:rsidRDefault="004D4107" w:rsidP="00F40CD5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</w:t>
      </w:r>
      <w:r>
        <w:rPr>
          <w:sz w:val="28"/>
          <w:szCs w:val="28"/>
        </w:rPr>
        <w:t>е</w:t>
      </w:r>
      <w:r w:rsidRPr="003C4AB2">
        <w:rPr>
          <w:sz w:val="28"/>
          <w:szCs w:val="28"/>
        </w:rPr>
        <w:t>м расходов бю</w:t>
      </w:r>
      <w:r>
        <w:rPr>
          <w:sz w:val="28"/>
          <w:szCs w:val="28"/>
        </w:rPr>
        <w:t xml:space="preserve">джета поселения в сумме </w:t>
      </w:r>
      <w:r>
        <w:rPr>
          <w:b/>
          <w:sz w:val="28"/>
          <w:szCs w:val="28"/>
        </w:rPr>
        <w:t>123 541,47569</w:t>
      </w:r>
      <w:r w:rsidRPr="00F40CD5">
        <w:rPr>
          <w:b/>
          <w:sz w:val="28"/>
          <w:szCs w:val="28"/>
        </w:rPr>
        <w:t xml:space="preserve"> тыс. рублей</w:t>
      </w:r>
      <w:r w:rsidRPr="003C4AB2">
        <w:rPr>
          <w:sz w:val="28"/>
          <w:szCs w:val="28"/>
        </w:rPr>
        <w:t>;</w:t>
      </w:r>
    </w:p>
    <w:p w:rsidR="004D4107" w:rsidRPr="003C4AB2" w:rsidRDefault="004D4107" w:rsidP="00F40CD5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3) прогнозируемый дефицит бюджета поселения в сумме </w:t>
      </w:r>
      <w:r>
        <w:rPr>
          <w:b/>
          <w:sz w:val="28"/>
          <w:szCs w:val="28"/>
        </w:rPr>
        <w:t>1174</w:t>
      </w:r>
      <w:r w:rsidRPr="00F40CD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3493</w:t>
      </w:r>
      <w:r w:rsidRPr="00F40CD5">
        <w:rPr>
          <w:b/>
          <w:sz w:val="28"/>
          <w:szCs w:val="28"/>
        </w:rPr>
        <w:t xml:space="preserve"> тыс. рублей</w:t>
      </w:r>
      <w:r w:rsidRPr="003C4AB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D4107" w:rsidRPr="00D40966" w:rsidRDefault="004D4107" w:rsidP="00F40CD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4D4107" w:rsidRPr="003C4AB2" w:rsidRDefault="004D4107" w:rsidP="00891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Утверд</w:t>
      </w:r>
      <w:r w:rsidRPr="003C4AB2">
        <w:rPr>
          <w:sz w:val="28"/>
          <w:szCs w:val="28"/>
        </w:rPr>
        <w:t>ить основные характе</w:t>
      </w:r>
      <w:r>
        <w:rPr>
          <w:sz w:val="28"/>
          <w:szCs w:val="28"/>
        </w:rPr>
        <w:t>ристики бюджета поселения на 2022</w:t>
      </w:r>
      <w:r w:rsidRPr="003C4AB2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C4AB2">
        <w:rPr>
          <w:sz w:val="28"/>
          <w:szCs w:val="28"/>
        </w:rPr>
        <w:t>:</w:t>
      </w:r>
    </w:p>
    <w:p w:rsidR="004D4107" w:rsidRPr="007B6941" w:rsidRDefault="004D4107" w:rsidP="008917C1">
      <w:pPr>
        <w:ind w:firstLine="708"/>
        <w:jc w:val="both"/>
        <w:rPr>
          <w:sz w:val="28"/>
          <w:szCs w:val="28"/>
        </w:rPr>
      </w:pPr>
      <w:r w:rsidRPr="007B6941">
        <w:rPr>
          <w:sz w:val="28"/>
          <w:szCs w:val="28"/>
        </w:rPr>
        <w:t xml:space="preserve">1) прогнозируемый общий объем доходов бюджета поселения </w:t>
      </w:r>
      <w:r w:rsidRPr="007B6941">
        <w:rPr>
          <w:b/>
          <w:sz w:val="28"/>
          <w:szCs w:val="28"/>
        </w:rPr>
        <w:t>на 2022 год</w:t>
      </w:r>
      <w:r w:rsidRPr="007B6941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54783,89639</w:t>
      </w:r>
      <w:r w:rsidRPr="007B6941">
        <w:rPr>
          <w:b/>
          <w:sz w:val="28"/>
          <w:szCs w:val="28"/>
        </w:rPr>
        <w:t xml:space="preserve"> тыс. рублей</w:t>
      </w:r>
      <w:r w:rsidRPr="007B6941">
        <w:rPr>
          <w:sz w:val="28"/>
          <w:szCs w:val="28"/>
        </w:rPr>
        <w:t xml:space="preserve"> и </w:t>
      </w:r>
      <w:r w:rsidRPr="007B6941">
        <w:rPr>
          <w:b/>
          <w:sz w:val="28"/>
          <w:szCs w:val="28"/>
        </w:rPr>
        <w:t>на 2023 год</w:t>
      </w:r>
      <w:r w:rsidRPr="007B6941">
        <w:rPr>
          <w:sz w:val="28"/>
          <w:szCs w:val="28"/>
        </w:rPr>
        <w:t xml:space="preserve"> в сумме </w:t>
      </w:r>
      <w:r w:rsidRPr="007B6941">
        <w:rPr>
          <w:b/>
          <w:sz w:val="28"/>
          <w:szCs w:val="28"/>
        </w:rPr>
        <w:t>5494</w:t>
      </w:r>
      <w:r>
        <w:rPr>
          <w:b/>
          <w:sz w:val="28"/>
          <w:szCs w:val="28"/>
        </w:rPr>
        <w:t>4,40639</w:t>
      </w:r>
      <w:r w:rsidRPr="007B6941">
        <w:rPr>
          <w:b/>
          <w:sz w:val="28"/>
          <w:szCs w:val="28"/>
        </w:rPr>
        <w:t xml:space="preserve"> тыс. рублей</w:t>
      </w:r>
      <w:r w:rsidRPr="007B6941">
        <w:rPr>
          <w:sz w:val="28"/>
          <w:szCs w:val="28"/>
        </w:rPr>
        <w:t>;</w:t>
      </w:r>
    </w:p>
    <w:p w:rsidR="004D4107" w:rsidRPr="007B6941" w:rsidRDefault="004D4107" w:rsidP="008917C1">
      <w:pPr>
        <w:ind w:firstLine="708"/>
        <w:jc w:val="both"/>
        <w:rPr>
          <w:sz w:val="28"/>
          <w:szCs w:val="28"/>
        </w:rPr>
      </w:pPr>
      <w:r w:rsidRPr="007B6941">
        <w:rPr>
          <w:sz w:val="28"/>
          <w:szCs w:val="28"/>
        </w:rPr>
        <w:t xml:space="preserve">2) общий объем расходов бюджета поселения </w:t>
      </w:r>
      <w:r w:rsidRPr="007B6941">
        <w:rPr>
          <w:b/>
          <w:sz w:val="28"/>
          <w:szCs w:val="28"/>
        </w:rPr>
        <w:t>на 2022 год</w:t>
      </w:r>
      <w:r w:rsidRPr="007B6941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54783,89639</w:t>
      </w:r>
      <w:r w:rsidRPr="007B6941">
        <w:rPr>
          <w:b/>
          <w:sz w:val="28"/>
          <w:szCs w:val="28"/>
        </w:rPr>
        <w:t xml:space="preserve"> тыс. рублей,</w:t>
      </w:r>
      <w:r w:rsidRPr="007B6941">
        <w:rPr>
          <w:sz w:val="28"/>
          <w:szCs w:val="28"/>
        </w:rPr>
        <w:t xml:space="preserve"> в том числе условно утвержденные расходы в сумме 1052,0 тыс. рублей и </w:t>
      </w:r>
      <w:r w:rsidRPr="007B6941">
        <w:rPr>
          <w:b/>
          <w:sz w:val="28"/>
          <w:szCs w:val="28"/>
        </w:rPr>
        <w:t>на 2023 год</w:t>
      </w:r>
      <w:r w:rsidRPr="007B6941">
        <w:rPr>
          <w:sz w:val="28"/>
          <w:szCs w:val="28"/>
        </w:rPr>
        <w:t xml:space="preserve"> в сумме </w:t>
      </w:r>
      <w:r w:rsidRPr="007B6941">
        <w:rPr>
          <w:b/>
          <w:sz w:val="28"/>
          <w:szCs w:val="28"/>
        </w:rPr>
        <w:t>5494</w:t>
      </w:r>
      <w:r>
        <w:rPr>
          <w:b/>
          <w:sz w:val="28"/>
          <w:szCs w:val="28"/>
        </w:rPr>
        <w:t>4,40639</w:t>
      </w:r>
      <w:r w:rsidRPr="007B6941">
        <w:rPr>
          <w:b/>
          <w:sz w:val="28"/>
          <w:szCs w:val="28"/>
        </w:rPr>
        <w:t xml:space="preserve"> тыс. рублей</w:t>
      </w:r>
      <w:r w:rsidRPr="007B6941">
        <w:rPr>
          <w:sz w:val="28"/>
          <w:szCs w:val="28"/>
        </w:rPr>
        <w:t>, в том числе условно утвержденные расходы в сумме 2112,0 тыс. рублей;</w:t>
      </w:r>
    </w:p>
    <w:p w:rsidR="004D4107" w:rsidRPr="007B6941" w:rsidRDefault="004D4107" w:rsidP="00D2113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941">
        <w:rPr>
          <w:sz w:val="28"/>
          <w:szCs w:val="28"/>
        </w:rPr>
        <w:t xml:space="preserve">3) прогнозируемый дефицит бюджета поселения </w:t>
      </w:r>
      <w:r w:rsidRPr="007B6941">
        <w:rPr>
          <w:b/>
          <w:sz w:val="28"/>
          <w:szCs w:val="28"/>
        </w:rPr>
        <w:t>на 2022 год</w:t>
      </w:r>
      <w:r w:rsidRPr="007B6941">
        <w:rPr>
          <w:sz w:val="28"/>
          <w:szCs w:val="28"/>
        </w:rPr>
        <w:t xml:space="preserve"> в сумме </w:t>
      </w:r>
      <w:r w:rsidRPr="007B6941">
        <w:rPr>
          <w:b/>
          <w:sz w:val="28"/>
          <w:szCs w:val="28"/>
        </w:rPr>
        <w:t>0,0 тыс. рублей</w:t>
      </w:r>
      <w:r w:rsidRPr="007B6941">
        <w:rPr>
          <w:sz w:val="28"/>
          <w:szCs w:val="28"/>
        </w:rPr>
        <w:t xml:space="preserve"> и </w:t>
      </w:r>
      <w:r w:rsidRPr="007B6941">
        <w:rPr>
          <w:b/>
          <w:sz w:val="28"/>
          <w:szCs w:val="28"/>
        </w:rPr>
        <w:t>на 2023 год</w:t>
      </w:r>
      <w:r w:rsidRPr="007B6941">
        <w:rPr>
          <w:sz w:val="28"/>
          <w:szCs w:val="28"/>
        </w:rPr>
        <w:t xml:space="preserve"> в </w:t>
      </w:r>
      <w:r w:rsidRPr="007B6941">
        <w:rPr>
          <w:b/>
          <w:sz w:val="28"/>
          <w:szCs w:val="28"/>
        </w:rPr>
        <w:t>сумме 0,0 тыс. рублей</w:t>
      </w:r>
      <w:r w:rsidRPr="007B6941">
        <w:rPr>
          <w:sz w:val="28"/>
          <w:szCs w:val="28"/>
        </w:rPr>
        <w:t>.».</w:t>
      </w:r>
    </w:p>
    <w:p w:rsidR="004D4107" w:rsidRPr="007B6941" w:rsidRDefault="004D4107" w:rsidP="00D21139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7B6941">
        <w:rPr>
          <w:color w:val="00000A"/>
          <w:sz w:val="28"/>
          <w:szCs w:val="28"/>
          <w:shd w:val="clear" w:color="auto" w:fill="FFFFFF"/>
        </w:rPr>
        <w:t>1.3. Абзац 1 п</w:t>
      </w:r>
      <w:r w:rsidRPr="007B6941">
        <w:rPr>
          <w:sz w:val="28"/>
          <w:szCs w:val="28"/>
        </w:rPr>
        <w:t>ункта 8 решения изложить в следующей редакции:</w:t>
      </w:r>
    </w:p>
    <w:p w:rsidR="004D4107" w:rsidRPr="007B6941" w:rsidRDefault="004D4107" w:rsidP="00DA1232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7B6941">
        <w:rPr>
          <w:color w:val="00000A"/>
          <w:sz w:val="28"/>
          <w:szCs w:val="28"/>
          <w:shd w:val="clear" w:color="auto" w:fill="FFFFFF"/>
        </w:rPr>
        <w:t xml:space="preserve">«8. Утвердить объем межбюджетных трансфертов, получаемых из других бюджетов бюджетной системы Российской Федерации </w:t>
      </w:r>
      <w:r w:rsidRPr="007B6941">
        <w:rPr>
          <w:b/>
          <w:color w:val="00000A"/>
          <w:sz w:val="28"/>
          <w:szCs w:val="28"/>
          <w:shd w:val="clear" w:color="auto" w:fill="FFFFFF"/>
        </w:rPr>
        <w:t>на 2021 год</w:t>
      </w:r>
      <w:r w:rsidRPr="007B6941">
        <w:rPr>
          <w:color w:val="00000A"/>
          <w:sz w:val="28"/>
          <w:szCs w:val="28"/>
          <w:shd w:val="clear" w:color="auto" w:fill="FFFFFF"/>
        </w:rPr>
        <w:t xml:space="preserve"> в сумме </w:t>
      </w:r>
      <w:r>
        <w:rPr>
          <w:b/>
          <w:color w:val="00000A"/>
          <w:sz w:val="28"/>
          <w:szCs w:val="28"/>
          <w:shd w:val="clear" w:color="auto" w:fill="FFFFFF"/>
        </w:rPr>
        <w:t>93963,06639</w:t>
      </w:r>
      <w:r w:rsidRPr="007B6941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7B6941">
        <w:rPr>
          <w:color w:val="00000A"/>
          <w:sz w:val="28"/>
          <w:szCs w:val="28"/>
          <w:shd w:val="clear" w:color="auto" w:fill="FFFFFF"/>
        </w:rPr>
        <w:t xml:space="preserve">, </w:t>
      </w:r>
      <w:r w:rsidRPr="007B6941">
        <w:rPr>
          <w:b/>
          <w:color w:val="00000A"/>
          <w:sz w:val="28"/>
          <w:szCs w:val="28"/>
          <w:shd w:val="clear" w:color="auto" w:fill="FFFFFF"/>
        </w:rPr>
        <w:t>на 2022 год</w:t>
      </w:r>
      <w:r w:rsidRPr="007B6941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7B6941">
        <w:rPr>
          <w:b/>
          <w:color w:val="00000A"/>
          <w:sz w:val="28"/>
          <w:szCs w:val="28"/>
          <w:shd w:val="clear" w:color="auto" w:fill="FFFFFF"/>
        </w:rPr>
        <w:t>2875</w:t>
      </w:r>
      <w:r>
        <w:rPr>
          <w:b/>
          <w:color w:val="00000A"/>
          <w:sz w:val="28"/>
          <w:szCs w:val="28"/>
          <w:shd w:val="clear" w:color="auto" w:fill="FFFFFF"/>
        </w:rPr>
        <w:t>5,24639</w:t>
      </w:r>
      <w:r w:rsidRPr="007B6941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7B6941">
        <w:rPr>
          <w:color w:val="00000A"/>
          <w:sz w:val="28"/>
          <w:szCs w:val="28"/>
          <w:shd w:val="clear" w:color="auto" w:fill="FFFFFF"/>
        </w:rPr>
        <w:t xml:space="preserve"> и </w:t>
      </w:r>
      <w:r w:rsidRPr="007B6941">
        <w:rPr>
          <w:b/>
          <w:color w:val="00000A"/>
          <w:sz w:val="28"/>
          <w:szCs w:val="28"/>
          <w:shd w:val="clear" w:color="auto" w:fill="FFFFFF"/>
        </w:rPr>
        <w:t>на 2023 год</w:t>
      </w:r>
      <w:r w:rsidRPr="007B6941">
        <w:rPr>
          <w:color w:val="00000A"/>
          <w:sz w:val="28"/>
          <w:szCs w:val="28"/>
          <w:shd w:val="clear" w:color="auto" w:fill="FFFFFF"/>
        </w:rPr>
        <w:t xml:space="preserve"> в сумме </w:t>
      </w:r>
      <w:r>
        <w:rPr>
          <w:b/>
          <w:color w:val="00000A"/>
          <w:sz w:val="28"/>
          <w:szCs w:val="28"/>
          <w:shd w:val="clear" w:color="auto" w:fill="FFFFFF"/>
        </w:rPr>
        <w:t>29036,54639</w:t>
      </w:r>
      <w:r w:rsidRPr="007B6941">
        <w:rPr>
          <w:b/>
          <w:color w:val="00000A"/>
          <w:sz w:val="28"/>
          <w:szCs w:val="28"/>
          <w:shd w:val="clear" w:color="auto" w:fill="FFFFFF"/>
        </w:rPr>
        <w:t xml:space="preserve"> тыс. </w:t>
      </w:r>
      <w:r w:rsidRPr="007B6941">
        <w:rPr>
          <w:b/>
          <w:color w:val="00000A"/>
          <w:sz w:val="28"/>
          <w:szCs w:val="28"/>
        </w:rPr>
        <w:t>рублей</w:t>
      </w:r>
      <w:r w:rsidRPr="007B6941">
        <w:rPr>
          <w:color w:val="00000A"/>
          <w:sz w:val="28"/>
          <w:szCs w:val="28"/>
        </w:rPr>
        <w:t>.».</w:t>
      </w:r>
    </w:p>
    <w:p w:rsidR="004D4107" w:rsidRPr="007B6941" w:rsidRDefault="004D4107" w:rsidP="00DA1232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7B6941">
        <w:rPr>
          <w:color w:val="00000A"/>
          <w:sz w:val="28"/>
          <w:szCs w:val="28"/>
        </w:rPr>
        <w:t>1.4. Пункт 10 решения изложить в следующей редакции:</w:t>
      </w:r>
    </w:p>
    <w:p w:rsidR="004D4107" w:rsidRDefault="004D4107" w:rsidP="00DA1232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7B6941">
        <w:rPr>
          <w:color w:val="00000A"/>
          <w:sz w:val="28"/>
          <w:szCs w:val="28"/>
        </w:rPr>
        <w:t xml:space="preserve">«10. </w:t>
      </w:r>
      <w:r w:rsidRPr="007B6941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21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sz w:val="28"/>
          <w:szCs w:val="28"/>
          <w:shd w:val="clear" w:color="auto" w:fill="FFFFFF"/>
        </w:rPr>
        <w:t>38753,5793</w:t>
      </w:r>
      <w:r w:rsidRPr="00DF13DB">
        <w:rPr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31462,40 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7289,1793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18582,65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12187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6395,65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3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18694,16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12187,0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6507,16</w:t>
      </w:r>
      <w:r w:rsidRPr="000910AD">
        <w:rPr>
          <w:color w:val="00000A"/>
          <w:sz w:val="28"/>
          <w:szCs w:val="28"/>
        </w:rPr>
        <w:t xml:space="preserve"> тыс. рублей.</w:t>
      </w:r>
      <w:r>
        <w:rPr>
          <w:color w:val="00000A"/>
          <w:sz w:val="28"/>
          <w:szCs w:val="28"/>
        </w:rPr>
        <w:t>».</w:t>
      </w:r>
    </w:p>
    <w:p w:rsidR="004D4107" w:rsidRPr="003C4AB2" w:rsidRDefault="004D4107" w:rsidP="00D21139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1.5.</w:t>
      </w:r>
      <w:r w:rsidRPr="005A612D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>№</w:t>
      </w:r>
      <w:r w:rsidRPr="005A612D">
        <w:rPr>
          <w:sz w:val="28"/>
          <w:szCs w:val="28"/>
        </w:rPr>
        <w:t xml:space="preserve"> </w:t>
      </w:r>
      <w:r>
        <w:rPr>
          <w:sz w:val="28"/>
          <w:szCs w:val="28"/>
        </w:rPr>
        <w:t>1,3</w:t>
      </w:r>
      <w:r w:rsidRPr="005A612D">
        <w:rPr>
          <w:sz w:val="28"/>
          <w:szCs w:val="28"/>
        </w:rPr>
        <w:t>,</w:t>
      </w:r>
      <w:r>
        <w:rPr>
          <w:sz w:val="28"/>
          <w:szCs w:val="28"/>
        </w:rPr>
        <w:t>4,5,6,7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4D4107" w:rsidRDefault="004D4107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4D4107" w:rsidRDefault="004D4107" w:rsidP="00A1080E">
      <w:pPr>
        <w:jc w:val="both"/>
        <w:rPr>
          <w:sz w:val="28"/>
          <w:szCs w:val="28"/>
        </w:rPr>
      </w:pPr>
    </w:p>
    <w:p w:rsidR="004D4107" w:rsidRDefault="004D4107" w:rsidP="00A1080E">
      <w:pPr>
        <w:jc w:val="both"/>
        <w:rPr>
          <w:sz w:val="28"/>
          <w:szCs w:val="28"/>
        </w:rPr>
      </w:pPr>
    </w:p>
    <w:p w:rsidR="004D4107" w:rsidRPr="003C4AB2" w:rsidRDefault="004D4107" w:rsidP="00A1080E">
      <w:pPr>
        <w:jc w:val="both"/>
        <w:rPr>
          <w:sz w:val="28"/>
          <w:szCs w:val="28"/>
        </w:rPr>
      </w:pPr>
    </w:p>
    <w:p w:rsidR="004D4107" w:rsidRPr="00EC6AB0" w:rsidRDefault="004D4107" w:rsidP="00A1080E">
      <w:pPr>
        <w:jc w:val="both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6AB0">
        <w:rPr>
          <w:b/>
          <w:sz w:val="28"/>
          <w:szCs w:val="28"/>
        </w:rPr>
        <w:t>А.В. Сысоев</w:t>
      </w: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9A0A47">
      <w:pPr>
        <w:jc w:val="right"/>
        <w:rPr>
          <w:sz w:val="22"/>
          <w:szCs w:val="22"/>
        </w:rPr>
      </w:pPr>
    </w:p>
    <w:p w:rsidR="004D4107" w:rsidRDefault="004D4107" w:rsidP="00D21139">
      <w:pPr>
        <w:jc w:val="right"/>
        <w:rPr>
          <w:b/>
          <w:sz w:val="22"/>
          <w:szCs w:val="22"/>
        </w:rPr>
      </w:pPr>
    </w:p>
    <w:p w:rsidR="004D4107" w:rsidRDefault="004D4107" w:rsidP="00D21139">
      <w:pPr>
        <w:jc w:val="right"/>
        <w:rPr>
          <w:b/>
          <w:sz w:val="22"/>
          <w:szCs w:val="22"/>
        </w:rPr>
      </w:pPr>
    </w:p>
    <w:p w:rsidR="004D4107" w:rsidRDefault="004D4107" w:rsidP="00BA1B10">
      <w:pPr>
        <w:jc w:val="right"/>
        <w:rPr>
          <w:sz w:val="22"/>
          <w:szCs w:val="22"/>
        </w:rPr>
      </w:pPr>
    </w:p>
    <w:p w:rsidR="004D4107" w:rsidRDefault="004D4107" w:rsidP="00BA1B10">
      <w:pPr>
        <w:jc w:val="right"/>
        <w:rPr>
          <w:sz w:val="22"/>
          <w:szCs w:val="22"/>
        </w:rPr>
      </w:pPr>
    </w:p>
    <w:p w:rsidR="004D4107" w:rsidRPr="00FD27EC" w:rsidRDefault="004D4107" w:rsidP="00BA1B1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FD27EC">
        <w:rPr>
          <w:b/>
          <w:sz w:val="22"/>
          <w:szCs w:val="22"/>
        </w:rPr>
        <w:t>риложение 1</w:t>
      </w:r>
    </w:p>
    <w:p w:rsidR="004D4107" w:rsidRPr="001F1AE6" w:rsidRDefault="004D4107" w:rsidP="00BA1B10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4D4107" w:rsidRDefault="004D4107" w:rsidP="00BA1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4D4107" w:rsidRDefault="004D4107" w:rsidP="00BA1B10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4D4107" w:rsidRDefault="004D4107" w:rsidP="00BA1B10">
      <w:pPr>
        <w:spacing w:line="240" w:lineRule="exact"/>
        <w:jc w:val="center"/>
        <w:outlineLvl w:val="0"/>
        <w:rPr>
          <w:b/>
        </w:rPr>
      </w:pPr>
    </w:p>
    <w:p w:rsidR="004D4107" w:rsidRPr="001F1AE6" w:rsidRDefault="004D4107" w:rsidP="00BA1B10">
      <w:pPr>
        <w:spacing w:line="240" w:lineRule="exact"/>
        <w:jc w:val="center"/>
        <w:outlineLvl w:val="0"/>
        <w:rPr>
          <w:b/>
        </w:rPr>
      </w:pPr>
      <w:r w:rsidRPr="001F1AE6">
        <w:rPr>
          <w:b/>
        </w:rPr>
        <w:t>Перечень главных администраторов доходов бюджета</w:t>
      </w:r>
    </w:p>
    <w:p w:rsidR="004D4107" w:rsidRPr="001F1AE6" w:rsidRDefault="004D4107" w:rsidP="00BA1B10">
      <w:pPr>
        <w:spacing w:line="240" w:lineRule="exact"/>
        <w:jc w:val="center"/>
        <w:rPr>
          <w:b/>
        </w:rPr>
      </w:pPr>
      <w:r w:rsidRPr="001F1AE6">
        <w:rPr>
          <w:b/>
        </w:rPr>
        <w:t>Савинского сельского поселения</w:t>
      </w:r>
    </w:p>
    <w:p w:rsidR="004D4107" w:rsidRDefault="004D4107" w:rsidP="00BA1B10">
      <w:pPr>
        <w:spacing w:line="240" w:lineRule="exact"/>
        <w:jc w:val="center"/>
        <w:rPr>
          <w:b/>
        </w:rPr>
      </w:pPr>
      <w:r>
        <w:rPr>
          <w:b/>
        </w:rPr>
        <w:t>на 2021 год и на плановый период 2022</w:t>
      </w:r>
      <w:r w:rsidRPr="001F1AE6">
        <w:rPr>
          <w:b/>
        </w:rPr>
        <w:t xml:space="preserve"> и 20</w:t>
      </w:r>
      <w:r>
        <w:rPr>
          <w:b/>
        </w:rPr>
        <w:t>23</w:t>
      </w:r>
      <w:r w:rsidRPr="001F1AE6">
        <w:rPr>
          <w:b/>
        </w:rPr>
        <w:t xml:space="preserve"> годов</w:t>
      </w:r>
    </w:p>
    <w:p w:rsidR="004D4107" w:rsidRPr="001F1AE6" w:rsidRDefault="004D4107" w:rsidP="00BA1B10">
      <w:pPr>
        <w:jc w:val="center"/>
        <w:rPr>
          <w:b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686"/>
        <w:gridCol w:w="5797"/>
      </w:tblGrid>
      <w:tr w:rsidR="004D4107" w:rsidTr="00BA1B10">
        <w:trPr>
          <w:tblHeader/>
        </w:trPr>
        <w:tc>
          <w:tcPr>
            <w:tcW w:w="897" w:type="dxa"/>
          </w:tcPr>
          <w:p w:rsidR="004D4107" w:rsidRPr="00FD27EC" w:rsidRDefault="004D4107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27EC">
              <w:rPr>
                <w:b/>
                <w:lang w:eastAsia="en-US"/>
              </w:rPr>
              <w:t>Код главы</w:t>
            </w:r>
          </w:p>
        </w:tc>
        <w:tc>
          <w:tcPr>
            <w:tcW w:w="2686" w:type="dxa"/>
          </w:tcPr>
          <w:p w:rsidR="004D4107" w:rsidRPr="00FD27EC" w:rsidRDefault="004D4107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27EC">
              <w:rPr>
                <w:b/>
                <w:lang w:eastAsia="en-US"/>
              </w:rPr>
              <w:t>Код</w:t>
            </w:r>
          </w:p>
        </w:tc>
        <w:tc>
          <w:tcPr>
            <w:tcW w:w="5797" w:type="dxa"/>
          </w:tcPr>
          <w:p w:rsidR="004D4107" w:rsidRPr="00FD27EC" w:rsidRDefault="004D4107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27EC">
              <w:rPr>
                <w:b/>
                <w:lang w:eastAsia="en-US"/>
              </w:rPr>
              <w:t>Наименование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97" w:type="dxa"/>
          </w:tcPr>
          <w:p w:rsidR="004D4107" w:rsidRDefault="004D4107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797" w:type="dxa"/>
          </w:tcPr>
          <w:p w:rsidR="004D4107" w:rsidRDefault="004D4107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Pr="006B01CD" w:rsidRDefault="004D4107" w:rsidP="006B01CD">
            <w:pPr>
              <w:jc w:val="center"/>
            </w:pPr>
            <w:r>
              <w:t>34</w:t>
            </w:r>
            <w:r w:rsidRPr="006B01CD">
              <w:t>6</w:t>
            </w:r>
          </w:p>
        </w:tc>
        <w:tc>
          <w:tcPr>
            <w:tcW w:w="2686" w:type="dxa"/>
          </w:tcPr>
          <w:p w:rsidR="004D4107" w:rsidRPr="006B01CD" w:rsidRDefault="004D4107" w:rsidP="00B86873">
            <w:r w:rsidRPr="006B01CD">
              <w:t>1 17 15000 00 0000 150</w:t>
            </w:r>
          </w:p>
        </w:tc>
        <w:tc>
          <w:tcPr>
            <w:tcW w:w="5797" w:type="dxa"/>
          </w:tcPr>
          <w:p w:rsidR="004D4107" w:rsidRPr="006B01CD" w:rsidRDefault="004D4107" w:rsidP="00B86873">
            <w:r w:rsidRPr="006B01CD">
              <w:t>Инициативные платежи</w:t>
            </w:r>
          </w:p>
        </w:tc>
      </w:tr>
      <w:tr w:rsidR="004D4107" w:rsidTr="00BA1B10">
        <w:tc>
          <w:tcPr>
            <w:tcW w:w="897" w:type="dxa"/>
          </w:tcPr>
          <w:p w:rsidR="004D4107" w:rsidRPr="006B01CD" w:rsidRDefault="004D4107" w:rsidP="006B01CD">
            <w:pPr>
              <w:jc w:val="center"/>
            </w:pPr>
            <w:r>
              <w:t>34</w:t>
            </w:r>
            <w:r w:rsidRPr="006B01CD">
              <w:t>6</w:t>
            </w:r>
          </w:p>
        </w:tc>
        <w:tc>
          <w:tcPr>
            <w:tcW w:w="2686" w:type="dxa"/>
          </w:tcPr>
          <w:p w:rsidR="004D4107" w:rsidRPr="006B01CD" w:rsidRDefault="004D4107" w:rsidP="00B86873">
            <w:r w:rsidRPr="006B01CD">
              <w:t>1 17 15030 10 0000 150</w:t>
            </w:r>
          </w:p>
        </w:tc>
        <w:tc>
          <w:tcPr>
            <w:tcW w:w="5797" w:type="dxa"/>
          </w:tcPr>
          <w:p w:rsidR="004D4107" w:rsidRPr="006B01CD" w:rsidRDefault="004D4107" w:rsidP="00B86873">
            <w:r w:rsidRPr="006B01CD">
              <w:t>Инициативные платежи, зачисляемые в бюджеты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Pr="006B01CD" w:rsidRDefault="004D4107" w:rsidP="006B01CD">
            <w:pPr>
              <w:jc w:val="center"/>
            </w:pPr>
            <w:r>
              <w:t>34</w:t>
            </w:r>
            <w:r w:rsidRPr="006B01CD">
              <w:t>6</w:t>
            </w:r>
          </w:p>
        </w:tc>
        <w:tc>
          <w:tcPr>
            <w:tcW w:w="2686" w:type="dxa"/>
          </w:tcPr>
          <w:p w:rsidR="004D4107" w:rsidRPr="006B01CD" w:rsidRDefault="004D4107" w:rsidP="00345FEE">
            <w:bookmarkStart w:id="0" w:name="OLE_LINK1"/>
            <w:r w:rsidRPr="006B01CD">
              <w:t>1 17 15030 10 2526 150</w:t>
            </w:r>
            <w:bookmarkEnd w:id="0"/>
          </w:p>
        </w:tc>
        <w:tc>
          <w:tcPr>
            <w:tcW w:w="5797" w:type="dxa"/>
          </w:tcPr>
          <w:p w:rsidR="004D4107" w:rsidRPr="006B01CD" w:rsidRDefault="004D4107" w:rsidP="00345FEE">
            <w:pPr>
              <w:jc w:val="both"/>
            </w:pPr>
            <w:r w:rsidRPr="006B01CD">
              <w:t>Инициативные платежи, зачисляемые в бюджеты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Pr="006B01CD" w:rsidRDefault="004D4107" w:rsidP="006B01CD">
            <w:pPr>
              <w:spacing w:line="256" w:lineRule="auto"/>
              <w:jc w:val="center"/>
              <w:rPr>
                <w:lang w:eastAsia="en-US"/>
              </w:rPr>
            </w:pPr>
            <w:r w:rsidRPr="006B01CD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6B01CD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6B01CD">
              <w:rPr>
                <w:lang w:eastAsia="en-US"/>
              </w:rPr>
              <w:t>2 02 16001 10 0000 150</w:t>
            </w:r>
          </w:p>
        </w:tc>
        <w:tc>
          <w:tcPr>
            <w:tcW w:w="5797" w:type="dxa"/>
          </w:tcPr>
          <w:p w:rsidR="004D4107" w:rsidRPr="006B01CD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6B01CD"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2 02 25519 10 0000 150</w:t>
            </w:r>
          </w:p>
        </w:tc>
        <w:tc>
          <w:tcPr>
            <w:tcW w:w="5797" w:type="dxa"/>
          </w:tcPr>
          <w:p w:rsidR="004D4107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сельских поселений на поддержку отраслей культуры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797" w:type="dxa"/>
          </w:tcPr>
          <w:p w:rsidR="004D4107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797" w:type="dxa"/>
          </w:tcPr>
          <w:p w:rsidR="004D4107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797" w:type="dxa"/>
          </w:tcPr>
          <w:p w:rsidR="004D4107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4D4107" w:rsidRPr="000E1AC2" w:rsidTr="00BA1B10">
        <w:tc>
          <w:tcPr>
            <w:tcW w:w="897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2 02 29999 10 7154 150</w:t>
            </w:r>
          </w:p>
        </w:tc>
        <w:tc>
          <w:tcPr>
            <w:tcW w:w="5797" w:type="dxa"/>
          </w:tcPr>
          <w:p w:rsidR="004D4107" w:rsidRPr="000E1AC2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4D4107" w:rsidRPr="000E1AC2" w:rsidTr="00BA1B10">
        <w:tc>
          <w:tcPr>
            <w:tcW w:w="897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2 02 29999 10 7209 150</w:t>
            </w:r>
          </w:p>
        </w:tc>
        <w:tc>
          <w:tcPr>
            <w:tcW w:w="5797" w:type="dxa"/>
          </w:tcPr>
          <w:p w:rsidR="004D4107" w:rsidRPr="000E1AC2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4D4107" w:rsidRPr="000E1AC2" w:rsidTr="00BA1B10">
        <w:tc>
          <w:tcPr>
            <w:tcW w:w="897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2 02 29999 10 7526 150</w:t>
            </w:r>
          </w:p>
        </w:tc>
        <w:tc>
          <w:tcPr>
            <w:tcW w:w="5797" w:type="dxa"/>
          </w:tcPr>
          <w:p w:rsidR="004D4107" w:rsidRPr="000E1AC2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797" w:type="dxa"/>
          </w:tcPr>
          <w:p w:rsidR="004D4107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797" w:type="dxa"/>
          </w:tcPr>
          <w:p w:rsidR="004D4107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D4107" w:rsidTr="00BA1B10">
        <w:tc>
          <w:tcPr>
            <w:tcW w:w="897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2 02 35118 10 0000 150</w:t>
            </w:r>
          </w:p>
        </w:tc>
        <w:tc>
          <w:tcPr>
            <w:tcW w:w="5797" w:type="dxa"/>
          </w:tcPr>
          <w:p w:rsidR="004D4107" w:rsidRPr="000E1AC2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4107" w:rsidTr="00BA1B10">
        <w:tc>
          <w:tcPr>
            <w:tcW w:w="897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2 02 49999 10 0000 150</w:t>
            </w:r>
          </w:p>
        </w:tc>
        <w:tc>
          <w:tcPr>
            <w:tcW w:w="5797" w:type="dxa"/>
          </w:tcPr>
          <w:p w:rsidR="004D4107" w:rsidRPr="000E1AC2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2 02 49999 10 0000 150</w:t>
            </w:r>
          </w:p>
        </w:tc>
        <w:tc>
          <w:tcPr>
            <w:tcW w:w="5797" w:type="dxa"/>
          </w:tcPr>
          <w:p w:rsidR="004D4107" w:rsidRPr="000E1AC2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2 02 49999 10 4602 150</w:t>
            </w:r>
          </w:p>
        </w:tc>
        <w:tc>
          <w:tcPr>
            <w:tcW w:w="5797" w:type="dxa"/>
          </w:tcPr>
          <w:p w:rsidR="004D4107" w:rsidRPr="000E1AC2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2 07 05030 10 0000 150</w:t>
            </w:r>
          </w:p>
        </w:tc>
        <w:tc>
          <w:tcPr>
            <w:tcW w:w="5797" w:type="dxa"/>
          </w:tcPr>
          <w:p w:rsidR="004D4107" w:rsidRPr="000E1AC2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4D4107" w:rsidTr="00BA1B10">
        <w:tc>
          <w:tcPr>
            <w:tcW w:w="897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Pr="000E1AC2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2 08 05000 10 0000 150</w:t>
            </w:r>
          </w:p>
        </w:tc>
        <w:tc>
          <w:tcPr>
            <w:tcW w:w="5797" w:type="dxa"/>
          </w:tcPr>
          <w:p w:rsidR="004D4107" w:rsidRPr="000E1AC2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4107" w:rsidTr="00BA1B10">
        <w:tc>
          <w:tcPr>
            <w:tcW w:w="897" w:type="dxa"/>
          </w:tcPr>
          <w:p w:rsidR="004D4107" w:rsidRDefault="004D4107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4D4107" w:rsidRDefault="004D4107" w:rsidP="00345FEE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797" w:type="dxa"/>
          </w:tcPr>
          <w:p w:rsidR="004D4107" w:rsidRDefault="004D4107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4107" w:rsidRDefault="004D4107" w:rsidP="00FD27EC">
      <w:pPr>
        <w:jc w:val="right"/>
        <w:rPr>
          <w:b/>
          <w:sz w:val="22"/>
          <w:szCs w:val="22"/>
        </w:rPr>
      </w:pPr>
    </w:p>
    <w:p w:rsidR="004D4107" w:rsidRPr="00FD27EC" w:rsidRDefault="004D4107" w:rsidP="00FD27EC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3</w:t>
      </w:r>
    </w:p>
    <w:p w:rsidR="004D4107" w:rsidRPr="001F1AE6" w:rsidRDefault="004D4107" w:rsidP="00FD27EC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4D4107" w:rsidRDefault="004D4107" w:rsidP="00FD2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4D4107" w:rsidRDefault="004D4107" w:rsidP="00FD27EC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4D4107" w:rsidRDefault="004D4107" w:rsidP="003E145A">
      <w:pPr>
        <w:jc w:val="center"/>
        <w:rPr>
          <w:b/>
        </w:rPr>
      </w:pPr>
    </w:p>
    <w:p w:rsidR="004D4107" w:rsidRDefault="004D4107" w:rsidP="00FD27EC">
      <w:pPr>
        <w:spacing w:line="240" w:lineRule="exact"/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</w:t>
      </w:r>
      <w:r>
        <w:rPr>
          <w:b/>
        </w:rPr>
        <w:t>1</w:t>
      </w:r>
      <w:r w:rsidRPr="009A0A47">
        <w:rPr>
          <w:b/>
        </w:rPr>
        <w:t xml:space="preserve"> год и на плановый период 202</w:t>
      </w:r>
      <w:r>
        <w:rPr>
          <w:b/>
        </w:rPr>
        <w:t>2 и 2023</w:t>
      </w:r>
      <w:r w:rsidRPr="009A0A47">
        <w:rPr>
          <w:b/>
        </w:rPr>
        <w:t xml:space="preserve"> годов</w:t>
      </w:r>
    </w:p>
    <w:p w:rsidR="004D4107" w:rsidRPr="009A0A47" w:rsidRDefault="004D4107" w:rsidP="003E145A">
      <w:pPr>
        <w:jc w:val="center"/>
        <w:rPr>
          <w:b/>
        </w:rPr>
      </w:pPr>
    </w:p>
    <w:tbl>
      <w:tblPr>
        <w:tblW w:w="9380" w:type="dxa"/>
        <w:tblLook w:val="00A0" w:firstRow="1" w:lastRow="0" w:firstColumn="1" w:lastColumn="0" w:noHBand="0" w:noVBand="0"/>
      </w:tblPr>
      <w:tblGrid>
        <w:gridCol w:w="2101"/>
        <w:gridCol w:w="3056"/>
        <w:gridCol w:w="1481"/>
        <w:gridCol w:w="1371"/>
        <w:gridCol w:w="1371"/>
      </w:tblGrid>
      <w:tr w:rsidR="004D4107" w:rsidRPr="003E145A" w:rsidTr="0064369C">
        <w:trPr>
          <w:trHeight w:val="300"/>
          <w:tblHeader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107" w:rsidRPr="00FD27EC" w:rsidRDefault="004D4107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Код</w:t>
            </w:r>
            <w:r w:rsidRPr="00FD27EC">
              <w:rPr>
                <w:b/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FD27EC">
              <w:rPr>
                <w:b/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07" w:rsidRPr="00FD27EC" w:rsidRDefault="004D4107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4D4107" w:rsidRPr="003E145A" w:rsidTr="0064369C">
        <w:trPr>
          <w:trHeight w:val="300"/>
          <w:tblHeader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107" w:rsidRPr="00FD27EC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07" w:rsidRPr="00FD27EC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07" w:rsidRPr="00FD27EC" w:rsidRDefault="004D4107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4D4107" w:rsidRPr="003E145A" w:rsidTr="0064369C">
        <w:trPr>
          <w:trHeight w:val="600"/>
          <w:tblHeader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107" w:rsidRPr="00FD27EC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07" w:rsidRPr="00FD27EC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07" w:rsidRPr="00FD27EC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4D4107" w:rsidRPr="003E145A" w:rsidTr="0064369C">
        <w:trPr>
          <w:trHeight w:val="300"/>
          <w:tblHeader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D4107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28404,06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26028,65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25907,86</w:t>
            </w:r>
          </w:p>
        </w:tc>
      </w:tr>
      <w:tr w:rsidR="004D4107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4D4107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4D4107" w:rsidRPr="003E145A" w:rsidTr="0064369C">
        <w:trPr>
          <w:trHeight w:val="228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1669,00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1681,40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1698,70</w:t>
            </w:r>
          </w:p>
        </w:tc>
      </w:tr>
      <w:tr w:rsidR="004D4107" w:rsidRPr="003E145A" w:rsidTr="0064369C">
        <w:trPr>
          <w:trHeight w:val="353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4D4107" w:rsidRPr="003E145A" w:rsidTr="0064369C">
        <w:trPr>
          <w:trHeight w:val="126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4D4107" w:rsidRPr="003E145A" w:rsidTr="0064369C">
        <w:trPr>
          <w:trHeight w:val="142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6118,03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6395,65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6507,16</w:t>
            </w:r>
          </w:p>
        </w:tc>
      </w:tr>
      <w:tr w:rsidR="004D4107" w:rsidRPr="003E145A" w:rsidTr="0064369C">
        <w:trPr>
          <w:trHeight w:val="322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2809,18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2940,20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3012,70</w:t>
            </w:r>
          </w:p>
        </w:tc>
      </w:tr>
      <w:tr w:rsidR="004D4107" w:rsidRPr="003E145A" w:rsidTr="0064369C">
        <w:trPr>
          <w:trHeight w:val="35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3E145A" w:rsidRDefault="004D4107" w:rsidP="00962952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16,83</w:t>
            </w:r>
          </w:p>
        </w:tc>
      </w:tr>
      <w:tr w:rsidR="004D4107" w:rsidRPr="003E145A" w:rsidTr="0064369C">
        <w:trPr>
          <w:trHeight w:val="326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3E145A" w:rsidRDefault="004D4107" w:rsidP="00962952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3695,31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3857,69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3940,15</w:t>
            </w:r>
          </w:p>
        </w:tc>
      </w:tr>
      <w:tr w:rsidR="004D4107" w:rsidRPr="003E145A" w:rsidTr="0064369C">
        <w:trPr>
          <w:trHeight w:val="33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-402,47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-418,83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-462,52</w:t>
            </w:r>
          </w:p>
        </w:tc>
      </w:tr>
      <w:tr w:rsidR="004D4107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4D4107" w:rsidRPr="003E145A" w:rsidTr="0064369C">
        <w:trPr>
          <w:trHeight w:val="6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4D4107" w:rsidRPr="003E145A" w:rsidTr="0064369C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20296,00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17539,00</w:t>
            </w:r>
          </w:p>
        </w:tc>
      </w:tr>
      <w:tr w:rsidR="004D4107" w:rsidRPr="003E145A" w:rsidTr="0064369C">
        <w:trPr>
          <w:trHeight w:val="117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3296,00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3413,00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4D4107" w:rsidRPr="003E145A" w:rsidTr="0064369C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14014,00</w:t>
            </w:r>
          </w:p>
        </w:tc>
      </w:tr>
      <w:tr w:rsidR="004D4107" w:rsidRPr="003E145A" w:rsidTr="0064369C">
        <w:trPr>
          <w:trHeight w:val="79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4D4107" w:rsidRPr="003E145A" w:rsidTr="0064369C">
        <w:trPr>
          <w:trHeight w:val="12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8375,00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8014,00</w:t>
            </w:r>
          </w:p>
        </w:tc>
      </w:tr>
      <w:tr w:rsidR="004D4107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4D4107" w:rsidRPr="003E145A" w:rsidTr="0064369C">
        <w:trPr>
          <w:trHeight w:val="24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D4107" w:rsidRPr="003E145A" w:rsidTr="0064369C">
        <w:trPr>
          <w:trHeight w:val="1669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4D4107" w:rsidRPr="003E145A" w:rsidTr="0064369C">
        <w:trPr>
          <w:trHeight w:val="121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4D4107" w:rsidRPr="003E145A" w:rsidTr="0064369C">
        <w:trPr>
          <w:trHeight w:val="114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4D4107" w:rsidRPr="003E145A" w:rsidTr="0064369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46215F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D4107" w:rsidRPr="003E145A" w:rsidTr="00CE380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1 17 00000 00 0000 000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6B01CD" w:rsidRDefault="004D4107" w:rsidP="00C377AA">
            <w:pPr>
              <w:rPr>
                <w:b/>
                <w:sz w:val="22"/>
                <w:szCs w:val="22"/>
              </w:rPr>
            </w:pPr>
            <w:r w:rsidRPr="006B01CD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6B01CD" w:rsidRDefault="004D4107" w:rsidP="0046215F">
            <w:pPr>
              <w:jc w:val="right"/>
              <w:rPr>
                <w:b/>
              </w:rPr>
            </w:pPr>
            <w:r w:rsidRPr="006B01CD">
              <w:rPr>
                <w:b/>
              </w:rPr>
              <w:t>168,83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6B01CD" w:rsidRDefault="004D4107" w:rsidP="00C377AA">
            <w:pPr>
              <w:rPr>
                <w:b/>
              </w:rPr>
            </w:pPr>
            <w:r w:rsidRPr="006B01CD">
              <w:rPr>
                <w:b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6B01CD" w:rsidRDefault="004D4107" w:rsidP="00C377AA">
            <w:pPr>
              <w:rPr>
                <w:b/>
              </w:rPr>
            </w:pPr>
            <w:r w:rsidRPr="006B01CD">
              <w:rPr>
                <w:b/>
              </w:rPr>
              <w:t>0,00</w:t>
            </w:r>
          </w:p>
        </w:tc>
      </w:tr>
      <w:tr w:rsidR="004D4107" w:rsidRPr="003E145A" w:rsidTr="00CE380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1 17 15000 00 0000 150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Инициативные платежи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46215F">
            <w:pPr>
              <w:jc w:val="right"/>
            </w:pPr>
            <w:r>
              <w:t>168,83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0,00</w:t>
            </w:r>
          </w:p>
        </w:tc>
      </w:tr>
      <w:tr w:rsidR="004D4107" w:rsidRPr="003E145A" w:rsidTr="00CE380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1 17 15000 10 0000 150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Инициативные платежи, зачисляемые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46215F">
            <w:pPr>
              <w:jc w:val="right"/>
            </w:pPr>
            <w:r>
              <w:t>168,83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0,00</w:t>
            </w:r>
          </w:p>
        </w:tc>
      </w:tr>
      <w:tr w:rsidR="004D4107" w:rsidRPr="003E145A" w:rsidTr="00CE380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1 17 15000 10 2526 150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Инициативные платежи, зачисляемые в бюджет сельского поселения на софинансирование расходов по реализации приоритетного проекта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46215F">
            <w:pPr>
              <w:jc w:val="right"/>
            </w:pPr>
            <w:r>
              <w:t>168,83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02008" w:rsidRDefault="004D4107" w:rsidP="00C377AA">
            <w:r w:rsidRPr="00002008"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C377AA">
            <w:r w:rsidRPr="00002008">
              <w:t>0,00</w:t>
            </w:r>
          </w:p>
        </w:tc>
      </w:tr>
      <w:tr w:rsidR="004D4107" w:rsidRPr="003E145A" w:rsidTr="0064369C">
        <w:trPr>
          <w:trHeight w:val="5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93963,06639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A2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287</w:t>
            </w:r>
            <w:r>
              <w:rPr>
                <w:b/>
                <w:bCs/>
                <w:color w:val="000000"/>
                <w:sz w:val="22"/>
                <w:szCs w:val="22"/>
              </w:rPr>
              <w:t>55,24639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9A2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9036,54639</w:t>
            </w:r>
          </w:p>
        </w:tc>
      </w:tr>
      <w:tr w:rsidR="004D4107" w:rsidRPr="003E145A" w:rsidTr="0064369C">
        <w:trPr>
          <w:trHeight w:val="82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64369C">
              <w:rPr>
                <w:b/>
                <w:bCs/>
                <w:color w:val="000000"/>
                <w:sz w:val="22"/>
                <w:szCs w:val="22"/>
              </w:rPr>
              <w:t>93963,06639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287</w:t>
            </w:r>
            <w:r>
              <w:rPr>
                <w:b/>
                <w:bCs/>
                <w:color w:val="000000"/>
                <w:sz w:val="22"/>
                <w:szCs w:val="22"/>
              </w:rPr>
              <w:t>55,24639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903</w:t>
            </w:r>
            <w:r w:rsidRPr="003E145A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4D4107" w:rsidRPr="003E145A" w:rsidTr="0064369C">
        <w:trPr>
          <w:trHeight w:val="85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16302,90</w:t>
            </w:r>
          </w:p>
        </w:tc>
      </w:tr>
      <w:tr w:rsidR="004D4107" w:rsidRPr="003E145A" w:rsidTr="0064369C">
        <w:trPr>
          <w:trHeight w:val="97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16302,90</w:t>
            </w:r>
          </w:p>
        </w:tc>
      </w:tr>
      <w:tr w:rsidR="004D4107" w:rsidRPr="003E145A" w:rsidTr="0064369C">
        <w:trPr>
          <w:trHeight w:val="83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73655,26639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238,54639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1223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A1B10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54639</w:t>
            </w:r>
          </w:p>
        </w:tc>
      </w:tr>
      <w:tr w:rsidR="004D4107" w:rsidRPr="00BA1B10" w:rsidTr="0064369C">
        <w:trPr>
          <w:trHeight w:val="84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39109,32639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  <w:r w:rsidRPr="00BA1B10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54639</w:t>
            </w:r>
            <w:r w:rsidRPr="00BA1B1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64369C">
        <w:trPr>
          <w:trHeight w:val="97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2324,54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E145A" w:rsidTr="0064369C">
        <w:trPr>
          <w:trHeight w:val="9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4D4107" w:rsidRPr="003E145A" w:rsidTr="0064369C">
        <w:trPr>
          <w:trHeight w:val="9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2 02 29999 10 7154 150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13182,40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A1B10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BA1B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64369C">
        <w:trPr>
          <w:trHeight w:val="2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2 02 29999 10 7</w:t>
            </w:r>
            <w:r>
              <w:rPr>
                <w:color w:val="000000"/>
                <w:sz w:val="22"/>
                <w:szCs w:val="22"/>
              </w:rPr>
              <w:t>209</w:t>
            </w:r>
            <w:r w:rsidRPr="003E145A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D71D4">
              <w:rPr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64369C">
        <w:trPr>
          <w:trHeight w:val="9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2 02 29999 10 7</w:t>
            </w:r>
            <w:r>
              <w:rPr>
                <w:color w:val="000000"/>
                <w:sz w:val="22"/>
                <w:szCs w:val="22"/>
              </w:rPr>
              <w:t>526</w:t>
            </w:r>
            <w:r w:rsidRPr="003E145A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D71D4" w:rsidRDefault="004D4107" w:rsidP="0064369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D71D4">
              <w:rPr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64369C">
        <w:trPr>
          <w:trHeight w:val="62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483,20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485,60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495,10</w:t>
            </w:r>
          </w:p>
        </w:tc>
      </w:tr>
      <w:tr w:rsidR="004D4107" w:rsidRPr="003E145A" w:rsidTr="0064369C">
        <w:trPr>
          <w:trHeight w:val="140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256,50</w:t>
            </w:r>
          </w:p>
        </w:tc>
      </w:tr>
      <w:tr w:rsidR="004D4107" w:rsidRPr="003E145A" w:rsidTr="0064369C">
        <w:trPr>
          <w:trHeight w:val="95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4D4107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8,4 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A3B0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A3B0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DA3B09">
              <w:rPr>
                <w:bCs/>
                <w:color w:val="000000"/>
                <w:sz w:val="22"/>
                <w:szCs w:val="22"/>
              </w:rPr>
              <w:t>2 02 49999 10 4602 150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DA3B09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компенсацию снижения поступления налоговых доходов в виде единого сельскохозяйственного налога в 2021 году бюджетам городских и сельских поселений Новгородского муниципального района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A3B09">
              <w:rPr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A3B09" w:rsidRDefault="004D4107" w:rsidP="0064369C">
            <w:pPr>
              <w:jc w:val="right"/>
              <w:rPr>
                <w:color w:val="000000"/>
                <w:sz w:val="22"/>
                <w:szCs w:val="22"/>
              </w:rPr>
            </w:pPr>
            <w:r w:rsidRPr="00DA3B0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64369C">
        <w:trPr>
          <w:trHeight w:val="66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6436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56DF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6436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56DF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64369C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921CD" w:rsidRDefault="004D4107" w:rsidP="00CF1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122367,12639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54783,89639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4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54944,40639</w:t>
            </w:r>
          </w:p>
        </w:tc>
      </w:tr>
    </w:tbl>
    <w:p w:rsidR="004D4107" w:rsidRDefault="004D4107" w:rsidP="009A0A47">
      <w:pPr>
        <w:spacing w:after="160" w:line="259" w:lineRule="auto"/>
      </w:pPr>
    </w:p>
    <w:p w:rsidR="004D4107" w:rsidRDefault="004D4107" w:rsidP="009A0A47">
      <w:pPr>
        <w:spacing w:after="160" w:line="259" w:lineRule="auto"/>
      </w:pPr>
      <w:r>
        <w:br w:type="page"/>
      </w:r>
    </w:p>
    <w:p w:rsidR="004D4107" w:rsidRPr="00C54A20" w:rsidRDefault="004D4107" w:rsidP="009A0A47">
      <w:pPr>
        <w:spacing w:after="160" w:line="259" w:lineRule="auto"/>
        <w:rPr>
          <w:sz w:val="16"/>
          <w:szCs w:val="16"/>
        </w:rPr>
      </w:pPr>
    </w:p>
    <w:p w:rsidR="004D4107" w:rsidRPr="00C54A20" w:rsidRDefault="004D4107" w:rsidP="00FD27EC">
      <w:pPr>
        <w:jc w:val="right"/>
        <w:rPr>
          <w:b/>
          <w:sz w:val="16"/>
          <w:szCs w:val="16"/>
        </w:rPr>
      </w:pPr>
      <w:r w:rsidRPr="00C54A20">
        <w:rPr>
          <w:b/>
          <w:sz w:val="16"/>
          <w:szCs w:val="16"/>
        </w:rPr>
        <w:t>Приложение 4</w:t>
      </w:r>
    </w:p>
    <w:p w:rsidR="004D4107" w:rsidRPr="00C54A20" w:rsidRDefault="004D4107" w:rsidP="00CE380C">
      <w:pPr>
        <w:jc w:val="right"/>
        <w:rPr>
          <w:sz w:val="16"/>
          <w:szCs w:val="16"/>
        </w:rPr>
      </w:pPr>
      <w:r w:rsidRPr="00C54A20">
        <w:rPr>
          <w:sz w:val="16"/>
          <w:szCs w:val="16"/>
        </w:rPr>
        <w:t>к решению Совета депутатов Савинского сельского поселения</w:t>
      </w:r>
    </w:p>
    <w:p w:rsidR="004D4107" w:rsidRPr="00C54A20" w:rsidRDefault="004D4107" w:rsidP="00CE380C">
      <w:pPr>
        <w:jc w:val="right"/>
        <w:rPr>
          <w:sz w:val="16"/>
          <w:szCs w:val="16"/>
        </w:rPr>
      </w:pPr>
      <w:r w:rsidRPr="00C54A20">
        <w:rPr>
          <w:sz w:val="16"/>
          <w:szCs w:val="16"/>
        </w:rPr>
        <w:t xml:space="preserve">                                                           от 24.12.2020 №77 «О бюджете Савинского сельского поселения</w:t>
      </w:r>
    </w:p>
    <w:p w:rsidR="004D4107" w:rsidRPr="00C54A20" w:rsidRDefault="004D4107" w:rsidP="00CE380C">
      <w:pPr>
        <w:jc w:val="right"/>
        <w:rPr>
          <w:sz w:val="16"/>
          <w:szCs w:val="16"/>
        </w:rPr>
      </w:pPr>
      <w:r w:rsidRPr="00C54A20">
        <w:rPr>
          <w:sz w:val="16"/>
          <w:szCs w:val="16"/>
        </w:rPr>
        <w:t xml:space="preserve">                                                           на 2021 год и на плановый период 2022 и 2023 годов»</w:t>
      </w:r>
    </w:p>
    <w:p w:rsidR="004D4107" w:rsidRPr="00C54A20" w:rsidRDefault="004D4107" w:rsidP="00CE380C">
      <w:pPr>
        <w:tabs>
          <w:tab w:val="left" w:pos="2970"/>
        </w:tabs>
        <w:jc w:val="right"/>
        <w:rPr>
          <w:sz w:val="16"/>
          <w:szCs w:val="16"/>
        </w:rPr>
      </w:pPr>
    </w:p>
    <w:p w:rsidR="004D4107" w:rsidRPr="00C54A20" w:rsidRDefault="004D4107" w:rsidP="00CE380C">
      <w:pPr>
        <w:tabs>
          <w:tab w:val="left" w:pos="2970"/>
        </w:tabs>
        <w:spacing w:line="240" w:lineRule="exact"/>
        <w:jc w:val="right"/>
        <w:rPr>
          <w:b/>
          <w:sz w:val="16"/>
          <w:szCs w:val="16"/>
        </w:rPr>
      </w:pPr>
    </w:p>
    <w:p w:rsidR="004D4107" w:rsidRPr="00C54A20" w:rsidRDefault="004D4107" w:rsidP="00FD27EC">
      <w:pPr>
        <w:tabs>
          <w:tab w:val="left" w:pos="2970"/>
        </w:tabs>
        <w:spacing w:line="240" w:lineRule="exact"/>
        <w:jc w:val="center"/>
        <w:rPr>
          <w:b/>
          <w:sz w:val="16"/>
          <w:szCs w:val="16"/>
        </w:rPr>
      </w:pPr>
      <w:r w:rsidRPr="00C54A20">
        <w:rPr>
          <w:b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2021 год и на плановый период 2022 и 2023 годов</w:t>
      </w:r>
    </w:p>
    <w:p w:rsidR="004D4107" w:rsidRPr="00C54A20" w:rsidRDefault="004D4107" w:rsidP="009A0A47">
      <w:pPr>
        <w:tabs>
          <w:tab w:val="left" w:pos="2970"/>
        </w:tabs>
        <w:jc w:val="center"/>
        <w:rPr>
          <w:b/>
          <w:sz w:val="16"/>
          <w:szCs w:val="16"/>
        </w:rPr>
      </w:pPr>
    </w:p>
    <w:tbl>
      <w:tblPr>
        <w:tblW w:w="9921" w:type="dxa"/>
        <w:tblLayout w:type="fixed"/>
        <w:tblLook w:val="00A0" w:firstRow="1" w:lastRow="0" w:firstColumn="1" w:lastColumn="0" w:noHBand="0" w:noVBand="0"/>
      </w:tblPr>
      <w:tblGrid>
        <w:gridCol w:w="3025"/>
        <w:gridCol w:w="460"/>
        <w:gridCol w:w="550"/>
        <w:gridCol w:w="1318"/>
        <w:gridCol w:w="709"/>
        <w:gridCol w:w="1591"/>
        <w:gridCol w:w="1134"/>
        <w:gridCol w:w="1134"/>
      </w:tblGrid>
      <w:tr w:rsidR="004D4107" w:rsidRPr="003529A3" w:rsidTr="006B01CD">
        <w:trPr>
          <w:trHeight w:val="630"/>
          <w:tblHeader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4D4107" w:rsidRPr="003529A3" w:rsidTr="006B01CD">
        <w:trPr>
          <w:trHeight w:val="315"/>
          <w:tblHeader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107" w:rsidRPr="003529A3" w:rsidRDefault="004D4107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4D4107" w:rsidRPr="003529A3" w:rsidTr="006B01CD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8859,6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9121,60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9121,60</w:t>
            </w:r>
          </w:p>
        </w:tc>
      </w:tr>
      <w:tr w:rsidR="004D4107" w:rsidRPr="003529A3" w:rsidTr="006B01CD">
        <w:trPr>
          <w:trHeight w:val="17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1462,00</w:t>
            </w:r>
          </w:p>
        </w:tc>
      </w:tr>
      <w:tr w:rsidR="004D4107" w:rsidRPr="003529A3" w:rsidTr="006B01CD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1462,00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1462,00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1462,00</w:t>
            </w:r>
          </w:p>
        </w:tc>
      </w:tr>
      <w:tr w:rsidR="004D4107" w:rsidRPr="003529A3" w:rsidTr="006B01CD">
        <w:trPr>
          <w:trHeight w:val="228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7204,69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6414,69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5354,69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7204,69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6414,69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5354,69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6966,09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6176,09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5116,09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3957,40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2886,69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1036,69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122,00</w:t>
            </w:r>
          </w:p>
        </w:tc>
      </w:tr>
      <w:tr w:rsidR="004D4107" w:rsidRPr="003529A3" w:rsidTr="006B01CD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238,60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227,10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11,50</w:t>
            </w:r>
          </w:p>
        </w:tc>
      </w:tr>
      <w:tr w:rsidR="004D4107" w:rsidRPr="003529A3" w:rsidTr="006B01CD">
        <w:trPr>
          <w:trHeight w:val="17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147,91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147,91</w:t>
            </w:r>
          </w:p>
        </w:tc>
      </w:tr>
      <w:tr w:rsidR="004D4107" w:rsidRPr="003529A3" w:rsidTr="006B01CD">
        <w:trPr>
          <w:trHeight w:val="239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147,91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147,91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3,00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3,00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4D4107" w:rsidRPr="003529A3" w:rsidTr="006B01CD">
        <w:trPr>
          <w:trHeight w:val="63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2154,00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2154,00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42,00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42,00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2112,00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2112,00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256,50</w:t>
            </w:r>
          </w:p>
        </w:tc>
      </w:tr>
      <w:tr w:rsidR="004D4107" w:rsidRPr="003529A3" w:rsidTr="006B01CD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256,50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256,50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256,50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256,50</w:t>
            </w:r>
          </w:p>
        </w:tc>
      </w:tr>
      <w:tr w:rsidR="004D4107" w:rsidRPr="003529A3" w:rsidTr="006B01CD">
        <w:trPr>
          <w:trHeight w:val="85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</w:tr>
      <w:tr w:rsidR="004D4107" w:rsidRPr="003529A3" w:rsidTr="006B01CD">
        <w:trPr>
          <w:trHeight w:val="17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212,20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212,20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212,20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E22F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38853,5793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18694,16</w:t>
            </w:r>
          </w:p>
        </w:tc>
      </w:tr>
      <w:tr w:rsidR="004D4107" w:rsidRPr="003529A3" w:rsidTr="006B01CD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E22F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18694,16</w:t>
            </w:r>
          </w:p>
        </w:tc>
      </w:tr>
      <w:tr w:rsidR="004D4107" w:rsidRPr="003529A3" w:rsidTr="006B01CD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0054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0054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0054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0054CD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18694,16</w:t>
            </w:r>
          </w:p>
        </w:tc>
      </w:tr>
      <w:tr w:rsidR="004D4107" w:rsidRPr="003529A3" w:rsidTr="006B01CD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0054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0054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0054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0054CD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18694,16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3000,00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1027,63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2866,16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1027,63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12187,00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4D4107" w:rsidRPr="003529A3" w:rsidTr="006B01CD">
        <w:trPr>
          <w:trHeight w:val="166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3529A3" w:rsidRDefault="004D4107" w:rsidP="008C7CA1">
            <w:pPr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E22F53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2129,54930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641,00</w:t>
            </w:r>
          </w:p>
        </w:tc>
      </w:tr>
      <w:tr w:rsidR="004D4107" w:rsidRPr="003529A3" w:rsidTr="006B01CD">
        <w:trPr>
          <w:trHeight w:val="100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E22F53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2129,54930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4D4107" w:rsidRPr="003529A3" w:rsidTr="006B01CD">
        <w:trPr>
          <w:trHeight w:val="100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13182,40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00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13182,40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009"/>
        </w:trPr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107" w:rsidRPr="003529A3" w:rsidRDefault="004D4107" w:rsidP="007F77B1">
            <w:pPr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7F77B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00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7F77B1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8C7CA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0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12329,70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12369,20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4,40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4,40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96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4,40</w:t>
            </w:r>
          </w:p>
        </w:tc>
      </w:tr>
      <w:tr w:rsidR="004D4107" w:rsidRPr="003529A3" w:rsidTr="006B01CD">
        <w:trPr>
          <w:trHeight w:val="102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4,40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4D4107" w:rsidRPr="003529A3" w:rsidTr="006B01CD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8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450,00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450,00</w:t>
            </w:r>
          </w:p>
        </w:tc>
      </w:tr>
      <w:tr w:rsidR="004D4107" w:rsidRPr="003529A3" w:rsidTr="006B01CD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11875,30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11914,80</w:t>
            </w:r>
          </w:p>
        </w:tc>
      </w:tr>
      <w:tr w:rsidR="004D4107" w:rsidRPr="003529A3" w:rsidTr="006B01CD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17829,50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11737,20</w:t>
            </w:r>
          </w:p>
        </w:tc>
      </w:tr>
      <w:tr w:rsidR="004D4107" w:rsidRPr="003529A3" w:rsidTr="006B01CD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16352,68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11737,20</w:t>
            </w:r>
          </w:p>
        </w:tc>
      </w:tr>
      <w:tr w:rsidR="004D4107" w:rsidRPr="003529A3" w:rsidTr="006B01CD">
        <w:trPr>
          <w:trHeight w:val="801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9737,20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800,00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200,00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1000,00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01 0 03 72090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01 0 03 72090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 xml:space="preserve">01 0 03 </w:t>
            </w:r>
            <w:r w:rsidRPr="003529A3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3529A3">
              <w:rPr>
                <w:i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 xml:space="preserve">01 0 03 </w:t>
            </w:r>
            <w:r w:rsidRPr="003529A3">
              <w:rPr>
                <w:color w:val="000000"/>
                <w:sz w:val="22"/>
                <w:szCs w:val="22"/>
                <w:lang w:val="en-US"/>
              </w:rPr>
              <w:t>S</w:t>
            </w:r>
            <w:r w:rsidRPr="003529A3"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 xml:space="preserve">01 0 03 </w:t>
            </w:r>
            <w:r w:rsidRPr="003529A3">
              <w:rPr>
                <w:color w:val="000000"/>
                <w:sz w:val="22"/>
                <w:szCs w:val="22"/>
                <w:lang w:val="en-US"/>
              </w:rPr>
              <w:t>S</w:t>
            </w:r>
            <w:r w:rsidRPr="003529A3">
              <w:rPr>
                <w:color w:val="000000"/>
                <w:sz w:val="22"/>
                <w:szCs w:val="22"/>
              </w:rPr>
              <w:t>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 xml:space="preserve">01 0 03 </w:t>
            </w:r>
            <w:r w:rsidRPr="003529A3">
              <w:rPr>
                <w:color w:val="000000"/>
                <w:sz w:val="22"/>
                <w:szCs w:val="22"/>
                <w:lang w:val="en-US"/>
              </w:rPr>
              <w:t>S</w:t>
            </w:r>
            <w:r w:rsidRPr="003529A3">
              <w:rPr>
                <w:color w:val="000000"/>
                <w:sz w:val="22"/>
                <w:szCs w:val="22"/>
              </w:rPr>
              <w:t>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25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97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4D4107" w:rsidRPr="003529A3" w:rsidTr="006B01CD">
        <w:trPr>
          <w:trHeight w:val="118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Cs/>
                <w:i/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529A3">
              <w:rPr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4D4107" w:rsidRPr="003529A3" w:rsidTr="006B01CD">
        <w:trPr>
          <w:trHeight w:val="914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3529A3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3529A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529A3">
              <w:rPr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529A3">
              <w:rPr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529A3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529A3">
              <w:rPr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</w:tr>
      <w:tr w:rsidR="004D4107" w:rsidRPr="003529A3" w:rsidTr="006B01CD">
        <w:trPr>
          <w:trHeight w:val="85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410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3529A3">
              <w:rPr>
                <w:bCs/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3529A3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101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9A3">
              <w:rPr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9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13,00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13,00</w:t>
            </w:r>
          </w:p>
        </w:tc>
      </w:tr>
      <w:tr w:rsidR="004D4107" w:rsidRPr="003529A3" w:rsidTr="006B01CD">
        <w:trPr>
          <w:trHeight w:val="88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D111C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D111C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D111CF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D111CF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D111CF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D111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54529,19639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D111CF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13246,49639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D111CF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1324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6,49639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54529,19639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13246,49639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1324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6,49639</w:t>
            </w:r>
          </w:p>
        </w:tc>
      </w:tr>
      <w:tr w:rsidR="004D4107" w:rsidRPr="003529A3" w:rsidTr="006B01CD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41287,25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Капитальный ремонт МАУ "Божонский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03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03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39715,42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111CF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111CF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111CF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D111CF" w:rsidRDefault="004D4107" w:rsidP="00655E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111CF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11C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111CF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111CF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111CF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 0 А0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Федеральный проект «Культурная среда»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 0 А1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А1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44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А1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1324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1,94639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13241,94639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1324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1,94639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1318</w:t>
            </w:r>
            <w:r>
              <w:rPr>
                <w:i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13183,40</w:t>
            </w:r>
          </w:p>
        </w:tc>
      </w:tr>
      <w:tr w:rsidR="004D4107" w:rsidRPr="003529A3" w:rsidTr="006B01CD">
        <w:trPr>
          <w:trHeight w:val="593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13183,40</w:t>
            </w:r>
          </w:p>
        </w:tc>
      </w:tr>
      <w:tr w:rsidR="004D4107" w:rsidRPr="003529A3" w:rsidTr="006B01CD">
        <w:trPr>
          <w:trHeight w:val="461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7,00</w:t>
            </w:r>
          </w:p>
        </w:tc>
      </w:tr>
      <w:tr w:rsidR="004D4107" w:rsidRPr="003529A3" w:rsidTr="006B01CD">
        <w:trPr>
          <w:trHeight w:val="69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4D4107" w:rsidRPr="003529A3" w:rsidTr="006B01CD">
        <w:trPr>
          <w:trHeight w:val="43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20 5 А0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655ED9">
            <w:pPr>
              <w:jc w:val="right"/>
            </w:pPr>
            <w:r w:rsidRPr="00324109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655ED9">
            <w:pPr>
              <w:jc w:val="right"/>
            </w:pPr>
            <w:r w:rsidRPr="00324109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655ED9">
            <w:pPr>
              <w:jc w:val="right"/>
            </w:pPr>
            <w:r w:rsidRPr="00324109">
              <w:rPr>
                <w:b/>
                <w:color w:val="000000"/>
                <w:sz w:val="22"/>
                <w:szCs w:val="22"/>
              </w:rPr>
              <w:t>51,54639</w:t>
            </w:r>
          </w:p>
        </w:tc>
      </w:tr>
      <w:tr w:rsidR="004D4107" w:rsidRPr="003529A3" w:rsidTr="006B01CD">
        <w:trPr>
          <w:trHeight w:val="44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Федеральный проект «Творческие люди»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20 5 А2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655ED9">
            <w:pPr>
              <w:jc w:val="right"/>
            </w:pPr>
            <w:r w:rsidRPr="00BB6561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655ED9">
            <w:pPr>
              <w:jc w:val="right"/>
            </w:pPr>
            <w:r w:rsidRPr="00BB6561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655ED9">
            <w:pPr>
              <w:jc w:val="right"/>
            </w:pPr>
            <w:r w:rsidRPr="00BB6561">
              <w:rPr>
                <w:b/>
                <w:color w:val="000000"/>
                <w:sz w:val="22"/>
                <w:szCs w:val="22"/>
              </w:rPr>
              <w:t>51,54639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Поддержка лучших работников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А2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80115" w:rsidRDefault="004D4107" w:rsidP="00655ED9">
            <w:pPr>
              <w:jc w:val="right"/>
            </w:pPr>
            <w:r w:rsidRPr="00080115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80115" w:rsidRDefault="004D4107" w:rsidP="00655ED9">
            <w:pPr>
              <w:jc w:val="right"/>
            </w:pPr>
            <w:r w:rsidRPr="00080115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80115" w:rsidRDefault="004D4107" w:rsidP="00655ED9">
            <w:pPr>
              <w:jc w:val="right"/>
            </w:pPr>
            <w:r w:rsidRPr="00080115">
              <w:rPr>
                <w:color w:val="000000"/>
                <w:sz w:val="22"/>
                <w:szCs w:val="22"/>
              </w:rPr>
              <w:t>51,54639</w:t>
            </w:r>
          </w:p>
        </w:tc>
      </w:tr>
      <w:tr w:rsidR="004D4107" w:rsidRPr="003529A3" w:rsidTr="006B01CD">
        <w:trPr>
          <w:trHeight w:val="671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А2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80115" w:rsidRDefault="004D4107" w:rsidP="00655ED9">
            <w:pPr>
              <w:jc w:val="right"/>
            </w:pPr>
            <w:r w:rsidRPr="00080115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80115" w:rsidRDefault="004D4107" w:rsidP="00655ED9">
            <w:pPr>
              <w:jc w:val="right"/>
            </w:pPr>
            <w:r w:rsidRPr="00080115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080115" w:rsidRDefault="004D4107" w:rsidP="00655ED9">
            <w:pPr>
              <w:jc w:val="right"/>
            </w:pPr>
            <w:r w:rsidRPr="00080115">
              <w:rPr>
                <w:color w:val="000000"/>
                <w:sz w:val="22"/>
                <w:szCs w:val="22"/>
              </w:rPr>
              <w:t>51,54639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990,00</w:t>
            </w:r>
          </w:p>
        </w:tc>
      </w:tr>
      <w:tr w:rsidR="004D4107" w:rsidRPr="003529A3" w:rsidTr="006B01CD">
        <w:trPr>
          <w:trHeight w:val="199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990,00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990,00</w:t>
            </w:r>
          </w:p>
        </w:tc>
      </w:tr>
      <w:tr w:rsidR="004D4107" w:rsidRPr="003529A3" w:rsidTr="006B01CD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</w:tr>
      <w:tr w:rsidR="004D4107" w:rsidRPr="003529A3" w:rsidTr="006B01CD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978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3529A3">
              <w:rPr>
                <w:bCs/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3529A3">
              <w:rPr>
                <w:bCs/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10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9A3">
              <w:rPr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529A3">
              <w:rPr>
                <w:bCs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29A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104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iCs/>
                <w:color w:val="000000"/>
                <w:sz w:val="22"/>
                <w:szCs w:val="22"/>
              </w:rPr>
              <w:t>45,80</w:t>
            </w:r>
          </w:p>
        </w:tc>
      </w:tr>
      <w:tr w:rsidR="004D4107" w:rsidRPr="003529A3" w:rsidTr="006B01CD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3529A3">
              <w:rPr>
                <w:i/>
                <w:color w:val="000000"/>
                <w:sz w:val="22"/>
                <w:szCs w:val="22"/>
              </w:rPr>
              <w:t>45,80</w:t>
            </w:r>
          </w:p>
        </w:tc>
      </w:tr>
      <w:tr w:rsidR="004D4107" w:rsidRPr="003529A3" w:rsidTr="006B01CD">
        <w:trPr>
          <w:trHeight w:val="102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45,80</w:t>
            </w:r>
          </w:p>
        </w:tc>
      </w:tr>
      <w:tr w:rsidR="004D4107" w:rsidRPr="003529A3" w:rsidTr="006B01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center"/>
              <w:rPr>
                <w:color w:val="000000"/>
                <w:sz w:val="22"/>
                <w:szCs w:val="22"/>
              </w:rPr>
            </w:pPr>
            <w:r w:rsidRPr="00352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9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123541,47569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54783,89639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655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54944,40639</w:t>
            </w:r>
          </w:p>
        </w:tc>
      </w:tr>
    </w:tbl>
    <w:p w:rsidR="004D4107" w:rsidRPr="00C54A20" w:rsidRDefault="004D4107" w:rsidP="009A0A47">
      <w:pPr>
        <w:tabs>
          <w:tab w:val="left" w:pos="2970"/>
        </w:tabs>
        <w:jc w:val="center"/>
        <w:rPr>
          <w:b/>
          <w:sz w:val="16"/>
          <w:szCs w:val="16"/>
        </w:rPr>
      </w:pPr>
    </w:p>
    <w:p w:rsidR="004D4107" w:rsidRPr="00C54A20" w:rsidRDefault="004D4107">
      <w:pPr>
        <w:spacing w:after="160" w:line="259" w:lineRule="auto"/>
        <w:rPr>
          <w:sz w:val="16"/>
          <w:szCs w:val="16"/>
        </w:rPr>
      </w:pPr>
      <w:r w:rsidRPr="00C54A20">
        <w:rPr>
          <w:sz w:val="16"/>
          <w:szCs w:val="16"/>
        </w:rPr>
        <w:br w:type="page"/>
      </w:r>
    </w:p>
    <w:p w:rsidR="004D4107" w:rsidRPr="00FD27EC" w:rsidRDefault="004D4107" w:rsidP="00AA005E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5</w:t>
      </w:r>
    </w:p>
    <w:p w:rsidR="004D4107" w:rsidRPr="001F1AE6" w:rsidRDefault="004D4107" w:rsidP="00AA005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4D4107" w:rsidRDefault="004D4107" w:rsidP="00AA00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4D4107" w:rsidRDefault="004D4107" w:rsidP="00AA005E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4D4107" w:rsidRDefault="004D4107">
      <w:pPr>
        <w:spacing w:after="160" w:line="259" w:lineRule="auto"/>
      </w:pPr>
    </w:p>
    <w:p w:rsidR="004D4107" w:rsidRDefault="004D4107" w:rsidP="00AA005E">
      <w:pPr>
        <w:spacing w:line="240" w:lineRule="exact"/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</w:t>
      </w:r>
      <w:r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>
        <w:rPr>
          <w:b/>
        </w:rPr>
        <w:t>2</w:t>
      </w:r>
      <w:r w:rsidRPr="005326A5">
        <w:rPr>
          <w:b/>
        </w:rPr>
        <w:t xml:space="preserve"> и 202</w:t>
      </w:r>
      <w:r>
        <w:rPr>
          <w:b/>
        </w:rPr>
        <w:t>3</w:t>
      </w:r>
      <w:r w:rsidRPr="005326A5">
        <w:rPr>
          <w:b/>
        </w:rPr>
        <w:t xml:space="preserve"> годов</w:t>
      </w:r>
    </w:p>
    <w:p w:rsidR="004D4107" w:rsidRDefault="004D4107" w:rsidP="005326A5">
      <w:pPr>
        <w:jc w:val="center"/>
        <w:rPr>
          <w:b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331"/>
        <w:gridCol w:w="1484"/>
        <w:gridCol w:w="567"/>
        <w:gridCol w:w="567"/>
        <w:gridCol w:w="567"/>
        <w:gridCol w:w="1134"/>
        <w:gridCol w:w="914"/>
        <w:gridCol w:w="929"/>
      </w:tblGrid>
      <w:tr w:rsidR="004D4107" w:rsidRPr="003E145A" w:rsidTr="00AA005E">
        <w:trPr>
          <w:trHeight w:val="300"/>
          <w:tblHeader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4D4107" w:rsidRPr="003E145A" w:rsidTr="00AA005E">
        <w:trPr>
          <w:trHeight w:val="300"/>
          <w:tblHeader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A0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4D4107" w:rsidRPr="003E145A" w:rsidTr="00611896">
        <w:trPr>
          <w:trHeight w:val="14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«Комплексное развитие сельских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территорий Савинского сельского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 поселения на 2021-2023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611896" w:rsidRDefault="004D4107" w:rsidP="00611896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98793,4993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30280,35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30431,36</w:t>
            </w:r>
          </w:p>
        </w:tc>
      </w:tr>
      <w:tr w:rsidR="004D4107" w:rsidRPr="003E145A" w:rsidTr="00611896">
        <w:trPr>
          <w:trHeight w:val="167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611896" w:rsidRDefault="004D4107" w:rsidP="00611896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18582,65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18694,16</w:t>
            </w:r>
          </w:p>
        </w:tc>
      </w:tr>
      <w:tr w:rsidR="004D4107" w:rsidRPr="003E145A" w:rsidTr="00611896">
        <w:trPr>
          <w:trHeight w:val="9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3000,00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</w:tr>
      <w:tr w:rsidR="004D4107" w:rsidRPr="003E145A" w:rsidTr="00611896">
        <w:trPr>
          <w:trHeight w:val="10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</w:tr>
      <w:tr w:rsidR="004D4107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1027,63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2866,16</w:t>
            </w:r>
          </w:p>
        </w:tc>
      </w:tr>
      <w:tr w:rsidR="004D4107" w:rsidRPr="003E145A" w:rsidTr="00AA5BDE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8C5308" w:rsidRDefault="004D4107" w:rsidP="005B5FAE">
            <w:pPr>
              <w:rPr>
                <w:sz w:val="20"/>
                <w:szCs w:val="20"/>
              </w:rPr>
            </w:pPr>
            <w:r w:rsidRPr="008C5308">
              <w:rPr>
                <w:sz w:val="20"/>
                <w:szCs w:val="20"/>
              </w:rPr>
              <w:t>1027,63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5B5FAE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5B5FAE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2866,16</w:t>
            </w:r>
          </w:p>
        </w:tc>
      </w:tr>
      <w:tr w:rsidR="004D4107" w:rsidRPr="003E145A" w:rsidTr="00AA5BDE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8C5308" w:rsidRDefault="004D4107" w:rsidP="005B5FAE">
            <w:pPr>
              <w:rPr>
                <w:sz w:val="20"/>
                <w:szCs w:val="20"/>
              </w:rPr>
            </w:pPr>
            <w:r w:rsidRPr="008C5308">
              <w:rPr>
                <w:sz w:val="20"/>
                <w:szCs w:val="20"/>
              </w:rPr>
              <w:t>1027,63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5B5FAE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5B5FAE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2866,16</w:t>
            </w:r>
          </w:p>
        </w:tc>
      </w:tr>
      <w:tr w:rsidR="004D4107" w:rsidRPr="003E145A" w:rsidTr="00AA5BDE">
        <w:trPr>
          <w:trHeight w:val="83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5B5FAE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8C5308" w:rsidRDefault="004D4107" w:rsidP="005B5FAE">
            <w:pPr>
              <w:rPr>
                <w:sz w:val="20"/>
                <w:szCs w:val="20"/>
              </w:rPr>
            </w:pPr>
            <w:r w:rsidRPr="008C5308">
              <w:rPr>
                <w:sz w:val="20"/>
                <w:szCs w:val="20"/>
              </w:rPr>
              <w:t>1027,63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5B5FAE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5B5FAE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2866,16</w:t>
            </w:r>
          </w:p>
        </w:tc>
      </w:tr>
      <w:tr w:rsidR="004D4107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12187,00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</w:tr>
      <w:tr w:rsidR="004D4107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</w:tr>
      <w:tr w:rsidR="004D4107" w:rsidRPr="003E145A" w:rsidTr="003E145A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 xml:space="preserve">01 0 01 </w:t>
            </w:r>
            <w:r w:rsidRPr="00A0092D">
              <w:rPr>
                <w:b/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b/>
                <w:color w:val="000000"/>
                <w:sz w:val="20"/>
                <w:szCs w:val="22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611896" w:rsidRDefault="004D4107" w:rsidP="00611896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611896">
              <w:rPr>
                <w:b/>
                <w:color w:val="000000"/>
                <w:sz w:val="20"/>
                <w:szCs w:val="22"/>
              </w:rPr>
              <w:t>2129,5493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641,00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611896" w:rsidRDefault="004D4107" w:rsidP="00611896">
            <w:pPr>
              <w:jc w:val="right"/>
              <w:rPr>
                <w:color w:val="000000"/>
                <w:sz w:val="20"/>
                <w:szCs w:val="22"/>
              </w:rPr>
            </w:pPr>
            <w:r w:rsidRPr="00611896">
              <w:rPr>
                <w:color w:val="000000"/>
                <w:sz w:val="20"/>
                <w:szCs w:val="22"/>
              </w:rPr>
              <w:t>2129,5493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611896" w:rsidRDefault="004D4107" w:rsidP="00611896">
            <w:pPr>
              <w:jc w:val="right"/>
              <w:rPr>
                <w:color w:val="000000"/>
                <w:sz w:val="20"/>
                <w:szCs w:val="22"/>
              </w:rPr>
            </w:pPr>
            <w:r w:rsidRPr="00611896">
              <w:rPr>
                <w:color w:val="000000"/>
                <w:sz w:val="20"/>
                <w:szCs w:val="22"/>
              </w:rPr>
              <w:t>2129,5493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4D4107" w:rsidRPr="003E145A" w:rsidTr="00611896">
        <w:trPr>
          <w:trHeight w:val="9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jc w:val="right"/>
              <w:rPr>
                <w:color w:val="000000"/>
                <w:sz w:val="22"/>
                <w:szCs w:val="22"/>
              </w:rPr>
            </w:pPr>
            <w:r w:rsidRPr="00611896">
              <w:rPr>
                <w:color w:val="000000"/>
                <w:sz w:val="20"/>
                <w:szCs w:val="22"/>
              </w:rPr>
              <w:t>2129,5493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4D4107" w:rsidRPr="003E145A" w:rsidTr="00AA5BDE">
        <w:trPr>
          <w:trHeight w:val="9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13182,40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0,0 </w:t>
            </w:r>
          </w:p>
        </w:tc>
      </w:tr>
      <w:tr w:rsidR="004D4107" w:rsidRPr="003E145A" w:rsidTr="00AA5BDE">
        <w:trPr>
          <w:trHeight w:val="9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both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both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13182,40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4D4107" w:rsidRPr="003E145A" w:rsidTr="00AA5BDE">
        <w:trPr>
          <w:trHeight w:val="970"/>
        </w:trPr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107" w:rsidRPr="000B5277" w:rsidRDefault="004D4107" w:rsidP="005B5FAE">
            <w:pPr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0B5277" w:rsidRDefault="004D4107" w:rsidP="005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0B5277" w:rsidRDefault="004D4107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0,0 </w:t>
            </w:r>
          </w:p>
        </w:tc>
      </w:tr>
      <w:tr w:rsidR="004D4107" w:rsidRPr="003E145A" w:rsidTr="00AA5BDE">
        <w:trPr>
          <w:trHeight w:val="97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5B5FAE" w:rsidRDefault="004D4107" w:rsidP="005B5FAE">
            <w:pPr>
              <w:jc w:val="both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both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B5FAE" w:rsidRDefault="004D4107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4D4107" w:rsidRPr="003E145A" w:rsidTr="00611896">
        <w:trPr>
          <w:trHeight w:val="1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16352,68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0092D">
              <w:rPr>
                <w:b/>
                <w:bCs/>
                <w:color w:val="000000"/>
                <w:sz w:val="18"/>
                <w:szCs w:val="22"/>
              </w:rPr>
              <w:t>11697,70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0092D">
              <w:rPr>
                <w:b/>
                <w:bCs/>
                <w:color w:val="000000"/>
                <w:sz w:val="18"/>
                <w:szCs w:val="22"/>
              </w:rPr>
              <w:t>11737,20</w:t>
            </w:r>
          </w:p>
        </w:tc>
      </w:tr>
      <w:tr w:rsidR="004D4107" w:rsidRPr="003E145A" w:rsidTr="00611896">
        <w:trPr>
          <w:trHeight w:val="711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9737,20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9737,20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9737,20</w:t>
            </w:r>
          </w:p>
        </w:tc>
      </w:tr>
      <w:tr w:rsidR="004D4107" w:rsidRPr="003E145A" w:rsidTr="00611896">
        <w:trPr>
          <w:trHeight w:val="104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9737,20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CA69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  <w:lang w:val="en-US"/>
              </w:rPr>
              <w:t>419</w:t>
            </w:r>
            <w:r w:rsidRPr="00A0092D">
              <w:rPr>
                <w:b/>
                <w:color w:val="000000"/>
                <w:sz w:val="22"/>
                <w:szCs w:val="22"/>
              </w:rPr>
              <w:t>,</w:t>
            </w:r>
            <w:r w:rsidRPr="00A0092D">
              <w:rPr>
                <w:b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800,00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4D4107" w:rsidRPr="003E145A" w:rsidTr="00611896">
        <w:trPr>
          <w:trHeight w:val="98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200,00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4107" w:rsidRPr="003E145A" w:rsidTr="00611896">
        <w:trPr>
          <w:trHeight w:val="93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1000,00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</w:tr>
      <w:tr w:rsidR="004D4107" w:rsidRPr="003E145A" w:rsidTr="00611896">
        <w:trPr>
          <w:trHeight w:val="96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</w:tr>
      <w:tr w:rsidR="004D4107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CA6938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CA6938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CA6938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CA6938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CA6938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4140,65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CA6938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CA6938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01 0 03 72090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467ED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4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7209</w:t>
            </w:r>
            <w:r w:rsidRPr="003E14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133543">
        <w:trPr>
          <w:trHeight w:val="2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467ED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4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7209</w:t>
            </w:r>
            <w:r w:rsidRPr="003E14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467ED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4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7209</w:t>
            </w:r>
            <w:r w:rsidRPr="003E14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CA693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b/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b/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CA6938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CA6938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CA6938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CA69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CA6938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133543">
        <w:trPr>
          <w:trHeight w:val="42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0092D" w:rsidRDefault="004D4107" w:rsidP="00A009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133543">
        <w:trPr>
          <w:trHeight w:val="2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155ADD">
              <w:rPr>
                <w:b/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b/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b/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637890" w:rsidRDefault="004D4107" w:rsidP="00637890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4B76FC">
              <w:rPr>
                <w:b/>
                <w:color w:val="000000"/>
                <w:sz w:val="22"/>
                <w:szCs w:val="22"/>
              </w:rPr>
              <w:t>699,07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CE380C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637890">
            <w:pPr>
              <w:jc w:val="center"/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637890" w:rsidRDefault="004D4107" w:rsidP="00637890">
            <w:pPr>
              <w:jc w:val="right"/>
              <w:rPr>
                <w:sz w:val="22"/>
                <w:szCs w:val="22"/>
              </w:rPr>
            </w:pPr>
            <w:r w:rsidRPr="00637890">
              <w:rPr>
                <w:sz w:val="22"/>
                <w:szCs w:val="22"/>
              </w:rPr>
              <w:t>699,07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CE380C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637890">
            <w:pPr>
              <w:jc w:val="center"/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637890" w:rsidRDefault="004D4107" w:rsidP="00637890">
            <w:pPr>
              <w:jc w:val="right"/>
              <w:rPr>
                <w:sz w:val="22"/>
                <w:szCs w:val="22"/>
              </w:rPr>
            </w:pPr>
            <w:r w:rsidRPr="00637890">
              <w:rPr>
                <w:sz w:val="22"/>
                <w:szCs w:val="22"/>
              </w:rPr>
              <w:t>699,07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CE380C">
        <w:trPr>
          <w:trHeight w:val="95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637890">
            <w:pPr>
              <w:jc w:val="center"/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637890" w:rsidRDefault="004D4107" w:rsidP="00637890">
            <w:pPr>
              <w:jc w:val="right"/>
              <w:rPr>
                <w:sz w:val="22"/>
                <w:szCs w:val="22"/>
              </w:rPr>
            </w:pPr>
            <w:r w:rsidRPr="00637890">
              <w:rPr>
                <w:sz w:val="22"/>
                <w:szCs w:val="22"/>
              </w:rPr>
              <w:t>699,07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6378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B9436B">
        <w:trPr>
          <w:trHeight w:val="57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Капитальный ремонт МАУ "Божонский Дом Культуры"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b/>
                <w:color w:val="000000"/>
                <w:sz w:val="20"/>
                <w:szCs w:val="22"/>
              </w:rPr>
            </w:pPr>
            <w:r w:rsidRPr="00155ADD">
              <w:rPr>
                <w:b/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B9436B">
        <w:trPr>
          <w:trHeight w:val="42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B9436B">
        <w:trPr>
          <w:trHeight w:val="33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B9436B">
        <w:trPr>
          <w:trHeight w:val="54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B9436B">
        <w:trPr>
          <w:trHeight w:val="54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0"/>
                <w:szCs w:val="22"/>
              </w:rPr>
            </w:pPr>
            <w:r w:rsidRPr="00155ADD">
              <w:rPr>
                <w:b/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B9436B">
        <w:trPr>
          <w:trHeight w:val="54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B9436B">
        <w:trPr>
          <w:trHeight w:val="54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B9436B">
        <w:trPr>
          <w:trHeight w:val="54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39715,42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6A46E2">
        <w:trPr>
          <w:trHeight w:val="68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E6470D" w:rsidRDefault="004D4107" w:rsidP="00E647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262,00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B9436B" w:rsidTr="00B9436B">
        <w:trPr>
          <w:trHeight w:val="47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6470D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E6470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rPr>
                <w:color w:val="000000"/>
                <w:sz w:val="22"/>
                <w:szCs w:val="22"/>
              </w:rPr>
            </w:pPr>
            <w:r w:rsidRPr="00E6470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rPr>
                <w:color w:val="000000"/>
                <w:sz w:val="22"/>
                <w:szCs w:val="22"/>
              </w:rPr>
            </w:pPr>
            <w:r w:rsidRPr="00E6470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rPr>
                <w:color w:val="000000"/>
                <w:sz w:val="22"/>
                <w:szCs w:val="22"/>
              </w:rPr>
            </w:pPr>
            <w:r w:rsidRPr="00E6470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E647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6470D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E6470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B9436B" w:rsidTr="00B9436B">
        <w:trPr>
          <w:trHeight w:val="47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5ADD">
              <w:rPr>
                <w:b/>
                <w:bCs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155ADD">
              <w:rPr>
                <w:b/>
                <w:bCs/>
                <w:color w:val="000000"/>
                <w:sz w:val="20"/>
                <w:szCs w:val="22"/>
              </w:rPr>
              <w:t>01 0 А0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5ADD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B9436B" w:rsidTr="00611896">
        <w:trPr>
          <w:trHeight w:val="58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</w:rPr>
              <w:t>Федеральный проект «Культурная среда»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155ADD">
              <w:rPr>
                <w:b/>
                <w:bCs/>
                <w:color w:val="000000"/>
                <w:sz w:val="20"/>
                <w:szCs w:val="22"/>
              </w:rPr>
              <w:t>01 0 А1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5ADD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867BF5">
        <w:trPr>
          <w:trHeight w:val="183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0"/>
                <w:szCs w:val="22"/>
              </w:rPr>
            </w:pPr>
            <w:r w:rsidRPr="00133543">
              <w:rPr>
                <w:b/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55ADD" w:rsidRDefault="004D4107" w:rsidP="00E6470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611896">
        <w:trPr>
          <w:trHeight w:val="1331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3E145A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133543">
        <w:trPr>
          <w:trHeight w:val="107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3E145A" w:rsidTr="003E145A">
        <w:trPr>
          <w:trHeight w:val="14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133543">
        <w:trPr>
          <w:trHeight w:val="108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133543">
        <w:trPr>
          <w:trHeight w:val="7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E647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E145A" w:rsidRDefault="004D4107" w:rsidP="00E647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4107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3E145A" w:rsidRDefault="004D4107" w:rsidP="00E647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3E145A" w:rsidRDefault="004D4107" w:rsidP="00E647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3E145A" w:rsidRDefault="004D4107" w:rsidP="00E647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99635,7293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155ADD" w:rsidRDefault="004D4107" w:rsidP="00E6470D">
            <w:pPr>
              <w:rPr>
                <w:b/>
                <w:color w:val="000000"/>
                <w:sz w:val="18"/>
                <w:szCs w:val="22"/>
              </w:rPr>
            </w:pPr>
            <w:r w:rsidRPr="00155ADD">
              <w:rPr>
                <w:b/>
                <w:color w:val="000000"/>
                <w:sz w:val="18"/>
                <w:szCs w:val="22"/>
              </w:rPr>
              <w:t>30457,95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155ADD" w:rsidRDefault="004D4107" w:rsidP="00E6470D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155ADD">
              <w:rPr>
                <w:b/>
                <w:color w:val="000000"/>
                <w:sz w:val="18"/>
                <w:szCs w:val="22"/>
              </w:rPr>
              <w:t>30431,36</w:t>
            </w:r>
          </w:p>
        </w:tc>
      </w:tr>
    </w:tbl>
    <w:p w:rsidR="004D4107" w:rsidRPr="005326A5" w:rsidRDefault="004D4107" w:rsidP="005326A5">
      <w:pPr>
        <w:jc w:val="center"/>
        <w:rPr>
          <w:b/>
        </w:rPr>
      </w:pPr>
    </w:p>
    <w:p w:rsidR="004D4107" w:rsidRDefault="004D4107">
      <w:pPr>
        <w:spacing w:after="160" w:line="259" w:lineRule="auto"/>
      </w:pPr>
      <w:r>
        <w:br w:type="page"/>
      </w:r>
    </w:p>
    <w:p w:rsidR="004D4107" w:rsidRPr="00FD27EC" w:rsidRDefault="004D4107" w:rsidP="00155ADD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6</w:t>
      </w:r>
    </w:p>
    <w:p w:rsidR="004D4107" w:rsidRPr="001F1AE6" w:rsidRDefault="004D4107" w:rsidP="00155ADD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4D4107" w:rsidRDefault="004D4107" w:rsidP="00155A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4D4107" w:rsidRDefault="004D4107" w:rsidP="00155ADD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4D4107" w:rsidRDefault="004D4107" w:rsidP="008C7CA1">
      <w:pPr>
        <w:jc w:val="right"/>
      </w:pPr>
    </w:p>
    <w:p w:rsidR="004D4107" w:rsidRPr="008C7CA1" w:rsidRDefault="004D4107" w:rsidP="00155ADD">
      <w:pPr>
        <w:spacing w:line="240" w:lineRule="exact"/>
        <w:jc w:val="center"/>
        <w:rPr>
          <w:b/>
        </w:rPr>
      </w:pPr>
      <w:r w:rsidRPr="008C7CA1">
        <w:rPr>
          <w:b/>
        </w:rPr>
        <w:t>Ведомственная структура расходов бюджета поселения</w:t>
      </w:r>
    </w:p>
    <w:p w:rsidR="004D4107" w:rsidRDefault="004D4107" w:rsidP="00155ADD">
      <w:pPr>
        <w:spacing w:line="240" w:lineRule="exact"/>
        <w:jc w:val="center"/>
        <w:rPr>
          <w:b/>
        </w:rPr>
      </w:pPr>
      <w:r w:rsidRPr="008C7CA1">
        <w:rPr>
          <w:b/>
        </w:rPr>
        <w:t>на 2021 год и на плановый период 2022 и 2023 годов</w:t>
      </w:r>
    </w:p>
    <w:p w:rsidR="004D4107" w:rsidRPr="008C7CA1" w:rsidRDefault="004D4107" w:rsidP="00155ADD">
      <w:pPr>
        <w:spacing w:line="240" w:lineRule="exact"/>
        <w:jc w:val="center"/>
        <w:rPr>
          <w:b/>
        </w:rPr>
      </w:pPr>
    </w:p>
    <w:tbl>
      <w:tblPr>
        <w:tblW w:w="10158" w:type="dxa"/>
        <w:tblInd w:w="-714" w:type="dxa"/>
        <w:tblLook w:val="00A0" w:firstRow="1" w:lastRow="0" w:firstColumn="1" w:lastColumn="0" w:noHBand="0" w:noVBand="0"/>
      </w:tblPr>
      <w:tblGrid>
        <w:gridCol w:w="2731"/>
        <w:gridCol w:w="605"/>
        <w:gridCol w:w="460"/>
        <w:gridCol w:w="550"/>
        <w:gridCol w:w="779"/>
        <w:gridCol w:w="576"/>
        <w:gridCol w:w="1505"/>
        <w:gridCol w:w="1476"/>
        <w:gridCol w:w="1476"/>
      </w:tblGrid>
      <w:tr w:rsidR="004D4107" w:rsidRPr="008C7CA1" w:rsidTr="00E06643">
        <w:trPr>
          <w:trHeight w:val="630"/>
          <w:tblHeader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4D4107" w:rsidRPr="008C7CA1" w:rsidTr="00E06643">
        <w:trPr>
          <w:trHeight w:val="315"/>
          <w:tblHeader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07" w:rsidRPr="008C7CA1" w:rsidRDefault="004D4107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107" w:rsidRPr="008C7CA1" w:rsidRDefault="004D4107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2023</w:t>
            </w:r>
          </w:p>
        </w:tc>
      </w:tr>
      <w:tr w:rsidR="004D4107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полселения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B56D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D4107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B56D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8859,6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</w:tr>
      <w:tr w:rsidR="004D4107" w:rsidRPr="008C7CA1" w:rsidTr="00E06643">
        <w:trPr>
          <w:trHeight w:val="171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</w:tr>
      <w:tr w:rsidR="004D4107" w:rsidRPr="008C7CA1" w:rsidTr="00E06643">
        <w:trPr>
          <w:trHeight w:val="63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b/>
                <w:color w:val="000000"/>
                <w:sz w:val="22"/>
              </w:rPr>
            </w:pPr>
            <w:r w:rsidRPr="00B56DFE">
              <w:rPr>
                <w:b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b/>
                <w:color w:val="000000"/>
                <w:sz w:val="22"/>
              </w:rPr>
            </w:pPr>
            <w:r w:rsidRPr="00B56DFE">
              <w:rPr>
                <w:b/>
                <w:color w:val="000000"/>
                <w:sz w:val="22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133543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center"/>
              <w:rPr>
                <w:i/>
                <w:color w:val="000000"/>
                <w:sz w:val="22"/>
              </w:rPr>
            </w:pPr>
            <w:r w:rsidRPr="00133543">
              <w:rPr>
                <w:i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both"/>
              <w:rPr>
                <w:i/>
                <w:color w:val="000000"/>
                <w:sz w:val="22"/>
              </w:rPr>
            </w:pPr>
            <w:r w:rsidRPr="00133543">
              <w:rPr>
                <w:i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both"/>
              <w:rPr>
                <w:i/>
                <w:color w:val="000000"/>
                <w:sz w:val="22"/>
              </w:rPr>
            </w:pPr>
            <w:r w:rsidRPr="00133543">
              <w:rPr>
                <w:i/>
                <w:color w:val="000000"/>
                <w:sz w:val="22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133543">
              <w:rPr>
                <w:i/>
                <w:color w:val="000000"/>
                <w:sz w:val="18"/>
                <w:szCs w:val="22"/>
              </w:rPr>
              <w:t>20 1 00 01000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both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color w:val="000000"/>
                <w:sz w:val="22"/>
              </w:rPr>
            </w:pPr>
            <w:r w:rsidRPr="00B56DFE">
              <w:rPr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155ADD">
            <w:pPr>
              <w:jc w:val="both"/>
              <w:rPr>
                <w:color w:val="000000"/>
                <w:sz w:val="22"/>
              </w:rPr>
            </w:pPr>
            <w:r w:rsidRPr="00B56DFE">
              <w:rPr>
                <w:color w:val="000000"/>
                <w:sz w:val="22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4D4107" w:rsidRPr="008C7CA1" w:rsidTr="00E06643">
        <w:trPr>
          <w:trHeight w:val="228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7204,69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6414,69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5354,69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7204,69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6414,69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5354,69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6966,09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6176,09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5116,09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2886,69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2096,69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1036,69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B56DFE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</w:tr>
      <w:tr w:rsidR="004D4107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B56DFE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B56DFE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B56DFE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</w:tr>
      <w:tr w:rsidR="004D4107" w:rsidRPr="008C7CA1" w:rsidTr="00E06643">
        <w:trPr>
          <w:trHeight w:val="171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B56DFE">
            <w:pPr>
              <w:jc w:val="center"/>
              <w:rPr>
                <w:b/>
              </w:rPr>
            </w:pPr>
            <w:r w:rsidRPr="00B56DFE"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B56DFE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B56DFE" w:rsidRDefault="004D4107" w:rsidP="00B56DFE">
            <w:pPr>
              <w:jc w:val="center"/>
              <w:rPr>
                <w:b/>
              </w:rPr>
            </w:pPr>
            <w:r w:rsidRPr="00B56DFE"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B56DFE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</w:tr>
      <w:tr w:rsidR="004D4107" w:rsidRPr="008C7CA1" w:rsidTr="00E06643">
        <w:trPr>
          <w:trHeight w:val="2106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B56DFE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20 4 00 93020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20 4 00 93020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4D4107" w:rsidRPr="008C7CA1" w:rsidTr="00E06643">
        <w:trPr>
          <w:trHeight w:val="8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2154,00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3354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center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133543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1094,00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133543" w:rsidRDefault="004D4107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2154,00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2112,00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2112,00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4D4107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256,50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256,50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256,50</w:t>
            </w:r>
          </w:p>
        </w:tc>
      </w:tr>
      <w:tr w:rsidR="004D4107" w:rsidRPr="008C7CA1" w:rsidTr="00E06643">
        <w:trPr>
          <w:trHeight w:val="8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4D4107" w:rsidRPr="008C7CA1" w:rsidTr="00E06643">
        <w:trPr>
          <w:trHeight w:val="171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38987,5793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4D4107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3529A3" w:rsidRDefault="004D4107" w:rsidP="0048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38853</w:t>
            </w:r>
            <w:r w:rsidRPr="00C3687C">
              <w:rPr>
                <w:b/>
                <w:bCs/>
                <w:color w:val="000000"/>
                <w:sz w:val="22"/>
                <w:szCs w:val="22"/>
              </w:rPr>
              <w:t>,5793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4867A4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4D4107" w:rsidRPr="008C7CA1" w:rsidTr="00833AAC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spacing w:line="240" w:lineRule="exact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4867A4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48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48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48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4867A4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38753</w:t>
            </w:r>
            <w:r w:rsidRPr="00C3687C">
              <w:rPr>
                <w:b/>
                <w:bCs/>
                <w:color w:val="000000"/>
                <w:sz w:val="22"/>
                <w:szCs w:val="22"/>
              </w:rPr>
              <w:t>,5793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18582,65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18694,16</w:t>
            </w:r>
          </w:p>
        </w:tc>
      </w:tr>
      <w:tr w:rsidR="004D4107" w:rsidRPr="008C7CA1" w:rsidTr="00833AAC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4867A4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Default="004D4107" w:rsidP="0048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48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48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48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D4107" w:rsidRDefault="004D4107" w:rsidP="004867A4">
            <w:pPr>
              <w:jc w:val="right"/>
            </w:pPr>
            <w:r w:rsidRPr="00F225F0"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4867A4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18582,65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A005E" w:rsidRDefault="004D4107" w:rsidP="004867A4">
            <w:pPr>
              <w:jc w:val="right"/>
              <w:rPr>
                <w:b/>
                <w:color w:val="000000"/>
              </w:rPr>
            </w:pPr>
            <w:r w:rsidRPr="00AA005E">
              <w:rPr>
                <w:b/>
                <w:color w:val="000000"/>
              </w:rPr>
              <w:t>18694,16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3000,00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1161,63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2754,65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2866,16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1161,63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2754,65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2866,16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18280,00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12187,00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12187,00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18280,00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</w:tr>
      <w:tr w:rsidR="004D4107" w:rsidRPr="008C7CA1" w:rsidTr="00E06643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FD27EC" w:rsidRDefault="004D4107" w:rsidP="001B0612">
            <w:pPr>
              <w:spacing w:line="240" w:lineRule="exact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2129,</w:t>
            </w:r>
            <w:r>
              <w:rPr>
                <w:i/>
                <w:color w:val="000000"/>
              </w:rPr>
              <w:t>5493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641,00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641,00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8C7CA1" w:rsidRDefault="004D4107" w:rsidP="001B061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2129,</w:t>
            </w:r>
            <w:r>
              <w:rPr>
                <w:color w:val="000000"/>
              </w:rPr>
              <w:t>5493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0C14" w:rsidRDefault="004D4107" w:rsidP="001B0612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0C14" w:rsidRDefault="004D4107" w:rsidP="001B0612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0C14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13182,40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0C14" w:rsidRDefault="004D4107" w:rsidP="001B0612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0C14" w:rsidRDefault="004D4107" w:rsidP="001B0612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0C14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13182,40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107" w:rsidRPr="00710C14" w:rsidRDefault="004D4107" w:rsidP="001B0612">
            <w:pPr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710C14" w:rsidRDefault="004D4107" w:rsidP="001B0612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07" w:rsidRPr="00710C14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710C14" w:rsidRDefault="004D4107" w:rsidP="001B0612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0C14" w:rsidRDefault="004D4107" w:rsidP="001B0612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0C14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8C7CA1" w:rsidRDefault="004D4107" w:rsidP="001B061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FD27EC" w:rsidRDefault="004D4107" w:rsidP="001B0612">
            <w:pPr>
              <w:spacing w:line="240" w:lineRule="exact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FD27EC" w:rsidRDefault="004D4107" w:rsidP="001B061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118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107" w:rsidRPr="008C7CA1" w:rsidRDefault="004D4107" w:rsidP="001B061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color w:val="000000"/>
              </w:rPr>
            </w:pPr>
            <w:r w:rsidRPr="00FD27EC">
              <w:rPr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color w:val="000000"/>
              </w:rPr>
            </w:pPr>
            <w:r w:rsidRPr="00FD27EC">
              <w:rPr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18671,50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12329,70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12369,20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 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204,40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4,40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</w:tr>
      <w:tr w:rsidR="004D4107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FD27E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iCs/>
                <w:color w:val="000000"/>
              </w:rPr>
            </w:pPr>
            <w:r w:rsidRPr="00FD27EC">
              <w:rPr>
                <w:b/>
                <w:iCs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03 0 02 62200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03 0 02 62200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</w:tr>
      <w:tr w:rsidR="004D4107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11875,30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11914,80</w:t>
            </w:r>
          </w:p>
        </w:tc>
      </w:tr>
      <w:tr w:rsidR="004D4107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17829,50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11697,70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11737,20</w:t>
            </w:r>
          </w:p>
        </w:tc>
      </w:tr>
      <w:tr w:rsidR="004D4107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16352,68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right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11697,70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right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11737,20</w:t>
            </w:r>
          </w:p>
        </w:tc>
      </w:tr>
      <w:tr w:rsidR="004D4107" w:rsidRPr="008C7CA1" w:rsidTr="00E06643">
        <w:trPr>
          <w:trHeight w:val="94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13532,76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9697,70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9737,20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13532,76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9697,70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9737,20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419,92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800,00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419,92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1000,00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1476,82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158A3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</w:t>
            </w:r>
            <w:r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i/>
                <w:color w:val="000000"/>
                <w:sz w:val="18"/>
                <w:szCs w:val="22"/>
              </w:rPr>
              <w:t>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59,0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color w:val="000000"/>
                <w:sz w:val="18"/>
                <w:szCs w:val="22"/>
              </w:rPr>
              <w:t>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FD27EC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i/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i/>
                <w:color w:val="000000"/>
                <w:sz w:val="18"/>
                <w:szCs w:val="22"/>
              </w:rPr>
              <w:t>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18,75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A314F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D4107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02 0 02 25550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D27EC" w:rsidRDefault="004D4107" w:rsidP="001B0612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  <w:r w:rsidRPr="00FD27EC">
              <w:rPr>
                <w:i/>
                <w:color w:val="000000"/>
                <w:sz w:val="22"/>
                <w:szCs w:val="22"/>
              </w:rPr>
              <w:t> 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02 0 02 25550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55CB2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4D4107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41002B">
              <w:rPr>
                <w:i/>
                <w:iCs/>
                <w:color w:val="000000"/>
                <w:sz w:val="18"/>
                <w:szCs w:val="22"/>
              </w:rPr>
              <w:t>20 5 00 25550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177,60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4100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Cs/>
                <w:color w:val="000000"/>
                <w:sz w:val="18"/>
                <w:szCs w:val="22"/>
              </w:rPr>
            </w:pPr>
            <w:r w:rsidRPr="0041002B">
              <w:rPr>
                <w:iCs/>
                <w:color w:val="000000"/>
                <w:sz w:val="18"/>
                <w:szCs w:val="22"/>
              </w:rPr>
              <w:t>20 5 00 25550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4100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41002B">
              <w:rPr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177,60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4D4107" w:rsidRPr="008C7CA1" w:rsidTr="00E06643">
        <w:trPr>
          <w:trHeight w:val="8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002B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4100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Cs/>
                <w:color w:val="000000"/>
              </w:rPr>
            </w:pPr>
            <w:r w:rsidRPr="0041002B">
              <w:rPr>
                <w:bCs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Cs/>
                <w:color w:val="000000"/>
              </w:rPr>
            </w:pPr>
            <w:r w:rsidRPr="0041002B">
              <w:rPr>
                <w:bCs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F55CB2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F55CB2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F55CB2">
              <w:rPr>
                <w:i/>
                <w:color w:val="000000"/>
                <w:sz w:val="18"/>
                <w:szCs w:val="22"/>
              </w:rPr>
              <w:t>20 5 00 25090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</w:tr>
      <w:tr w:rsidR="004D4107" w:rsidRPr="008C7CA1" w:rsidTr="00E06643">
        <w:trPr>
          <w:trHeight w:val="88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54529,19639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54529,19639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</w:tr>
      <w:tr w:rsidR="004D4107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F55CB2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41287,25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3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E00CC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E00CC" w:rsidRDefault="004D4107" w:rsidP="001B0612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E00CC" w:rsidRDefault="004D4107" w:rsidP="001B0612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E00CC" w:rsidRDefault="004D4107" w:rsidP="001B0612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E00CC" w:rsidRDefault="004D4107" w:rsidP="001B0612">
            <w:pPr>
              <w:jc w:val="right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1571,83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E00CC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E00CC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Капитальный ремонт МАУ "Божонский Дом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F55CB2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F55CB2">
              <w:rPr>
                <w:i/>
                <w:color w:val="000000"/>
                <w:sz w:val="18"/>
                <w:szCs w:val="22"/>
              </w:rPr>
              <w:t>01 0 03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1571,83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55CB2" w:rsidRDefault="004D4107" w:rsidP="001B061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39715,42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D111CF" w:rsidRDefault="004D4107" w:rsidP="00E066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E0664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E0664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E0664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E06643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E06643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E0664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E0664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Default="004D4107" w:rsidP="00E0664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06643" w:rsidRDefault="004D4107" w:rsidP="00E06643">
            <w:pPr>
              <w:jc w:val="both"/>
              <w:rPr>
                <w:color w:val="000000"/>
                <w:sz w:val="22"/>
                <w:szCs w:val="22"/>
              </w:rPr>
            </w:pPr>
            <w:r w:rsidRPr="00E0664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06643" w:rsidRDefault="004D4107" w:rsidP="00E06643">
            <w:pPr>
              <w:jc w:val="both"/>
              <w:rPr>
                <w:color w:val="000000"/>
              </w:rPr>
            </w:pPr>
            <w:r w:rsidRPr="00E06643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06643" w:rsidRDefault="004D4107" w:rsidP="00E06643">
            <w:pPr>
              <w:jc w:val="both"/>
              <w:rPr>
                <w:color w:val="000000"/>
              </w:rPr>
            </w:pPr>
            <w:r w:rsidRPr="00E06643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06643" w:rsidRDefault="004D4107" w:rsidP="00E06643">
            <w:pPr>
              <w:jc w:val="both"/>
              <w:rPr>
                <w:color w:val="000000"/>
              </w:rPr>
            </w:pPr>
            <w:r w:rsidRPr="00E06643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06643" w:rsidRDefault="004D4107" w:rsidP="00E06643">
            <w:pPr>
              <w:jc w:val="center"/>
              <w:rPr>
                <w:color w:val="000000"/>
                <w:sz w:val="18"/>
                <w:szCs w:val="22"/>
              </w:rPr>
            </w:pPr>
            <w:r w:rsidRPr="00E06643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06643" w:rsidRDefault="004D4107" w:rsidP="00E06643">
            <w:pPr>
              <w:jc w:val="center"/>
              <w:rPr>
                <w:bCs/>
                <w:iCs/>
                <w:color w:val="000000"/>
                <w:sz w:val="18"/>
                <w:szCs w:val="22"/>
              </w:rPr>
            </w:pPr>
            <w:r w:rsidRPr="00E06643">
              <w:rPr>
                <w:bCs/>
                <w:iCs/>
                <w:color w:val="000000"/>
                <w:sz w:val="18"/>
                <w:szCs w:val="22"/>
              </w:rPr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06643" w:rsidRDefault="004D4107" w:rsidP="00E06643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06643" w:rsidRDefault="004D4107" w:rsidP="00E06643">
            <w:pPr>
              <w:jc w:val="right"/>
              <w:rPr>
                <w:bCs/>
                <w:iCs/>
                <w:color w:val="000000"/>
              </w:rPr>
            </w:pPr>
            <w:r w:rsidRPr="00E06643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E06643" w:rsidRDefault="004D4107" w:rsidP="00E06643">
            <w:pPr>
              <w:jc w:val="right"/>
              <w:rPr>
                <w:bCs/>
                <w:iCs/>
                <w:color w:val="000000"/>
              </w:rPr>
            </w:pPr>
            <w:r w:rsidRPr="00E06643">
              <w:rPr>
                <w:bCs/>
                <w:iCs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А0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A314F4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right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39453,42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Ф</w:t>
            </w:r>
            <w:r w:rsidRPr="0041002B">
              <w:rPr>
                <w:b/>
                <w:color w:val="000000"/>
              </w:rPr>
              <w:t>едеральн</w:t>
            </w:r>
            <w:r>
              <w:rPr>
                <w:b/>
                <w:color w:val="000000"/>
              </w:rPr>
              <w:t>ый</w:t>
            </w:r>
            <w:r w:rsidRPr="0041002B">
              <w:rPr>
                <w:b/>
                <w:color w:val="000000"/>
              </w:rPr>
              <w:t xml:space="preserve"> проект «Культурная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А1</w:t>
            </w:r>
            <w:r>
              <w:rPr>
                <w:b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b/>
                <w:color w:val="000000"/>
                <w:sz w:val="18"/>
                <w:szCs w:val="22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39453,42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А1 55197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39453,42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41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А1 55197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</w:t>
            </w:r>
            <w:r>
              <w:rPr>
                <w:color w:val="000000"/>
              </w:rPr>
              <w:t>453,42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13241,94939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/>
                <w:color w:val="000000"/>
              </w:rPr>
            </w:pPr>
            <w:r w:rsidRPr="0041002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</w:tr>
      <w:tr w:rsidR="004D4107" w:rsidRPr="008C7CA1" w:rsidTr="00E06643">
        <w:trPr>
          <w:trHeight w:val="486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</w:tr>
      <w:tr w:rsidR="004D4107" w:rsidRPr="008C7CA1" w:rsidTr="00E06643">
        <w:trPr>
          <w:trHeight w:val="69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</w:tr>
      <w:tr w:rsidR="004D4107" w:rsidRPr="008C7CA1" w:rsidTr="00E06643">
        <w:trPr>
          <w:trHeight w:val="69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</w:tr>
      <w:tr w:rsidR="004D4107" w:rsidRPr="008C7CA1" w:rsidTr="00E06643">
        <w:trPr>
          <w:trHeight w:val="69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A314F4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А0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</w:tr>
      <w:tr w:rsidR="004D4107" w:rsidRPr="008C7CA1" w:rsidTr="00E06643">
        <w:trPr>
          <w:trHeight w:val="69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Ф</w:t>
            </w:r>
            <w:r w:rsidRPr="0041002B">
              <w:rPr>
                <w:b/>
                <w:color w:val="000000"/>
              </w:rPr>
              <w:t>едеральн</w:t>
            </w:r>
            <w:r>
              <w:rPr>
                <w:b/>
                <w:color w:val="000000"/>
              </w:rPr>
              <w:t>ый</w:t>
            </w:r>
            <w:r w:rsidRPr="0041002B">
              <w:rPr>
                <w:b/>
                <w:color w:val="000000"/>
              </w:rPr>
              <w:t xml:space="preserve"> проект «</w:t>
            </w:r>
            <w:r>
              <w:rPr>
                <w:b/>
                <w:color w:val="000000"/>
              </w:rPr>
              <w:t>Творческие люди</w:t>
            </w:r>
            <w:r w:rsidRPr="0041002B">
              <w:rPr>
                <w:b/>
                <w:color w:val="000000"/>
              </w:rPr>
              <w:t>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А2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Поддержка лучших работников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А2</w:t>
            </w:r>
            <w:r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i/>
                <w:color w:val="000000"/>
                <w:sz w:val="18"/>
                <w:szCs w:val="22"/>
              </w:rPr>
              <w:t>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470D0" w:rsidRDefault="004D4107" w:rsidP="001B0612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470D0" w:rsidRDefault="004D4107" w:rsidP="001B0612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470D0" w:rsidRDefault="004D4107" w:rsidP="001B0612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</w:tr>
      <w:tr w:rsidR="004D4107" w:rsidRPr="008C7CA1" w:rsidTr="00E06643">
        <w:trPr>
          <w:trHeight w:val="67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А2 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470D0" w:rsidRDefault="004D4107" w:rsidP="001B0612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470D0" w:rsidRDefault="004D4107" w:rsidP="001B0612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470D0" w:rsidRDefault="004D4107" w:rsidP="001B0612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</w:tr>
      <w:tr w:rsidR="004D4107" w:rsidRPr="008C7CA1" w:rsidTr="00E06643">
        <w:trPr>
          <w:trHeight w:val="24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20 5 00 82100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</w:tr>
      <w:tr w:rsidR="004D4107" w:rsidRPr="008C7CA1" w:rsidTr="00E06643">
        <w:trPr>
          <w:trHeight w:val="3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20 5 00 82100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</w:tr>
      <w:tr w:rsidR="004D4107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4D4107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5C3E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right"/>
              <w:rPr>
                <w:b/>
                <w:bCs/>
                <w:color w:val="000000"/>
              </w:rPr>
            </w:pPr>
            <w:r w:rsidRPr="005C3EBA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C3EB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C3EBA">
              <w:rPr>
                <w:b/>
                <w:bCs/>
                <w:color w:val="000000"/>
              </w:rPr>
              <w:t> 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 L5764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1092,00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 L5764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5C3EBA">
              <w:rPr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5C3EBA">
              <w:rPr>
                <w:bCs/>
                <w:color w:val="000000"/>
              </w:rPr>
              <w:t> </w:t>
            </w:r>
          </w:p>
        </w:tc>
      </w:tr>
      <w:tr w:rsidR="004D4107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3EBA">
              <w:rPr>
                <w:b/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5C3EBA" w:rsidRDefault="004D4107" w:rsidP="001B0612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04 0 01 25100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</w:tr>
      <w:tr w:rsidR="004D4107" w:rsidRPr="008C7CA1" w:rsidTr="00E06643">
        <w:trPr>
          <w:trHeight w:val="158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04 0 01 25100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</w:tr>
      <w:tr w:rsidR="004D4107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41002B" w:rsidRDefault="004D4107" w:rsidP="001B061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</w:tr>
      <w:tr w:rsidR="004D4107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107" w:rsidRPr="0041002B" w:rsidRDefault="004D4107" w:rsidP="001B061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</w:tr>
      <w:tr w:rsidR="004D4107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8C7CA1" w:rsidRDefault="004D4107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23C7" w:rsidRDefault="004D4107" w:rsidP="001B06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123541,47569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23C7" w:rsidRDefault="004D4107" w:rsidP="001B06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23C7">
              <w:rPr>
                <w:b/>
                <w:bCs/>
                <w:color w:val="000000"/>
                <w:sz w:val="22"/>
                <w:szCs w:val="22"/>
              </w:rPr>
              <w:t>54783,89639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7123C7" w:rsidRDefault="004D4107" w:rsidP="001B06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23C7">
              <w:rPr>
                <w:b/>
                <w:bCs/>
                <w:color w:val="000000"/>
                <w:sz w:val="22"/>
                <w:szCs w:val="22"/>
              </w:rPr>
              <w:t>54944,40639</w:t>
            </w:r>
          </w:p>
        </w:tc>
      </w:tr>
    </w:tbl>
    <w:p w:rsidR="004D4107" w:rsidRDefault="004D4107" w:rsidP="008C7CA1">
      <w:pPr>
        <w:tabs>
          <w:tab w:val="left" w:pos="2970"/>
        </w:tabs>
        <w:jc w:val="center"/>
        <w:rPr>
          <w:b/>
        </w:rPr>
      </w:pPr>
    </w:p>
    <w:p w:rsidR="004D4107" w:rsidRDefault="004D4107"/>
    <w:p w:rsidR="004D4107" w:rsidRDefault="004D4107">
      <w:r>
        <w:br w:type="page"/>
      </w:r>
    </w:p>
    <w:p w:rsidR="004D4107" w:rsidRPr="00FD27EC" w:rsidRDefault="004D4107" w:rsidP="00B56DFE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7</w:t>
      </w:r>
    </w:p>
    <w:p w:rsidR="004D4107" w:rsidRPr="001F1AE6" w:rsidRDefault="004D4107" w:rsidP="00B56DF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4D4107" w:rsidRDefault="004D4107" w:rsidP="00B56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4D4107" w:rsidRDefault="004D4107" w:rsidP="00B56DFE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4D4107" w:rsidRPr="001F1AE6" w:rsidRDefault="004D4107" w:rsidP="00A1080E">
      <w:pPr>
        <w:jc w:val="right"/>
      </w:pPr>
    </w:p>
    <w:p w:rsidR="004D4107" w:rsidRPr="001F1AE6" w:rsidRDefault="004D4107" w:rsidP="00A1080E"/>
    <w:p w:rsidR="004D4107" w:rsidRPr="001F1AE6" w:rsidRDefault="004D4107" w:rsidP="00B56DFE">
      <w:pPr>
        <w:spacing w:line="240" w:lineRule="exact"/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4D4107" w:rsidRPr="001F1AE6" w:rsidRDefault="004D4107" w:rsidP="00B56DFE">
      <w:pPr>
        <w:spacing w:line="240" w:lineRule="exact"/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2021</w:t>
      </w:r>
      <w:r w:rsidRPr="001F1AE6">
        <w:rPr>
          <w:b/>
        </w:rPr>
        <w:t xml:space="preserve"> год</w:t>
      </w:r>
    </w:p>
    <w:p w:rsidR="004D4107" w:rsidRPr="001F1AE6" w:rsidRDefault="004D4107" w:rsidP="00B56DFE">
      <w:pPr>
        <w:tabs>
          <w:tab w:val="left" w:pos="2970"/>
        </w:tabs>
        <w:spacing w:line="240" w:lineRule="exact"/>
        <w:jc w:val="center"/>
      </w:pPr>
      <w:r>
        <w:rPr>
          <w:b/>
        </w:rPr>
        <w:t>и на плановый период 2022 и 2023</w:t>
      </w:r>
      <w:r w:rsidRPr="001F1AE6">
        <w:rPr>
          <w:b/>
        </w:rPr>
        <w:t xml:space="preserve"> годов</w:t>
      </w:r>
    </w:p>
    <w:p w:rsidR="004D4107" w:rsidRPr="001F1AE6" w:rsidRDefault="004D4107" w:rsidP="00A1080E">
      <w:pPr>
        <w:jc w:val="center"/>
        <w:rPr>
          <w:b/>
        </w:rPr>
      </w:pPr>
    </w:p>
    <w:p w:rsidR="004D4107" w:rsidRPr="001F1AE6" w:rsidRDefault="004D4107" w:rsidP="00DF13DB">
      <w:r w:rsidRPr="001F1AE6">
        <w:t>тыс. рублей</w:t>
      </w:r>
    </w:p>
    <w:tbl>
      <w:tblPr>
        <w:tblW w:w="9776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2756"/>
        <w:gridCol w:w="1701"/>
        <w:gridCol w:w="1338"/>
        <w:gridCol w:w="1355"/>
      </w:tblGrid>
      <w:tr w:rsidR="004D4107" w:rsidRPr="00F71F0A" w:rsidTr="00F71F0A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spacing w:line="240" w:lineRule="exact"/>
              <w:rPr>
                <w:b/>
                <w:sz w:val="20"/>
                <w:szCs w:val="20"/>
              </w:rPr>
            </w:pPr>
            <w:r w:rsidRPr="00F71F0A">
              <w:rPr>
                <w:b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spacing w:line="240" w:lineRule="exact"/>
              <w:rPr>
                <w:b/>
                <w:sz w:val="20"/>
                <w:szCs w:val="20"/>
              </w:rPr>
            </w:pPr>
            <w:r w:rsidRPr="00F71F0A"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rPr>
                <w:b/>
                <w:sz w:val="20"/>
                <w:szCs w:val="20"/>
              </w:rPr>
            </w:pPr>
            <w:r w:rsidRPr="00F71F0A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07" w:rsidRPr="00F71F0A" w:rsidRDefault="004D4107" w:rsidP="00DF13DB">
            <w:pPr>
              <w:rPr>
                <w:b/>
                <w:sz w:val="20"/>
                <w:szCs w:val="20"/>
              </w:rPr>
            </w:pPr>
            <w:r w:rsidRPr="00F71F0A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4D4107" w:rsidRPr="00F71F0A" w:rsidTr="00F71F0A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rPr>
                <w:b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rPr>
                <w:b/>
                <w:sz w:val="20"/>
                <w:szCs w:val="20"/>
              </w:rPr>
            </w:pPr>
            <w:r w:rsidRPr="00F71F0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rPr>
                <w:b/>
                <w:sz w:val="20"/>
                <w:szCs w:val="20"/>
              </w:rPr>
            </w:pPr>
            <w:r w:rsidRPr="00F71F0A">
              <w:rPr>
                <w:b/>
                <w:sz w:val="20"/>
                <w:szCs w:val="20"/>
              </w:rPr>
              <w:t>2023</w:t>
            </w:r>
          </w:p>
        </w:tc>
      </w:tr>
      <w:tr w:rsidR="004D4107" w:rsidRPr="00F71F0A" w:rsidTr="00F71F0A">
        <w:trPr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Всего источники внутреннего финансирования дефицитов бюджетов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DF13DB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DF13DB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1174,3493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71F0A" w:rsidRDefault="004D4107" w:rsidP="00DF13DB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71F0A" w:rsidRDefault="004D4107" w:rsidP="00DF13DB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D4107" w:rsidRPr="00F71F0A" w:rsidTr="00F71F0A">
        <w:trPr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7247F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7247FA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7247FA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1174,3493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71F0A" w:rsidRDefault="004D4107" w:rsidP="007247FA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71F0A" w:rsidRDefault="004D4107" w:rsidP="007247FA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D4107" w:rsidRPr="00F71F0A" w:rsidTr="00F71F0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DF13DB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DF13DB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637890">
            <w:pPr>
              <w:rPr>
                <w:sz w:val="20"/>
                <w:szCs w:val="20"/>
              </w:rPr>
            </w:pPr>
            <w:r w:rsidRPr="00F71F0A">
              <w:rPr>
                <w:bCs/>
                <w:sz w:val="20"/>
                <w:szCs w:val="20"/>
              </w:rPr>
              <w:t>-</w:t>
            </w:r>
            <w:r w:rsidRPr="00F71F0A">
              <w:rPr>
                <w:b/>
                <w:bCs/>
                <w:sz w:val="20"/>
                <w:szCs w:val="20"/>
              </w:rPr>
              <w:t>122</w:t>
            </w:r>
            <w:r>
              <w:rPr>
                <w:b/>
                <w:bCs/>
                <w:sz w:val="20"/>
                <w:szCs w:val="20"/>
              </w:rPr>
              <w:t>367,12639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71F0A" w:rsidRDefault="004D4107" w:rsidP="00DF13DB">
            <w:pPr>
              <w:rPr>
                <w:b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-54783,89639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71F0A" w:rsidRDefault="004D4107" w:rsidP="00DF13DB">
            <w:pPr>
              <w:rPr>
                <w:b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-54944,40639</w:t>
            </w:r>
          </w:p>
        </w:tc>
      </w:tr>
      <w:tr w:rsidR="004D4107" w:rsidRPr="00F71F0A" w:rsidTr="00F71F0A">
        <w:trPr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637890">
            <w:pPr>
              <w:spacing w:line="240" w:lineRule="exact"/>
              <w:rPr>
                <w:sz w:val="20"/>
                <w:szCs w:val="20"/>
              </w:rPr>
            </w:pPr>
            <w:r w:rsidRPr="00F71F0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637890">
            <w:pPr>
              <w:rPr>
                <w:sz w:val="20"/>
                <w:szCs w:val="20"/>
              </w:rPr>
            </w:pPr>
            <w:r w:rsidRPr="00F71F0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637890">
            <w:pPr>
              <w:rPr>
                <w:sz w:val="20"/>
                <w:szCs w:val="20"/>
              </w:rPr>
            </w:pPr>
            <w:r w:rsidRPr="00F71F0A">
              <w:rPr>
                <w:bCs/>
                <w:sz w:val="20"/>
                <w:szCs w:val="20"/>
              </w:rPr>
              <w:t>-</w:t>
            </w:r>
            <w:r w:rsidRPr="00F71F0A">
              <w:rPr>
                <w:b/>
                <w:bCs/>
                <w:sz w:val="20"/>
                <w:szCs w:val="20"/>
              </w:rPr>
              <w:t>122</w:t>
            </w:r>
            <w:r>
              <w:rPr>
                <w:b/>
                <w:bCs/>
                <w:sz w:val="20"/>
                <w:szCs w:val="20"/>
              </w:rPr>
              <w:t>367,12639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71F0A" w:rsidRDefault="004D4107" w:rsidP="00637890">
            <w:pPr>
              <w:rPr>
                <w:b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-54783,89639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F71F0A" w:rsidRDefault="004D4107" w:rsidP="00637890">
            <w:pPr>
              <w:rPr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-54944,40639</w:t>
            </w:r>
          </w:p>
        </w:tc>
      </w:tr>
      <w:tr w:rsidR="004D4107" w:rsidRPr="00F71F0A" w:rsidTr="00F71F0A">
        <w:trPr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637890">
            <w:pPr>
              <w:spacing w:line="240" w:lineRule="exact"/>
              <w:rPr>
                <w:sz w:val="20"/>
                <w:szCs w:val="20"/>
              </w:rPr>
            </w:pPr>
            <w:r w:rsidRPr="00F71F0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637890">
            <w:pPr>
              <w:rPr>
                <w:sz w:val="20"/>
                <w:szCs w:val="20"/>
              </w:rPr>
            </w:pPr>
            <w:r w:rsidRPr="00F71F0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637890">
            <w:pPr>
              <w:rPr>
                <w:sz w:val="20"/>
                <w:szCs w:val="20"/>
              </w:rPr>
            </w:pPr>
            <w:r w:rsidRPr="00F71F0A">
              <w:rPr>
                <w:bCs/>
                <w:sz w:val="20"/>
                <w:szCs w:val="20"/>
              </w:rPr>
              <w:t>-</w:t>
            </w:r>
            <w:r w:rsidRPr="00F71F0A">
              <w:rPr>
                <w:b/>
                <w:bCs/>
                <w:sz w:val="20"/>
                <w:szCs w:val="20"/>
              </w:rPr>
              <w:t>122</w:t>
            </w:r>
            <w:r>
              <w:rPr>
                <w:b/>
                <w:bCs/>
                <w:sz w:val="20"/>
                <w:szCs w:val="20"/>
              </w:rPr>
              <w:t>367,12639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07" w:rsidRPr="00F71F0A" w:rsidRDefault="004D4107" w:rsidP="00637890">
            <w:pPr>
              <w:rPr>
                <w:b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54783,89639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F71F0A" w:rsidRDefault="004D4107" w:rsidP="00637890">
            <w:pPr>
              <w:rPr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-54944,40639</w:t>
            </w:r>
          </w:p>
        </w:tc>
      </w:tr>
      <w:tr w:rsidR="004D4107" w:rsidRPr="00F71F0A" w:rsidTr="00F71F0A">
        <w:trPr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F71F0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F71F0A">
            <w:pPr>
              <w:rPr>
                <w:b/>
                <w:bCs/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F71F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123541,47569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F71F0A" w:rsidRDefault="004D4107" w:rsidP="00F71F0A">
            <w:pPr>
              <w:rPr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54783,89639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F71F0A" w:rsidRDefault="004D4107" w:rsidP="00F71F0A">
            <w:pPr>
              <w:rPr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-54944,40639</w:t>
            </w:r>
          </w:p>
        </w:tc>
      </w:tr>
      <w:tr w:rsidR="004D4107" w:rsidRPr="00F71F0A" w:rsidTr="00CE380C">
        <w:trPr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1B25ED">
            <w:pPr>
              <w:spacing w:line="240" w:lineRule="exact"/>
              <w:rPr>
                <w:sz w:val="20"/>
                <w:szCs w:val="20"/>
              </w:rPr>
            </w:pPr>
            <w:r w:rsidRPr="00F71F0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1B25ED">
            <w:pPr>
              <w:rPr>
                <w:sz w:val="20"/>
                <w:szCs w:val="20"/>
              </w:rPr>
            </w:pPr>
            <w:r w:rsidRPr="00F71F0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1B25ED" w:rsidRDefault="004D4107" w:rsidP="001B25ED">
            <w:pPr>
              <w:rPr>
                <w:bCs/>
                <w:sz w:val="20"/>
                <w:szCs w:val="20"/>
              </w:rPr>
            </w:pPr>
            <w:r w:rsidRPr="001B25ED">
              <w:rPr>
                <w:bCs/>
                <w:sz w:val="20"/>
                <w:szCs w:val="20"/>
              </w:rPr>
              <w:t>123541,47569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F71F0A" w:rsidRDefault="004D4107" w:rsidP="001B25ED">
            <w:pPr>
              <w:rPr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54783,89639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F71F0A" w:rsidRDefault="004D4107" w:rsidP="001B25ED">
            <w:pPr>
              <w:rPr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-54944,40639</w:t>
            </w:r>
          </w:p>
        </w:tc>
      </w:tr>
      <w:tr w:rsidR="004D4107" w:rsidRPr="00F71F0A" w:rsidTr="00CE380C">
        <w:trPr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7" w:rsidRPr="00F71F0A" w:rsidRDefault="004D4107" w:rsidP="001B25ED">
            <w:pPr>
              <w:spacing w:line="240" w:lineRule="exact"/>
              <w:rPr>
                <w:sz w:val="20"/>
                <w:szCs w:val="20"/>
              </w:rPr>
            </w:pPr>
            <w:r w:rsidRPr="00F71F0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F71F0A" w:rsidRDefault="004D4107" w:rsidP="001B25ED">
            <w:pPr>
              <w:rPr>
                <w:sz w:val="20"/>
                <w:szCs w:val="20"/>
              </w:rPr>
            </w:pPr>
            <w:r w:rsidRPr="00F71F0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07" w:rsidRPr="001B25ED" w:rsidRDefault="004D4107" w:rsidP="001B25ED">
            <w:pPr>
              <w:rPr>
                <w:bCs/>
                <w:sz w:val="20"/>
                <w:szCs w:val="20"/>
              </w:rPr>
            </w:pPr>
            <w:r w:rsidRPr="001B25ED">
              <w:rPr>
                <w:bCs/>
                <w:sz w:val="20"/>
                <w:szCs w:val="20"/>
              </w:rPr>
              <w:t>123541,47569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F71F0A" w:rsidRDefault="004D4107" w:rsidP="001B25ED">
            <w:pPr>
              <w:rPr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54783,89639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07" w:rsidRPr="00F71F0A" w:rsidRDefault="004D4107" w:rsidP="001B25ED">
            <w:pPr>
              <w:rPr>
                <w:sz w:val="20"/>
                <w:szCs w:val="20"/>
              </w:rPr>
            </w:pPr>
            <w:r w:rsidRPr="00F71F0A">
              <w:rPr>
                <w:b/>
                <w:bCs/>
                <w:sz w:val="20"/>
                <w:szCs w:val="20"/>
              </w:rPr>
              <w:t>-54944,40639</w:t>
            </w:r>
          </w:p>
        </w:tc>
      </w:tr>
    </w:tbl>
    <w:p w:rsidR="004D4107" w:rsidRPr="001F1AE6" w:rsidRDefault="004D4107" w:rsidP="00A1080E"/>
    <w:p w:rsidR="004D4107" w:rsidRDefault="004D4107"/>
    <w:sectPr w:rsidR="004D4107" w:rsidSect="00F40C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2008"/>
    <w:rsid w:val="00004D69"/>
    <w:rsid w:val="000054CD"/>
    <w:rsid w:val="00021B89"/>
    <w:rsid w:val="00027A38"/>
    <w:rsid w:val="00080115"/>
    <w:rsid w:val="000910AD"/>
    <w:rsid w:val="000A7038"/>
    <w:rsid w:val="000B5277"/>
    <w:rsid w:val="000C15BC"/>
    <w:rsid w:val="000E1AC2"/>
    <w:rsid w:val="00133543"/>
    <w:rsid w:val="00151DDC"/>
    <w:rsid w:val="00155ADD"/>
    <w:rsid w:val="001742B9"/>
    <w:rsid w:val="00191136"/>
    <w:rsid w:val="001921CD"/>
    <w:rsid w:val="0019558A"/>
    <w:rsid w:val="001B0612"/>
    <w:rsid w:val="001B25ED"/>
    <w:rsid w:val="001F1AE6"/>
    <w:rsid w:val="001F74BF"/>
    <w:rsid w:val="00217278"/>
    <w:rsid w:val="002259AA"/>
    <w:rsid w:val="00236EE4"/>
    <w:rsid w:val="00243960"/>
    <w:rsid w:val="00243F4C"/>
    <w:rsid w:val="002471EE"/>
    <w:rsid w:val="00292CE1"/>
    <w:rsid w:val="00293A9B"/>
    <w:rsid w:val="00317D51"/>
    <w:rsid w:val="00324109"/>
    <w:rsid w:val="00340552"/>
    <w:rsid w:val="00345FEE"/>
    <w:rsid w:val="003529A3"/>
    <w:rsid w:val="00355DEC"/>
    <w:rsid w:val="003B2544"/>
    <w:rsid w:val="003B5BB4"/>
    <w:rsid w:val="003B6F8C"/>
    <w:rsid w:val="003C0E67"/>
    <w:rsid w:val="003C4AB2"/>
    <w:rsid w:val="003E145A"/>
    <w:rsid w:val="0041002B"/>
    <w:rsid w:val="00413BD8"/>
    <w:rsid w:val="00427BDB"/>
    <w:rsid w:val="0046215F"/>
    <w:rsid w:val="00467ED2"/>
    <w:rsid w:val="004867A4"/>
    <w:rsid w:val="00486F1D"/>
    <w:rsid w:val="00497CC2"/>
    <w:rsid w:val="004A5979"/>
    <w:rsid w:val="004B76FC"/>
    <w:rsid w:val="004D4107"/>
    <w:rsid w:val="004D5E5D"/>
    <w:rsid w:val="005072B6"/>
    <w:rsid w:val="005326A5"/>
    <w:rsid w:val="005335A7"/>
    <w:rsid w:val="005470D0"/>
    <w:rsid w:val="0057023C"/>
    <w:rsid w:val="005847A7"/>
    <w:rsid w:val="00593892"/>
    <w:rsid w:val="005A612D"/>
    <w:rsid w:val="005B5FAE"/>
    <w:rsid w:val="005C3EBA"/>
    <w:rsid w:val="005D71D4"/>
    <w:rsid w:val="005E00CC"/>
    <w:rsid w:val="005E6765"/>
    <w:rsid w:val="005F19AF"/>
    <w:rsid w:val="00611896"/>
    <w:rsid w:val="006201A8"/>
    <w:rsid w:val="00622FB1"/>
    <w:rsid w:val="006339B5"/>
    <w:rsid w:val="00637890"/>
    <w:rsid w:val="0064369C"/>
    <w:rsid w:val="00655ED9"/>
    <w:rsid w:val="00656615"/>
    <w:rsid w:val="00684589"/>
    <w:rsid w:val="00693D05"/>
    <w:rsid w:val="00695EA1"/>
    <w:rsid w:val="006A46E2"/>
    <w:rsid w:val="006B01CD"/>
    <w:rsid w:val="006B65C1"/>
    <w:rsid w:val="006C6DAE"/>
    <w:rsid w:val="006F0CE8"/>
    <w:rsid w:val="00706AF5"/>
    <w:rsid w:val="00710C14"/>
    <w:rsid w:val="007123C7"/>
    <w:rsid w:val="0071248F"/>
    <w:rsid w:val="00717BB0"/>
    <w:rsid w:val="007247FA"/>
    <w:rsid w:val="00736907"/>
    <w:rsid w:val="00765272"/>
    <w:rsid w:val="00775F49"/>
    <w:rsid w:val="007846AB"/>
    <w:rsid w:val="0079496F"/>
    <w:rsid w:val="007B6941"/>
    <w:rsid w:val="007D6519"/>
    <w:rsid w:val="007F1B1C"/>
    <w:rsid w:val="007F2AC2"/>
    <w:rsid w:val="007F77B1"/>
    <w:rsid w:val="008222AF"/>
    <w:rsid w:val="00833AAC"/>
    <w:rsid w:val="0086448A"/>
    <w:rsid w:val="00867BF5"/>
    <w:rsid w:val="00873CFC"/>
    <w:rsid w:val="008917C1"/>
    <w:rsid w:val="00896142"/>
    <w:rsid w:val="008B5AB7"/>
    <w:rsid w:val="008C45CF"/>
    <w:rsid w:val="008C5308"/>
    <w:rsid w:val="008C5C9E"/>
    <w:rsid w:val="008C7CA1"/>
    <w:rsid w:val="008D29F2"/>
    <w:rsid w:val="008D5F77"/>
    <w:rsid w:val="008F2CFC"/>
    <w:rsid w:val="008F5FA5"/>
    <w:rsid w:val="0091616C"/>
    <w:rsid w:val="009419F5"/>
    <w:rsid w:val="00950176"/>
    <w:rsid w:val="00957927"/>
    <w:rsid w:val="00962952"/>
    <w:rsid w:val="00964860"/>
    <w:rsid w:val="00972F1D"/>
    <w:rsid w:val="00976EBF"/>
    <w:rsid w:val="009A0A47"/>
    <w:rsid w:val="009A2676"/>
    <w:rsid w:val="009A7233"/>
    <w:rsid w:val="009C4CF2"/>
    <w:rsid w:val="009D6D6D"/>
    <w:rsid w:val="00A0092D"/>
    <w:rsid w:val="00A067AE"/>
    <w:rsid w:val="00A06C24"/>
    <w:rsid w:val="00A1080E"/>
    <w:rsid w:val="00A15769"/>
    <w:rsid w:val="00A314F4"/>
    <w:rsid w:val="00A9597A"/>
    <w:rsid w:val="00AA005E"/>
    <w:rsid w:val="00AA5BDE"/>
    <w:rsid w:val="00AA6CCD"/>
    <w:rsid w:val="00AB35C0"/>
    <w:rsid w:val="00AE2FBF"/>
    <w:rsid w:val="00B16D29"/>
    <w:rsid w:val="00B3452A"/>
    <w:rsid w:val="00B56DFE"/>
    <w:rsid w:val="00B86873"/>
    <w:rsid w:val="00B9436B"/>
    <w:rsid w:val="00B96DD8"/>
    <w:rsid w:val="00BA1B10"/>
    <w:rsid w:val="00BB5826"/>
    <w:rsid w:val="00BB6561"/>
    <w:rsid w:val="00BC7DEC"/>
    <w:rsid w:val="00BE5D49"/>
    <w:rsid w:val="00BF4CCE"/>
    <w:rsid w:val="00C3687C"/>
    <w:rsid w:val="00C377AA"/>
    <w:rsid w:val="00C41B8E"/>
    <w:rsid w:val="00C54A20"/>
    <w:rsid w:val="00C561DA"/>
    <w:rsid w:val="00C868CC"/>
    <w:rsid w:val="00CA6938"/>
    <w:rsid w:val="00CE380C"/>
    <w:rsid w:val="00CF19C7"/>
    <w:rsid w:val="00D04F1D"/>
    <w:rsid w:val="00D111CF"/>
    <w:rsid w:val="00D15A06"/>
    <w:rsid w:val="00D21139"/>
    <w:rsid w:val="00D2309C"/>
    <w:rsid w:val="00D40966"/>
    <w:rsid w:val="00D44FBB"/>
    <w:rsid w:val="00D60D4E"/>
    <w:rsid w:val="00D94E17"/>
    <w:rsid w:val="00DA1232"/>
    <w:rsid w:val="00DA3B09"/>
    <w:rsid w:val="00DD06CB"/>
    <w:rsid w:val="00DF13DB"/>
    <w:rsid w:val="00E06643"/>
    <w:rsid w:val="00E22F53"/>
    <w:rsid w:val="00E255B4"/>
    <w:rsid w:val="00E272DA"/>
    <w:rsid w:val="00E639F7"/>
    <w:rsid w:val="00E6470D"/>
    <w:rsid w:val="00EA0FE4"/>
    <w:rsid w:val="00EA6B1C"/>
    <w:rsid w:val="00EC6AB0"/>
    <w:rsid w:val="00F13288"/>
    <w:rsid w:val="00F158A3"/>
    <w:rsid w:val="00F15F06"/>
    <w:rsid w:val="00F225F0"/>
    <w:rsid w:val="00F30055"/>
    <w:rsid w:val="00F400D5"/>
    <w:rsid w:val="00F40CD5"/>
    <w:rsid w:val="00F55CB2"/>
    <w:rsid w:val="00F71F0A"/>
    <w:rsid w:val="00FA0BD1"/>
    <w:rsid w:val="00FA147C"/>
    <w:rsid w:val="00FB20B3"/>
    <w:rsid w:val="00FC5B4F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locked/>
    <w:rsid w:val="008917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2653</TotalTime>
  <Pages>46</Pages>
  <Words>9903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58</cp:revision>
  <cp:lastPrinted>2021-07-28T06:03:00Z</cp:lastPrinted>
  <dcterms:created xsi:type="dcterms:W3CDTF">2021-07-20T06:49:00Z</dcterms:created>
  <dcterms:modified xsi:type="dcterms:W3CDTF">2021-07-28T06:12:00Z</dcterms:modified>
</cp:coreProperties>
</file>