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96" w:rsidRDefault="00B33F96" w:rsidP="00EF6E6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33F96" w:rsidRDefault="00B33F96" w:rsidP="00EF6E6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33F96" w:rsidRPr="00326B5E" w:rsidRDefault="00B33F96" w:rsidP="00EF6E6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33F96" w:rsidRPr="00326B5E" w:rsidRDefault="00B33F96" w:rsidP="00EF6E6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gerb" style="position:absolute;left:0;text-align:left;margin-left:207pt;margin-top:-18pt;width:39.4pt;height:46.7pt;z-index:-251658240;visibility:visible">
            <v:imagedata r:id="rId5" o:title="" grayscale="t"/>
          </v:shape>
        </w:pic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B33F96" w:rsidRDefault="00B33F96" w:rsidP="00EF6E6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33F96" w:rsidRPr="00E66E99" w:rsidRDefault="00B33F96" w:rsidP="00E66E99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6E9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33F96" w:rsidRPr="00E66E99" w:rsidRDefault="00B33F96" w:rsidP="00E66E99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6E99">
        <w:rPr>
          <w:rFonts w:ascii="Times New Roman" w:hAnsi="Times New Roman"/>
          <w:b/>
          <w:sz w:val="28"/>
          <w:szCs w:val="28"/>
        </w:rPr>
        <w:t>Новгородская область Новгородский район</w:t>
      </w:r>
    </w:p>
    <w:p w:rsidR="00B33F96" w:rsidRPr="00E66E99" w:rsidRDefault="00B33F96" w:rsidP="00E66E99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6E99">
        <w:rPr>
          <w:rFonts w:ascii="Times New Roman" w:hAnsi="Times New Roman"/>
          <w:b/>
          <w:sz w:val="28"/>
          <w:szCs w:val="28"/>
        </w:rPr>
        <w:t>Совет депутатов Савинского сельского поселения</w:t>
      </w:r>
    </w:p>
    <w:p w:rsidR="00B33F96" w:rsidRPr="003C4AB2" w:rsidRDefault="00B33F96" w:rsidP="00E66E99">
      <w:pPr>
        <w:ind w:firstLine="720"/>
        <w:jc w:val="both"/>
        <w:rPr>
          <w:bCs/>
          <w:kern w:val="2"/>
          <w:sz w:val="28"/>
          <w:szCs w:val="28"/>
        </w:rPr>
      </w:pPr>
    </w:p>
    <w:p w:rsidR="00B33F96" w:rsidRPr="00E66E99" w:rsidRDefault="00B33F96" w:rsidP="00E66E99">
      <w:pPr>
        <w:ind w:firstLine="720"/>
        <w:outlineLvl w:val="0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                                        </w:t>
      </w:r>
      <w:r w:rsidRPr="00E66E99">
        <w:rPr>
          <w:rFonts w:ascii="Times New Roman" w:hAnsi="Times New Roman"/>
          <w:bCs/>
          <w:kern w:val="2"/>
          <w:sz w:val="28"/>
          <w:szCs w:val="28"/>
        </w:rPr>
        <w:t>РЕШЕНИЕ</w:t>
      </w:r>
    </w:p>
    <w:p w:rsidR="00B33F96" w:rsidRPr="00326B5E" w:rsidRDefault="00B33F96" w:rsidP="00EF6E6D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33F96" w:rsidRPr="001E2964" w:rsidRDefault="00B33F96" w:rsidP="00EF6E6D">
      <w:pPr>
        <w:spacing w:after="0" w:line="240" w:lineRule="atLeas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</w:t>
      </w:r>
      <w:r w:rsidRPr="00326B5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964">
        <w:rPr>
          <w:rFonts w:ascii="Times New Roman" w:hAnsi="Times New Roman"/>
          <w:sz w:val="28"/>
          <w:szCs w:val="28"/>
        </w:rPr>
        <w:t>27.02.</w:t>
      </w:r>
      <w:r>
        <w:rPr>
          <w:rFonts w:ascii="Times New Roman" w:hAnsi="Times New Roman"/>
          <w:sz w:val="28"/>
          <w:szCs w:val="28"/>
          <w:lang w:val="en-US"/>
        </w:rPr>
        <w:t>2020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26B5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41</w:t>
      </w:r>
    </w:p>
    <w:p w:rsidR="00B33F96" w:rsidRPr="00326B5E" w:rsidRDefault="00B33F96" w:rsidP="00EF6E6D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Савино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70"/>
      </w:tblGrid>
      <w:tr w:rsidR="00B33F96" w:rsidRPr="00B00D59" w:rsidTr="009505C7">
        <w:trPr>
          <w:trHeight w:val="70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96" w:rsidRDefault="00B33F96" w:rsidP="00185C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33F96" w:rsidRDefault="00B33F96" w:rsidP="00260F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013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внесении изменений в границы </w:t>
            </w:r>
            <w:r w:rsidRPr="005D013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территории территориального общественного самоуправления «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д. Савино, ул. Центральная, МКД № 2», утвержденные Решением Совета депутатов Савинского сельского поселения от 07.02.2019 № 63</w:t>
            </w:r>
          </w:p>
          <w:p w:rsidR="00B33F96" w:rsidRPr="004E02C7" w:rsidRDefault="00B33F96" w:rsidP="00260F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33F96" w:rsidRDefault="00B33F96" w:rsidP="00BA28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с Федеральным законом от 06.10.2003 № 131-ФЗ «Об общих </w:t>
      </w:r>
      <w:r w:rsidRPr="00E66E99">
        <w:rPr>
          <w:rFonts w:ascii="Times New Roman" w:hAnsi="Times New Roman"/>
          <w:sz w:val="28"/>
          <w:szCs w:val="28"/>
          <w:lang w:eastAsia="ru-RU"/>
        </w:rPr>
        <w:t xml:space="preserve">принципах </w:t>
      </w:r>
      <w:hyperlink r:id="rId6" w:tooltip="Органы местного самоуправления" w:history="1">
        <w:r w:rsidRPr="00E66E99">
          <w:rPr>
            <w:rFonts w:ascii="Times New Roman" w:hAnsi="Times New Roman"/>
            <w:sz w:val="28"/>
            <w:szCs w:val="28"/>
            <w:lang w:eastAsia="ru-RU"/>
          </w:rPr>
          <w:t>организации местного самоуправления</w:t>
        </w:r>
      </w:hyperlink>
      <w:r w:rsidRPr="00E66E99">
        <w:rPr>
          <w:rFonts w:ascii="Times New Roman" w:hAnsi="Times New Roman"/>
          <w:sz w:val="28"/>
          <w:szCs w:val="28"/>
          <w:lang w:eastAsia="ru-RU"/>
        </w:rPr>
        <w:t xml:space="preserve"> в Российской Федерации», на основании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 Положения о территориальном общественном самоуправлении </w:t>
      </w:r>
      <w:r>
        <w:rPr>
          <w:rFonts w:ascii="Times New Roman" w:hAnsi="Times New Roman"/>
          <w:sz w:val="28"/>
          <w:szCs w:val="28"/>
          <w:lang w:eastAsia="ru-RU"/>
        </w:rPr>
        <w:t>Савинском сельском поселении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, принятого решением Совета </w:t>
      </w:r>
      <w:r>
        <w:rPr>
          <w:rFonts w:ascii="Times New Roman" w:hAnsi="Times New Roman"/>
          <w:sz w:val="28"/>
          <w:szCs w:val="28"/>
          <w:lang w:eastAsia="ru-RU"/>
        </w:rPr>
        <w:t>депутатов Савинского сельского поселения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19.12.2014 года № 32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B33F96" w:rsidRDefault="00B33F96" w:rsidP="00BA28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E99">
        <w:rPr>
          <w:rFonts w:ascii="Times New Roman" w:hAnsi="Times New Roman"/>
          <w:sz w:val="28"/>
          <w:szCs w:val="28"/>
          <w:lang w:eastAsia="ru-RU"/>
        </w:rPr>
        <w:t xml:space="preserve">Совет депутатов Савинского сельского поселения </w:t>
      </w:r>
    </w:p>
    <w:p w:rsidR="00B33F96" w:rsidRPr="00591C05" w:rsidRDefault="00B33F96" w:rsidP="00BA28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РЕШИЛ</w:t>
      </w:r>
      <w:r w:rsidRPr="00591C0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B33F96" w:rsidRPr="00260F18" w:rsidRDefault="00B33F96" w:rsidP="00260F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F18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твердить </w:t>
      </w:r>
      <w:r w:rsidRPr="00260F18">
        <w:rPr>
          <w:rFonts w:ascii="Times New Roman" w:hAnsi="Times New Roman"/>
          <w:sz w:val="28"/>
          <w:szCs w:val="28"/>
          <w:lang w:eastAsia="ru-RU"/>
        </w:rPr>
        <w:t xml:space="preserve"> границы территории ТОС «Савино, ул. Центральная, МКД № 2» в  соответствии</w:t>
      </w:r>
      <w:r>
        <w:rPr>
          <w:rFonts w:ascii="Times New Roman" w:hAnsi="Times New Roman"/>
          <w:sz w:val="28"/>
          <w:szCs w:val="28"/>
          <w:lang w:eastAsia="ru-RU"/>
        </w:rPr>
        <w:t xml:space="preserve"> с Приложением к настоящему решению</w:t>
      </w:r>
      <w:r w:rsidRPr="00260F18">
        <w:rPr>
          <w:rFonts w:ascii="Times New Roman" w:hAnsi="Times New Roman"/>
          <w:sz w:val="28"/>
          <w:szCs w:val="28"/>
          <w:lang w:eastAsia="ru-RU"/>
        </w:rPr>
        <w:t>.</w:t>
      </w:r>
    </w:p>
    <w:p w:rsidR="00B33F96" w:rsidRDefault="00B33F96" w:rsidP="00E66E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8A7FE2">
        <w:rPr>
          <w:rFonts w:ascii="Times New Roman" w:hAnsi="Times New Roman"/>
          <w:sz w:val="28"/>
          <w:szCs w:val="28"/>
          <w:lang w:eastAsia="ru-RU"/>
        </w:rPr>
        <w:t>2. Решение вступает в силу со дня его подписания.</w:t>
      </w:r>
    </w:p>
    <w:p w:rsidR="00B33F96" w:rsidRPr="00A15750" w:rsidRDefault="00B33F96" w:rsidP="00E66E9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</w:t>
      </w:r>
      <w:r w:rsidRPr="0055628F">
        <w:rPr>
          <w:rFonts w:ascii="Times New Roman" w:hAnsi="Times New Roman"/>
          <w:bCs/>
          <w:sz w:val="28"/>
          <w:szCs w:val="28"/>
          <w:lang w:eastAsia="ru-RU"/>
        </w:rPr>
        <w:t>3.</w:t>
      </w:r>
      <w:r w:rsidRPr="00A15750">
        <w:rPr>
          <w:rFonts w:ascii="Times New Roman" w:hAnsi="Times New Roman"/>
          <w:sz w:val="28"/>
          <w:szCs w:val="28"/>
          <w:lang w:eastAsia="ru-RU"/>
        </w:rPr>
        <w:t xml:space="preserve">Опубликовать </w:t>
      </w:r>
      <w:r>
        <w:rPr>
          <w:rFonts w:ascii="Times New Roman" w:hAnsi="Times New Roman"/>
          <w:sz w:val="28"/>
          <w:szCs w:val="28"/>
          <w:lang w:eastAsia="ru-RU"/>
        </w:rPr>
        <w:t>решение</w:t>
      </w:r>
      <w:r w:rsidRPr="00A15750">
        <w:rPr>
          <w:rFonts w:ascii="Times New Roman" w:hAnsi="Times New Roman"/>
          <w:sz w:val="28"/>
          <w:szCs w:val="28"/>
          <w:lang w:eastAsia="ru-RU"/>
        </w:rPr>
        <w:t xml:space="preserve">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</w:t>
      </w:r>
      <w:r w:rsidRPr="00A15750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A15750">
        <w:rPr>
          <w:rFonts w:ascii="Times New Roman" w:hAnsi="Times New Roman"/>
          <w:sz w:val="28"/>
          <w:szCs w:val="28"/>
          <w:lang w:eastAsia="ru-RU"/>
        </w:rPr>
        <w:t>.</w:t>
      </w:r>
      <w:r w:rsidRPr="00A15750">
        <w:rPr>
          <w:rFonts w:ascii="Times New Roman" w:hAnsi="Times New Roman"/>
          <w:sz w:val="28"/>
          <w:szCs w:val="28"/>
          <w:lang w:val="en-US" w:eastAsia="ru-RU"/>
        </w:rPr>
        <w:t>savinoadm</w:t>
      </w:r>
      <w:r w:rsidRPr="00A15750">
        <w:rPr>
          <w:rFonts w:ascii="Times New Roman" w:hAnsi="Times New Roman"/>
          <w:sz w:val="28"/>
          <w:szCs w:val="28"/>
          <w:lang w:eastAsia="ru-RU"/>
        </w:rPr>
        <w:t>.</w:t>
      </w:r>
      <w:r w:rsidRPr="00A15750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A15750">
        <w:rPr>
          <w:rFonts w:ascii="Times New Roman" w:hAnsi="Times New Roman"/>
          <w:sz w:val="28"/>
          <w:szCs w:val="28"/>
          <w:lang w:eastAsia="ru-RU"/>
        </w:rPr>
        <w:t>.</w:t>
      </w:r>
    </w:p>
    <w:p w:rsidR="00B33F96" w:rsidRPr="00E66E99" w:rsidRDefault="00B33F96" w:rsidP="00EF6E6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66E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Глава сельского поселения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Pr="00E66E99">
        <w:rPr>
          <w:rFonts w:ascii="Times New Roman" w:hAnsi="Times New Roman"/>
          <w:b/>
          <w:bCs/>
          <w:sz w:val="28"/>
          <w:szCs w:val="28"/>
          <w:lang w:eastAsia="ru-RU"/>
        </w:rPr>
        <w:t>А.В.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66E99">
        <w:rPr>
          <w:rFonts w:ascii="Times New Roman" w:hAnsi="Times New Roman"/>
          <w:b/>
          <w:bCs/>
          <w:sz w:val="28"/>
          <w:szCs w:val="28"/>
          <w:lang w:eastAsia="ru-RU"/>
        </w:rPr>
        <w:t>Сысоев</w:t>
      </w:r>
    </w:p>
    <w:p w:rsidR="00B33F96" w:rsidRDefault="00B33F96" w:rsidP="00EF6E6D">
      <w:pPr>
        <w:pStyle w:val="ConsPlusTitle"/>
        <w:widowControl/>
        <w:ind w:left="5580" w:right="-2170" w:firstLine="180"/>
        <w:jc w:val="both"/>
        <w:rPr>
          <w:rFonts w:ascii="Times New Roman" w:hAnsi="Times New Roman" w:cs="Times New Roman"/>
          <w:b w:val="0"/>
        </w:rPr>
      </w:pPr>
    </w:p>
    <w:p w:rsidR="00B33F96" w:rsidRDefault="00B33F96" w:rsidP="00EF6E6D">
      <w:pPr>
        <w:pStyle w:val="ConsPlusTitle"/>
        <w:widowControl/>
        <w:ind w:left="5580" w:right="-217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33F96" w:rsidRDefault="00B33F96" w:rsidP="00EF6E6D">
      <w:pPr>
        <w:pStyle w:val="ConsPlusTitle"/>
        <w:widowControl/>
        <w:ind w:left="5580" w:right="-217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33F96" w:rsidRDefault="00B33F96" w:rsidP="00EF6E6D">
      <w:pPr>
        <w:pStyle w:val="ConsPlusTitle"/>
        <w:widowControl/>
        <w:ind w:left="5580" w:right="-217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33F96" w:rsidRDefault="00B33F96" w:rsidP="00EF6E6D">
      <w:pPr>
        <w:pStyle w:val="ConsPlusTitle"/>
        <w:widowControl/>
        <w:ind w:left="5580" w:right="-217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33F96" w:rsidRDefault="00B33F96" w:rsidP="00EF6E6D">
      <w:pPr>
        <w:pStyle w:val="ConsPlusTitle"/>
        <w:widowControl/>
        <w:ind w:left="5580" w:right="-217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33F96" w:rsidRDefault="00B33F96" w:rsidP="00EF6E6D">
      <w:pPr>
        <w:pStyle w:val="ConsPlusTitle"/>
        <w:widowControl/>
        <w:ind w:left="5580" w:right="-217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33F96" w:rsidRDefault="00B33F96" w:rsidP="00EF6E6D">
      <w:pPr>
        <w:pStyle w:val="ConsPlusTitle"/>
        <w:widowControl/>
        <w:ind w:left="5580" w:right="-217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33F96" w:rsidRPr="00E66E99" w:rsidRDefault="00B33F96" w:rsidP="00EF6E6D">
      <w:pPr>
        <w:pStyle w:val="ConsPlusTitle"/>
        <w:widowControl/>
        <w:ind w:left="5580" w:right="-217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33F96" w:rsidRPr="00E66E99" w:rsidRDefault="00B33F96" w:rsidP="00E66E99">
      <w:pPr>
        <w:pStyle w:val="ConsPlusTitle"/>
        <w:widowControl/>
        <w:ind w:left="5580" w:right="-2170" w:firstLine="1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Pr="00E66E99">
        <w:rPr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B33F96" w:rsidRPr="00E66E99" w:rsidRDefault="00B33F96" w:rsidP="00E66E99">
      <w:pPr>
        <w:pStyle w:val="ConsPlusTitle"/>
        <w:widowControl/>
        <w:ind w:left="5580" w:right="-2170" w:firstLine="1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E66E99">
        <w:rPr>
          <w:rFonts w:ascii="Times New Roman" w:hAnsi="Times New Roman" w:cs="Times New Roman"/>
          <w:b w:val="0"/>
          <w:sz w:val="24"/>
          <w:szCs w:val="24"/>
        </w:rPr>
        <w:t xml:space="preserve"> решением Совета депутатов</w:t>
      </w:r>
    </w:p>
    <w:p w:rsidR="00B33F96" w:rsidRPr="00E66E99" w:rsidRDefault="00B33F96" w:rsidP="00E66E99">
      <w:pPr>
        <w:pStyle w:val="ConsPlusTitle"/>
        <w:widowControl/>
        <w:ind w:left="5580" w:right="-2170" w:firstLine="1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E66E99">
        <w:rPr>
          <w:rFonts w:ascii="Times New Roman" w:hAnsi="Times New Roman" w:cs="Times New Roman"/>
          <w:b w:val="0"/>
          <w:sz w:val="24"/>
          <w:szCs w:val="24"/>
        </w:rPr>
        <w:t xml:space="preserve">Савинского сельского </w:t>
      </w:r>
      <w:r>
        <w:rPr>
          <w:rFonts w:ascii="Times New Roman" w:hAnsi="Times New Roman" w:cs="Times New Roman"/>
          <w:b w:val="0"/>
          <w:sz w:val="24"/>
          <w:szCs w:val="24"/>
        </w:rPr>
        <w:t>поселения</w:t>
      </w:r>
    </w:p>
    <w:p w:rsidR="00B33F96" w:rsidRPr="001E2964" w:rsidRDefault="00B33F96" w:rsidP="00E66E99">
      <w:pPr>
        <w:pStyle w:val="ConsPlusTitle"/>
        <w:widowControl/>
        <w:ind w:left="5580" w:right="-2170" w:firstLine="180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Pr="00E66E9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Pr="001E2964">
        <w:rPr>
          <w:rFonts w:ascii="Times New Roman" w:hAnsi="Times New Roman" w:cs="Times New Roman"/>
          <w:b w:val="0"/>
          <w:sz w:val="24"/>
          <w:szCs w:val="24"/>
        </w:rPr>
        <w:t>27.02.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2020</w:t>
      </w:r>
      <w:r w:rsidRPr="00E66E99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41</w:t>
      </w:r>
    </w:p>
    <w:p w:rsidR="00B33F96" w:rsidRDefault="00B33F96" w:rsidP="00EF6E6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33F96" w:rsidRPr="008A7FE2" w:rsidRDefault="00B33F96" w:rsidP="00EF6E6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7FE2">
        <w:rPr>
          <w:rFonts w:ascii="Times New Roman" w:hAnsi="Times New Roman"/>
          <w:b/>
          <w:bCs/>
          <w:sz w:val="28"/>
          <w:szCs w:val="28"/>
          <w:lang w:eastAsia="ru-RU"/>
        </w:rPr>
        <w:t>ТЕРРИТОРИАЛЬНЫЕ ГРАНИЦЫ</w:t>
      </w:r>
    </w:p>
    <w:p w:rsidR="00B33F96" w:rsidRDefault="00B33F96" w:rsidP="0015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7FE2">
        <w:rPr>
          <w:rFonts w:ascii="Times New Roman" w:hAnsi="Times New Roman"/>
          <w:b/>
          <w:bCs/>
          <w:sz w:val="28"/>
          <w:szCs w:val="28"/>
          <w:lang w:eastAsia="ru-RU"/>
        </w:rPr>
        <w:t>деятельности территориального общественного самоуправления</w:t>
      </w:r>
    </w:p>
    <w:p w:rsidR="00B33F96" w:rsidRDefault="00B33F96" w:rsidP="0015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«д. Савино, ул. Центральная, МКД № 2».</w:t>
      </w:r>
      <w:r w:rsidRPr="005D013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33F96" w:rsidRPr="008A7FE2" w:rsidRDefault="00B33F96" w:rsidP="001503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33F96" w:rsidRPr="00595ED0" w:rsidRDefault="00B33F96" w:rsidP="00260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ED0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595E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5ED0">
        <w:rPr>
          <w:rFonts w:ascii="Times New Roman" w:hAnsi="Times New Roman"/>
          <w:sz w:val="28"/>
          <w:szCs w:val="28"/>
        </w:rPr>
        <w:t>Придомовая территория дом</w:t>
      </w:r>
      <w:r>
        <w:rPr>
          <w:rFonts w:ascii="Times New Roman" w:hAnsi="Times New Roman"/>
          <w:sz w:val="28"/>
          <w:szCs w:val="28"/>
        </w:rPr>
        <w:t xml:space="preserve">а № 2 по ул. Центральная, д. Савино: от правого угла дома ( со стороны подъезда № 3) до забора частного дома; от левого угла дома ( со стороны подъезда № 1) до забора частного дома углом; со стороны детской площадки до теплотрассы, </w:t>
      </w:r>
      <w:r w:rsidRPr="00595ED0">
        <w:rPr>
          <w:rFonts w:ascii="Times New Roman" w:hAnsi="Times New Roman"/>
          <w:sz w:val="28"/>
          <w:szCs w:val="28"/>
          <w:lang w:eastAsia="ru-RU"/>
        </w:rPr>
        <w:t>согласно схеме.</w:t>
      </w:r>
    </w:p>
    <w:p w:rsidR="00B33F96" w:rsidRPr="00595ED0" w:rsidRDefault="00B33F96" w:rsidP="001503C5">
      <w:pPr>
        <w:spacing w:after="0"/>
        <w:ind w:left="-426" w:righ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3F96" w:rsidRPr="00595ED0" w:rsidRDefault="00B33F96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33F96" w:rsidRDefault="00B33F96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33F96" w:rsidRDefault="00B33F96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33F96" w:rsidRDefault="00B33F96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33F96" w:rsidRDefault="00B33F96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33F96" w:rsidRDefault="00B33F96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33F96" w:rsidRDefault="00B33F96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33F96" w:rsidRDefault="00B33F96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33F96" w:rsidRDefault="00B33F96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33F96" w:rsidRDefault="00B33F96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33F96" w:rsidRDefault="00B33F96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33F96" w:rsidRDefault="00B33F96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33F96" w:rsidRDefault="00B33F96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33F96" w:rsidRDefault="00B33F96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33F96" w:rsidRDefault="00B33F96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33F96" w:rsidRDefault="00B33F96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33F96" w:rsidRDefault="00B33F96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33F96" w:rsidRPr="00AD1ECF" w:rsidRDefault="00B33F96" w:rsidP="00AD1E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40"/>
          <w:szCs w:val="40"/>
          <w:lang w:eastAsia="ru-RU"/>
        </w:rPr>
      </w:pPr>
      <w:r w:rsidRPr="00AD1ECF">
        <w:rPr>
          <w:rFonts w:ascii="Times New Roman" w:hAnsi="Times New Roman"/>
          <w:bCs/>
          <w:sz w:val="40"/>
          <w:szCs w:val="40"/>
          <w:lang w:eastAsia="ru-RU"/>
        </w:rPr>
        <w:t>схема</w:t>
      </w:r>
    </w:p>
    <w:p w:rsidR="00B33F96" w:rsidRPr="008A7FE2" w:rsidRDefault="00B33F96" w:rsidP="000F6ED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7FE2">
        <w:rPr>
          <w:rFonts w:ascii="Times New Roman" w:hAnsi="Times New Roman"/>
          <w:b/>
          <w:bCs/>
          <w:sz w:val="28"/>
          <w:szCs w:val="28"/>
          <w:lang w:eastAsia="ru-RU"/>
        </w:rPr>
        <w:t>ТЕРРИТОРИАЛЬНЫЕ ГРАНИЦЫ</w:t>
      </w:r>
    </w:p>
    <w:p w:rsidR="00B33F96" w:rsidRDefault="00B33F96" w:rsidP="00CB40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7FE2">
        <w:rPr>
          <w:rFonts w:ascii="Times New Roman" w:hAnsi="Times New Roman"/>
          <w:b/>
          <w:bCs/>
          <w:sz w:val="28"/>
          <w:szCs w:val="28"/>
          <w:lang w:eastAsia="ru-RU"/>
        </w:rPr>
        <w:t>деятельности территориального общественного самоуправления</w:t>
      </w:r>
    </w:p>
    <w:p w:rsidR="00B33F96" w:rsidRDefault="00B33F96" w:rsidP="00CB40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«д. Савино, ул. Центральная, МКД № 2».</w:t>
      </w:r>
      <w:r w:rsidRPr="005D013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33F96" w:rsidRDefault="00B33F96" w:rsidP="00CB40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33F96" w:rsidRDefault="00B33F96" w:rsidP="00AD1EC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2964">
        <w:rPr>
          <w:rFonts w:ascii="Times New Roman" w:hAnsi="Times New Roman"/>
          <w:sz w:val="28"/>
          <w:szCs w:val="28"/>
          <w:lang w:eastAsia="ru-RU"/>
        </w:rPr>
        <w:pict>
          <v:shape id="_x0000_i1025" type="#_x0000_t75" style="width:483.75pt;height:378pt">
            <v:imagedata r:id="rId7" o:title=""/>
          </v:shape>
        </w:pict>
      </w:r>
    </w:p>
    <w:p w:rsidR="00B33F96" w:rsidRDefault="00B33F96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33F96" w:rsidRDefault="00B33F96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33F96" w:rsidRDefault="00B33F96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33F96" w:rsidRDefault="00B33F96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B33F96" w:rsidSect="00185C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A3A5E"/>
    <w:multiLevelType w:val="hybridMultilevel"/>
    <w:tmpl w:val="CF00D056"/>
    <w:lvl w:ilvl="0" w:tplc="B074F920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E6D"/>
    <w:rsid w:val="00086253"/>
    <w:rsid w:val="000B6FA3"/>
    <w:rsid w:val="000F6ED5"/>
    <w:rsid w:val="001134F1"/>
    <w:rsid w:val="001503C5"/>
    <w:rsid w:val="00185CFB"/>
    <w:rsid w:val="00194CC6"/>
    <w:rsid w:val="001D7CFA"/>
    <w:rsid w:val="001E2964"/>
    <w:rsid w:val="00260F18"/>
    <w:rsid w:val="00326B5E"/>
    <w:rsid w:val="003C4AB2"/>
    <w:rsid w:val="004849C3"/>
    <w:rsid w:val="004E02C7"/>
    <w:rsid w:val="004E44B2"/>
    <w:rsid w:val="0055628F"/>
    <w:rsid w:val="00575FC0"/>
    <w:rsid w:val="00591C05"/>
    <w:rsid w:val="00595ED0"/>
    <w:rsid w:val="005A3151"/>
    <w:rsid w:val="005A74C3"/>
    <w:rsid w:val="005D0132"/>
    <w:rsid w:val="00611BF0"/>
    <w:rsid w:val="008A7FE2"/>
    <w:rsid w:val="00914BD0"/>
    <w:rsid w:val="009505C7"/>
    <w:rsid w:val="009A10C2"/>
    <w:rsid w:val="009C559E"/>
    <w:rsid w:val="00A15750"/>
    <w:rsid w:val="00A7616A"/>
    <w:rsid w:val="00AA1C52"/>
    <w:rsid w:val="00AD1ECF"/>
    <w:rsid w:val="00B00D59"/>
    <w:rsid w:val="00B14222"/>
    <w:rsid w:val="00B33F96"/>
    <w:rsid w:val="00B405FE"/>
    <w:rsid w:val="00B66E76"/>
    <w:rsid w:val="00BA281F"/>
    <w:rsid w:val="00BB467B"/>
    <w:rsid w:val="00CB407B"/>
    <w:rsid w:val="00DD3696"/>
    <w:rsid w:val="00E66E99"/>
    <w:rsid w:val="00E67C44"/>
    <w:rsid w:val="00E81E90"/>
    <w:rsid w:val="00EE2719"/>
    <w:rsid w:val="00EF6E6D"/>
    <w:rsid w:val="00F13539"/>
    <w:rsid w:val="00F3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6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F6E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EF6E6D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B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467B"/>
    <w:rPr>
      <w:rFonts w:ascii="Segoe UI" w:hAnsi="Segoe UI"/>
      <w:sz w:val="18"/>
    </w:rPr>
  </w:style>
  <w:style w:type="paragraph" w:styleId="ListParagraph">
    <w:name w:val="List Paragraph"/>
    <w:basedOn w:val="Normal"/>
    <w:uiPriority w:val="99"/>
    <w:qFormat/>
    <w:rsid w:val="00260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organi_mestnogo_samoupravleniy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325</Words>
  <Characters>1853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2020-02-28T11:53:00Z</cp:lastPrinted>
  <dcterms:created xsi:type="dcterms:W3CDTF">2020-02-27T10:41:00Z</dcterms:created>
  <dcterms:modified xsi:type="dcterms:W3CDTF">2020-02-28T11:59:00Z</dcterms:modified>
</cp:coreProperties>
</file>