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3F" w:rsidRDefault="007E3B3F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E3B3F" w:rsidRDefault="007E3B3F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E3B3F" w:rsidRPr="00326B5E" w:rsidRDefault="007E3B3F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E3B3F" w:rsidRPr="00326B5E" w:rsidRDefault="007E3B3F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" style="position:absolute;left:0;text-align:left;margin-left:207pt;margin-top:-18pt;width:39.4pt;height:46.7pt;z-index:-251658240;visibility:visible">
            <v:imagedata r:id="rId4" o:title="" grayscale="t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7E3B3F" w:rsidRDefault="007E3B3F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E3B3F" w:rsidRPr="00E66E99" w:rsidRDefault="007E3B3F" w:rsidP="00E66E9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E9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E3B3F" w:rsidRPr="00E66E99" w:rsidRDefault="007E3B3F" w:rsidP="00E66E9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E99">
        <w:rPr>
          <w:rFonts w:ascii="Times New Roman" w:hAnsi="Times New Roman"/>
          <w:b/>
          <w:sz w:val="28"/>
          <w:szCs w:val="28"/>
        </w:rPr>
        <w:t>Новгородская область Новгородский район</w:t>
      </w:r>
    </w:p>
    <w:p w:rsidR="007E3B3F" w:rsidRPr="00E66E99" w:rsidRDefault="007E3B3F" w:rsidP="00E66E9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E99">
        <w:rPr>
          <w:rFonts w:ascii="Times New Roman" w:hAnsi="Times New Roman"/>
          <w:b/>
          <w:sz w:val="28"/>
          <w:szCs w:val="28"/>
        </w:rPr>
        <w:t>Совет депутатов Савинского сельского поселения</w:t>
      </w:r>
    </w:p>
    <w:p w:rsidR="007E3B3F" w:rsidRPr="003C4AB2" w:rsidRDefault="007E3B3F" w:rsidP="00E66E99">
      <w:pPr>
        <w:ind w:firstLine="720"/>
        <w:jc w:val="both"/>
        <w:rPr>
          <w:bCs/>
          <w:kern w:val="2"/>
          <w:sz w:val="28"/>
          <w:szCs w:val="28"/>
        </w:rPr>
      </w:pPr>
    </w:p>
    <w:p w:rsidR="007E3B3F" w:rsidRPr="00E66E99" w:rsidRDefault="007E3B3F" w:rsidP="00E66E99">
      <w:pPr>
        <w:ind w:firstLine="720"/>
        <w:outlineLvl w:val="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                                       </w:t>
      </w:r>
      <w:r w:rsidRPr="00E66E99">
        <w:rPr>
          <w:rFonts w:ascii="Times New Roman" w:hAnsi="Times New Roman"/>
          <w:bCs/>
          <w:kern w:val="2"/>
          <w:sz w:val="28"/>
          <w:szCs w:val="28"/>
        </w:rPr>
        <w:t>РЕШЕНИЕ</w:t>
      </w:r>
    </w:p>
    <w:p w:rsidR="007E3B3F" w:rsidRPr="00326B5E" w:rsidRDefault="007E3B3F" w:rsidP="00EF6E6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E3B3F" w:rsidRPr="00326B5E" w:rsidRDefault="007E3B3F" w:rsidP="00EF6E6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26B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27.02.2020  </w:t>
      </w:r>
      <w:r w:rsidRPr="00326B5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38</w:t>
      </w:r>
    </w:p>
    <w:p w:rsidR="007E3B3F" w:rsidRPr="00326B5E" w:rsidRDefault="007E3B3F" w:rsidP="00EF6E6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Савино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0"/>
      </w:tblGrid>
      <w:tr w:rsidR="007E3B3F" w:rsidRPr="00B00D59" w:rsidTr="009505C7">
        <w:trPr>
          <w:trHeight w:val="70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3F" w:rsidRDefault="007E3B3F" w:rsidP="00185C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E3B3F" w:rsidRPr="004E02C7" w:rsidRDefault="007E3B3F" w:rsidP="00595E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013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установлении границ территории территориального общественного самоуправления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Колос», Новгородский район, пос.Волховец, ул. Пионерская, д. № 17,18,19.</w:t>
            </w:r>
          </w:p>
        </w:tc>
      </w:tr>
    </w:tbl>
    <w:p w:rsidR="007E3B3F" w:rsidRDefault="007E3B3F" w:rsidP="00EF6E6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FE2">
        <w:rPr>
          <w:rFonts w:ascii="Times New Roman" w:hAnsi="Times New Roman"/>
          <w:sz w:val="28"/>
          <w:szCs w:val="28"/>
          <w:lang w:eastAsia="ru-RU"/>
        </w:rPr>
        <w:t>Рассмотрев предложения инициативн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граждан по созданию </w:t>
      </w:r>
      <w:r>
        <w:rPr>
          <w:rFonts w:ascii="Times New Roman" w:hAnsi="Times New Roman"/>
          <w:sz w:val="28"/>
          <w:szCs w:val="28"/>
          <w:lang w:eastAsia="ru-RU"/>
        </w:rPr>
        <w:t xml:space="preserve">территориального общественного самоуправления </w:t>
      </w:r>
      <w:r w:rsidRPr="00E66E99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Колос»</w:t>
      </w:r>
      <w:r w:rsidRPr="00E66E9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849C3">
        <w:rPr>
          <w:rFonts w:ascii="Times New Roman" w:hAnsi="Times New Roman"/>
          <w:sz w:val="28"/>
          <w:szCs w:val="28"/>
          <w:lang w:eastAsia="ru-RU"/>
        </w:rPr>
        <w:t xml:space="preserve">Новгородский район,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пос.Волховец , </w:t>
      </w:r>
      <w:r w:rsidRPr="004849C3">
        <w:rPr>
          <w:rFonts w:ascii="Times New Roman" w:hAnsi="Times New Roman"/>
          <w:sz w:val="28"/>
          <w:szCs w:val="28"/>
          <w:lang w:eastAsia="ru-RU"/>
        </w:rPr>
        <w:t xml:space="preserve">ул. Пионерская, д. № </w:t>
      </w:r>
      <w:r>
        <w:rPr>
          <w:rFonts w:ascii="Times New Roman" w:hAnsi="Times New Roman"/>
          <w:sz w:val="28"/>
          <w:szCs w:val="28"/>
          <w:lang w:eastAsia="ru-RU"/>
        </w:rPr>
        <w:t>17,18,19</w:t>
      </w:r>
      <w:r w:rsidRPr="004849C3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E66E99">
        <w:rPr>
          <w:rFonts w:ascii="Times New Roman" w:hAnsi="Times New Roman"/>
          <w:sz w:val="28"/>
          <w:szCs w:val="28"/>
          <w:lang w:eastAsia="ru-RU"/>
        </w:rPr>
        <w:t>б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установлении границ территории, на которой предполагается осуществлять территориальное общественное самоуправление, в соответствии с Федеральным законом от 06.10.2003 № 131-ФЗ «Об общих </w:t>
      </w:r>
      <w:r w:rsidRPr="00E66E99">
        <w:rPr>
          <w:rFonts w:ascii="Times New Roman" w:hAnsi="Times New Roman"/>
          <w:sz w:val="28"/>
          <w:szCs w:val="28"/>
          <w:lang w:eastAsia="ru-RU"/>
        </w:rPr>
        <w:t xml:space="preserve">принципах </w:t>
      </w:r>
      <w:hyperlink r:id="rId5" w:tooltip="Органы местного самоуправления" w:history="1">
        <w:r w:rsidRPr="00E66E99">
          <w:rPr>
            <w:rFonts w:ascii="Times New Roman" w:hAnsi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E66E99">
        <w:rPr>
          <w:rFonts w:ascii="Times New Roman" w:hAnsi="Times New Roman"/>
          <w:sz w:val="28"/>
          <w:szCs w:val="28"/>
          <w:lang w:eastAsia="ru-RU"/>
        </w:rPr>
        <w:t xml:space="preserve"> в Российской Федерации», на основании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Положения о территориальном общественном самоуправлении </w:t>
      </w:r>
      <w:r>
        <w:rPr>
          <w:rFonts w:ascii="Times New Roman" w:hAnsi="Times New Roman"/>
          <w:sz w:val="28"/>
          <w:szCs w:val="28"/>
          <w:lang w:eastAsia="ru-RU"/>
        </w:rPr>
        <w:t>Савинском сельском поселении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, принятого решением Совета </w:t>
      </w:r>
      <w:r>
        <w:rPr>
          <w:rFonts w:ascii="Times New Roman" w:hAnsi="Times New Roman"/>
          <w:sz w:val="28"/>
          <w:szCs w:val="28"/>
          <w:lang w:eastAsia="ru-RU"/>
        </w:rPr>
        <w:t>депутатов Савинского сельского поселения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19.12.2014 года № 32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7E3B3F" w:rsidRDefault="007E3B3F" w:rsidP="00E66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E99">
        <w:rPr>
          <w:rFonts w:ascii="Times New Roman" w:hAnsi="Times New Roman"/>
          <w:sz w:val="28"/>
          <w:szCs w:val="28"/>
          <w:lang w:eastAsia="ru-RU"/>
        </w:rPr>
        <w:t xml:space="preserve">Совет депутатов Савинского сельского поселения </w:t>
      </w:r>
    </w:p>
    <w:p w:rsidR="007E3B3F" w:rsidRPr="00591C05" w:rsidRDefault="007E3B3F" w:rsidP="00E66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591C0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7E3B3F" w:rsidRPr="008A7FE2" w:rsidRDefault="007E3B3F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91C05">
        <w:rPr>
          <w:rFonts w:ascii="Times New Roman" w:hAnsi="Times New Roman"/>
          <w:sz w:val="28"/>
          <w:szCs w:val="28"/>
          <w:lang w:eastAsia="ru-RU"/>
        </w:rPr>
        <w:t>1.</w:t>
      </w:r>
      <w:r w:rsidRPr="008A7FE2">
        <w:rPr>
          <w:rFonts w:ascii="Times New Roman" w:hAnsi="Times New Roman"/>
          <w:sz w:val="28"/>
          <w:szCs w:val="28"/>
          <w:lang w:eastAsia="ru-RU"/>
        </w:rPr>
        <w:t> Установить границы территории, в пределах которой предполагается осуществлять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территориального общественного самоуправления (далее – ТОС) «Колос» </w:t>
      </w:r>
      <w:r w:rsidRPr="004849C3">
        <w:rPr>
          <w:rFonts w:ascii="Times New Roman" w:hAnsi="Times New Roman"/>
          <w:sz w:val="28"/>
          <w:szCs w:val="28"/>
          <w:lang w:eastAsia="ru-RU"/>
        </w:rPr>
        <w:t xml:space="preserve">Новгородский район,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пос.Волховец, </w:t>
      </w:r>
      <w:r w:rsidRPr="004849C3">
        <w:rPr>
          <w:rFonts w:ascii="Times New Roman" w:hAnsi="Times New Roman"/>
          <w:sz w:val="28"/>
          <w:szCs w:val="28"/>
          <w:lang w:eastAsia="ru-RU"/>
        </w:rPr>
        <w:t xml:space="preserve">ул. Пионерская, д. </w:t>
      </w:r>
      <w:r>
        <w:rPr>
          <w:rFonts w:ascii="Times New Roman" w:hAnsi="Times New Roman"/>
          <w:sz w:val="28"/>
          <w:szCs w:val="28"/>
          <w:lang w:eastAsia="ru-RU"/>
        </w:rPr>
        <w:t>№ 17,18,19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5D01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(приложение 1).</w:t>
      </w:r>
    </w:p>
    <w:p w:rsidR="007E3B3F" w:rsidRDefault="007E3B3F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8A7FE2">
        <w:rPr>
          <w:rFonts w:ascii="Times New Roman" w:hAnsi="Times New Roman"/>
          <w:sz w:val="28"/>
          <w:szCs w:val="28"/>
          <w:lang w:eastAsia="ru-RU"/>
        </w:rPr>
        <w:t>2. Решение вступает в силу со дня его подписания.</w:t>
      </w:r>
    </w:p>
    <w:p w:rsidR="007E3B3F" w:rsidRPr="00A15750" w:rsidRDefault="007E3B3F" w:rsidP="00E66E9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Pr="0055628F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Pr="00A15750">
        <w:rPr>
          <w:rFonts w:ascii="Times New Roman" w:hAnsi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Pr="00A15750">
        <w:rPr>
          <w:rFonts w:ascii="Times New Roman" w:hAnsi="Times New Roman"/>
          <w:sz w:val="28"/>
          <w:szCs w:val="28"/>
          <w:lang w:eastAsia="ru-RU"/>
        </w:rPr>
        <w:t xml:space="preserve">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r w:rsidRPr="00A15750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A15750">
        <w:rPr>
          <w:rFonts w:ascii="Times New Roman" w:hAnsi="Times New Roman"/>
          <w:sz w:val="28"/>
          <w:szCs w:val="28"/>
          <w:lang w:eastAsia="ru-RU"/>
        </w:rPr>
        <w:t>.</w:t>
      </w:r>
      <w:r w:rsidRPr="00A15750">
        <w:rPr>
          <w:rFonts w:ascii="Times New Roman" w:hAnsi="Times New Roman"/>
          <w:sz w:val="28"/>
          <w:szCs w:val="28"/>
          <w:lang w:val="en-US" w:eastAsia="ru-RU"/>
        </w:rPr>
        <w:t>savinoadm</w:t>
      </w:r>
      <w:r w:rsidRPr="00A15750">
        <w:rPr>
          <w:rFonts w:ascii="Times New Roman" w:hAnsi="Times New Roman"/>
          <w:sz w:val="28"/>
          <w:szCs w:val="28"/>
          <w:lang w:eastAsia="ru-RU"/>
        </w:rPr>
        <w:t>.</w:t>
      </w:r>
      <w:r w:rsidRPr="00A15750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A15750">
        <w:rPr>
          <w:rFonts w:ascii="Times New Roman" w:hAnsi="Times New Roman"/>
          <w:sz w:val="28"/>
          <w:szCs w:val="28"/>
          <w:lang w:eastAsia="ru-RU"/>
        </w:rPr>
        <w:t>.</w:t>
      </w:r>
    </w:p>
    <w:p w:rsidR="007E3B3F" w:rsidRPr="00E66E99" w:rsidRDefault="007E3B3F" w:rsidP="00EF6E6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6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сельского поселения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E66E99">
        <w:rPr>
          <w:rFonts w:ascii="Times New Roman" w:hAnsi="Times New Roman"/>
          <w:b/>
          <w:bCs/>
          <w:sz w:val="28"/>
          <w:szCs w:val="28"/>
          <w:lang w:eastAsia="ru-RU"/>
        </w:rPr>
        <w:t>А.В.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66E99">
        <w:rPr>
          <w:rFonts w:ascii="Times New Roman" w:hAnsi="Times New Roman"/>
          <w:b/>
          <w:bCs/>
          <w:sz w:val="28"/>
          <w:szCs w:val="28"/>
          <w:lang w:eastAsia="ru-RU"/>
        </w:rPr>
        <w:t>Сысоев</w:t>
      </w:r>
    </w:p>
    <w:p w:rsidR="007E3B3F" w:rsidRDefault="007E3B3F" w:rsidP="00EF6E6D">
      <w:pPr>
        <w:pStyle w:val="ConsPlusTitle"/>
        <w:widowControl/>
        <w:ind w:left="5580" w:right="-2170" w:firstLine="180"/>
        <w:jc w:val="both"/>
        <w:rPr>
          <w:rFonts w:ascii="Times New Roman" w:hAnsi="Times New Roman" w:cs="Times New Roman"/>
          <w:b w:val="0"/>
        </w:rPr>
      </w:pPr>
    </w:p>
    <w:p w:rsidR="007E3B3F" w:rsidRPr="00E66E99" w:rsidRDefault="007E3B3F" w:rsidP="00EF6E6D">
      <w:pPr>
        <w:pStyle w:val="ConsPlusTitle"/>
        <w:widowControl/>
        <w:ind w:left="5580" w:right="-217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E3B3F" w:rsidRPr="00E66E99" w:rsidRDefault="007E3B3F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7E3B3F" w:rsidRPr="00E66E99" w:rsidRDefault="007E3B3F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 решением Совета депутатов</w:t>
      </w:r>
    </w:p>
    <w:p w:rsidR="007E3B3F" w:rsidRPr="00E66E99" w:rsidRDefault="007E3B3F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Савинского сельского </w:t>
      </w:r>
      <w:r>
        <w:rPr>
          <w:rFonts w:ascii="Times New Roman" w:hAnsi="Times New Roman" w:cs="Times New Roman"/>
          <w:b w:val="0"/>
          <w:sz w:val="24"/>
          <w:szCs w:val="24"/>
        </w:rPr>
        <w:t>поселения</w:t>
      </w:r>
    </w:p>
    <w:p w:rsidR="007E3B3F" w:rsidRPr="00E66E99" w:rsidRDefault="007E3B3F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27.02.2020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38</w:t>
      </w:r>
    </w:p>
    <w:p w:rsidR="007E3B3F" w:rsidRDefault="007E3B3F" w:rsidP="00EF6E6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E3B3F" w:rsidRPr="008A7FE2" w:rsidRDefault="007E3B3F" w:rsidP="00EF6E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ТЕРРИТОРИАЛЬНЫЕ ГРАНИЦЫ</w:t>
      </w:r>
    </w:p>
    <w:p w:rsidR="007E3B3F" w:rsidRDefault="007E3B3F" w:rsidP="0015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деятельности территориального общественного самоуправления</w:t>
      </w:r>
    </w:p>
    <w:p w:rsidR="007E3B3F" w:rsidRDefault="007E3B3F" w:rsidP="0015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«Колос» Новгородский район, </w:t>
      </w:r>
      <w:r w:rsidRPr="006439FD">
        <w:rPr>
          <w:rFonts w:ascii="Times New Roman" w:hAnsi="Times New Roman"/>
          <w:b/>
          <w:sz w:val="28"/>
          <w:szCs w:val="28"/>
          <w:lang w:eastAsia="ru-RU"/>
        </w:rPr>
        <w:t>пос.Волховец</w:t>
      </w:r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r>
        <w:rPr>
          <w:rFonts w:ascii="Times New Roman" w:hAnsi="Times New Roman"/>
          <w:b/>
          <w:sz w:val="28"/>
          <w:szCs w:val="28"/>
          <w:lang w:eastAsia="ru-RU"/>
        </w:rPr>
        <w:t>ул. Пионерская, д. № 17,18,19.</w:t>
      </w:r>
      <w:r w:rsidRPr="005D01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E3B3F" w:rsidRPr="008A7FE2" w:rsidRDefault="007E3B3F" w:rsidP="001503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3B3F" w:rsidRPr="00595ED0" w:rsidRDefault="007E3B3F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ED0">
        <w:rPr>
          <w:rFonts w:ascii="Times New Roman" w:hAnsi="Times New Roman"/>
          <w:sz w:val="28"/>
          <w:szCs w:val="28"/>
          <w:lang w:eastAsia="ru-RU"/>
        </w:rPr>
        <w:t xml:space="preserve">     ТОС «Колос», Новгородский район,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пос.Волховец, </w:t>
      </w:r>
      <w:r w:rsidRPr="00595ED0">
        <w:rPr>
          <w:rFonts w:ascii="Times New Roman" w:hAnsi="Times New Roman"/>
          <w:sz w:val="28"/>
          <w:szCs w:val="28"/>
          <w:lang w:eastAsia="ru-RU"/>
        </w:rPr>
        <w:t xml:space="preserve">ул. Пионерская, д. № 17,18,19 осуществляет свою деятельность в границах следующей территории: </w:t>
      </w:r>
    </w:p>
    <w:p w:rsidR="007E3B3F" w:rsidRPr="00595ED0" w:rsidRDefault="007E3B3F" w:rsidP="00595E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5ED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95ED0">
        <w:rPr>
          <w:rFonts w:ascii="Times New Roman" w:hAnsi="Times New Roman"/>
          <w:sz w:val="28"/>
          <w:szCs w:val="28"/>
        </w:rPr>
        <w:t xml:space="preserve">Придомовая территория домов №17,18,19 по ул. Пионерская, п. Волховец Новгородского района; два подъезда дома № 17, два подъезда дома № 18,два подъезда дома № 19;  от правого угла придомовой территории дома № 19 на расстоянии </w:t>
      </w:r>
      <w:smartTag w:uri="urn:schemas-microsoft-com:office:smarttags" w:element="metricconverter">
        <w:smartTagPr>
          <w:attr w:name="ProductID" w:val="32 метров"/>
        </w:smartTagPr>
        <w:r w:rsidRPr="00595ED0">
          <w:rPr>
            <w:rFonts w:ascii="Times New Roman" w:hAnsi="Times New Roman"/>
            <w:sz w:val="28"/>
            <w:szCs w:val="28"/>
          </w:rPr>
          <w:t>32 метров</w:t>
        </w:r>
      </w:smartTag>
      <w:r w:rsidRPr="00595ED0">
        <w:rPr>
          <w:rFonts w:ascii="Times New Roman" w:hAnsi="Times New Roman"/>
          <w:sz w:val="28"/>
          <w:szCs w:val="28"/>
        </w:rPr>
        <w:t xml:space="preserve">, по дороге в сторону автодороги «В. Новгород-Хутынь», до территории ООО «Океан», на расстоянии </w:t>
      </w:r>
      <w:smartTag w:uri="urn:schemas-microsoft-com:office:smarttags" w:element="metricconverter">
        <w:smartTagPr>
          <w:attr w:name="ProductID" w:val="17 метров"/>
        </w:smartTagPr>
        <w:r w:rsidRPr="00595ED0">
          <w:rPr>
            <w:rFonts w:ascii="Times New Roman" w:hAnsi="Times New Roman"/>
            <w:sz w:val="28"/>
            <w:szCs w:val="28"/>
          </w:rPr>
          <w:t>17 метров</w:t>
        </w:r>
      </w:smartTag>
      <w:r w:rsidRPr="00595ED0">
        <w:rPr>
          <w:rFonts w:ascii="Times New Roman" w:hAnsi="Times New Roman"/>
          <w:sz w:val="28"/>
          <w:szCs w:val="28"/>
        </w:rPr>
        <w:t xml:space="preserve">, от территории ООО «Океан» до угла придомовой территории дома № 19 </w:t>
      </w:r>
      <w:r w:rsidRPr="00595ED0">
        <w:rPr>
          <w:rFonts w:ascii="Times New Roman" w:hAnsi="Times New Roman"/>
          <w:sz w:val="28"/>
          <w:szCs w:val="28"/>
          <w:lang w:eastAsia="ru-RU"/>
        </w:rPr>
        <w:t xml:space="preserve"> согласно схеме.</w:t>
      </w:r>
    </w:p>
    <w:p w:rsidR="007E3B3F" w:rsidRPr="00595ED0" w:rsidRDefault="007E3B3F" w:rsidP="001503C5">
      <w:pPr>
        <w:spacing w:after="0"/>
        <w:ind w:left="-426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3B3F" w:rsidRPr="00595ED0" w:rsidRDefault="007E3B3F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3B3F" w:rsidRDefault="007E3B3F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3B3F" w:rsidRDefault="007E3B3F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3B3F" w:rsidRDefault="007E3B3F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3B3F" w:rsidRDefault="007E3B3F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3B3F" w:rsidRDefault="007E3B3F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3B3F" w:rsidRDefault="007E3B3F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3B3F" w:rsidRDefault="007E3B3F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3B3F" w:rsidRDefault="007E3B3F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3B3F" w:rsidRDefault="007E3B3F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3B3F" w:rsidRDefault="007E3B3F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3B3F" w:rsidRDefault="007E3B3F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3B3F" w:rsidRDefault="007E3B3F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3B3F" w:rsidRPr="00AD1ECF" w:rsidRDefault="007E3B3F" w:rsidP="00AD1E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40"/>
          <w:szCs w:val="40"/>
          <w:lang w:eastAsia="ru-RU"/>
        </w:rPr>
      </w:pPr>
      <w:r w:rsidRPr="00AD1ECF">
        <w:rPr>
          <w:rFonts w:ascii="Times New Roman" w:hAnsi="Times New Roman"/>
          <w:bCs/>
          <w:sz w:val="40"/>
          <w:szCs w:val="40"/>
          <w:lang w:eastAsia="ru-RU"/>
        </w:rPr>
        <w:t>схема</w:t>
      </w:r>
    </w:p>
    <w:p w:rsidR="007E3B3F" w:rsidRPr="008A7FE2" w:rsidRDefault="007E3B3F" w:rsidP="000F6E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ТЕРРИТОРИАЛЬНЫЕ ГРАНИЦЫ</w:t>
      </w:r>
    </w:p>
    <w:p w:rsidR="007E3B3F" w:rsidRDefault="007E3B3F" w:rsidP="000F6E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деятельности территориального общественного самоуправления</w:t>
      </w:r>
    </w:p>
    <w:p w:rsidR="007E3B3F" w:rsidRDefault="007E3B3F" w:rsidP="000F6E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«Колос» Новгородский район,</w:t>
      </w:r>
      <w:r w:rsidRPr="006439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39FD">
        <w:rPr>
          <w:rFonts w:ascii="Times New Roman" w:hAnsi="Times New Roman"/>
          <w:b/>
          <w:sz w:val="28"/>
          <w:szCs w:val="28"/>
          <w:lang w:eastAsia="ru-RU"/>
        </w:rPr>
        <w:t>пос.Волховец,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ул. Пионерская, д. № 17,18,19.</w:t>
      </w:r>
      <w:r w:rsidRPr="005D01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E3B3F" w:rsidRPr="00595ED0" w:rsidRDefault="007E3B3F" w:rsidP="000F6E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5ED0">
        <w:rPr>
          <w:rFonts w:ascii="Times New Roman" w:hAnsi="Times New Roman"/>
          <w:sz w:val="28"/>
          <w:szCs w:val="28"/>
        </w:rPr>
        <w:t xml:space="preserve">Придомовая территория домов №17,18,19 по ул. Пионерская, п. Волховец Новгородского района; два подъезда дома № 17, два подъезда дома № 18,два подъезда дома № 19;  от правого угла придомовой территории дома № 19 на расстоянии </w:t>
      </w:r>
      <w:smartTag w:uri="urn:schemas-microsoft-com:office:smarttags" w:element="metricconverter">
        <w:smartTagPr>
          <w:attr w:name="ProductID" w:val="32 метров"/>
        </w:smartTagPr>
        <w:r w:rsidRPr="00595ED0">
          <w:rPr>
            <w:rFonts w:ascii="Times New Roman" w:hAnsi="Times New Roman"/>
            <w:sz w:val="28"/>
            <w:szCs w:val="28"/>
          </w:rPr>
          <w:t>32 метров</w:t>
        </w:r>
      </w:smartTag>
      <w:r w:rsidRPr="00595ED0">
        <w:rPr>
          <w:rFonts w:ascii="Times New Roman" w:hAnsi="Times New Roman"/>
          <w:sz w:val="28"/>
          <w:szCs w:val="28"/>
        </w:rPr>
        <w:t xml:space="preserve">, по дороге в сторону автодороги «В. Новгород-Хутынь», до территории ООО «Океан», на расстоянии </w:t>
      </w:r>
      <w:smartTag w:uri="urn:schemas-microsoft-com:office:smarttags" w:element="metricconverter">
        <w:smartTagPr>
          <w:attr w:name="ProductID" w:val="17 метров"/>
        </w:smartTagPr>
        <w:r w:rsidRPr="00595ED0">
          <w:rPr>
            <w:rFonts w:ascii="Times New Roman" w:hAnsi="Times New Roman"/>
            <w:sz w:val="28"/>
            <w:szCs w:val="28"/>
          </w:rPr>
          <w:t>17 метров</w:t>
        </w:r>
      </w:smartTag>
      <w:r w:rsidRPr="00595ED0">
        <w:rPr>
          <w:rFonts w:ascii="Times New Roman" w:hAnsi="Times New Roman"/>
          <w:sz w:val="28"/>
          <w:szCs w:val="28"/>
        </w:rPr>
        <w:t xml:space="preserve">, от территории ООО «Океан» до угла придомовой территории дома № 19 </w:t>
      </w:r>
      <w:r w:rsidRPr="00595ED0">
        <w:rPr>
          <w:rFonts w:ascii="Times New Roman" w:hAnsi="Times New Roman"/>
          <w:sz w:val="28"/>
          <w:szCs w:val="28"/>
          <w:lang w:eastAsia="ru-RU"/>
        </w:rPr>
        <w:t xml:space="preserve"> согласно схеме.</w:t>
      </w:r>
    </w:p>
    <w:p w:rsidR="007E3B3F" w:rsidRDefault="007E3B3F" w:rsidP="00AD1EC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39FD">
        <w:rPr>
          <w:rFonts w:ascii="Times New Roman" w:hAnsi="Times New Roman"/>
          <w:b/>
          <w:bCs/>
          <w:sz w:val="28"/>
          <w:szCs w:val="28"/>
          <w:lang w:eastAsia="ru-RU"/>
        </w:rPr>
        <w:pict>
          <v:shape id="_x0000_i1025" type="#_x0000_t75" style="width:417.75pt;height:438.75pt">
            <v:imagedata r:id="rId6" o:title=""/>
          </v:shape>
        </w:pict>
      </w:r>
    </w:p>
    <w:p w:rsidR="007E3B3F" w:rsidRDefault="007E3B3F" w:rsidP="00AD1EC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3B3F" w:rsidRDefault="007E3B3F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3B3F" w:rsidRDefault="007E3B3F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3B3F" w:rsidRDefault="007E3B3F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3B3F" w:rsidRDefault="007E3B3F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7E3B3F" w:rsidSect="00185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E6D"/>
    <w:rsid w:val="00046E65"/>
    <w:rsid w:val="00086253"/>
    <w:rsid w:val="000A25A7"/>
    <w:rsid w:val="000B6FA3"/>
    <w:rsid w:val="000F6ED5"/>
    <w:rsid w:val="001134F1"/>
    <w:rsid w:val="001503C5"/>
    <w:rsid w:val="00185CFB"/>
    <w:rsid w:val="00194CC6"/>
    <w:rsid w:val="001D7CFA"/>
    <w:rsid w:val="00326B5E"/>
    <w:rsid w:val="003C4AB2"/>
    <w:rsid w:val="004849C3"/>
    <w:rsid w:val="004E02C7"/>
    <w:rsid w:val="0055628F"/>
    <w:rsid w:val="00575FC0"/>
    <w:rsid w:val="00591C05"/>
    <w:rsid w:val="00595ED0"/>
    <w:rsid w:val="005A3151"/>
    <w:rsid w:val="005A74C3"/>
    <w:rsid w:val="005D0132"/>
    <w:rsid w:val="00611BF0"/>
    <w:rsid w:val="006439FD"/>
    <w:rsid w:val="007E3B3F"/>
    <w:rsid w:val="008A7FE2"/>
    <w:rsid w:val="00914BD0"/>
    <w:rsid w:val="009505C7"/>
    <w:rsid w:val="009A10C2"/>
    <w:rsid w:val="00A15750"/>
    <w:rsid w:val="00AA1C52"/>
    <w:rsid w:val="00AD1ECF"/>
    <w:rsid w:val="00B00D59"/>
    <w:rsid w:val="00B14222"/>
    <w:rsid w:val="00B405FE"/>
    <w:rsid w:val="00BB467B"/>
    <w:rsid w:val="00DD3696"/>
    <w:rsid w:val="00E66E99"/>
    <w:rsid w:val="00E67C44"/>
    <w:rsid w:val="00E81E90"/>
    <w:rsid w:val="00EE2719"/>
    <w:rsid w:val="00EF6E6D"/>
    <w:rsid w:val="00F3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6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6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EF6E6D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B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67B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492</Words>
  <Characters>2809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2020-02-28T11:33:00Z</cp:lastPrinted>
  <dcterms:created xsi:type="dcterms:W3CDTF">2020-02-20T10:40:00Z</dcterms:created>
  <dcterms:modified xsi:type="dcterms:W3CDTF">2020-02-28T11:34:00Z</dcterms:modified>
</cp:coreProperties>
</file>