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CD" w:rsidRDefault="008F5DCD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F5DCD" w:rsidRDefault="008F5DCD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F5DCD" w:rsidRPr="00326B5E" w:rsidRDefault="008F5DCD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F5DCD" w:rsidRPr="00326B5E" w:rsidRDefault="008F5DCD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07pt;margin-top:-18pt;width:39.4pt;height:46.7pt;z-index:-251658240;visibility:visible">
            <v:imagedata r:id="rId4" o:title="" grayscale="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8F5DCD" w:rsidRDefault="008F5DCD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F5DCD" w:rsidRPr="00E66E99" w:rsidRDefault="008F5DCD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5DCD" w:rsidRPr="00E66E99" w:rsidRDefault="008F5DCD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8F5DCD" w:rsidRPr="00E66E99" w:rsidRDefault="008F5DCD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8F5DCD" w:rsidRPr="003C4AB2" w:rsidRDefault="008F5DCD" w:rsidP="00E66E99">
      <w:pPr>
        <w:ind w:firstLine="720"/>
        <w:jc w:val="both"/>
        <w:rPr>
          <w:bCs/>
          <w:kern w:val="2"/>
          <w:sz w:val="28"/>
          <w:szCs w:val="28"/>
        </w:rPr>
      </w:pPr>
    </w:p>
    <w:p w:rsidR="008F5DCD" w:rsidRPr="00E66E99" w:rsidRDefault="008F5DCD" w:rsidP="00E66E99">
      <w:pPr>
        <w:ind w:firstLine="720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</w:t>
      </w:r>
      <w:r w:rsidRPr="00E66E99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8F5DCD" w:rsidRPr="00326B5E" w:rsidRDefault="008F5DCD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F5DCD" w:rsidRPr="00326B5E" w:rsidRDefault="008F5DCD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6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27.02.2020  </w:t>
      </w:r>
      <w:r w:rsidRPr="00326B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</w:t>
      </w:r>
    </w:p>
    <w:p w:rsidR="008F5DCD" w:rsidRPr="00326B5E" w:rsidRDefault="008F5DCD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</w:tblGrid>
      <w:tr w:rsidR="008F5DCD" w:rsidRPr="00B00D59" w:rsidTr="009505C7">
        <w:trPr>
          <w:trHeight w:val="7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CD" w:rsidRDefault="008F5DCD" w:rsidP="00185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F5DCD" w:rsidRPr="004E02C7" w:rsidRDefault="008F5DCD" w:rsidP="004849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0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установлении границ территории территориального общественного самоуправления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Друзья»», Новгородский район, пос. Волховец, ул. Пионерская, д. № 2,9,10,11,12,13.</w:t>
            </w:r>
          </w:p>
        </w:tc>
      </w:tr>
    </w:tbl>
    <w:p w:rsidR="008F5DCD" w:rsidRDefault="008F5DCD" w:rsidP="00EF6E6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sz w:val="28"/>
          <w:szCs w:val="28"/>
          <w:lang w:eastAsia="ru-RU"/>
        </w:rPr>
        <w:t>Рассмотрев предложения инициативн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граждан по созданию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Pr="00E66E9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Друзья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4849C3">
        <w:rPr>
          <w:rFonts w:ascii="Times New Roman" w:hAnsi="Times New Roman"/>
          <w:sz w:val="28"/>
          <w:szCs w:val="28"/>
          <w:lang w:eastAsia="ru-RU"/>
        </w:rPr>
        <w:t>Новгородский район,</w:t>
      </w:r>
      <w:r>
        <w:rPr>
          <w:rFonts w:ascii="Times New Roman" w:hAnsi="Times New Roman"/>
          <w:sz w:val="28"/>
          <w:szCs w:val="28"/>
          <w:lang w:eastAsia="ru-RU"/>
        </w:rPr>
        <w:t xml:space="preserve"> пос. Волховец, 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 ул. Пионерская, д. № 2,9,10,11,12,13 о</w:t>
      </w:r>
      <w:r w:rsidRPr="00E66E99">
        <w:rPr>
          <w:rFonts w:ascii="Times New Roman" w:hAnsi="Times New Roman"/>
          <w:sz w:val="28"/>
          <w:szCs w:val="28"/>
          <w:lang w:eastAsia="ru-RU"/>
        </w:rPr>
        <w:t>б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№ 131-ФЗ «Об общих 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принципах </w:t>
      </w:r>
      <w:hyperlink r:id="rId5" w:tooltip="Органы местного самоуправления" w:history="1">
        <w:r w:rsidRPr="00E66E9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66E99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Федерации», на основании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Савинском сельском поселении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принятого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 Савинского сельского поселения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19.12.2014 года № 32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8F5DCD" w:rsidRDefault="008F5DCD" w:rsidP="00E66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99">
        <w:rPr>
          <w:rFonts w:ascii="Times New Roman" w:hAnsi="Times New Roman"/>
          <w:sz w:val="28"/>
          <w:szCs w:val="28"/>
          <w:lang w:eastAsia="ru-RU"/>
        </w:rPr>
        <w:t xml:space="preserve">Совет депутатов Савинского сельского поселения </w:t>
      </w:r>
    </w:p>
    <w:p w:rsidR="008F5DCD" w:rsidRPr="00591C05" w:rsidRDefault="008F5DCD" w:rsidP="00E66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591C0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F5DCD" w:rsidRPr="008A7FE2" w:rsidRDefault="008F5DCD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91C05">
        <w:rPr>
          <w:rFonts w:ascii="Times New Roman" w:hAnsi="Times New Roman"/>
          <w:sz w:val="28"/>
          <w:szCs w:val="28"/>
          <w:lang w:eastAsia="ru-RU"/>
        </w:rPr>
        <w:t>1.</w:t>
      </w:r>
      <w:r w:rsidRPr="008A7FE2">
        <w:rPr>
          <w:rFonts w:ascii="Times New Roman" w:hAnsi="Times New Roman"/>
          <w:sz w:val="28"/>
          <w:szCs w:val="28"/>
          <w:lang w:eastAsia="ru-RU"/>
        </w:rPr>
        <w:t> Установить границы территории, в пределах которой предполагается осуществлять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территориального общественного самоуправления (далее – ТОС) «Друзья» 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Новгородский район,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пос. Волховец, 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ул. Пионерская, д.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849C3">
        <w:rPr>
          <w:rFonts w:ascii="Times New Roman" w:hAnsi="Times New Roman"/>
          <w:sz w:val="28"/>
          <w:szCs w:val="28"/>
          <w:lang w:eastAsia="ru-RU"/>
        </w:rPr>
        <w:t>2,9,10,11,12,13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8F5DCD" w:rsidRDefault="008F5DCD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A7FE2">
        <w:rPr>
          <w:rFonts w:ascii="Times New Roman" w:hAnsi="Times New Roman"/>
          <w:sz w:val="28"/>
          <w:szCs w:val="28"/>
          <w:lang w:eastAsia="ru-RU"/>
        </w:rPr>
        <w:t>2. Решение вступает в силу со дня его подписания.</w:t>
      </w:r>
    </w:p>
    <w:p w:rsidR="008F5DCD" w:rsidRPr="00A15750" w:rsidRDefault="008F5DCD" w:rsidP="00E66E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55628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savinoadm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</w:p>
    <w:p w:rsidR="008F5DCD" w:rsidRPr="00E66E99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А.В.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Сысоев</w:t>
      </w:r>
    </w:p>
    <w:p w:rsidR="008F5DCD" w:rsidRDefault="008F5DCD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8F5DCD" w:rsidRPr="00E66E99" w:rsidRDefault="008F5DCD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5DCD" w:rsidRPr="00E66E99" w:rsidRDefault="008F5DCD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8F5DCD" w:rsidRPr="00E66E99" w:rsidRDefault="008F5DCD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</w:t>
      </w:r>
    </w:p>
    <w:p w:rsidR="008F5DCD" w:rsidRPr="00E66E99" w:rsidRDefault="008F5DCD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8F5DCD" w:rsidRPr="00E66E99" w:rsidRDefault="008F5DCD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27.02.2020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36</w:t>
      </w: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DCD" w:rsidRPr="008A7FE2" w:rsidRDefault="008F5DCD" w:rsidP="00EF6E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8F5DCD" w:rsidRDefault="008F5DCD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8F5DCD" w:rsidRDefault="008F5DCD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«Друзья» Новгородский район, пос. Волховец, ул. Пионерская, д. № 2,9,10,11,12,13.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F5DCD" w:rsidRPr="008A7FE2" w:rsidRDefault="008F5DCD" w:rsidP="00150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«Друзья», Новгородский район,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пос. Волховец, 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ул. Пионерская, д.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849C3">
        <w:rPr>
          <w:rFonts w:ascii="Times New Roman" w:hAnsi="Times New Roman"/>
          <w:sz w:val="28"/>
          <w:szCs w:val="28"/>
          <w:lang w:eastAsia="ru-RU"/>
        </w:rPr>
        <w:t>2,9,10,11,12,13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границах следующей территории: </w:t>
      </w:r>
    </w:p>
    <w:p w:rsidR="008F5DCD" w:rsidRPr="001503C5" w:rsidRDefault="008F5DCD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придомовая территория домов № 2,9,10,11,12,13 по ул. Пионерская, п. Волховец, Новгородского района, три подъезда домов № 2,9,10.11, два подъезда домов № 12,13 по ул. Пионерская, п. Волховец Новгородского района, территория между домами № 11 и № 12 и домами № 12 И № 2 согласно схеме.</w:t>
      </w:r>
    </w:p>
    <w:p w:rsidR="008F5DCD" w:rsidRDefault="008F5DCD" w:rsidP="001503C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Pr="00AD1ECF" w:rsidRDefault="008F5DCD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40"/>
          <w:szCs w:val="40"/>
          <w:lang w:eastAsia="ru-RU"/>
        </w:rPr>
      </w:pPr>
      <w:r w:rsidRPr="00AD1ECF">
        <w:rPr>
          <w:rFonts w:ascii="Times New Roman" w:hAnsi="Times New Roman"/>
          <w:bCs/>
          <w:sz w:val="40"/>
          <w:szCs w:val="40"/>
          <w:lang w:eastAsia="ru-RU"/>
        </w:rPr>
        <w:t>схема</w:t>
      </w:r>
    </w:p>
    <w:p w:rsidR="008F5DCD" w:rsidRPr="008A7FE2" w:rsidRDefault="008F5DCD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8F5DCD" w:rsidRDefault="008F5DCD" w:rsidP="00AD1E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8F5DCD" w:rsidRDefault="008F5DCD" w:rsidP="00AD1E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«Друзья» Новгородский район, пос. Волховец, ул. Пионерская, д. № 2,9,10,11,12,13.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F5DCD" w:rsidRDefault="008F5DCD" w:rsidP="00AD1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«Друзья», Новгородский район,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пос. Волховец, 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ул. Пионерская, д.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849C3">
        <w:rPr>
          <w:rFonts w:ascii="Times New Roman" w:hAnsi="Times New Roman"/>
          <w:sz w:val="28"/>
          <w:szCs w:val="28"/>
          <w:lang w:eastAsia="ru-RU"/>
        </w:rPr>
        <w:t>2,9,10,11,12,13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границах следующей территории: </w:t>
      </w:r>
    </w:p>
    <w:p w:rsidR="008F5DCD" w:rsidRPr="001503C5" w:rsidRDefault="008F5DCD" w:rsidP="00AD1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придомовая территория домов № 2,9,10,11,12,13 по ул. Пионерская, п. Волховец, Новгородского района, три подъезда домов № 2,9,10.11, два подъезда домов № 12,13 по ул. Пионерская, п. Волховец Новгородского района, территория между домами № 11 и № 12 и домами № 12 и № 2 согласно схеме.</w:t>
      </w:r>
    </w:p>
    <w:p w:rsidR="008F5DCD" w:rsidRDefault="008F5DCD" w:rsidP="00AD1ECF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297B">
        <w:rPr>
          <w:rFonts w:ascii="Times New Roman" w:hAnsi="Times New Roman"/>
          <w:sz w:val="28"/>
          <w:szCs w:val="28"/>
          <w:lang w:eastAsia="ru-RU"/>
        </w:rPr>
        <w:pict>
          <v:shape id="_x0000_i1025" type="#_x0000_t75" style="width:441pt;height:396pt">
            <v:imagedata r:id="rId6" o:title=""/>
          </v:shape>
        </w:pict>
      </w: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DCD" w:rsidRDefault="008F5DCD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F5DCD" w:rsidSect="00185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6D"/>
    <w:rsid w:val="00086253"/>
    <w:rsid w:val="000B6FA3"/>
    <w:rsid w:val="001134F1"/>
    <w:rsid w:val="001503C5"/>
    <w:rsid w:val="00185CFB"/>
    <w:rsid w:val="00194CC6"/>
    <w:rsid w:val="001D7CFA"/>
    <w:rsid w:val="00326B5E"/>
    <w:rsid w:val="003C4AB2"/>
    <w:rsid w:val="003E297B"/>
    <w:rsid w:val="004849C3"/>
    <w:rsid w:val="004E02C7"/>
    <w:rsid w:val="0055628F"/>
    <w:rsid w:val="00575FC0"/>
    <w:rsid w:val="00591C05"/>
    <w:rsid w:val="005A3151"/>
    <w:rsid w:val="005A74C3"/>
    <w:rsid w:val="005D0132"/>
    <w:rsid w:val="00611BF0"/>
    <w:rsid w:val="007B440D"/>
    <w:rsid w:val="008A7FE2"/>
    <w:rsid w:val="008F5DCD"/>
    <w:rsid w:val="00914BD0"/>
    <w:rsid w:val="009505C7"/>
    <w:rsid w:val="009743A7"/>
    <w:rsid w:val="009A10C2"/>
    <w:rsid w:val="00A15750"/>
    <w:rsid w:val="00AA1C52"/>
    <w:rsid w:val="00AD1ECF"/>
    <w:rsid w:val="00B00D59"/>
    <w:rsid w:val="00B14222"/>
    <w:rsid w:val="00B405FE"/>
    <w:rsid w:val="00BB467B"/>
    <w:rsid w:val="00DD3696"/>
    <w:rsid w:val="00E66E99"/>
    <w:rsid w:val="00E67C44"/>
    <w:rsid w:val="00E81E90"/>
    <w:rsid w:val="00E932DB"/>
    <w:rsid w:val="00EE2719"/>
    <w:rsid w:val="00EF6E6D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F6E6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7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482</Words>
  <Characters>2753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2020-02-28T11:21:00Z</cp:lastPrinted>
  <dcterms:created xsi:type="dcterms:W3CDTF">2020-02-20T12:24:00Z</dcterms:created>
  <dcterms:modified xsi:type="dcterms:W3CDTF">2020-02-28T11:23:00Z</dcterms:modified>
</cp:coreProperties>
</file>