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8C" w:rsidRDefault="0040768C" w:rsidP="00726E18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9.45pt;height:46.85pt;z-index:251658240;visibility:visible;mso-wrap-edited:f" fillcolor="window">
            <v:imagedata r:id="rId5" o:title=""/>
            <w10:wrap type="square"/>
          </v:shape>
          <o:OLEObject Type="Embed" ProgID="Word.Picture.8" ShapeID="_x0000_s1026" DrawAspect="Content" ObjectID="_1661762596" r:id="rId6"/>
        </w:pict>
      </w:r>
    </w:p>
    <w:p w:rsidR="0040768C" w:rsidRDefault="0040768C" w:rsidP="00726E18">
      <w:pPr>
        <w:jc w:val="center"/>
        <w:rPr>
          <w:sz w:val="28"/>
          <w:szCs w:val="28"/>
        </w:rPr>
      </w:pPr>
    </w:p>
    <w:p w:rsidR="0040768C" w:rsidRPr="001703FB" w:rsidRDefault="0040768C" w:rsidP="00726E18">
      <w:pPr>
        <w:jc w:val="center"/>
        <w:rPr>
          <w:sz w:val="28"/>
          <w:szCs w:val="28"/>
        </w:rPr>
      </w:pPr>
    </w:p>
    <w:p w:rsidR="0040768C" w:rsidRPr="00184D87" w:rsidRDefault="0040768C" w:rsidP="00726E18">
      <w:pPr>
        <w:jc w:val="center"/>
        <w:outlineLvl w:val="0"/>
        <w:rPr>
          <w:b/>
          <w:sz w:val="28"/>
          <w:szCs w:val="28"/>
        </w:rPr>
      </w:pPr>
      <w:r w:rsidRPr="00184D87">
        <w:rPr>
          <w:b/>
          <w:sz w:val="28"/>
          <w:szCs w:val="28"/>
        </w:rPr>
        <w:t>Российская Федерация</w:t>
      </w:r>
    </w:p>
    <w:p w:rsidR="0040768C" w:rsidRPr="00184D87" w:rsidRDefault="0040768C" w:rsidP="00726E18">
      <w:pPr>
        <w:jc w:val="center"/>
        <w:outlineLvl w:val="0"/>
        <w:rPr>
          <w:b/>
          <w:sz w:val="28"/>
          <w:szCs w:val="28"/>
        </w:rPr>
      </w:pPr>
      <w:r w:rsidRPr="00184D87">
        <w:rPr>
          <w:b/>
          <w:sz w:val="28"/>
          <w:szCs w:val="28"/>
        </w:rPr>
        <w:t>Новгородская область Новгородский район</w:t>
      </w:r>
    </w:p>
    <w:p w:rsidR="0040768C" w:rsidRPr="00184D87" w:rsidRDefault="0040768C" w:rsidP="00726E18">
      <w:pPr>
        <w:jc w:val="center"/>
        <w:outlineLvl w:val="0"/>
        <w:rPr>
          <w:b/>
          <w:sz w:val="28"/>
          <w:szCs w:val="28"/>
        </w:rPr>
      </w:pPr>
      <w:r w:rsidRPr="00184D87">
        <w:rPr>
          <w:b/>
          <w:sz w:val="28"/>
          <w:szCs w:val="28"/>
        </w:rPr>
        <w:t>Совет депутатов Савинского сельского поселения</w:t>
      </w:r>
    </w:p>
    <w:p w:rsidR="0040768C" w:rsidRDefault="0040768C" w:rsidP="00726E18">
      <w:pPr>
        <w:jc w:val="center"/>
        <w:outlineLvl w:val="0"/>
        <w:rPr>
          <w:sz w:val="28"/>
          <w:szCs w:val="28"/>
        </w:rPr>
      </w:pPr>
    </w:p>
    <w:p w:rsidR="0040768C" w:rsidRDefault="0040768C" w:rsidP="00726E18">
      <w:pPr>
        <w:jc w:val="center"/>
        <w:outlineLvl w:val="0"/>
        <w:rPr>
          <w:sz w:val="32"/>
          <w:szCs w:val="32"/>
        </w:rPr>
      </w:pPr>
    </w:p>
    <w:p w:rsidR="0040768C" w:rsidRPr="000A7BC7" w:rsidRDefault="0040768C" w:rsidP="00726E18">
      <w:pPr>
        <w:jc w:val="center"/>
        <w:outlineLvl w:val="0"/>
        <w:rPr>
          <w:sz w:val="28"/>
          <w:szCs w:val="28"/>
        </w:rPr>
      </w:pPr>
      <w:r w:rsidRPr="000A7BC7">
        <w:rPr>
          <w:sz w:val="28"/>
          <w:szCs w:val="28"/>
        </w:rPr>
        <w:t>РЕШЕНИЕ</w:t>
      </w:r>
    </w:p>
    <w:p w:rsidR="0040768C" w:rsidRPr="0057322C" w:rsidRDefault="0040768C" w:rsidP="00726E18">
      <w:pPr>
        <w:jc w:val="center"/>
        <w:rPr>
          <w:sz w:val="28"/>
          <w:szCs w:val="28"/>
        </w:rPr>
      </w:pPr>
    </w:p>
    <w:p w:rsidR="0040768C" w:rsidRDefault="0040768C" w:rsidP="00726E18">
      <w:pPr>
        <w:jc w:val="both"/>
        <w:rPr>
          <w:sz w:val="28"/>
          <w:szCs w:val="28"/>
        </w:rPr>
      </w:pPr>
      <w:r w:rsidRPr="00CF655B">
        <w:rPr>
          <w:sz w:val="28"/>
          <w:szCs w:val="28"/>
        </w:rPr>
        <w:t>от  15.09.2020   № 55</w:t>
      </w:r>
    </w:p>
    <w:p w:rsidR="0040768C" w:rsidRPr="0057322C" w:rsidRDefault="0040768C" w:rsidP="00726E18">
      <w:pPr>
        <w:jc w:val="both"/>
        <w:rPr>
          <w:sz w:val="28"/>
          <w:szCs w:val="28"/>
        </w:rPr>
      </w:pPr>
      <w:r w:rsidRPr="007D44C5">
        <w:rPr>
          <w:sz w:val="28"/>
          <w:szCs w:val="28"/>
        </w:rPr>
        <w:t>д. Савино</w:t>
      </w:r>
    </w:p>
    <w:p w:rsidR="0040768C" w:rsidRDefault="0040768C" w:rsidP="00726E18">
      <w:pPr>
        <w:rPr>
          <w:sz w:val="28"/>
          <w:szCs w:val="28"/>
        </w:rPr>
      </w:pPr>
    </w:p>
    <w:p w:rsidR="0040768C" w:rsidRDefault="0040768C" w:rsidP="00726E18">
      <w:pPr>
        <w:ind w:right="4134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 о бюджетном процессе Савинского</w:t>
      </w:r>
    </w:p>
    <w:p w:rsidR="0040768C" w:rsidRDefault="0040768C" w:rsidP="00726E18">
      <w:pPr>
        <w:ind w:right="4134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40768C" w:rsidRDefault="0040768C" w:rsidP="00726E18">
      <w:pPr>
        <w:ind w:right="4134"/>
        <w:rPr>
          <w:b/>
          <w:sz w:val="28"/>
          <w:szCs w:val="28"/>
        </w:rPr>
      </w:pPr>
    </w:p>
    <w:p w:rsidR="0040768C" w:rsidRDefault="0040768C" w:rsidP="00726E1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Уставом Савинского сельского поселения, </w:t>
      </w:r>
    </w:p>
    <w:p w:rsidR="0040768C" w:rsidRDefault="0040768C" w:rsidP="00726E1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Савинского сельского поселения</w:t>
      </w:r>
    </w:p>
    <w:p w:rsidR="0040768C" w:rsidRDefault="0040768C" w:rsidP="00726E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40768C" w:rsidRDefault="0040768C" w:rsidP="00726E18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 Положение о бюджетном процессе Савинского сельского поселения, утвержденное решением Совета депутатов Савинского сельского поселения от 17.03.2017 №10 «Об утверждении Положения о бюджетном процессе Савинского сельское поселение» (далее – Положение) следующие изменения:</w:t>
      </w:r>
    </w:p>
    <w:p w:rsidR="0040768C" w:rsidRPr="00283A51" w:rsidRDefault="0040768C" w:rsidP="00283A51">
      <w:pPr>
        <w:pStyle w:val="NormalWeb"/>
        <w:tabs>
          <w:tab w:val="left" w:pos="1134"/>
        </w:tabs>
        <w:suppressAutoHyphens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A7A25">
        <w:rPr>
          <w:sz w:val="28"/>
          <w:szCs w:val="28"/>
        </w:rPr>
        <w:t xml:space="preserve">  </w:t>
      </w:r>
      <w:r w:rsidRPr="00283A51">
        <w:rPr>
          <w:sz w:val="28"/>
          <w:szCs w:val="28"/>
        </w:rPr>
        <w:t xml:space="preserve">1.1.   </w:t>
      </w:r>
      <w:r>
        <w:rPr>
          <w:sz w:val="28"/>
          <w:szCs w:val="28"/>
        </w:rPr>
        <w:t xml:space="preserve">абзац 5 ст.10 </w:t>
      </w:r>
      <w:r w:rsidRPr="00283A51">
        <w:rPr>
          <w:sz w:val="28"/>
          <w:szCs w:val="28"/>
        </w:rPr>
        <w:t>Положения изложить в следующей редакции:</w:t>
      </w:r>
    </w:p>
    <w:p w:rsidR="0040768C" w:rsidRPr="005E702C" w:rsidRDefault="0040768C" w:rsidP="00582D1C">
      <w:pPr>
        <w:pStyle w:val="NormalWeb"/>
        <w:tabs>
          <w:tab w:val="left" w:pos="1134"/>
        </w:tabs>
        <w:suppressAutoHyphens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83A51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прогноз </w:t>
      </w:r>
      <w:r w:rsidRPr="00C94885">
        <w:rPr>
          <w:color w:val="000000"/>
          <w:sz w:val="28"/>
          <w:szCs w:val="28"/>
        </w:rPr>
        <w:t>основных характеристик (общий объем доходов, общий объем расходов, дефицита (профицита) бюджета) бюджета поселения на очередной финансовый год и плановый период</w:t>
      </w:r>
      <w:r>
        <w:rPr>
          <w:color w:val="000000"/>
          <w:sz w:val="28"/>
          <w:szCs w:val="28"/>
        </w:rPr>
        <w:t xml:space="preserve"> либо утвержденный среднесрочный финансовый план </w:t>
      </w:r>
      <w:r>
        <w:rPr>
          <w:sz w:val="28"/>
          <w:szCs w:val="28"/>
          <w:shd w:val="clear" w:color="auto" w:fill="FFFFFF"/>
        </w:rPr>
        <w:t>».</w:t>
      </w:r>
    </w:p>
    <w:p w:rsidR="0040768C" w:rsidRDefault="0040768C" w:rsidP="005E702C">
      <w:pPr>
        <w:pStyle w:val="NormalWeb"/>
        <w:tabs>
          <w:tab w:val="left" w:pos="1134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Pr="00184D87">
        <w:rPr>
          <w:sz w:val="28"/>
          <w:szCs w:val="28"/>
        </w:rPr>
        <w:t xml:space="preserve">  2. Опубликовать решение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</w:t>
      </w:r>
      <w:hyperlink r:id="rId7" w:history="1">
        <w:r w:rsidRPr="00283A51">
          <w:rPr>
            <w:rStyle w:val="Hyperlink"/>
            <w:color w:val="auto"/>
            <w:sz w:val="28"/>
            <w:szCs w:val="28"/>
            <w:u w:val="none"/>
            <w:lang w:val="en-US"/>
          </w:rPr>
          <w:t>http</w:t>
        </w:r>
        <w:r w:rsidRPr="00283A51">
          <w:rPr>
            <w:rStyle w:val="Hyperlink"/>
            <w:color w:val="auto"/>
            <w:sz w:val="28"/>
            <w:szCs w:val="28"/>
            <w:u w:val="none"/>
          </w:rPr>
          <w:t>://</w:t>
        </w:r>
        <w:r w:rsidRPr="00283A51">
          <w:rPr>
            <w:rStyle w:val="Hyperlink"/>
            <w:color w:val="auto"/>
            <w:sz w:val="28"/>
            <w:szCs w:val="28"/>
            <w:u w:val="none"/>
            <w:lang w:val="en-US"/>
          </w:rPr>
          <w:t>savinoadm</w:t>
        </w:r>
        <w:r w:rsidRPr="00283A51">
          <w:rPr>
            <w:rStyle w:val="Hyperlink"/>
            <w:color w:val="auto"/>
            <w:sz w:val="28"/>
            <w:szCs w:val="28"/>
            <w:u w:val="none"/>
          </w:rPr>
          <w:t>.</w:t>
        </w:r>
        <w:r w:rsidRPr="00283A51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283A51">
        <w:rPr>
          <w:sz w:val="28"/>
          <w:szCs w:val="28"/>
        </w:rPr>
        <w:t>.</w:t>
      </w:r>
      <w:r w:rsidRPr="00184D87">
        <w:rPr>
          <w:sz w:val="28"/>
          <w:szCs w:val="28"/>
        </w:rPr>
        <w:t xml:space="preserve"> </w:t>
      </w:r>
    </w:p>
    <w:p w:rsidR="0040768C" w:rsidRPr="00184D87" w:rsidRDefault="0040768C" w:rsidP="00E1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768C" w:rsidRDefault="0040768C" w:rsidP="00726E18">
      <w:pPr>
        <w:shd w:val="clear" w:color="auto" w:fill="FFFFFF"/>
        <w:tabs>
          <w:tab w:val="left" w:pos="7380"/>
        </w:tabs>
        <w:rPr>
          <w:sz w:val="28"/>
          <w:szCs w:val="28"/>
        </w:rPr>
      </w:pPr>
    </w:p>
    <w:p w:rsidR="0040768C" w:rsidRPr="00184D87" w:rsidRDefault="0040768C" w:rsidP="00726E18">
      <w:pPr>
        <w:rPr>
          <w:b/>
        </w:rPr>
      </w:pPr>
      <w:r w:rsidRPr="00184D87">
        <w:rPr>
          <w:b/>
          <w:sz w:val="28"/>
          <w:szCs w:val="28"/>
        </w:rPr>
        <w:t xml:space="preserve">Глава сельского поселения                                      </w:t>
      </w:r>
      <w:r>
        <w:rPr>
          <w:b/>
          <w:sz w:val="28"/>
          <w:szCs w:val="28"/>
        </w:rPr>
        <w:t xml:space="preserve">                          </w:t>
      </w:r>
      <w:r w:rsidRPr="00184D87">
        <w:rPr>
          <w:b/>
          <w:sz w:val="28"/>
          <w:szCs w:val="28"/>
        </w:rPr>
        <w:t xml:space="preserve">А.В.Сысоев </w:t>
      </w:r>
    </w:p>
    <w:sectPr w:rsidR="0040768C" w:rsidRPr="00184D87" w:rsidSect="000A7B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350"/>
    <w:multiLevelType w:val="hybridMultilevel"/>
    <w:tmpl w:val="C88C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725F2B"/>
    <w:multiLevelType w:val="multilevel"/>
    <w:tmpl w:val="7CAC70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/>
      </w:rPr>
    </w:lvl>
  </w:abstractNum>
  <w:abstractNum w:abstractNumId="2">
    <w:nsid w:val="2E687617"/>
    <w:multiLevelType w:val="multilevel"/>
    <w:tmpl w:val="7CAC70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E18"/>
    <w:rsid w:val="000A19CE"/>
    <w:rsid w:val="000A7BC7"/>
    <w:rsid w:val="000E07BF"/>
    <w:rsid w:val="001628D2"/>
    <w:rsid w:val="001703FB"/>
    <w:rsid w:val="00184D87"/>
    <w:rsid w:val="001D7B22"/>
    <w:rsid w:val="00274C7E"/>
    <w:rsid w:val="00283A51"/>
    <w:rsid w:val="002B42E1"/>
    <w:rsid w:val="002D19B4"/>
    <w:rsid w:val="00385859"/>
    <w:rsid w:val="0040768C"/>
    <w:rsid w:val="0057322C"/>
    <w:rsid w:val="00575D94"/>
    <w:rsid w:val="00582D1C"/>
    <w:rsid w:val="005E702C"/>
    <w:rsid w:val="00726E18"/>
    <w:rsid w:val="007B546A"/>
    <w:rsid w:val="007D44C5"/>
    <w:rsid w:val="00875DE3"/>
    <w:rsid w:val="008F38E2"/>
    <w:rsid w:val="00AF4DD3"/>
    <w:rsid w:val="00B854D4"/>
    <w:rsid w:val="00C23857"/>
    <w:rsid w:val="00C94885"/>
    <w:rsid w:val="00CF3417"/>
    <w:rsid w:val="00CF655B"/>
    <w:rsid w:val="00D13669"/>
    <w:rsid w:val="00D475E8"/>
    <w:rsid w:val="00DA7A25"/>
    <w:rsid w:val="00E05F40"/>
    <w:rsid w:val="00E14BCC"/>
    <w:rsid w:val="00EE4FB3"/>
    <w:rsid w:val="00F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26E1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26E1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26E1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84D87"/>
  </w:style>
  <w:style w:type="paragraph" w:customStyle="1" w:styleId="p8">
    <w:name w:val="p8"/>
    <w:basedOn w:val="Normal"/>
    <w:uiPriority w:val="99"/>
    <w:rsid w:val="00184D8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184D87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2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vino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202</Words>
  <Characters>1153</Characters>
  <Application>Microsoft Office Word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2019-11-25T06:40:00Z</cp:lastPrinted>
  <dcterms:created xsi:type="dcterms:W3CDTF">2020-09-11T07:30:00Z</dcterms:created>
  <dcterms:modified xsi:type="dcterms:W3CDTF">2020-09-16T08:57:00Z</dcterms:modified>
</cp:coreProperties>
</file>