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36B" w:rsidRDefault="00F0236B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236B" w:rsidRDefault="00F0236B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236B" w:rsidRPr="00326B5E" w:rsidRDefault="00F0236B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236B" w:rsidRPr="00326B5E" w:rsidRDefault="00F0236B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gerb" style="position:absolute;left:0;text-align:left;margin-left:207pt;margin-top:-18pt;width:39.4pt;height:46.7pt;z-index:-251658240;visibility:visible">
            <v:imagedata r:id="rId4" o:title="" grayscale="t"/>
          </v:shape>
        </w:pict>
      </w:r>
      <w:r>
        <w:rPr>
          <w:rFonts w:ascii="Times New Roman" w:hAnsi="Times New Roman"/>
          <w:b/>
          <w:sz w:val="28"/>
          <w:szCs w:val="28"/>
        </w:rPr>
        <w:t xml:space="preserve">            </w:t>
      </w:r>
    </w:p>
    <w:p w:rsidR="00F0236B" w:rsidRDefault="00F0236B" w:rsidP="00EF6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F0236B" w:rsidRPr="00E66E99" w:rsidRDefault="00F0236B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F0236B" w:rsidRPr="00E66E99" w:rsidRDefault="00F0236B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Новгородская область Новгородский район</w:t>
      </w:r>
    </w:p>
    <w:p w:rsidR="00F0236B" w:rsidRPr="00E66E99" w:rsidRDefault="00F0236B" w:rsidP="00E66E99">
      <w:pPr>
        <w:spacing w:after="0"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E66E99">
        <w:rPr>
          <w:rFonts w:ascii="Times New Roman" w:hAnsi="Times New Roman"/>
          <w:b/>
          <w:sz w:val="28"/>
          <w:szCs w:val="28"/>
        </w:rPr>
        <w:t>Совет депутатов Савинского сельского поселения</w:t>
      </w:r>
    </w:p>
    <w:p w:rsidR="00F0236B" w:rsidRPr="003C4AB2" w:rsidRDefault="00F0236B" w:rsidP="00E66E99">
      <w:pPr>
        <w:ind w:firstLine="720"/>
        <w:jc w:val="both"/>
        <w:rPr>
          <w:bCs/>
          <w:kern w:val="2"/>
          <w:sz w:val="28"/>
          <w:szCs w:val="28"/>
        </w:rPr>
      </w:pPr>
    </w:p>
    <w:p w:rsidR="00F0236B" w:rsidRPr="00E66E99" w:rsidRDefault="00F0236B" w:rsidP="00E66E99">
      <w:pPr>
        <w:ind w:firstLine="720"/>
        <w:outlineLvl w:val="0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                                               </w:t>
      </w:r>
      <w:r w:rsidRPr="00E66E99">
        <w:rPr>
          <w:rFonts w:ascii="Times New Roman" w:hAnsi="Times New Roman"/>
          <w:bCs/>
          <w:kern w:val="2"/>
          <w:sz w:val="28"/>
          <w:szCs w:val="28"/>
        </w:rPr>
        <w:t>РЕШЕНИЕ</w:t>
      </w:r>
    </w:p>
    <w:p w:rsidR="00F0236B" w:rsidRPr="00326B5E" w:rsidRDefault="00F0236B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F0236B" w:rsidRPr="00326B5E" w:rsidRDefault="00F0236B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26B5E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30.07.2020  </w:t>
      </w:r>
      <w:r w:rsidRPr="00326B5E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52</w:t>
      </w:r>
    </w:p>
    <w:p w:rsidR="00F0236B" w:rsidRPr="00326B5E" w:rsidRDefault="00F0236B" w:rsidP="00EF6E6D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 Савино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070"/>
      </w:tblGrid>
      <w:tr w:rsidR="00F0236B" w:rsidRPr="00B00D59" w:rsidTr="009505C7">
        <w:trPr>
          <w:trHeight w:val="703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36B" w:rsidRDefault="00F0236B" w:rsidP="00185CF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F0236B" w:rsidRPr="004E02C7" w:rsidRDefault="00F0236B" w:rsidP="004849C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013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Об установлении границ территории территориального общественного самоуправления «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Волховец-2»</w:t>
            </w:r>
          </w:p>
        </w:tc>
      </w:tr>
    </w:tbl>
    <w:p w:rsidR="00F0236B" w:rsidRDefault="00F0236B" w:rsidP="00EF6E6D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sz w:val="28"/>
          <w:szCs w:val="28"/>
          <w:lang w:eastAsia="ru-RU"/>
        </w:rPr>
        <w:t>Рассмотрев предложения инициативн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групп</w:t>
      </w:r>
      <w:r>
        <w:rPr>
          <w:rFonts w:ascii="Times New Roman" w:hAnsi="Times New Roman"/>
          <w:sz w:val="28"/>
          <w:szCs w:val="28"/>
          <w:lang w:eastAsia="ru-RU"/>
        </w:rPr>
        <w:t>ы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граждан по созданию </w:t>
      </w:r>
      <w:r>
        <w:rPr>
          <w:rFonts w:ascii="Times New Roman" w:hAnsi="Times New Roman"/>
          <w:sz w:val="28"/>
          <w:szCs w:val="28"/>
          <w:lang w:eastAsia="ru-RU"/>
        </w:rPr>
        <w:t xml:space="preserve">территориального общественного самоуправления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Волховец-2»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49C3">
        <w:rPr>
          <w:rFonts w:ascii="Times New Roman" w:hAnsi="Times New Roman"/>
          <w:sz w:val="28"/>
          <w:szCs w:val="28"/>
          <w:lang w:eastAsia="ru-RU"/>
        </w:rPr>
        <w:t>о</w:t>
      </w:r>
      <w:r w:rsidRPr="00E66E99">
        <w:rPr>
          <w:rFonts w:ascii="Times New Roman" w:hAnsi="Times New Roman"/>
          <w:sz w:val="28"/>
          <w:szCs w:val="28"/>
          <w:lang w:eastAsia="ru-RU"/>
        </w:rPr>
        <w:t>б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установлении границ территории, на которой предполагается осуществлять территориальное общественное самоуправление, в соответствии с Федеральным законом от 06.10.2003 № 131-ФЗ «Об общих </w:t>
      </w:r>
      <w:r w:rsidRPr="00E66E99">
        <w:rPr>
          <w:rFonts w:ascii="Times New Roman" w:hAnsi="Times New Roman"/>
          <w:sz w:val="28"/>
          <w:szCs w:val="28"/>
          <w:lang w:eastAsia="ru-RU"/>
        </w:rPr>
        <w:t xml:space="preserve">принципах </w:t>
      </w:r>
      <w:hyperlink r:id="rId5" w:tooltip="Органы местного самоуправления" w:history="1">
        <w:r w:rsidRPr="00E66E99">
          <w:rPr>
            <w:rFonts w:ascii="Times New Roman" w:hAnsi="Times New Roman"/>
            <w:sz w:val="28"/>
            <w:szCs w:val="28"/>
            <w:lang w:eastAsia="ru-RU"/>
          </w:rPr>
          <w:t>организации местного самоуправления</w:t>
        </w:r>
      </w:hyperlink>
      <w:r w:rsidRPr="00E66E99">
        <w:rPr>
          <w:rFonts w:ascii="Times New Roman" w:hAnsi="Times New Roman"/>
          <w:sz w:val="28"/>
          <w:szCs w:val="28"/>
          <w:lang w:eastAsia="ru-RU"/>
        </w:rPr>
        <w:t xml:space="preserve"> в Российской Федерации», на основании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Положения о территориальном общественном самоуправлении </w:t>
      </w:r>
      <w:r>
        <w:rPr>
          <w:rFonts w:ascii="Times New Roman" w:hAnsi="Times New Roman"/>
          <w:sz w:val="28"/>
          <w:szCs w:val="28"/>
          <w:lang w:eastAsia="ru-RU"/>
        </w:rPr>
        <w:t>Савинском сельском поселении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принятого решением Совета </w:t>
      </w:r>
      <w:r>
        <w:rPr>
          <w:rFonts w:ascii="Times New Roman" w:hAnsi="Times New Roman"/>
          <w:sz w:val="28"/>
          <w:szCs w:val="28"/>
          <w:lang w:eastAsia="ru-RU"/>
        </w:rPr>
        <w:t>депутатов Савинского сельского поселения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от </w:t>
      </w:r>
      <w:r>
        <w:rPr>
          <w:rFonts w:ascii="Times New Roman" w:hAnsi="Times New Roman"/>
          <w:sz w:val="28"/>
          <w:szCs w:val="28"/>
          <w:lang w:eastAsia="ru-RU"/>
        </w:rPr>
        <w:t>19.12.2014 года № 32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, </w:t>
      </w:r>
    </w:p>
    <w:p w:rsidR="00F0236B" w:rsidRDefault="00F0236B" w:rsidP="00E66E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6E99">
        <w:rPr>
          <w:rFonts w:ascii="Times New Roman" w:hAnsi="Times New Roman"/>
          <w:sz w:val="28"/>
          <w:szCs w:val="28"/>
          <w:lang w:eastAsia="ru-RU"/>
        </w:rPr>
        <w:t xml:space="preserve">Совет депутатов Савинского сельского поселения </w:t>
      </w:r>
    </w:p>
    <w:p w:rsidR="00F0236B" w:rsidRPr="00591C05" w:rsidRDefault="00F0236B" w:rsidP="00E66E9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РЕШИЛ</w:t>
      </w:r>
      <w:r w:rsidRPr="00591C05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F0236B" w:rsidRPr="008A7FE2" w:rsidRDefault="00F0236B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591C05">
        <w:rPr>
          <w:rFonts w:ascii="Times New Roman" w:hAnsi="Times New Roman"/>
          <w:sz w:val="28"/>
          <w:szCs w:val="28"/>
          <w:lang w:eastAsia="ru-RU"/>
        </w:rPr>
        <w:t>1.</w:t>
      </w:r>
      <w:r w:rsidRPr="008A7FE2">
        <w:rPr>
          <w:rFonts w:ascii="Times New Roman" w:hAnsi="Times New Roman"/>
          <w:sz w:val="28"/>
          <w:szCs w:val="28"/>
          <w:lang w:eastAsia="ru-RU"/>
        </w:rPr>
        <w:t> Установить границы территории, в пределах которой предполагается осуществлять</w:t>
      </w:r>
      <w:r>
        <w:rPr>
          <w:rFonts w:ascii="Times New Roman" w:hAnsi="Times New Roman"/>
          <w:sz w:val="28"/>
          <w:szCs w:val="28"/>
          <w:lang w:eastAsia="ru-RU"/>
        </w:rPr>
        <w:t xml:space="preserve"> деятельность территориального общественного самоуправления (далее – ТОС)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Волховец-2»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(приложение 1).</w:t>
      </w:r>
    </w:p>
    <w:p w:rsidR="00F0236B" w:rsidRDefault="00F0236B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8A7FE2">
        <w:rPr>
          <w:rFonts w:ascii="Times New Roman" w:hAnsi="Times New Roman"/>
          <w:sz w:val="28"/>
          <w:szCs w:val="28"/>
          <w:lang w:eastAsia="ru-RU"/>
        </w:rPr>
        <w:t>2. Решение вступает в силу со дня его подписания.</w:t>
      </w:r>
    </w:p>
    <w:p w:rsidR="00F0236B" w:rsidRPr="00A15750" w:rsidRDefault="00F0236B" w:rsidP="00E66E99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</w:t>
      </w:r>
      <w:r w:rsidRPr="0055628F">
        <w:rPr>
          <w:rFonts w:ascii="Times New Roman" w:hAnsi="Times New Roman"/>
          <w:bCs/>
          <w:sz w:val="28"/>
          <w:szCs w:val="28"/>
          <w:lang w:eastAsia="ru-RU"/>
        </w:rPr>
        <w:t>3.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hAnsi="Times New Roman"/>
          <w:sz w:val="28"/>
          <w:szCs w:val="28"/>
          <w:lang w:eastAsia="ru-RU"/>
        </w:rPr>
        <w:t>решение</w:t>
      </w:r>
      <w:r w:rsidRPr="00A15750">
        <w:rPr>
          <w:rFonts w:ascii="Times New Roman" w:hAnsi="Times New Roman"/>
          <w:sz w:val="28"/>
          <w:szCs w:val="28"/>
          <w:lang w:eastAsia="ru-RU"/>
        </w:rPr>
        <w:t xml:space="preserve"> в периодическом печатном издании «Савинский вестник»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www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savinoadm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  <w:r w:rsidRPr="00A15750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A15750">
        <w:rPr>
          <w:rFonts w:ascii="Times New Roman" w:hAnsi="Times New Roman"/>
          <w:sz w:val="28"/>
          <w:szCs w:val="28"/>
          <w:lang w:eastAsia="ru-RU"/>
        </w:rPr>
        <w:t>.</w:t>
      </w: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236B" w:rsidRPr="00E66E99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Глава сельского поселения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А.В.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E66E99">
        <w:rPr>
          <w:rFonts w:ascii="Times New Roman" w:hAnsi="Times New Roman"/>
          <w:b/>
          <w:bCs/>
          <w:sz w:val="28"/>
          <w:szCs w:val="28"/>
          <w:lang w:eastAsia="ru-RU"/>
        </w:rPr>
        <w:t>Сысоев</w:t>
      </w:r>
    </w:p>
    <w:p w:rsidR="00F0236B" w:rsidRDefault="00F0236B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F0236B" w:rsidRDefault="00F0236B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F0236B" w:rsidRDefault="00F0236B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F0236B" w:rsidRDefault="00F0236B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F0236B" w:rsidRDefault="00F0236B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F0236B" w:rsidRDefault="00F0236B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</w:rPr>
      </w:pPr>
    </w:p>
    <w:p w:rsidR="00F0236B" w:rsidRPr="00E66E99" w:rsidRDefault="00F0236B" w:rsidP="00EF6E6D">
      <w:pPr>
        <w:pStyle w:val="ConsPlusTitle"/>
        <w:widowControl/>
        <w:ind w:left="5580" w:right="-2170" w:firstLine="1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0236B" w:rsidRPr="00E66E99" w:rsidRDefault="00F0236B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>Утверждено</w:t>
      </w:r>
    </w:p>
    <w:p w:rsidR="00F0236B" w:rsidRPr="00E66E99" w:rsidRDefault="00F0236B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решением Совета депутатов</w:t>
      </w:r>
    </w:p>
    <w:p w:rsidR="00F0236B" w:rsidRPr="00E66E99" w:rsidRDefault="00F0236B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Савинского сельского </w:t>
      </w:r>
      <w:r>
        <w:rPr>
          <w:rFonts w:ascii="Times New Roman" w:hAnsi="Times New Roman" w:cs="Times New Roman"/>
          <w:b w:val="0"/>
          <w:sz w:val="24"/>
          <w:szCs w:val="24"/>
        </w:rPr>
        <w:t>поселения</w:t>
      </w:r>
    </w:p>
    <w:p w:rsidR="00F0236B" w:rsidRPr="00E66E99" w:rsidRDefault="00F0236B" w:rsidP="00E66E99">
      <w:pPr>
        <w:pStyle w:val="ConsPlusTitle"/>
        <w:widowControl/>
        <w:ind w:left="5580" w:right="-2170" w:firstLine="18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от 30.07.2020</w:t>
      </w:r>
      <w:r w:rsidRPr="00E66E99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>
        <w:rPr>
          <w:rFonts w:ascii="Times New Roman" w:hAnsi="Times New Roman" w:cs="Times New Roman"/>
          <w:b w:val="0"/>
          <w:sz w:val="24"/>
          <w:szCs w:val="24"/>
        </w:rPr>
        <w:t>52</w:t>
      </w: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F0236B" w:rsidRPr="008A7FE2" w:rsidRDefault="00F0236B" w:rsidP="00EF6E6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F0236B" w:rsidRDefault="00F0236B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F0236B" w:rsidRDefault="00F0236B" w:rsidP="001503C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Волховец-2»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F0236B" w:rsidRPr="008A7FE2" w:rsidRDefault="00F0236B" w:rsidP="001503C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8A7FE2">
        <w:rPr>
          <w:rFonts w:ascii="Times New Roman" w:hAnsi="Times New Roman"/>
          <w:sz w:val="28"/>
          <w:szCs w:val="28"/>
          <w:lang w:eastAsia="ru-RU"/>
        </w:rPr>
        <w:t>ТОС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Волховец-2»</w:t>
      </w:r>
      <w:r w:rsidRPr="004849C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осуществляет свою деятельность в границах следующей территории: </w:t>
      </w:r>
    </w:p>
    <w:p w:rsidR="00F0236B" w:rsidRPr="001503C5" w:rsidRDefault="00F0236B" w:rsidP="00E66E9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придомовая территория дома № 17 кор.2 по ул. Пионерская, п. Волховец, Новгородского района, шесть подъездов дома № 17 кор.2 по ул. Пионерская, д. Волховец, Новгородского района (согласно схеме).</w:t>
      </w:r>
    </w:p>
    <w:p w:rsidR="00F0236B" w:rsidRDefault="00F0236B" w:rsidP="001503C5">
      <w:pPr>
        <w:spacing w:after="0"/>
        <w:ind w:left="-426" w:right="-284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Pr="00AD1ECF" w:rsidRDefault="00F0236B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Cs/>
          <w:sz w:val="40"/>
          <w:szCs w:val="40"/>
          <w:lang w:eastAsia="ru-RU"/>
        </w:rPr>
      </w:pPr>
      <w:r w:rsidRPr="00AD1ECF">
        <w:rPr>
          <w:rFonts w:ascii="Times New Roman" w:hAnsi="Times New Roman"/>
          <w:bCs/>
          <w:sz w:val="40"/>
          <w:szCs w:val="40"/>
          <w:lang w:eastAsia="ru-RU"/>
        </w:rPr>
        <w:t>схема</w:t>
      </w:r>
    </w:p>
    <w:p w:rsidR="00F0236B" w:rsidRPr="008A7FE2" w:rsidRDefault="00F0236B" w:rsidP="00AD1E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ТЕРРИТОРИАЛЬНЫЕ ГРАНИЦЫ</w:t>
      </w:r>
    </w:p>
    <w:p w:rsidR="00F0236B" w:rsidRDefault="00F0236B" w:rsidP="00AD1EC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A7FE2">
        <w:rPr>
          <w:rFonts w:ascii="Times New Roman" w:hAnsi="Times New Roman"/>
          <w:b/>
          <w:bCs/>
          <w:sz w:val="28"/>
          <w:szCs w:val="28"/>
          <w:lang w:eastAsia="ru-RU"/>
        </w:rPr>
        <w:t>деятельности территориального общественного самоуправления</w:t>
      </w:r>
    </w:p>
    <w:p w:rsidR="00F0236B" w:rsidRDefault="00F0236B" w:rsidP="004B1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Волховец-2» </w:t>
      </w:r>
    </w:p>
    <w:p w:rsidR="00F0236B" w:rsidRDefault="00F0236B" w:rsidP="004B18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0236B" w:rsidRDefault="00F0236B" w:rsidP="004B182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A7FE2">
        <w:rPr>
          <w:rFonts w:ascii="Times New Roman" w:hAnsi="Times New Roman"/>
          <w:sz w:val="28"/>
          <w:szCs w:val="28"/>
          <w:lang w:eastAsia="ru-RU"/>
        </w:rPr>
        <w:t>ТОС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D0132">
        <w:rPr>
          <w:rFonts w:ascii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hAnsi="Times New Roman"/>
          <w:b/>
          <w:sz w:val="28"/>
          <w:szCs w:val="28"/>
          <w:lang w:eastAsia="ru-RU"/>
        </w:rPr>
        <w:t>Волховец-2»</w:t>
      </w:r>
      <w:r w:rsidRPr="008A7FE2">
        <w:rPr>
          <w:rFonts w:ascii="Times New Roman" w:hAnsi="Times New Roman"/>
          <w:sz w:val="28"/>
          <w:szCs w:val="28"/>
          <w:lang w:eastAsia="ru-RU"/>
        </w:rPr>
        <w:t xml:space="preserve"> осуществляет свою деятельность в границах следующей территории: </w:t>
      </w:r>
    </w:p>
    <w:p w:rsidR="00F0236B" w:rsidRDefault="00F0236B" w:rsidP="00383C2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придомовая территория дома № 17 кор.2 по ул. Пионерская, п. Волховец, Новгородского района, шесть подъездов дома № 17 кор.2 по ул. Пионерская, д. Волховец, Новгородского района.</w:t>
      </w:r>
    </w:p>
    <w:p w:rsidR="00F0236B" w:rsidRPr="00045D04" w:rsidRDefault="00F0236B" w:rsidP="00AD1EC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45D04">
        <w:rPr>
          <w:rFonts w:ascii="Times New Roman" w:hAnsi="Times New Roman"/>
          <w:sz w:val="28"/>
          <w:szCs w:val="28"/>
          <w:lang w:eastAsia="ru-RU"/>
        </w:rPr>
        <w:pict>
          <v:shape id="_x0000_i1025" type="#_x0000_t75" style="width:466.5pt;height:330.75pt">
            <v:imagedata r:id="rId6" o:title=""/>
          </v:shape>
        </w:pict>
      </w:r>
    </w:p>
    <w:p w:rsidR="00F0236B" w:rsidRDefault="00F0236B" w:rsidP="00AD1ECF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F0236B" w:rsidRDefault="00F0236B" w:rsidP="00EF6E6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</w:p>
    <w:sectPr w:rsidR="00F0236B" w:rsidSect="00185C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6E6D"/>
    <w:rsid w:val="00045D04"/>
    <w:rsid w:val="00086253"/>
    <w:rsid w:val="000B6FA3"/>
    <w:rsid w:val="001134F1"/>
    <w:rsid w:val="001503C5"/>
    <w:rsid w:val="00185CFB"/>
    <w:rsid w:val="00194CC6"/>
    <w:rsid w:val="001D7CFA"/>
    <w:rsid w:val="00326B5E"/>
    <w:rsid w:val="00383C26"/>
    <w:rsid w:val="003C4AB2"/>
    <w:rsid w:val="004849C3"/>
    <w:rsid w:val="004B182F"/>
    <w:rsid w:val="004E02C7"/>
    <w:rsid w:val="00522C74"/>
    <w:rsid w:val="0055628F"/>
    <w:rsid w:val="00575FC0"/>
    <w:rsid w:val="00591C05"/>
    <w:rsid w:val="005A3151"/>
    <w:rsid w:val="005A74C3"/>
    <w:rsid w:val="005D0132"/>
    <w:rsid w:val="00611BF0"/>
    <w:rsid w:val="007964A0"/>
    <w:rsid w:val="008A6AE7"/>
    <w:rsid w:val="008A7FE2"/>
    <w:rsid w:val="00914BD0"/>
    <w:rsid w:val="009505C7"/>
    <w:rsid w:val="009743A7"/>
    <w:rsid w:val="009A10C2"/>
    <w:rsid w:val="00A15750"/>
    <w:rsid w:val="00AA1C52"/>
    <w:rsid w:val="00AD1ECF"/>
    <w:rsid w:val="00B00D59"/>
    <w:rsid w:val="00B14222"/>
    <w:rsid w:val="00B405FE"/>
    <w:rsid w:val="00BB467B"/>
    <w:rsid w:val="00C35B75"/>
    <w:rsid w:val="00CD7BB4"/>
    <w:rsid w:val="00DD3696"/>
    <w:rsid w:val="00E66E99"/>
    <w:rsid w:val="00E67C44"/>
    <w:rsid w:val="00E81E90"/>
    <w:rsid w:val="00EE2719"/>
    <w:rsid w:val="00EF6E6D"/>
    <w:rsid w:val="00F0236B"/>
    <w:rsid w:val="00F3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6E6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F6E6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EF6E6D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BB46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B467B"/>
    <w:rPr>
      <w:rFonts w:ascii="Segoe UI" w:hAnsi="Segoe UI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pandia.ru/text/category/organi_mestnogo_samoupravleniya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3</Pages>
  <Words>384</Words>
  <Characters>2194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2020-08-12T13:42:00Z</cp:lastPrinted>
  <dcterms:created xsi:type="dcterms:W3CDTF">2020-08-12T06:40:00Z</dcterms:created>
  <dcterms:modified xsi:type="dcterms:W3CDTF">2020-08-12T13:44:00Z</dcterms:modified>
</cp:coreProperties>
</file>