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40" w:rsidRDefault="004A5A40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A40" w:rsidRDefault="004A5A40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A40" w:rsidRPr="00326B5E" w:rsidRDefault="004A5A40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A40" w:rsidRPr="00326B5E" w:rsidRDefault="004A5A40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A5A40" w:rsidRDefault="004A5A40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5A40" w:rsidRPr="00E66E99" w:rsidRDefault="004A5A40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5A40" w:rsidRPr="00E66E99" w:rsidRDefault="004A5A40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4A5A40" w:rsidRPr="00E66E99" w:rsidRDefault="004A5A40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4A5A40" w:rsidRPr="003C4AB2" w:rsidRDefault="004A5A40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4A5A40" w:rsidRPr="00E66E99" w:rsidRDefault="004A5A40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4A5A40" w:rsidRPr="00326B5E" w:rsidRDefault="004A5A40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A5A40" w:rsidRPr="00326B5E" w:rsidRDefault="004A5A40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30.07.2020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</w:t>
      </w:r>
    </w:p>
    <w:p w:rsidR="004A5A40" w:rsidRPr="00326B5E" w:rsidRDefault="004A5A40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4A5A40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40" w:rsidRDefault="004A5A40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A5A40" w:rsidRPr="004E02C7" w:rsidRDefault="004A5A40" w:rsidP="004849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дом №100, ул. Армейская, д. Новоселицы, Новгородского района»</w:t>
            </w:r>
          </w:p>
        </w:tc>
      </w:tr>
    </w:tbl>
    <w:p w:rsidR="004A5A40" w:rsidRDefault="004A5A40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>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A5A40" w:rsidRDefault="004A5A40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4A5A40" w:rsidRPr="00591C05" w:rsidRDefault="004A5A40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A5A40" w:rsidRPr="008A7FE2" w:rsidRDefault="004A5A40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территориального общественного самоуправления (далее – ТОС)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4A5A40" w:rsidRDefault="004A5A40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4A5A40" w:rsidRPr="00A15750" w:rsidRDefault="004A5A40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4A5A40" w:rsidRPr="00E66E99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4A5A40" w:rsidRDefault="004A5A40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4A5A40" w:rsidRPr="00E66E99" w:rsidRDefault="004A5A40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5A40" w:rsidRPr="00E66E99" w:rsidRDefault="004A5A40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4A5A40" w:rsidRPr="00E66E99" w:rsidRDefault="004A5A40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4A5A40" w:rsidRPr="00E66E99" w:rsidRDefault="004A5A40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4A5A40" w:rsidRPr="00E66E99" w:rsidRDefault="004A5A40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30.07.2020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5A40" w:rsidRPr="008A7FE2" w:rsidRDefault="004A5A40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4A5A40" w:rsidRDefault="004A5A40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4A5A40" w:rsidRDefault="004A5A40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A5A40" w:rsidRPr="008A7FE2" w:rsidRDefault="004A5A40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границах следующей территории: </w:t>
      </w:r>
    </w:p>
    <w:p w:rsidR="004A5A40" w:rsidRPr="001503C5" w:rsidRDefault="004A5A40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дома № 100 по ул. Армейская, д. Новоселицы с четырех сторон до асфальтированной дороги, территория детской площадки, расположенной перед домом № 100 по ул. Армейская, д. Новоселицы, Новгородского района ( согласно схеме).</w:t>
      </w:r>
    </w:p>
    <w:p w:rsidR="004A5A40" w:rsidRDefault="004A5A40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Pr="00AD1ECF" w:rsidRDefault="004A5A40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4A5A40" w:rsidRPr="008A7FE2" w:rsidRDefault="004A5A40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4A5A40" w:rsidRDefault="004A5A40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4A5A40" w:rsidRDefault="004A5A40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 </w:t>
      </w:r>
    </w:p>
    <w:p w:rsidR="004A5A40" w:rsidRDefault="004A5A40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5A40" w:rsidRDefault="004A5A40" w:rsidP="004B1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дом №100, ул. Армейская, д. Новоселицы, Новгородского района»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4A5A40" w:rsidRDefault="004A5A40" w:rsidP="004B1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придомовая территория дома № 100 по ул. Армейская, д. Новоселицы с четырех сторон до асфальтированной дороги, территория детской площадки, расположенной перед домом № 100 по ул. Армейская, д. Новоселицы, Новгородского района </w:t>
      </w:r>
    </w:p>
    <w:p w:rsidR="004A5A40" w:rsidRDefault="004A5A40" w:rsidP="004B18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26B5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356.25pt;height:320.25pt">
            <v:imagedata r:id="rId6" o:title=""/>
          </v:shape>
        </w:pict>
      </w: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5A40" w:rsidRDefault="004A5A40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A5A40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1134F1"/>
    <w:rsid w:val="001503C5"/>
    <w:rsid w:val="00185CFB"/>
    <w:rsid w:val="00194CC6"/>
    <w:rsid w:val="001D7CFA"/>
    <w:rsid w:val="00326B5E"/>
    <w:rsid w:val="003A26B5"/>
    <w:rsid w:val="003C4AB2"/>
    <w:rsid w:val="00475345"/>
    <w:rsid w:val="004849C3"/>
    <w:rsid w:val="004A5A40"/>
    <w:rsid w:val="004B182F"/>
    <w:rsid w:val="004E02C7"/>
    <w:rsid w:val="00522C74"/>
    <w:rsid w:val="0055628F"/>
    <w:rsid w:val="00575FC0"/>
    <w:rsid w:val="00591C05"/>
    <w:rsid w:val="005A3151"/>
    <w:rsid w:val="005A74C3"/>
    <w:rsid w:val="005D0132"/>
    <w:rsid w:val="00611BF0"/>
    <w:rsid w:val="00691793"/>
    <w:rsid w:val="007964A0"/>
    <w:rsid w:val="008A7FE2"/>
    <w:rsid w:val="00914BD0"/>
    <w:rsid w:val="009505C7"/>
    <w:rsid w:val="009743A7"/>
    <w:rsid w:val="009A10C2"/>
    <w:rsid w:val="00A15750"/>
    <w:rsid w:val="00AA1C52"/>
    <w:rsid w:val="00AD1ECF"/>
    <w:rsid w:val="00B00D59"/>
    <w:rsid w:val="00B14222"/>
    <w:rsid w:val="00B405FE"/>
    <w:rsid w:val="00BB467B"/>
    <w:rsid w:val="00DD3696"/>
    <w:rsid w:val="00E66E99"/>
    <w:rsid w:val="00E67C44"/>
    <w:rsid w:val="00E81E90"/>
    <w:rsid w:val="00EE2719"/>
    <w:rsid w:val="00EF6E6D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451</Words>
  <Characters>2574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2020-08-12T13:53:00Z</cp:lastPrinted>
  <dcterms:created xsi:type="dcterms:W3CDTF">2020-08-12T06:40:00Z</dcterms:created>
  <dcterms:modified xsi:type="dcterms:W3CDTF">2020-08-12T13:54:00Z</dcterms:modified>
</cp:coreProperties>
</file>