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EA" w:rsidRPr="0044079B" w:rsidRDefault="009A57EA" w:rsidP="004407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-9pt;width:45.75pt;height:54pt;z-index:251658240;visibility:visible;mso-wrap-distance-left:9.05pt;mso-wrap-distance-right:9.05pt" filled="t">
            <v:imagedata r:id="rId5" o:title=""/>
          </v:shape>
        </w:pict>
      </w:r>
    </w:p>
    <w:p w:rsidR="009A57EA" w:rsidRPr="0044079B" w:rsidRDefault="009A57EA" w:rsidP="004407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7EA" w:rsidRPr="0044079B" w:rsidRDefault="009A57EA" w:rsidP="004407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7EA" w:rsidRPr="0044079B" w:rsidRDefault="009A57EA" w:rsidP="00440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79B">
        <w:rPr>
          <w:rFonts w:ascii="Times New Roman" w:hAnsi="Times New Roman"/>
          <w:b/>
          <w:sz w:val="28"/>
          <w:szCs w:val="28"/>
        </w:rPr>
        <w:t xml:space="preserve">Российская Федерация                                                 </w:t>
      </w:r>
    </w:p>
    <w:p w:rsidR="009A57EA" w:rsidRPr="0044079B" w:rsidRDefault="009A57EA" w:rsidP="00440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79B">
        <w:rPr>
          <w:rFonts w:ascii="Times New Roman" w:hAnsi="Times New Roman"/>
          <w:b/>
          <w:sz w:val="28"/>
          <w:szCs w:val="28"/>
        </w:rPr>
        <w:t>Новгородская область Новгородский район</w:t>
      </w:r>
    </w:p>
    <w:p w:rsidR="009A57EA" w:rsidRPr="0044079B" w:rsidRDefault="009A57EA" w:rsidP="00440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79B">
        <w:rPr>
          <w:rFonts w:ascii="Times New Roman" w:hAnsi="Times New Roman"/>
          <w:b/>
          <w:sz w:val="28"/>
          <w:szCs w:val="28"/>
        </w:rPr>
        <w:t>Совет депутатов Савинского сельского поселения</w:t>
      </w:r>
    </w:p>
    <w:p w:rsidR="009A57EA" w:rsidRPr="0044079B" w:rsidRDefault="009A57EA" w:rsidP="00440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57EA" w:rsidRPr="00D764D9" w:rsidRDefault="009A57EA" w:rsidP="00440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64D9">
        <w:rPr>
          <w:rFonts w:ascii="Times New Roman" w:hAnsi="Times New Roman"/>
          <w:sz w:val="28"/>
          <w:szCs w:val="28"/>
        </w:rPr>
        <w:t xml:space="preserve">РЕШЕНИЕ </w:t>
      </w:r>
    </w:p>
    <w:p w:rsidR="009A57EA" w:rsidRPr="0044079B" w:rsidRDefault="009A57EA" w:rsidP="0044079B">
      <w:pPr>
        <w:framePr w:h="626" w:hSpace="36" w:wrap="auto" w:vAnchor="text" w:hAnchor="text" w:x="7892" w:y="31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7EA" w:rsidRPr="0044079B" w:rsidRDefault="009A57EA" w:rsidP="0044079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9A57EA" w:rsidRPr="0044079B" w:rsidRDefault="009A57EA" w:rsidP="0044079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9A57EA" w:rsidRPr="0044079B" w:rsidRDefault="009A57EA" w:rsidP="0044079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от 11.06.2020 № 45</w:t>
      </w:r>
    </w:p>
    <w:p w:rsidR="009A57EA" w:rsidRDefault="009A57EA" w:rsidP="004407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79B">
        <w:rPr>
          <w:rFonts w:ascii="Times New Roman" w:hAnsi="Times New Roman"/>
          <w:sz w:val="28"/>
          <w:szCs w:val="28"/>
        </w:rPr>
        <w:t>д. Савино</w:t>
      </w:r>
    </w:p>
    <w:p w:rsidR="009A57EA" w:rsidRDefault="009A57EA" w:rsidP="004407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94"/>
      </w:tblGrid>
      <w:tr w:rsidR="009A57EA" w:rsidTr="005226A6">
        <w:trPr>
          <w:trHeight w:val="1455"/>
        </w:trPr>
        <w:tc>
          <w:tcPr>
            <w:tcW w:w="5694" w:type="dxa"/>
          </w:tcPr>
          <w:p w:rsidR="009A57EA" w:rsidRPr="009E230E" w:rsidRDefault="009A57EA" w:rsidP="009E2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230E">
              <w:rPr>
                <w:rFonts w:ascii="Times New Roman" w:hAnsi="Times New Roman"/>
                <w:b/>
                <w:sz w:val="28"/>
                <w:szCs w:val="28"/>
              </w:rPr>
              <w:t xml:space="preserve">О представлении сведений о доходах, расходах, об имуществе и обязательствах имущественного характера за отчетный период с 1 января по 31 декабря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9E230E">
                <w:rPr>
                  <w:rFonts w:ascii="Times New Roman" w:hAnsi="Times New Roman"/>
                  <w:b/>
                  <w:sz w:val="28"/>
                  <w:szCs w:val="28"/>
                </w:rPr>
                <w:t>2019 г</w:t>
              </w:r>
            </w:smartTag>
            <w:r w:rsidRPr="009E230E">
              <w:rPr>
                <w:rFonts w:ascii="Times New Roman" w:hAnsi="Times New Roman"/>
                <w:b/>
                <w:sz w:val="28"/>
                <w:szCs w:val="28"/>
              </w:rPr>
              <w:t>."</w:t>
            </w:r>
          </w:p>
        </w:tc>
      </w:tr>
    </w:tbl>
    <w:p w:rsidR="009A57EA" w:rsidRPr="0044079B" w:rsidRDefault="009A57EA" w:rsidP="0044079B">
      <w:pPr>
        <w:tabs>
          <w:tab w:val="left" w:pos="150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57EA" w:rsidRPr="009E230E" w:rsidRDefault="009A57EA" w:rsidP="009E230E">
      <w:pPr>
        <w:pStyle w:val="Heading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Pr="009E230E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</w:t>
      </w:r>
      <w:r w:rsidRPr="009E23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6" w:history="1">
        <w:r w:rsidRPr="009E230E">
          <w:rPr>
            <w:rStyle w:val="a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Указом Президента РФ от 17 апреля 2020 г. N 272 "О представлении сведений о доходах, расходах, об имуществе и обязательствах имущественного характера за отчетный период с 1 января по 31 декабря 2019 г."</w:t>
        </w:r>
      </w:hyperlink>
      <w:r w:rsidRPr="009E230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9E230E">
        <w:rPr>
          <w:rFonts w:ascii="Times New Roman" w:hAnsi="Times New Roman" w:cs="Times New Roman"/>
          <w:b w:val="0"/>
          <w:color w:val="auto"/>
          <w:sz w:val="28"/>
          <w:szCs w:val="28"/>
        </w:rPr>
        <w:t>Совет депутатов Савинского сельского поселения</w:t>
      </w:r>
      <w:r w:rsidRPr="009E23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A57EA" w:rsidRPr="009473E6" w:rsidRDefault="009A57EA" w:rsidP="0044079B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73E6">
        <w:rPr>
          <w:rFonts w:ascii="Times New Roman" w:hAnsi="Times New Roman"/>
          <w:b/>
          <w:sz w:val="28"/>
          <w:szCs w:val="28"/>
        </w:rPr>
        <w:t>РЕШИЛ</w:t>
      </w:r>
    </w:p>
    <w:p w:rsidR="009A57EA" w:rsidRPr="00E23A25" w:rsidRDefault="009A57EA" w:rsidP="00E23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2"/>
      <w:r>
        <w:rPr>
          <w:rFonts w:ascii="Times New Roman" w:hAnsi="Times New Roman"/>
          <w:sz w:val="28"/>
          <w:szCs w:val="28"/>
        </w:rPr>
        <w:t xml:space="preserve">     1</w:t>
      </w:r>
      <w:r w:rsidRPr="00E23A2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Руководителям муниципальных учреждений культуры, подведомственных Администрации Савинского сельского поселения</w:t>
      </w:r>
      <w:r w:rsidRPr="00E23A25">
        <w:rPr>
          <w:rFonts w:ascii="Times New Roman" w:hAnsi="Times New Roman"/>
          <w:sz w:val="28"/>
          <w:szCs w:val="28"/>
        </w:rPr>
        <w:t xml:space="preserve"> продлить до 1 августа </w:t>
      </w:r>
      <w:smartTag w:uri="urn:schemas-microsoft-com:office:smarttags" w:element="metricconverter">
        <w:smartTagPr>
          <w:attr w:name="ProductID" w:val="2019 г"/>
        </w:smartTagPr>
        <w:r w:rsidRPr="00E23A25">
          <w:rPr>
            <w:rFonts w:ascii="Times New Roman" w:hAnsi="Times New Roman"/>
            <w:sz w:val="28"/>
            <w:szCs w:val="28"/>
          </w:rPr>
          <w:t>2020 г</w:t>
        </w:r>
      </w:smartTag>
      <w:r w:rsidRPr="00E23A25">
        <w:rPr>
          <w:rFonts w:ascii="Times New Roman" w:hAnsi="Times New Roman"/>
          <w:sz w:val="28"/>
          <w:szCs w:val="28"/>
        </w:rPr>
        <w:t xml:space="preserve">. включительно срок представления сведений о доходах, расходах, об имуществе и обязательствах имущественного характера за отчетный период с 1 января по 31 декабря </w:t>
      </w:r>
      <w:smartTag w:uri="urn:schemas-microsoft-com:office:smarttags" w:element="metricconverter">
        <w:smartTagPr>
          <w:attr w:name="ProductID" w:val="2019 г"/>
        </w:smartTagPr>
        <w:r w:rsidRPr="00E23A25">
          <w:rPr>
            <w:rFonts w:ascii="Times New Roman" w:hAnsi="Times New Roman"/>
            <w:sz w:val="28"/>
            <w:szCs w:val="28"/>
          </w:rPr>
          <w:t>2019 г</w:t>
        </w:r>
      </w:smartTag>
      <w:r w:rsidRPr="00E23A25">
        <w:rPr>
          <w:rFonts w:ascii="Times New Roman" w:hAnsi="Times New Roman"/>
          <w:sz w:val="28"/>
          <w:szCs w:val="28"/>
        </w:rPr>
        <w:t>.</w:t>
      </w:r>
    </w:p>
    <w:p w:rsidR="009A57EA" w:rsidRPr="00E23A25" w:rsidRDefault="009A57EA" w:rsidP="00E23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/>
          <w:sz w:val="28"/>
          <w:szCs w:val="28"/>
        </w:rPr>
        <w:t xml:space="preserve">    </w:t>
      </w:r>
      <w:bookmarkStart w:id="2" w:name="sub_4"/>
      <w:bookmarkEnd w:id="1"/>
      <w:r>
        <w:rPr>
          <w:rFonts w:ascii="Times New Roman" w:hAnsi="Times New Roman"/>
          <w:sz w:val="28"/>
          <w:szCs w:val="28"/>
        </w:rPr>
        <w:t xml:space="preserve"> 2. </w:t>
      </w:r>
      <w:r w:rsidRPr="0074700A"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 w:rsidRPr="0074700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распространяет</w:t>
      </w:r>
      <w:r w:rsidRPr="0074700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4700A">
        <w:rPr>
          <w:rFonts w:ascii="Times New Roman" w:hAnsi="Times New Roman"/>
          <w:bCs/>
          <w:sz w:val="28"/>
          <w:szCs w:val="28"/>
          <w:shd w:val="clear" w:color="auto" w:fill="FFFFFF"/>
        </w:rPr>
        <w:t>свое</w:t>
      </w:r>
      <w:r w:rsidRPr="0074700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4700A">
        <w:rPr>
          <w:rFonts w:ascii="Times New Roman" w:hAnsi="Times New Roman"/>
          <w:bCs/>
          <w:sz w:val="28"/>
          <w:szCs w:val="28"/>
          <w:shd w:val="clear" w:color="auto" w:fill="FFFFFF"/>
        </w:rPr>
        <w:t>действие</w:t>
      </w:r>
      <w:r w:rsidRPr="0074700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4700A">
        <w:rPr>
          <w:rFonts w:ascii="Times New Roman" w:hAnsi="Times New Roman"/>
          <w:bCs/>
          <w:sz w:val="28"/>
          <w:szCs w:val="28"/>
          <w:shd w:val="clear" w:color="auto" w:fill="FFFFFF"/>
        </w:rPr>
        <w:t>на</w:t>
      </w:r>
      <w:r w:rsidRPr="0074700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4700A">
        <w:rPr>
          <w:rFonts w:ascii="Times New Roman" w:hAnsi="Times New Roman"/>
          <w:bCs/>
          <w:sz w:val="28"/>
          <w:szCs w:val="28"/>
          <w:shd w:val="clear" w:color="auto" w:fill="FFFFFF"/>
        </w:rPr>
        <w:t>правоотношения</w:t>
      </w:r>
      <w:r w:rsidRPr="0074700A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 w:rsidRPr="0074700A">
        <w:rPr>
          <w:rFonts w:ascii="Times New Roman" w:hAnsi="Times New Roman"/>
          <w:bCs/>
          <w:sz w:val="28"/>
          <w:szCs w:val="28"/>
          <w:shd w:val="clear" w:color="auto" w:fill="FFFFFF"/>
        </w:rPr>
        <w:t>возникшие с 17 апреля 2020 года.</w:t>
      </w:r>
    </w:p>
    <w:bookmarkEnd w:id="2"/>
    <w:p w:rsidR="009A57EA" w:rsidRPr="00725FAF" w:rsidRDefault="009A57EA" w:rsidP="00DB1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Pr="00725FAF">
        <w:rPr>
          <w:rFonts w:ascii="Times New Roman" w:hAnsi="Times New Roman"/>
          <w:sz w:val="28"/>
          <w:szCs w:val="28"/>
        </w:rPr>
        <w:t xml:space="preserve">. Опубликовать настоящее решение в периодическом печатном издании «Савинский вестник» и разместить на официальном сайте в сети «Интернет» по адресу: </w:t>
      </w:r>
      <w:r w:rsidRPr="00725FAF">
        <w:rPr>
          <w:rFonts w:ascii="Times New Roman" w:hAnsi="Times New Roman"/>
          <w:sz w:val="28"/>
          <w:szCs w:val="28"/>
          <w:lang w:val="en-US"/>
        </w:rPr>
        <w:t>www</w:t>
      </w:r>
      <w:r w:rsidRPr="00725FAF">
        <w:rPr>
          <w:rFonts w:ascii="Times New Roman" w:hAnsi="Times New Roman"/>
          <w:sz w:val="28"/>
          <w:szCs w:val="28"/>
        </w:rPr>
        <w:t>.</w:t>
      </w:r>
      <w:r w:rsidRPr="00725FAF">
        <w:rPr>
          <w:rFonts w:ascii="Times New Roman" w:hAnsi="Times New Roman"/>
          <w:sz w:val="28"/>
          <w:szCs w:val="28"/>
          <w:lang w:val="en-US"/>
        </w:rPr>
        <w:t>savinoadm</w:t>
      </w:r>
      <w:r w:rsidRPr="00725FAF">
        <w:rPr>
          <w:rFonts w:ascii="Times New Roman" w:hAnsi="Times New Roman"/>
          <w:sz w:val="28"/>
          <w:szCs w:val="28"/>
        </w:rPr>
        <w:t>.</w:t>
      </w:r>
      <w:r w:rsidRPr="00725FAF">
        <w:rPr>
          <w:rFonts w:ascii="Times New Roman" w:hAnsi="Times New Roman"/>
          <w:sz w:val="28"/>
          <w:szCs w:val="28"/>
          <w:lang w:val="en-US"/>
        </w:rPr>
        <w:t>ru</w:t>
      </w:r>
      <w:r w:rsidRPr="00725FAF">
        <w:rPr>
          <w:rFonts w:ascii="Times New Roman" w:hAnsi="Times New Roman"/>
          <w:sz w:val="28"/>
          <w:szCs w:val="28"/>
        </w:rPr>
        <w:t>.</w:t>
      </w:r>
    </w:p>
    <w:p w:rsidR="009A57EA" w:rsidRPr="002547DA" w:rsidRDefault="009A57EA" w:rsidP="00F113A6">
      <w:pPr>
        <w:jc w:val="both"/>
        <w:rPr>
          <w:sz w:val="28"/>
          <w:szCs w:val="28"/>
        </w:rPr>
      </w:pPr>
    </w:p>
    <w:p w:rsidR="009A57EA" w:rsidRPr="0044079B" w:rsidRDefault="009A57EA" w:rsidP="00440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7EA" w:rsidRPr="00D764D9" w:rsidRDefault="009A57EA" w:rsidP="0044079B">
      <w:pPr>
        <w:tabs>
          <w:tab w:val="left" w:pos="150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64D9">
        <w:rPr>
          <w:rFonts w:ascii="Times New Roman" w:hAnsi="Times New Roman"/>
          <w:b/>
          <w:sz w:val="28"/>
          <w:szCs w:val="28"/>
        </w:rPr>
        <w:t>Глава сельского поселения</w:t>
      </w:r>
      <w:r w:rsidRPr="00D764D9">
        <w:rPr>
          <w:rFonts w:ascii="Times New Roman" w:hAnsi="Times New Roman"/>
          <w:b/>
          <w:sz w:val="28"/>
          <w:szCs w:val="28"/>
        </w:rPr>
        <w:tab/>
      </w:r>
      <w:r w:rsidRPr="00D764D9">
        <w:rPr>
          <w:rFonts w:ascii="Times New Roman" w:hAnsi="Times New Roman"/>
          <w:b/>
          <w:sz w:val="28"/>
          <w:szCs w:val="28"/>
        </w:rPr>
        <w:tab/>
      </w:r>
      <w:r w:rsidRPr="00D764D9">
        <w:rPr>
          <w:rFonts w:ascii="Times New Roman" w:hAnsi="Times New Roman"/>
          <w:b/>
          <w:sz w:val="28"/>
          <w:szCs w:val="28"/>
        </w:rPr>
        <w:tab/>
      </w:r>
      <w:r w:rsidRPr="00D764D9">
        <w:rPr>
          <w:rFonts w:ascii="Times New Roman" w:hAnsi="Times New Roman"/>
          <w:b/>
          <w:sz w:val="28"/>
          <w:szCs w:val="28"/>
        </w:rPr>
        <w:tab/>
      </w:r>
      <w:r w:rsidRPr="00D764D9">
        <w:rPr>
          <w:rFonts w:ascii="Times New Roman" w:hAnsi="Times New Roman"/>
          <w:b/>
          <w:sz w:val="28"/>
          <w:szCs w:val="28"/>
        </w:rPr>
        <w:tab/>
      </w:r>
      <w:r w:rsidRPr="00D764D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D764D9">
        <w:rPr>
          <w:rFonts w:ascii="Times New Roman" w:hAnsi="Times New Roman"/>
          <w:b/>
          <w:sz w:val="28"/>
          <w:szCs w:val="28"/>
        </w:rPr>
        <w:t>А.В.Сысоев</w:t>
      </w:r>
    </w:p>
    <w:p w:rsidR="009A57EA" w:rsidRPr="0044079B" w:rsidRDefault="009A57EA" w:rsidP="0044079B">
      <w:pPr>
        <w:tabs>
          <w:tab w:val="left" w:pos="1507"/>
          <w:tab w:val="left" w:pos="68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079B">
        <w:rPr>
          <w:rFonts w:ascii="Times New Roman" w:hAnsi="Times New Roman"/>
          <w:sz w:val="28"/>
          <w:szCs w:val="28"/>
        </w:rPr>
        <w:tab/>
      </w:r>
    </w:p>
    <w:p w:rsidR="009A57EA" w:rsidRPr="00030AE5" w:rsidRDefault="009A57EA" w:rsidP="00030AE5">
      <w:pPr>
        <w:spacing w:after="0" w:line="240" w:lineRule="auto"/>
        <w:rPr>
          <w:rFonts w:ascii="Times New Roman" w:hAnsi="Times New Roman"/>
        </w:rPr>
      </w:pPr>
    </w:p>
    <w:sectPr w:rsidR="009A57EA" w:rsidRPr="00030AE5" w:rsidSect="00D764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700C1"/>
    <w:multiLevelType w:val="hybridMultilevel"/>
    <w:tmpl w:val="114629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63D"/>
    <w:rsid w:val="00030AE5"/>
    <w:rsid w:val="000A797E"/>
    <w:rsid w:val="000E1DFE"/>
    <w:rsid w:val="00115D14"/>
    <w:rsid w:val="001173AA"/>
    <w:rsid w:val="00152293"/>
    <w:rsid w:val="001A4E5A"/>
    <w:rsid w:val="001E585E"/>
    <w:rsid w:val="0023513F"/>
    <w:rsid w:val="00237E94"/>
    <w:rsid w:val="002547DA"/>
    <w:rsid w:val="00322477"/>
    <w:rsid w:val="003541C9"/>
    <w:rsid w:val="00377474"/>
    <w:rsid w:val="003C359F"/>
    <w:rsid w:val="003E1C38"/>
    <w:rsid w:val="003E74C7"/>
    <w:rsid w:val="00411CE4"/>
    <w:rsid w:val="00421081"/>
    <w:rsid w:val="0044079B"/>
    <w:rsid w:val="004773D5"/>
    <w:rsid w:val="004872C4"/>
    <w:rsid w:val="004C286A"/>
    <w:rsid w:val="004F6706"/>
    <w:rsid w:val="005226A6"/>
    <w:rsid w:val="00561482"/>
    <w:rsid w:val="005E531F"/>
    <w:rsid w:val="005E5A09"/>
    <w:rsid w:val="005E7A5C"/>
    <w:rsid w:val="0061370E"/>
    <w:rsid w:val="0064120A"/>
    <w:rsid w:val="006660F5"/>
    <w:rsid w:val="00680314"/>
    <w:rsid w:val="006B1401"/>
    <w:rsid w:val="006F09F4"/>
    <w:rsid w:val="00725FAF"/>
    <w:rsid w:val="00744ED8"/>
    <w:rsid w:val="0074700A"/>
    <w:rsid w:val="00750480"/>
    <w:rsid w:val="007601B6"/>
    <w:rsid w:val="007B7368"/>
    <w:rsid w:val="007F49D1"/>
    <w:rsid w:val="00805291"/>
    <w:rsid w:val="0089226A"/>
    <w:rsid w:val="008B1F8B"/>
    <w:rsid w:val="008D7E6F"/>
    <w:rsid w:val="009341AF"/>
    <w:rsid w:val="009473E6"/>
    <w:rsid w:val="0095298F"/>
    <w:rsid w:val="00993127"/>
    <w:rsid w:val="009A57EA"/>
    <w:rsid w:val="009E230E"/>
    <w:rsid w:val="00A31FDA"/>
    <w:rsid w:val="00A447FB"/>
    <w:rsid w:val="00A44D03"/>
    <w:rsid w:val="00A92754"/>
    <w:rsid w:val="00A96301"/>
    <w:rsid w:val="00B6600C"/>
    <w:rsid w:val="00BC4B60"/>
    <w:rsid w:val="00C00F3D"/>
    <w:rsid w:val="00C65779"/>
    <w:rsid w:val="00D764D9"/>
    <w:rsid w:val="00DA563D"/>
    <w:rsid w:val="00DB1288"/>
    <w:rsid w:val="00DF41E2"/>
    <w:rsid w:val="00E23A25"/>
    <w:rsid w:val="00E70C6B"/>
    <w:rsid w:val="00EB7075"/>
    <w:rsid w:val="00EE6A22"/>
    <w:rsid w:val="00EE7673"/>
    <w:rsid w:val="00EF7E5C"/>
    <w:rsid w:val="00F113A6"/>
    <w:rsid w:val="00F5152C"/>
    <w:rsid w:val="00F81E01"/>
    <w:rsid w:val="00FB361E"/>
    <w:rsid w:val="00FE00EF"/>
    <w:rsid w:val="00FE584B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AE5"/>
    <w:pPr>
      <w:spacing w:after="200" w:line="276" w:lineRule="auto"/>
    </w:pPr>
    <w:rPr>
      <w:rFonts w:ascii="Cambria" w:eastAsia="Times New Roman" w:hAnsi="Cambri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E23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Calibri" w:hAnsi="Times New Roman CYR" w:cs="Times New Roman CYR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</w:rPr>
  </w:style>
  <w:style w:type="table" w:styleId="TableGrid">
    <w:name w:val="Table Grid"/>
    <w:basedOn w:val="TableNormal"/>
    <w:uiPriority w:val="99"/>
    <w:locked/>
    <w:rsid w:val="005E531F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Гипертекстовая ссылка"/>
    <w:uiPriority w:val="99"/>
    <w:rsid w:val="009E230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3913350/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515</TotalTime>
  <Pages>1</Pages>
  <Words>210</Words>
  <Characters>1199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2020-06-15T11:44:00Z</cp:lastPrinted>
  <dcterms:created xsi:type="dcterms:W3CDTF">2018-06-07T14:48:00Z</dcterms:created>
  <dcterms:modified xsi:type="dcterms:W3CDTF">2020-06-15T11:45:00Z</dcterms:modified>
</cp:coreProperties>
</file>