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09" w:rsidRPr="003C4AB2" w:rsidRDefault="00F83A09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F83A09" w:rsidRPr="003C4AB2" w:rsidRDefault="00F83A09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AF5FB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F83A09" w:rsidRPr="003C4AB2" w:rsidRDefault="00F83A09" w:rsidP="00A1080E">
      <w:pPr>
        <w:jc w:val="both"/>
        <w:rPr>
          <w:sz w:val="28"/>
          <w:szCs w:val="28"/>
        </w:rPr>
      </w:pPr>
    </w:p>
    <w:p w:rsidR="00F83A09" w:rsidRPr="003C4AB2" w:rsidRDefault="00F83A09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F83A09" w:rsidRPr="003C4AB2" w:rsidRDefault="00F83A09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F83A09" w:rsidRPr="003C4AB2" w:rsidRDefault="00F83A09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F83A09" w:rsidRPr="003C4AB2" w:rsidRDefault="00F83A09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F83A09" w:rsidRPr="003C4AB2" w:rsidRDefault="00F83A09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F83A09" w:rsidRPr="003C4AB2" w:rsidRDefault="00F83A09" w:rsidP="00A1080E">
      <w:pPr>
        <w:jc w:val="both"/>
        <w:rPr>
          <w:sz w:val="28"/>
          <w:szCs w:val="28"/>
        </w:rPr>
      </w:pPr>
    </w:p>
    <w:p w:rsidR="00F83A09" w:rsidRPr="003C4AB2" w:rsidRDefault="00F83A09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24.12.2020 №77</w:t>
      </w:r>
    </w:p>
    <w:p w:rsidR="00F83A09" w:rsidRPr="003C4AB2" w:rsidRDefault="00F83A09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F83A09" w:rsidRPr="003C4AB2" w:rsidRDefault="00F83A09" w:rsidP="00A1080E">
      <w:pPr>
        <w:jc w:val="both"/>
        <w:rPr>
          <w:sz w:val="28"/>
          <w:szCs w:val="28"/>
        </w:rPr>
      </w:pPr>
    </w:p>
    <w:p w:rsidR="00F83A09" w:rsidRPr="003C4AB2" w:rsidRDefault="00F83A09" w:rsidP="00A1080E">
      <w:pPr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 xml:space="preserve">О бюджете Савинского сельского </w:t>
      </w:r>
    </w:p>
    <w:p w:rsidR="00F83A09" w:rsidRDefault="00F83A09" w:rsidP="00A1080E">
      <w:pPr>
        <w:jc w:val="both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поселения на 20</w:t>
      </w:r>
      <w:r>
        <w:rPr>
          <w:b/>
          <w:sz w:val="28"/>
          <w:szCs w:val="28"/>
        </w:rPr>
        <w:t>21</w:t>
      </w:r>
      <w:r w:rsidRPr="003C4AB2">
        <w:rPr>
          <w:b/>
          <w:sz w:val="28"/>
          <w:szCs w:val="28"/>
        </w:rPr>
        <w:t xml:space="preserve"> год и на плановый </w:t>
      </w:r>
    </w:p>
    <w:p w:rsidR="00F83A09" w:rsidRPr="003C4AB2" w:rsidRDefault="00F83A09" w:rsidP="00A108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2022</w:t>
      </w:r>
      <w:r w:rsidRPr="003C4AB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3C4AB2">
        <w:rPr>
          <w:b/>
          <w:sz w:val="28"/>
          <w:szCs w:val="28"/>
        </w:rPr>
        <w:t xml:space="preserve"> годов</w:t>
      </w:r>
    </w:p>
    <w:p w:rsidR="00F83A09" w:rsidRPr="003C4AB2" w:rsidRDefault="00F83A09" w:rsidP="00A1080E">
      <w:pPr>
        <w:jc w:val="both"/>
        <w:rPr>
          <w:b/>
          <w:sz w:val="28"/>
          <w:szCs w:val="28"/>
        </w:rPr>
      </w:pPr>
    </w:p>
    <w:p w:rsidR="00F83A09" w:rsidRPr="003C4AB2" w:rsidRDefault="00F83A09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</w:p>
    <w:p w:rsidR="00F83A09" w:rsidRPr="003C4AB2" w:rsidRDefault="00F83A09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F83A09" w:rsidRPr="003C4AB2" w:rsidRDefault="00F83A09" w:rsidP="00A1080E">
      <w:pPr>
        <w:ind w:firstLine="709"/>
        <w:jc w:val="both"/>
        <w:rPr>
          <w:sz w:val="28"/>
          <w:szCs w:val="28"/>
        </w:rPr>
      </w:pPr>
    </w:p>
    <w:p w:rsidR="00F83A09" w:rsidRPr="003C4AB2" w:rsidRDefault="00F83A09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</w:t>
      </w:r>
      <w:r w:rsidRPr="003C4AB2">
        <w:rPr>
          <w:sz w:val="28"/>
          <w:szCs w:val="28"/>
        </w:rPr>
        <w:t>ить основные характеристики бюджета Савинского сельского поселения на 20</w:t>
      </w:r>
      <w:r>
        <w:rPr>
          <w:sz w:val="28"/>
          <w:szCs w:val="28"/>
        </w:rPr>
        <w:t>21</w:t>
      </w:r>
      <w:r w:rsidRPr="003C4A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 бюджет поселения)</w:t>
      </w:r>
      <w:r w:rsidRPr="003C4AB2">
        <w:rPr>
          <w:sz w:val="28"/>
          <w:szCs w:val="28"/>
        </w:rPr>
        <w:t>:</w:t>
      </w:r>
    </w:p>
    <w:p w:rsidR="00F83A09" w:rsidRPr="003C4AB2" w:rsidRDefault="00F83A09" w:rsidP="00A1080E">
      <w:pPr>
        <w:ind w:firstLine="708"/>
        <w:jc w:val="both"/>
        <w:rPr>
          <w:color w:val="000000"/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>ов бюджета поселения в сумме 108224,32</w:t>
      </w:r>
      <w:r w:rsidRPr="003C4AB2">
        <w:rPr>
          <w:sz w:val="28"/>
          <w:szCs w:val="28"/>
        </w:rPr>
        <w:t xml:space="preserve"> тыс. рублей;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объём расходов бю</w:t>
      </w:r>
      <w:r>
        <w:rPr>
          <w:sz w:val="28"/>
          <w:szCs w:val="28"/>
        </w:rPr>
        <w:t>джета поселения в сумме 108224,32</w:t>
      </w:r>
      <w:r w:rsidRPr="003C4AB2">
        <w:rPr>
          <w:sz w:val="28"/>
          <w:szCs w:val="28"/>
        </w:rPr>
        <w:t xml:space="preserve"> тыс. рублей;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3) прогнозируемый дефицит бюджета поселения в сумме 0,0 тыс. рублей.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</w:t>
      </w:r>
      <w:r w:rsidRPr="003C4AB2">
        <w:rPr>
          <w:sz w:val="28"/>
          <w:szCs w:val="28"/>
        </w:rPr>
        <w:t>ить основные характе</w:t>
      </w:r>
      <w:r>
        <w:rPr>
          <w:sz w:val="28"/>
          <w:szCs w:val="28"/>
        </w:rPr>
        <w:t>ристики бюджета поселения на 2022</w:t>
      </w:r>
      <w:r w:rsidRPr="003C4AB2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год: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объём доходов бюджета поселе</w:t>
      </w:r>
      <w:r>
        <w:rPr>
          <w:sz w:val="28"/>
          <w:szCs w:val="28"/>
        </w:rPr>
        <w:t>ния на 2022 год в сумме 54747,7</w:t>
      </w:r>
      <w:r w:rsidRPr="003C4AB2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 и на 2023 год в сумме 54915,2</w:t>
      </w:r>
      <w:r w:rsidRPr="003C4AB2">
        <w:rPr>
          <w:sz w:val="28"/>
          <w:szCs w:val="28"/>
        </w:rPr>
        <w:t xml:space="preserve"> тыс. рублей;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объём расходов бюджета посел</w:t>
      </w:r>
      <w:r>
        <w:rPr>
          <w:sz w:val="28"/>
          <w:szCs w:val="28"/>
        </w:rPr>
        <w:t xml:space="preserve">ения на 2022 год в сумме 54747,7 тыс. рублей и на 2023 год в сумме 54915,2 тыс. рублей, в </w:t>
      </w:r>
      <w:r w:rsidRPr="001C11C5">
        <w:rPr>
          <w:sz w:val="28"/>
          <w:szCs w:val="28"/>
        </w:rPr>
        <w:t>том числе условно</w:t>
      </w:r>
      <w:r>
        <w:rPr>
          <w:sz w:val="28"/>
          <w:szCs w:val="28"/>
        </w:rPr>
        <w:t xml:space="preserve"> утвержденные на 2021 год в сумме 1052,0 тыс. рублей и на 2023 год в сумме 2112,0 тыс. рублей;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3) прогнозируемый дефицит бюджета поселения на 20</w:t>
      </w:r>
      <w:r>
        <w:rPr>
          <w:sz w:val="28"/>
          <w:szCs w:val="28"/>
        </w:rPr>
        <w:t>22</w:t>
      </w:r>
      <w:r w:rsidRPr="003C4AB2">
        <w:rPr>
          <w:sz w:val="28"/>
          <w:szCs w:val="28"/>
        </w:rPr>
        <w:t xml:space="preserve"> год в сумме 0,0 тыс. рублей и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 в сумме 0,0 тыс. рублей.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AB2">
        <w:rPr>
          <w:sz w:val="28"/>
          <w:szCs w:val="28"/>
        </w:rPr>
        <w:t>. Утвердить перечень главных администраторов доходов бюджета поселения согласно приложению № 1 к настоящему решению.</w:t>
      </w:r>
    </w:p>
    <w:p w:rsidR="00F83A09" w:rsidRPr="003C4AB2" w:rsidRDefault="00F83A09" w:rsidP="00A1080E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3C4AB2">
        <w:rPr>
          <w:color w:val="00000A"/>
          <w:sz w:val="28"/>
          <w:szCs w:val="28"/>
          <w:shd w:val="clear" w:color="auto" w:fill="FFFFFF"/>
        </w:rPr>
        <w:t xml:space="preserve">Утвердить перечень главных администраторов источников </w:t>
      </w:r>
      <w:r>
        <w:rPr>
          <w:color w:val="00000A"/>
          <w:sz w:val="28"/>
          <w:szCs w:val="28"/>
          <w:shd w:val="clear" w:color="auto" w:fill="FFFFFF"/>
        </w:rPr>
        <w:t>финансирования дефицита бюджета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поселения согласно приложению № 2 к настоящему решению.</w:t>
      </w:r>
    </w:p>
    <w:p w:rsidR="00F83A09" w:rsidRDefault="00F83A09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4AB2">
        <w:rPr>
          <w:sz w:val="28"/>
          <w:szCs w:val="28"/>
        </w:rPr>
        <w:t>. Утвердить прогнозируемые поступления д</w:t>
      </w:r>
      <w:r>
        <w:rPr>
          <w:sz w:val="28"/>
          <w:szCs w:val="28"/>
        </w:rPr>
        <w:t>оходов в бюджет поселения на 2021 год и на плановый период 2022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годов согласно приложению № 3 к настоящему решению.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3C4AB2">
        <w:rPr>
          <w:sz w:val="28"/>
          <w:szCs w:val="28"/>
        </w:rPr>
        <w:t xml:space="preserve">. </w:t>
      </w:r>
      <w:r w:rsidRPr="003C4AB2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  <w:shd w:val="clear" w:color="auto" w:fill="FFFFFF"/>
        </w:rPr>
        <w:t>бюджета поселения на 2021</w:t>
      </w:r>
      <w:r w:rsidRPr="003C4AB2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</w:rPr>
        <w:t>и на плановый период 2022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годов </w:t>
      </w:r>
      <w:r>
        <w:rPr>
          <w:sz w:val="28"/>
          <w:szCs w:val="28"/>
          <w:shd w:val="clear" w:color="auto" w:fill="FFFFFF"/>
        </w:rPr>
        <w:t>согласно приложению № 4</w:t>
      </w:r>
      <w:r w:rsidRPr="003C4AB2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F83A09" w:rsidRDefault="00F83A09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 w:rsidRPr="003C4AB2">
        <w:rPr>
          <w:sz w:val="28"/>
          <w:szCs w:val="28"/>
          <w:shd w:val="clear" w:color="auto" w:fill="FFFFFF"/>
        </w:rPr>
        <w:t>Утвердить распред</w:t>
      </w:r>
      <w:r>
        <w:rPr>
          <w:sz w:val="28"/>
          <w:szCs w:val="28"/>
          <w:shd w:val="clear" w:color="auto" w:fill="FFFFFF"/>
        </w:rPr>
        <w:t>еление бюджетных ассигнований</w:t>
      </w:r>
      <w:r w:rsidRPr="003C4A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</w:t>
      </w:r>
      <w:r w:rsidRPr="003C4AB2">
        <w:rPr>
          <w:sz w:val="28"/>
          <w:szCs w:val="28"/>
          <w:shd w:val="clear" w:color="auto" w:fill="FFFFFF"/>
        </w:rPr>
        <w:t>целевым статьям (муниципальным программам Савинско</w:t>
      </w:r>
      <w:r>
        <w:rPr>
          <w:sz w:val="28"/>
          <w:szCs w:val="28"/>
          <w:shd w:val="clear" w:color="auto" w:fill="FFFFFF"/>
        </w:rPr>
        <w:t>го сельского поселения),</w:t>
      </w:r>
      <w:r w:rsidRPr="003C4AB2">
        <w:rPr>
          <w:sz w:val="28"/>
          <w:szCs w:val="28"/>
          <w:shd w:val="clear" w:color="auto" w:fill="FFFFFF"/>
        </w:rPr>
        <w:t xml:space="preserve"> разделам, подразделам, группам и подгруппам видов расходов классификации р</w:t>
      </w:r>
      <w:r>
        <w:rPr>
          <w:sz w:val="28"/>
          <w:szCs w:val="28"/>
          <w:shd w:val="clear" w:color="auto" w:fill="FFFFFF"/>
        </w:rPr>
        <w:t>асходов бюджета поселения на 2021</w:t>
      </w:r>
      <w:r w:rsidRPr="003C4AB2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</w:rPr>
        <w:t>и на плановый период 2022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годов </w:t>
      </w:r>
      <w:r>
        <w:rPr>
          <w:sz w:val="28"/>
          <w:szCs w:val="28"/>
          <w:shd w:val="clear" w:color="auto" w:fill="FFFFFF"/>
        </w:rPr>
        <w:t>согласно приложению № 5</w:t>
      </w:r>
      <w:r w:rsidRPr="003C4AB2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F83A09" w:rsidRDefault="00F83A09" w:rsidP="00A1080E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Утвердить ведомственную структуру р</w:t>
      </w:r>
      <w:r>
        <w:rPr>
          <w:sz w:val="28"/>
          <w:szCs w:val="28"/>
        </w:rPr>
        <w:t>асходов бюджета поселения на 2021 год и на плановый период 2022</w:t>
      </w:r>
      <w:r w:rsidRPr="003C4AB2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 согласно приложению № 6</w:t>
      </w:r>
      <w:r w:rsidRPr="003C4AB2">
        <w:rPr>
          <w:sz w:val="28"/>
          <w:szCs w:val="28"/>
        </w:rPr>
        <w:t xml:space="preserve"> к настоящему решению.</w:t>
      </w:r>
    </w:p>
    <w:p w:rsidR="00F83A09" w:rsidRDefault="00F83A09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объем резервного фонда на 2021 год в сумме 3,0 тыс. рублей, на 2022 год</w:t>
      </w:r>
      <w:r w:rsidRPr="00EB221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3,0 тыс. рублей,</w:t>
      </w:r>
      <w:r w:rsidRPr="00EB2215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в сумме 3,0 тыс. рублей.</w:t>
      </w:r>
    </w:p>
    <w:p w:rsidR="00F83A09" w:rsidRPr="003C4AB2" w:rsidRDefault="00F83A09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7</w:t>
      </w:r>
      <w:r w:rsidRPr="003C4AB2">
        <w:rPr>
          <w:color w:val="00000A"/>
          <w:sz w:val="28"/>
          <w:szCs w:val="28"/>
          <w:shd w:val="clear" w:color="auto" w:fill="FFFFFF"/>
        </w:rPr>
        <w:t>. Утвердить общий объем бюджетных ассигнований на исполнение публичных</w:t>
      </w:r>
      <w:r>
        <w:rPr>
          <w:color w:val="00000A"/>
          <w:sz w:val="28"/>
          <w:szCs w:val="28"/>
          <w:shd w:val="clear" w:color="auto" w:fill="FFFFFF"/>
        </w:rPr>
        <w:t xml:space="preserve"> нормативных обязательств на 2021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год в</w:t>
      </w:r>
      <w:r>
        <w:rPr>
          <w:color w:val="00000A"/>
          <w:sz w:val="28"/>
          <w:szCs w:val="28"/>
          <w:shd w:val="clear" w:color="auto" w:fill="FFFFFF"/>
        </w:rPr>
        <w:t xml:space="preserve"> сумме 990,00 тыс. рублей, на 2022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год в </w:t>
      </w:r>
      <w:r>
        <w:rPr>
          <w:color w:val="00000A"/>
          <w:sz w:val="28"/>
          <w:szCs w:val="28"/>
          <w:shd w:val="clear" w:color="auto" w:fill="FFFFFF"/>
        </w:rPr>
        <w:t>сумме 990,00 тыс. рублей и на 2023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год в сумм</w:t>
      </w:r>
      <w:r>
        <w:rPr>
          <w:color w:val="00000A"/>
          <w:sz w:val="28"/>
          <w:szCs w:val="28"/>
          <w:shd w:val="clear" w:color="auto" w:fill="FFFFFF"/>
        </w:rPr>
        <w:t>е 990,00 тыс. рублей</w:t>
      </w:r>
      <w:r w:rsidRPr="003C4AB2">
        <w:rPr>
          <w:color w:val="00000A"/>
          <w:sz w:val="28"/>
          <w:szCs w:val="28"/>
          <w:shd w:val="clear" w:color="auto" w:fill="FFFFFF"/>
        </w:rPr>
        <w:t>.</w:t>
      </w:r>
    </w:p>
    <w:p w:rsidR="00F83A09" w:rsidRPr="003C4AB2" w:rsidRDefault="00F83A09" w:rsidP="00A1080E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21 год в сумме 40903,94 тыс. рублей, на 2022 год в сумме 28703,7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20</w:t>
      </w:r>
      <w:r>
        <w:rPr>
          <w:color w:val="00000A"/>
          <w:sz w:val="28"/>
          <w:szCs w:val="28"/>
          <w:shd w:val="clear" w:color="auto" w:fill="FFFFFF"/>
        </w:rPr>
        <w:t>23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год в сумме 28985,0 тыс. рублей.</w:t>
      </w:r>
    </w:p>
    <w:p w:rsidR="00F83A09" w:rsidRDefault="00F83A09" w:rsidP="00A1080E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ab/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предоставляемых бюджету Новгородского муниципального </w:t>
      </w:r>
      <w:r>
        <w:rPr>
          <w:color w:val="00000A"/>
          <w:sz w:val="28"/>
          <w:szCs w:val="28"/>
          <w:shd w:val="clear" w:color="auto" w:fill="FFFFFF"/>
        </w:rPr>
        <w:t>района на 2021-2023 года в сумме по 147,91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</w:t>
      </w:r>
      <w:r>
        <w:rPr>
          <w:color w:val="00000A"/>
          <w:sz w:val="28"/>
          <w:szCs w:val="28"/>
          <w:shd w:val="clear" w:color="auto" w:fill="FFFFFF"/>
        </w:rPr>
        <w:t xml:space="preserve"> ежегодно.</w:t>
      </w:r>
    </w:p>
    <w:p w:rsidR="00F83A09" w:rsidRPr="003C4AB2" w:rsidRDefault="00F83A09" w:rsidP="00A1080E">
      <w:pPr>
        <w:ind w:firstLine="708"/>
        <w:jc w:val="both"/>
        <w:rPr>
          <w:b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 w:rsidRPr="003C4AB2">
        <w:rPr>
          <w:color w:val="00000A"/>
          <w:sz w:val="28"/>
          <w:szCs w:val="28"/>
        </w:rPr>
        <w:t>. Утвердить источники внутреннего финансирования д</w:t>
      </w:r>
      <w:r>
        <w:rPr>
          <w:color w:val="00000A"/>
          <w:sz w:val="28"/>
          <w:szCs w:val="28"/>
        </w:rPr>
        <w:t>ефицита бюджета поселения на 2021 год и на плановый период 2022</w:t>
      </w:r>
      <w:r w:rsidRPr="003C4AB2">
        <w:rPr>
          <w:color w:val="00000A"/>
          <w:sz w:val="28"/>
          <w:szCs w:val="28"/>
        </w:rPr>
        <w:t xml:space="preserve"> и 20</w:t>
      </w:r>
      <w:r>
        <w:rPr>
          <w:color w:val="00000A"/>
          <w:sz w:val="28"/>
          <w:szCs w:val="28"/>
        </w:rPr>
        <w:t>23</w:t>
      </w:r>
      <w:r w:rsidRPr="003C4AB2">
        <w:rPr>
          <w:color w:val="00000A"/>
          <w:sz w:val="28"/>
          <w:szCs w:val="28"/>
        </w:rPr>
        <w:t xml:space="preserve"> годов согла</w:t>
      </w:r>
      <w:r>
        <w:rPr>
          <w:color w:val="00000A"/>
          <w:sz w:val="28"/>
          <w:szCs w:val="28"/>
        </w:rPr>
        <w:t>сно приложению № 7</w:t>
      </w:r>
      <w:r w:rsidRPr="003C4AB2">
        <w:rPr>
          <w:color w:val="00000A"/>
          <w:sz w:val="28"/>
          <w:szCs w:val="28"/>
        </w:rPr>
        <w:t xml:space="preserve"> к настоящему решению.</w:t>
      </w:r>
    </w:p>
    <w:p w:rsidR="00F83A09" w:rsidRDefault="00F83A09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24415,8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18280,0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6135,8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18598,0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12187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6411,0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3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18716,5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12187,0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6529,5</w:t>
      </w:r>
      <w:r w:rsidRPr="000910AD">
        <w:rPr>
          <w:color w:val="00000A"/>
          <w:sz w:val="28"/>
          <w:szCs w:val="28"/>
        </w:rPr>
        <w:t xml:space="preserve"> тыс. рублей.</w:t>
      </w:r>
    </w:p>
    <w:p w:rsidR="00F83A09" w:rsidRPr="00DC1D56" w:rsidRDefault="00F83A09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237644">
        <w:rPr>
          <w:color w:val="00000A"/>
          <w:sz w:val="28"/>
          <w:szCs w:val="28"/>
        </w:rPr>
        <w:t>11.</w:t>
      </w:r>
      <w:r w:rsidRPr="00DC1D56">
        <w:rPr>
          <w:color w:val="00000A"/>
          <w:sz w:val="28"/>
          <w:szCs w:val="28"/>
        </w:rPr>
        <w:t xml:space="preserve"> </w:t>
      </w:r>
      <w:r w:rsidRPr="006749B4"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>убсидии юридическим лицам (за исключением субсидий муниципальным учреждениям), индивидуальным предпринимателям и физическим лицам- производителям товаров, работ, услуг предоставляются в порядке, установленном нормативным правовым актом Савинского сельского поселения – в рамках муниципальной программы «Развитие малого и среднего предпринимательства в Савинском сельском поселении на 2019-2021 годы» субъектам малого и среднего предпринимательства на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год.</w:t>
      </w:r>
    </w:p>
    <w:p w:rsidR="00F83A09" w:rsidRDefault="00F83A09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12. Установить в 2021-202</w:t>
      </w:r>
      <w:r w:rsidRPr="002A5E35">
        <w:rPr>
          <w:color w:val="00000A"/>
          <w:sz w:val="28"/>
          <w:szCs w:val="28"/>
        </w:rPr>
        <w:t>3</w:t>
      </w:r>
      <w:r>
        <w:rPr>
          <w:color w:val="00000A"/>
          <w:sz w:val="28"/>
          <w:szCs w:val="28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Федерации, органами местного самоуправления и организациями, финансируемым за счет средств бюджета поселения, размер суточных за каждый день нахождения в служебной командировке в городах Москва и Санкт –Петербург- 700 рублей, в прочих населенных пунктах- 350 рублей.</w:t>
      </w:r>
    </w:p>
    <w:p w:rsidR="00F83A09" w:rsidRDefault="00F83A09" w:rsidP="00A1080E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13. Установить в 202</w:t>
      </w:r>
      <w:r w:rsidRPr="002A5E35">
        <w:rPr>
          <w:color w:val="00000A"/>
          <w:sz w:val="28"/>
          <w:szCs w:val="28"/>
        </w:rPr>
        <w:t>1</w:t>
      </w:r>
      <w:r>
        <w:rPr>
          <w:color w:val="00000A"/>
          <w:sz w:val="28"/>
          <w:szCs w:val="28"/>
        </w:rPr>
        <w:t>-202</w:t>
      </w:r>
      <w:r w:rsidRPr="002A5E35">
        <w:rPr>
          <w:color w:val="00000A"/>
          <w:sz w:val="28"/>
          <w:szCs w:val="28"/>
        </w:rPr>
        <w:t>3</w:t>
      </w:r>
      <w:r>
        <w:rPr>
          <w:color w:val="00000A"/>
          <w:sz w:val="28"/>
          <w:szCs w:val="28"/>
        </w:rPr>
        <w:t xml:space="preserve"> годах размер единовременной компенсационной выплаты на лечение (оздоровление) лицам, замещающим муниципальные должности Савинского сельского поселения и должности муниципальной службы Савинского сельского поселения, в сумме 40100 рублей ежегодно.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/>
        <w:jc w:val="both"/>
        <w:rPr>
          <w:rFonts w:ascii="Times New Roman" w:hAnsi="Times New Roman" w:cs="Calisto MT"/>
          <w:sz w:val="28"/>
          <w:szCs w:val="28"/>
        </w:rPr>
      </w:pPr>
      <w:r>
        <w:rPr>
          <w:rFonts w:ascii="Times New Roman" w:hAnsi="Times New Roman" w:cs="Calisto MT"/>
          <w:sz w:val="28"/>
          <w:szCs w:val="28"/>
        </w:rPr>
        <w:t>14.</w:t>
      </w:r>
      <w:r w:rsidRPr="006B11D3">
        <w:rPr>
          <w:rFonts w:ascii="Times New Roman" w:hAnsi="Times New Roman" w:cs="Calisto MT"/>
          <w:sz w:val="28"/>
          <w:szCs w:val="28"/>
        </w:rPr>
        <w:t xml:space="preserve">Установить, что доходы </w:t>
      </w:r>
      <w:r w:rsidRPr="004978E9">
        <w:rPr>
          <w:rFonts w:ascii="Times New Roman" w:hAnsi="Times New Roman" w:cs="Calisto MT"/>
          <w:sz w:val="28"/>
          <w:szCs w:val="28"/>
        </w:rPr>
        <w:t>сельского п</w:t>
      </w:r>
      <w:r>
        <w:rPr>
          <w:rFonts w:ascii="Times New Roman" w:hAnsi="Times New Roman" w:cs="Calisto MT"/>
          <w:sz w:val="28"/>
          <w:szCs w:val="28"/>
        </w:rPr>
        <w:t>оселения на 2021 год и на плановый период 2022</w:t>
      </w:r>
      <w:r w:rsidRPr="006B11D3">
        <w:rPr>
          <w:rFonts w:ascii="Times New Roman" w:hAnsi="Times New Roman" w:cs="Calisto MT"/>
          <w:sz w:val="28"/>
          <w:szCs w:val="28"/>
        </w:rPr>
        <w:t xml:space="preserve"> и </w:t>
      </w:r>
      <w:r>
        <w:rPr>
          <w:rFonts w:ascii="Times New Roman" w:hAnsi="Times New Roman" w:cs="Calisto MT"/>
          <w:sz w:val="28"/>
          <w:szCs w:val="28"/>
        </w:rPr>
        <w:t>2023</w:t>
      </w:r>
      <w:r w:rsidRPr="006B11D3">
        <w:rPr>
          <w:rFonts w:ascii="Times New Roman" w:hAnsi="Times New Roman" w:cs="Calisto MT"/>
          <w:sz w:val="28"/>
          <w:szCs w:val="28"/>
        </w:rPr>
        <w:t xml:space="preserve">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налога на доходы физических лиц – по нормативу 2%;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единого сельскохозяйственного налога – по нормативу 30%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земельного налога – по нормативу 100%;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налога на имущество физических лиц – по нормативу 100%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 xml:space="preserve">-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</w:r>
      <w:r>
        <w:rPr>
          <w:rFonts w:ascii="Times New Roman" w:hAnsi="Times New Roman" w:cs="Calisto MT"/>
          <w:sz w:val="28"/>
          <w:szCs w:val="28"/>
        </w:rPr>
        <w:t>территории РФ – по нормативу 0,2355</w:t>
      </w:r>
      <w:r w:rsidRPr="006B11D3">
        <w:rPr>
          <w:rFonts w:ascii="Times New Roman" w:hAnsi="Times New Roman" w:cs="Calisto MT"/>
          <w:sz w:val="28"/>
          <w:szCs w:val="28"/>
        </w:rPr>
        <w:t>%;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>- государственной пошлины за совершение нотариальных действий должностными лицами органами местного самоуправления поселения, уполномоченными в соответствии с законодательными актами РФ на совершение нотариальных действий – по нормативу 100%;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поселений – 100%;</w:t>
      </w:r>
    </w:p>
    <w:p w:rsidR="00F83A09" w:rsidRPr="006B11D3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100%;</w:t>
      </w:r>
    </w:p>
    <w:p w:rsidR="00F83A09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поселений</w:t>
      </w:r>
      <w:r>
        <w:rPr>
          <w:rFonts w:ascii="Times New Roman" w:hAnsi="Times New Roman"/>
          <w:sz w:val="28"/>
          <w:szCs w:val="28"/>
        </w:rPr>
        <w:t xml:space="preserve"> – 100%;</w:t>
      </w:r>
    </w:p>
    <w:p w:rsidR="00F83A09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6B11D3">
        <w:rPr>
          <w:rFonts w:ascii="Times New Roman" w:hAnsi="Times New Roman"/>
          <w:sz w:val="28"/>
          <w:szCs w:val="28"/>
        </w:rPr>
        <w:t xml:space="preserve">- </w:t>
      </w:r>
      <w:r w:rsidRPr="0026240A">
        <w:rPr>
          <w:rFonts w:ascii="Times New Roman" w:hAnsi="Times New Roman"/>
          <w:sz w:val="28"/>
          <w:szCs w:val="28"/>
        </w:rPr>
        <w:t>прочие неналоговые доходы бюджета Савинского сельского поселения – 100%</w:t>
      </w:r>
      <w:r>
        <w:rPr>
          <w:rFonts w:ascii="Times New Roman" w:hAnsi="Times New Roman"/>
          <w:sz w:val="28"/>
          <w:szCs w:val="28"/>
        </w:rPr>
        <w:t>;</w:t>
      </w:r>
    </w:p>
    <w:p w:rsidR="00F83A09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 w:rsidRPr="001842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1842AF">
        <w:rPr>
          <w:rFonts w:ascii="Times New Roman" w:hAnsi="Times New Roman"/>
          <w:sz w:val="28"/>
          <w:szCs w:val="28"/>
        </w:rPr>
        <w:t>рочие доходы от компенсации затрат бюджетов сельских поселений – 100%</w:t>
      </w:r>
      <w:r>
        <w:rPr>
          <w:rFonts w:ascii="Times New Roman" w:hAnsi="Times New Roman"/>
          <w:sz w:val="28"/>
          <w:szCs w:val="28"/>
        </w:rPr>
        <w:t>;</w:t>
      </w:r>
    </w:p>
    <w:p w:rsidR="00F83A09" w:rsidRDefault="00F83A09" w:rsidP="00A1080E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1842AF">
        <w:rPr>
          <w:rFonts w:ascii="Times New Roman" w:hAnsi="Times New Roman"/>
          <w:sz w:val="28"/>
          <w:szCs w:val="28"/>
        </w:rPr>
        <w:t>евыясненные поступления, зачисляемые в бю</w:t>
      </w:r>
      <w:r>
        <w:rPr>
          <w:rFonts w:ascii="Times New Roman" w:hAnsi="Times New Roman"/>
          <w:sz w:val="28"/>
          <w:szCs w:val="28"/>
        </w:rPr>
        <w:t>джеты сельских поселений- 100%.</w:t>
      </w:r>
    </w:p>
    <w:p w:rsidR="00F83A09" w:rsidRPr="002259AA" w:rsidRDefault="00F83A09" w:rsidP="002259A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15.</w:t>
      </w:r>
      <w:r w:rsidRPr="002259AA">
        <w:rPr>
          <w:sz w:val="28"/>
          <w:szCs w:val="28"/>
          <w:shd w:val="clear" w:color="auto" w:fill="FFFFFF"/>
        </w:rPr>
        <w:t xml:space="preserve"> Утвердить верхний предел муниципального внутреннего долга Савинского сельского поселения на 01 января 202</w:t>
      </w:r>
      <w:r>
        <w:rPr>
          <w:sz w:val="28"/>
          <w:szCs w:val="28"/>
          <w:shd w:val="clear" w:color="auto" w:fill="FFFFFF"/>
        </w:rPr>
        <w:t>2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>
        <w:rPr>
          <w:sz w:val="28"/>
          <w:szCs w:val="28"/>
          <w:shd w:val="clear" w:color="auto" w:fill="FFFFFF"/>
        </w:rPr>
        <w:t>3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>
        <w:rPr>
          <w:sz w:val="28"/>
          <w:szCs w:val="28"/>
          <w:shd w:val="clear" w:color="auto" w:fill="FFFFFF"/>
        </w:rPr>
        <w:t>4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рублей.</w:t>
      </w:r>
    </w:p>
    <w:p w:rsidR="00F83A09" w:rsidRDefault="00F83A09" w:rsidP="002259AA">
      <w:pPr>
        <w:ind w:firstLine="708"/>
        <w:jc w:val="both"/>
        <w:rPr>
          <w:sz w:val="28"/>
          <w:szCs w:val="28"/>
          <w:shd w:val="clear" w:color="auto" w:fill="FFFFFF"/>
        </w:rPr>
      </w:pPr>
      <w:r w:rsidRPr="002259AA">
        <w:rPr>
          <w:sz w:val="28"/>
          <w:szCs w:val="28"/>
          <w:shd w:val="clear" w:color="auto" w:fill="FFFFFF"/>
        </w:rPr>
        <w:t>Утвердить верхний предел муниципального внутреннего долга Савинского сельского поселения по муниципальным гарантиям Савинского сельского поселения в валюте Российской Федерации на 1 января 202</w:t>
      </w:r>
      <w:r>
        <w:rPr>
          <w:sz w:val="28"/>
          <w:szCs w:val="28"/>
          <w:shd w:val="clear" w:color="auto" w:fill="FFFFFF"/>
        </w:rPr>
        <w:t>2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рублей, на 1 января 202</w:t>
      </w:r>
      <w:r>
        <w:rPr>
          <w:sz w:val="28"/>
          <w:szCs w:val="28"/>
          <w:shd w:val="clear" w:color="auto" w:fill="FFFFFF"/>
        </w:rPr>
        <w:t>3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 и на 1 января 202</w:t>
      </w:r>
      <w:r>
        <w:rPr>
          <w:sz w:val="28"/>
          <w:szCs w:val="28"/>
          <w:shd w:val="clear" w:color="auto" w:fill="FFFFFF"/>
        </w:rPr>
        <w:t>4</w:t>
      </w:r>
      <w:r w:rsidRPr="002259AA">
        <w:rPr>
          <w:sz w:val="28"/>
          <w:szCs w:val="28"/>
          <w:shd w:val="clear" w:color="auto" w:fill="FFFFFF"/>
        </w:rPr>
        <w:t xml:space="preserve"> года в сумме 0,00 тыс. рублей.</w:t>
      </w:r>
    </w:p>
    <w:p w:rsidR="00F83A09" w:rsidRPr="00B227A0" w:rsidRDefault="00F83A09" w:rsidP="00225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16. </w:t>
      </w:r>
      <w:r w:rsidRPr="002259AA">
        <w:rPr>
          <w:sz w:val="28"/>
          <w:szCs w:val="28"/>
          <w:shd w:val="clear" w:color="auto" w:fill="FFFFFF"/>
        </w:rPr>
        <w:t>Операции со средствами, поступающими во временное распоряжение получателей средств бюджета поселения в соответствии с нормативными правовыми актами Российской Федерации, нормативными правовыми актами Савинского сельского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17</w:t>
      </w:r>
      <w:r w:rsidRPr="003C4AB2">
        <w:rPr>
          <w:sz w:val="28"/>
          <w:szCs w:val="28"/>
        </w:rPr>
        <w:t xml:space="preserve">. </w:t>
      </w:r>
      <w:r w:rsidRPr="003C4AB2">
        <w:rPr>
          <w:sz w:val="28"/>
          <w:szCs w:val="28"/>
          <w:shd w:val="clear" w:color="auto" w:fill="FFFFFF"/>
        </w:rPr>
        <w:t xml:space="preserve">Установить, </w:t>
      </w:r>
      <w:r>
        <w:rPr>
          <w:sz w:val="28"/>
          <w:szCs w:val="28"/>
          <w:shd w:val="clear" w:color="auto" w:fill="FFFFFF"/>
        </w:rPr>
        <w:t>что в 202</w:t>
      </w:r>
      <w:r w:rsidRPr="002A5E35">
        <w:rPr>
          <w:sz w:val="28"/>
          <w:szCs w:val="28"/>
          <w:shd w:val="clear" w:color="auto" w:fill="FFFFFF"/>
        </w:rPr>
        <w:t>1</w:t>
      </w:r>
      <w:r w:rsidRPr="003C4AB2">
        <w:rPr>
          <w:sz w:val="28"/>
          <w:szCs w:val="28"/>
          <w:shd w:val="clear" w:color="auto" w:fill="FFFFFF"/>
        </w:rPr>
        <w:t xml:space="preserve"> году остатки средств бюджета поселения по состоянию на 01 января 20</w:t>
      </w:r>
      <w:r>
        <w:rPr>
          <w:sz w:val="28"/>
          <w:szCs w:val="28"/>
          <w:shd w:val="clear" w:color="auto" w:fill="FFFFFF"/>
        </w:rPr>
        <w:t>21</w:t>
      </w:r>
      <w:r w:rsidRPr="003C4AB2">
        <w:rPr>
          <w:sz w:val="28"/>
          <w:szCs w:val="28"/>
          <w:shd w:val="clear" w:color="auto" w:fill="FFFFFF"/>
        </w:rPr>
        <w:t xml:space="preserve"> года, за исключением остатков неиспользованных средств дорожного фонда Савинского сельского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:rsidR="00F83A09" w:rsidRPr="003C4AB2" w:rsidRDefault="00F83A09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C4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C4AB2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Главы Савинского сельского поселения дополнительно к основаниям, установленным </w:t>
      </w:r>
      <w:hyperlink r:id="rId5" w:history="1">
        <w:r w:rsidRPr="003C4AB2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3C4A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основаниям:</w:t>
      </w:r>
    </w:p>
    <w:p w:rsidR="00F83A09" w:rsidRPr="003C4AB2" w:rsidRDefault="00F83A09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</w:rPr>
        <w:t xml:space="preserve">а) приведение кодов бюджетной классификации расходов и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4AB2">
        <w:rPr>
          <w:rFonts w:ascii="Times New Roman" w:hAnsi="Times New Roman" w:cs="Times New Roman"/>
          <w:sz w:val="28"/>
          <w:szCs w:val="28"/>
        </w:rPr>
        <w:t>в соответствие с бюджетной классификацией Российской Федерации;</w:t>
      </w:r>
    </w:p>
    <w:p w:rsidR="00F83A09" w:rsidRPr="009A22A3" w:rsidRDefault="00F83A09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B2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подгруппами вида расходов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3C4AB2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</w:t>
      </w:r>
      <w:r w:rsidRPr="009A22A3">
        <w:rPr>
          <w:rFonts w:ascii="Times New Roman" w:hAnsi="Times New Roman" w:cs="Times New Roman"/>
          <w:sz w:val="28"/>
          <w:szCs w:val="28"/>
        </w:rPr>
        <w:t>ассигнований, предусмотренных главному распорядителю средств бюджета поселения по соответствующей целевой статье (муниципальных программ Савинского сельского поселения) и группе вида расходов классификации расходов бюджета поселения;</w:t>
      </w:r>
    </w:p>
    <w:p w:rsidR="00F83A09" w:rsidRPr="009A22A3" w:rsidRDefault="00F83A09" w:rsidP="00A10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2A3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Савинского сельского поселения в связи с внесением изменений в муниципальные программы Савинского сельского поселения, если такие изменения не связаны с определением видов и объемов межбюджетных трансфертов;</w:t>
      </w:r>
    </w:p>
    <w:p w:rsidR="00F83A09" w:rsidRPr="009A22A3" w:rsidRDefault="00F83A09" w:rsidP="00A10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F83A09" w:rsidRPr="009A22A3" w:rsidRDefault="00F83A09" w:rsidP="00A10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F83A09" w:rsidRPr="009A22A3" w:rsidRDefault="00F83A09" w:rsidP="00A1080E">
      <w:pPr>
        <w:ind w:firstLine="708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е) увеличение бюджетных ассигнований по отдельным разделам, подразделам, целевым статьям (муниципальных программ Савинского сельского поселения), группам и подгруппам и видов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F83A09" w:rsidRPr="009A22A3" w:rsidRDefault="00F83A09" w:rsidP="00A1080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A22A3">
        <w:rPr>
          <w:sz w:val="28"/>
          <w:szCs w:val="28"/>
        </w:rPr>
        <w:t>ж) перераспределение бюджетных ассигнований между разделами, подразделами, целевыми статьями (муниципальным программам Савинского сельского поселения), группами и подгруппами видов расходов классификации расходов бюджета поселения в пределах, предусмотренных главным распорядителям средств бюджета поселения бюджетных ассигнований на предоставление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F83A09" w:rsidRPr="009A22A3" w:rsidRDefault="00F83A09" w:rsidP="00A1080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A22A3">
        <w:rPr>
          <w:sz w:val="28"/>
          <w:szCs w:val="28"/>
        </w:rPr>
        <w:t xml:space="preserve">з) направление бюджетных ассигнований дорожного фонда Савинского сельского поселения в объеме их неполного использования в отчетном финансовом году на увеличение бюджетных ассигнований дорожного фонда Савинского сельского поселения в текущем финансовом году в соответствии со статьей 96 и </w:t>
      </w:r>
      <w:hyperlink r:id="rId6" w:history="1">
        <w:r w:rsidRPr="009A22A3">
          <w:rPr>
            <w:sz w:val="28"/>
            <w:szCs w:val="28"/>
          </w:rPr>
          <w:t xml:space="preserve">пунктом 5 статьи </w:t>
        </w:r>
      </w:hyperlink>
      <w:r w:rsidRPr="009A22A3">
        <w:rPr>
          <w:sz w:val="28"/>
          <w:szCs w:val="28"/>
        </w:rPr>
        <w:t>179.4 Бюджетного кодекса Российской Федерации.</w:t>
      </w:r>
    </w:p>
    <w:p w:rsidR="00F83A09" w:rsidRPr="003C4AB2" w:rsidRDefault="00F83A09" w:rsidP="00A10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A22A3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с 01 января 2021</w:t>
      </w:r>
      <w:r w:rsidRPr="009A22A3">
        <w:rPr>
          <w:sz w:val="28"/>
          <w:szCs w:val="28"/>
        </w:rPr>
        <w:t xml:space="preserve"> года.</w:t>
      </w:r>
    </w:p>
    <w:p w:rsidR="00F83A09" w:rsidRPr="003C4AB2" w:rsidRDefault="00F83A09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F83A09" w:rsidRPr="003C4AB2" w:rsidRDefault="00F83A09" w:rsidP="00A1080E">
      <w:pPr>
        <w:jc w:val="both"/>
        <w:rPr>
          <w:sz w:val="28"/>
          <w:szCs w:val="28"/>
        </w:rPr>
      </w:pPr>
    </w:p>
    <w:p w:rsidR="00F83A09" w:rsidRDefault="00F83A09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Глава сельского поселения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F83A09" w:rsidRDefault="00F83A09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Приложение 1</w:t>
      </w: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F83A09" w:rsidRPr="00976EBF" w:rsidRDefault="00F83A09" w:rsidP="00976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976EBF">
        <w:rPr>
          <w:sz w:val="22"/>
          <w:szCs w:val="22"/>
        </w:rPr>
        <w:t>от 24.12.2020 №77</w:t>
      </w:r>
    </w:p>
    <w:p w:rsidR="00F83A09" w:rsidRPr="001F1AE6" w:rsidRDefault="00F83A09" w:rsidP="00976EBF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поселения 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</w:p>
    <w:p w:rsidR="00F83A09" w:rsidRDefault="00F83A09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F83A09" w:rsidRPr="001F1AE6" w:rsidRDefault="00F83A09" w:rsidP="00A1080E">
      <w:pPr>
        <w:jc w:val="center"/>
        <w:outlineLvl w:val="0"/>
        <w:rPr>
          <w:b/>
        </w:rPr>
      </w:pPr>
      <w:r w:rsidRPr="001F1AE6">
        <w:rPr>
          <w:b/>
        </w:rPr>
        <w:t>Перечень главных администраторов доходов бюджета</w:t>
      </w:r>
    </w:p>
    <w:p w:rsidR="00F83A09" w:rsidRPr="001F1AE6" w:rsidRDefault="00F83A09" w:rsidP="00A1080E">
      <w:pPr>
        <w:jc w:val="center"/>
        <w:rPr>
          <w:b/>
        </w:rPr>
      </w:pPr>
      <w:r w:rsidRPr="001F1AE6">
        <w:rPr>
          <w:b/>
        </w:rPr>
        <w:t>Савинского сельского поселения</w:t>
      </w:r>
    </w:p>
    <w:p w:rsidR="00F83A09" w:rsidRPr="001F1AE6" w:rsidRDefault="00F83A09" w:rsidP="00A1080E">
      <w:pPr>
        <w:jc w:val="center"/>
        <w:rPr>
          <w:b/>
        </w:rPr>
      </w:pPr>
      <w:r>
        <w:rPr>
          <w:b/>
        </w:rPr>
        <w:t>на 2021 год и на плановый период 2022</w:t>
      </w:r>
      <w:r w:rsidRPr="001F1AE6">
        <w:rPr>
          <w:b/>
        </w:rPr>
        <w:t xml:space="preserve"> и 20</w:t>
      </w:r>
      <w:r>
        <w:rPr>
          <w:b/>
        </w:rPr>
        <w:t>23</w:t>
      </w:r>
      <w:r w:rsidRPr="001F1AE6">
        <w:rPr>
          <w:b/>
        </w:rPr>
        <w:t xml:space="preserve">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сельских поселений на поддержку отраслей культуры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3A09" w:rsidTr="009335EF">
        <w:tc>
          <w:tcPr>
            <w:tcW w:w="875" w:type="dxa"/>
          </w:tcPr>
          <w:p w:rsidR="00F83A09" w:rsidRDefault="00F83A09" w:rsidP="009335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3A09" w:rsidRDefault="00F83A09" w:rsidP="009335E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F83A09" w:rsidRDefault="00F83A09" w:rsidP="009335E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3A09" w:rsidRDefault="00F83A09"/>
    <w:p w:rsidR="00F83A09" w:rsidRDefault="00F83A09">
      <w:pPr>
        <w:spacing w:after="160" w:line="259" w:lineRule="auto"/>
      </w:pP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Приложение 2</w:t>
      </w: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F83A09" w:rsidRDefault="00F83A09" w:rsidP="00A1080E">
      <w:pPr>
        <w:jc w:val="right"/>
        <w:rPr>
          <w:sz w:val="22"/>
          <w:szCs w:val="22"/>
        </w:rPr>
      </w:pPr>
      <w:r w:rsidRPr="00976EBF">
        <w:rPr>
          <w:sz w:val="22"/>
          <w:szCs w:val="22"/>
        </w:rPr>
        <w:t>от 24.12.2020 №77</w:t>
      </w: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F83A09" w:rsidRPr="001F1AE6" w:rsidRDefault="00F83A09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поселен</w:t>
      </w:r>
      <w:r>
        <w:rPr>
          <w:sz w:val="22"/>
          <w:szCs w:val="22"/>
        </w:rPr>
        <w:t>ия на 2021</w:t>
      </w:r>
      <w:r w:rsidRPr="001F1AE6">
        <w:rPr>
          <w:sz w:val="22"/>
          <w:szCs w:val="22"/>
        </w:rPr>
        <w:t xml:space="preserve"> год и на плановый</w:t>
      </w:r>
    </w:p>
    <w:p w:rsidR="00F83A09" w:rsidRPr="001F1AE6" w:rsidRDefault="00F83A09" w:rsidP="00A1080E">
      <w:pPr>
        <w:jc w:val="right"/>
      </w:pP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</w:t>
      </w:r>
      <w:r w:rsidRPr="001F1AE6">
        <w:t>дов»</w:t>
      </w:r>
    </w:p>
    <w:p w:rsidR="00F83A09" w:rsidRPr="001F1AE6" w:rsidRDefault="00F83A09" w:rsidP="00A1080E">
      <w:pPr>
        <w:jc w:val="both"/>
      </w:pPr>
    </w:p>
    <w:p w:rsidR="00F83A09" w:rsidRPr="001F1AE6" w:rsidRDefault="00F83A09" w:rsidP="00A1080E">
      <w:pPr>
        <w:jc w:val="right"/>
        <w:outlineLvl w:val="0"/>
      </w:pPr>
    </w:p>
    <w:p w:rsidR="00F83A09" w:rsidRPr="001F1AE6" w:rsidRDefault="00F83A09" w:rsidP="00A1080E"/>
    <w:p w:rsidR="00F83A09" w:rsidRPr="001F1AE6" w:rsidRDefault="00F83A09" w:rsidP="00A1080E"/>
    <w:p w:rsidR="00F83A09" w:rsidRPr="001F1AE6" w:rsidRDefault="00F83A09" w:rsidP="00A1080E">
      <w:pPr>
        <w:jc w:val="center"/>
        <w:rPr>
          <w:b/>
        </w:rPr>
      </w:pPr>
      <w:r w:rsidRPr="001F1AE6">
        <w:tab/>
      </w:r>
      <w:r w:rsidRPr="001F1AE6">
        <w:rPr>
          <w:b/>
        </w:rPr>
        <w:t>Перечень главных администраторов источников финансирования дефицита бюджета Савинского сельского поселения</w:t>
      </w:r>
    </w:p>
    <w:p w:rsidR="00F83A09" w:rsidRPr="001F1AE6" w:rsidRDefault="00F83A09" w:rsidP="00A1080E">
      <w:pPr>
        <w:jc w:val="center"/>
      </w:pPr>
      <w:r w:rsidRPr="001F1AE6">
        <w:rPr>
          <w:b/>
        </w:rPr>
        <w:t>на 20</w:t>
      </w:r>
      <w:r>
        <w:rPr>
          <w:b/>
        </w:rPr>
        <w:t>21</w:t>
      </w:r>
      <w:r w:rsidRPr="001F1AE6">
        <w:rPr>
          <w:b/>
        </w:rPr>
        <w:t xml:space="preserve"> год</w:t>
      </w:r>
      <w:r w:rsidRPr="001F1AE6">
        <w:t xml:space="preserve"> </w:t>
      </w:r>
      <w:r>
        <w:rPr>
          <w:b/>
        </w:rPr>
        <w:t>и на плановый период 2022</w:t>
      </w:r>
      <w:r w:rsidRPr="001F1AE6">
        <w:rPr>
          <w:b/>
        </w:rPr>
        <w:t xml:space="preserve"> и 20</w:t>
      </w:r>
      <w:r>
        <w:rPr>
          <w:b/>
        </w:rPr>
        <w:t>23</w:t>
      </w:r>
      <w:r w:rsidRPr="001F1AE6">
        <w:rPr>
          <w:b/>
        </w:rPr>
        <w:t xml:space="preserve"> годов</w:t>
      </w:r>
    </w:p>
    <w:p w:rsidR="00F83A09" w:rsidRPr="001F1AE6" w:rsidRDefault="00F83A09" w:rsidP="00A1080E">
      <w:pPr>
        <w:tabs>
          <w:tab w:val="left" w:pos="3375"/>
        </w:tabs>
      </w:pPr>
    </w:p>
    <w:p w:rsidR="00F83A09" w:rsidRPr="001F1AE6" w:rsidRDefault="00F83A09" w:rsidP="00A1080E"/>
    <w:p w:rsidR="00F83A09" w:rsidRPr="001F1AE6" w:rsidRDefault="00F83A09" w:rsidP="00A1080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118"/>
        <w:gridCol w:w="5132"/>
      </w:tblGrid>
      <w:tr w:rsidR="00F83A09" w:rsidRPr="001F1AE6" w:rsidTr="009A0A47">
        <w:tc>
          <w:tcPr>
            <w:tcW w:w="1668" w:type="dxa"/>
          </w:tcPr>
          <w:p w:rsidR="00F83A09" w:rsidRPr="001F1AE6" w:rsidRDefault="00F83A09" w:rsidP="009A0A47">
            <w:pPr>
              <w:jc w:val="center"/>
            </w:pPr>
            <w:r w:rsidRPr="001F1AE6">
              <w:t>Код главы</w:t>
            </w:r>
          </w:p>
        </w:tc>
        <w:tc>
          <w:tcPr>
            <w:tcW w:w="3118" w:type="dxa"/>
          </w:tcPr>
          <w:p w:rsidR="00F83A09" w:rsidRPr="001F1AE6" w:rsidRDefault="00F83A09" w:rsidP="009A0A47">
            <w:pPr>
              <w:jc w:val="center"/>
            </w:pPr>
            <w:r w:rsidRPr="001F1AE6">
              <w:t>Код группы, подгруппы, статьи и вида источников</w:t>
            </w:r>
          </w:p>
        </w:tc>
        <w:tc>
          <w:tcPr>
            <w:tcW w:w="5132" w:type="dxa"/>
          </w:tcPr>
          <w:p w:rsidR="00F83A09" w:rsidRPr="001F1AE6" w:rsidRDefault="00F83A09" w:rsidP="009A0A47">
            <w:pPr>
              <w:jc w:val="center"/>
            </w:pPr>
            <w:r w:rsidRPr="001F1AE6">
              <w:t>Наименование</w:t>
            </w:r>
          </w:p>
        </w:tc>
      </w:tr>
      <w:tr w:rsidR="00F83A09" w:rsidRPr="001F1AE6" w:rsidTr="009A0A47">
        <w:tc>
          <w:tcPr>
            <w:tcW w:w="1668" w:type="dxa"/>
          </w:tcPr>
          <w:p w:rsidR="00F83A09" w:rsidRPr="001F1AE6" w:rsidRDefault="00F83A09" w:rsidP="009A0A47">
            <w:pPr>
              <w:jc w:val="center"/>
            </w:pPr>
            <w:r w:rsidRPr="001F1AE6">
              <w:t>1</w:t>
            </w:r>
          </w:p>
        </w:tc>
        <w:tc>
          <w:tcPr>
            <w:tcW w:w="3118" w:type="dxa"/>
          </w:tcPr>
          <w:p w:rsidR="00F83A09" w:rsidRPr="001F1AE6" w:rsidRDefault="00F83A09" w:rsidP="009A0A47">
            <w:pPr>
              <w:jc w:val="center"/>
            </w:pPr>
            <w:r w:rsidRPr="001F1AE6">
              <w:t>2</w:t>
            </w:r>
          </w:p>
        </w:tc>
        <w:tc>
          <w:tcPr>
            <w:tcW w:w="5132" w:type="dxa"/>
          </w:tcPr>
          <w:p w:rsidR="00F83A09" w:rsidRPr="001F1AE6" w:rsidRDefault="00F83A09" w:rsidP="009A0A47">
            <w:pPr>
              <w:jc w:val="center"/>
            </w:pPr>
            <w:r w:rsidRPr="001F1AE6">
              <w:t>3</w:t>
            </w:r>
          </w:p>
        </w:tc>
      </w:tr>
      <w:tr w:rsidR="00F83A09" w:rsidRPr="001F1AE6" w:rsidTr="009A0A47">
        <w:tc>
          <w:tcPr>
            <w:tcW w:w="1668" w:type="dxa"/>
          </w:tcPr>
          <w:p w:rsidR="00F83A09" w:rsidRPr="001F1AE6" w:rsidRDefault="00F83A09" w:rsidP="009A0A47">
            <w:pPr>
              <w:jc w:val="center"/>
              <w:rPr>
                <w:b/>
              </w:rPr>
            </w:pPr>
            <w:r w:rsidRPr="001F1AE6">
              <w:rPr>
                <w:b/>
              </w:rPr>
              <w:t>346</w:t>
            </w:r>
          </w:p>
        </w:tc>
        <w:tc>
          <w:tcPr>
            <w:tcW w:w="3118" w:type="dxa"/>
          </w:tcPr>
          <w:p w:rsidR="00F83A09" w:rsidRPr="001F1AE6" w:rsidRDefault="00F83A09" w:rsidP="009A0A47">
            <w:pPr>
              <w:jc w:val="center"/>
              <w:rPr>
                <w:b/>
              </w:rPr>
            </w:pPr>
          </w:p>
        </w:tc>
        <w:tc>
          <w:tcPr>
            <w:tcW w:w="5132" w:type="dxa"/>
          </w:tcPr>
          <w:p w:rsidR="00F83A09" w:rsidRPr="001F1AE6" w:rsidRDefault="00F83A09" w:rsidP="009A0A47">
            <w:pPr>
              <w:jc w:val="center"/>
              <w:rPr>
                <w:b/>
              </w:rPr>
            </w:pPr>
            <w:r w:rsidRPr="001F1AE6">
              <w:rPr>
                <w:b/>
              </w:rPr>
              <w:t>Администрация Савинского сельского поселения</w:t>
            </w:r>
          </w:p>
        </w:tc>
      </w:tr>
      <w:tr w:rsidR="00F83A09" w:rsidRPr="001F1AE6" w:rsidTr="009A0A47">
        <w:tc>
          <w:tcPr>
            <w:tcW w:w="1668" w:type="dxa"/>
          </w:tcPr>
          <w:p w:rsidR="00F83A09" w:rsidRPr="001F1AE6" w:rsidRDefault="00F83A09" w:rsidP="009A0A47">
            <w:pPr>
              <w:jc w:val="center"/>
            </w:pPr>
            <w:r w:rsidRPr="001F1AE6">
              <w:t>346</w:t>
            </w:r>
          </w:p>
        </w:tc>
        <w:tc>
          <w:tcPr>
            <w:tcW w:w="3118" w:type="dxa"/>
          </w:tcPr>
          <w:p w:rsidR="00F83A09" w:rsidRPr="001F1AE6" w:rsidRDefault="00F83A09" w:rsidP="009A0A47">
            <w:pPr>
              <w:jc w:val="center"/>
            </w:pPr>
            <w:r w:rsidRPr="001F1AE6">
              <w:t>01 05 02 01 10 0000 510</w:t>
            </w:r>
          </w:p>
        </w:tc>
        <w:tc>
          <w:tcPr>
            <w:tcW w:w="5132" w:type="dxa"/>
          </w:tcPr>
          <w:p w:rsidR="00F83A09" w:rsidRPr="001F1AE6" w:rsidRDefault="00F83A09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</w:tr>
      <w:tr w:rsidR="00F83A09" w:rsidRPr="001F1AE6" w:rsidTr="009A0A47">
        <w:tc>
          <w:tcPr>
            <w:tcW w:w="1668" w:type="dxa"/>
          </w:tcPr>
          <w:p w:rsidR="00F83A09" w:rsidRPr="001F1AE6" w:rsidRDefault="00F83A09" w:rsidP="009A0A47">
            <w:pPr>
              <w:jc w:val="center"/>
            </w:pPr>
            <w:r w:rsidRPr="001F1AE6">
              <w:t>346</w:t>
            </w:r>
          </w:p>
        </w:tc>
        <w:tc>
          <w:tcPr>
            <w:tcW w:w="3118" w:type="dxa"/>
          </w:tcPr>
          <w:p w:rsidR="00F83A09" w:rsidRPr="001F1AE6" w:rsidRDefault="00F83A09" w:rsidP="009A0A47">
            <w:pPr>
              <w:jc w:val="center"/>
            </w:pPr>
            <w:r w:rsidRPr="001F1AE6">
              <w:t>01 05 02 01 10 0000 610</w:t>
            </w:r>
          </w:p>
        </w:tc>
        <w:tc>
          <w:tcPr>
            <w:tcW w:w="5132" w:type="dxa"/>
            <w:vAlign w:val="bottom"/>
          </w:tcPr>
          <w:p w:rsidR="00F83A09" w:rsidRPr="001F1AE6" w:rsidRDefault="00F83A09" w:rsidP="009A0A47">
            <w:r w:rsidRPr="001F1AE6">
              <w:t>Уменьшение прочих остатков денежных средств бюджетов сельских поселений</w:t>
            </w:r>
          </w:p>
        </w:tc>
      </w:tr>
    </w:tbl>
    <w:p w:rsidR="00F83A09" w:rsidRPr="001F1AE6" w:rsidRDefault="00F83A09" w:rsidP="009A0A47">
      <w:pPr>
        <w:jc w:val="right"/>
        <w:rPr>
          <w:sz w:val="22"/>
          <w:szCs w:val="22"/>
        </w:rPr>
      </w:pPr>
      <w:r>
        <w:br w:type="page"/>
      </w:r>
      <w:r w:rsidRPr="001F1AE6">
        <w:rPr>
          <w:sz w:val="22"/>
          <w:szCs w:val="22"/>
        </w:rPr>
        <w:t>Приложение 3</w:t>
      </w:r>
    </w:p>
    <w:p w:rsidR="00F83A09" w:rsidRPr="001F1AE6" w:rsidRDefault="00F83A09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F83A09" w:rsidRPr="001F1AE6" w:rsidRDefault="00F83A09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F83A09" w:rsidRDefault="00F83A09" w:rsidP="009A0A47">
      <w:pPr>
        <w:jc w:val="right"/>
        <w:rPr>
          <w:sz w:val="22"/>
          <w:szCs w:val="22"/>
        </w:rPr>
      </w:pPr>
      <w:r w:rsidRPr="00976EBF">
        <w:rPr>
          <w:sz w:val="22"/>
          <w:szCs w:val="22"/>
        </w:rPr>
        <w:t>от 24.12.2020 №77</w:t>
      </w:r>
    </w:p>
    <w:p w:rsidR="00F83A09" w:rsidRPr="001F1AE6" w:rsidRDefault="00F83A09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F83A09" w:rsidRPr="001F1AE6" w:rsidRDefault="00F83A09" w:rsidP="009A0A4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2021</w:t>
      </w:r>
      <w:r w:rsidRPr="001F1AE6">
        <w:rPr>
          <w:sz w:val="22"/>
          <w:szCs w:val="22"/>
        </w:rPr>
        <w:t xml:space="preserve"> год и на плановый</w:t>
      </w:r>
    </w:p>
    <w:p w:rsidR="00F83A09" w:rsidRDefault="00F83A09" w:rsidP="009A0A47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F83A09" w:rsidRPr="009A0A47" w:rsidRDefault="00F83A09" w:rsidP="009A0A47">
      <w:pPr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</w:t>
      </w:r>
      <w:r>
        <w:rPr>
          <w:b/>
        </w:rPr>
        <w:t>1</w:t>
      </w:r>
      <w:r w:rsidRPr="009A0A47">
        <w:rPr>
          <w:b/>
        </w:rPr>
        <w:t xml:space="preserve"> год и на плановый период 202</w:t>
      </w:r>
      <w:r>
        <w:rPr>
          <w:b/>
        </w:rPr>
        <w:t>2</w:t>
      </w:r>
      <w:r w:rsidRPr="009A0A47">
        <w:rPr>
          <w:b/>
        </w:rPr>
        <w:t xml:space="preserve"> и 202</w:t>
      </w:r>
      <w:r>
        <w:rPr>
          <w:b/>
        </w:rPr>
        <w:t>3</w:t>
      </w:r>
      <w:r w:rsidRPr="009A0A47">
        <w:rPr>
          <w:b/>
        </w:rPr>
        <w:t xml:space="preserve"> годов</w:t>
      </w:r>
    </w:p>
    <w:tbl>
      <w:tblPr>
        <w:tblW w:w="9380" w:type="dxa"/>
        <w:tblLook w:val="00A0" w:firstRow="1" w:lastRow="0" w:firstColumn="1" w:lastColumn="0" w:noHBand="0" w:noVBand="0"/>
      </w:tblPr>
      <w:tblGrid>
        <w:gridCol w:w="2460"/>
        <w:gridCol w:w="3620"/>
        <w:gridCol w:w="1180"/>
        <w:gridCol w:w="1060"/>
        <w:gridCol w:w="1060"/>
      </w:tblGrid>
      <w:tr w:rsidR="00F83A09" w:rsidRPr="007D5CBE" w:rsidTr="007D5CBE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Код</w:t>
            </w:r>
            <w:r w:rsidRPr="007D5CBE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7D5CBE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F83A09" w:rsidRPr="007D5CBE" w:rsidTr="007D5CBE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F83A09" w:rsidRPr="007D5CBE" w:rsidTr="007D5CBE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F83A09" w:rsidRPr="007D5CBE" w:rsidTr="007D5CBE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83A09" w:rsidRPr="007D5CBE" w:rsidTr="007D5CBE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28262,60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26044,00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25930,20</w:t>
            </w:r>
          </w:p>
        </w:tc>
      </w:tr>
      <w:tr w:rsidR="00F83A09" w:rsidRPr="007D5CBE" w:rsidTr="007D5CBE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F83A09" w:rsidRPr="007D5CBE" w:rsidTr="007D5CBE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F83A09" w:rsidRPr="007D5CBE" w:rsidTr="007D5CBE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1681,40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1698,70</w:t>
            </w:r>
          </w:p>
        </w:tc>
      </w:tr>
      <w:tr w:rsidR="00F83A09" w:rsidRPr="007D5CBE" w:rsidTr="007D5CBE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F83A09" w:rsidRPr="007D5CBE" w:rsidTr="007D5CBE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F83A09" w:rsidRPr="007D5CBE" w:rsidTr="007D5CBE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6135,80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6411,00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6529,50</w:t>
            </w:r>
          </w:p>
        </w:tc>
      </w:tr>
      <w:tr w:rsidR="00F83A09" w:rsidRPr="007D5CBE" w:rsidTr="007D5CBE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2877,20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3061,80</w:t>
            </w:r>
          </w:p>
        </w:tc>
      </w:tr>
      <w:tr w:rsidR="00F83A09" w:rsidRPr="007D5CBE" w:rsidTr="007D5CBE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21,10</w:t>
            </w:r>
          </w:p>
        </w:tc>
      </w:tr>
      <w:tr w:rsidR="00F83A09" w:rsidRPr="007D5CBE" w:rsidTr="007D5CBE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3717,40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3884,00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3955,60</w:t>
            </w:r>
          </w:p>
        </w:tc>
      </w:tr>
      <w:tr w:rsidR="00F83A09" w:rsidRPr="007D5CBE" w:rsidTr="007D5CBE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-478,60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-500,00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-509,00</w:t>
            </w:r>
          </w:p>
        </w:tc>
      </w:tr>
      <w:tr w:rsidR="00F83A09" w:rsidRPr="007D5CBE" w:rsidTr="007D5CBE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F83A09" w:rsidRPr="007D5CBE" w:rsidTr="007D5CBE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F83A09" w:rsidRPr="007D5CBE" w:rsidTr="007D5CBE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20296,00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17539,00</w:t>
            </w:r>
          </w:p>
        </w:tc>
      </w:tr>
      <w:tr w:rsidR="00F83A09" w:rsidRPr="007D5CBE" w:rsidTr="007D5CBE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3413,00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F83A09" w:rsidRPr="007D5CBE" w:rsidTr="007D5CBE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14014,00</w:t>
            </w:r>
          </w:p>
        </w:tc>
      </w:tr>
      <w:tr w:rsidR="00F83A09" w:rsidRPr="007D5CBE" w:rsidTr="007D5CBE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8014,00</w:t>
            </w:r>
          </w:p>
        </w:tc>
      </w:tr>
      <w:tr w:rsidR="00F83A09" w:rsidRPr="007D5CBE" w:rsidTr="007D5CBE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F83A09" w:rsidRPr="007D5CBE" w:rsidTr="007D5CBE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F83A09" w:rsidRPr="007D5CBE" w:rsidTr="007D5CBE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F83A09" w:rsidRPr="007D5CBE" w:rsidTr="007D5CBE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F83A09" w:rsidRPr="007D5CBE" w:rsidTr="007D5CBE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F83A09" w:rsidRPr="007D5CBE" w:rsidTr="007D5CBE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F83A09" w:rsidRPr="007D5CBE" w:rsidTr="007D5CBE">
        <w:trPr>
          <w:trHeight w:val="8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79961,72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28703,70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28985,00</w:t>
            </w:r>
          </w:p>
        </w:tc>
      </w:tr>
      <w:tr w:rsidR="00F83A09" w:rsidRPr="007D5CBE" w:rsidTr="007D5CBE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79961,72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28703,70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28985,00</w:t>
            </w:r>
          </w:p>
        </w:tc>
      </w:tr>
      <w:tr w:rsidR="00F83A09" w:rsidRPr="007D5CBE" w:rsidTr="007D5CBE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16302,90</w:t>
            </w:r>
          </w:p>
        </w:tc>
      </w:tr>
      <w:tr w:rsidR="00F83A09" w:rsidRPr="007D5CBE" w:rsidTr="007D5CBE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16302,90</w:t>
            </w:r>
          </w:p>
        </w:tc>
      </w:tr>
      <w:tr w:rsidR="00F83A09" w:rsidRPr="007D5CBE" w:rsidTr="007D5CBE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59662,32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12187,00</w:t>
            </w:r>
          </w:p>
        </w:tc>
      </w:tr>
      <w:tr w:rsidR="00F83A09" w:rsidRPr="007D5CBE" w:rsidTr="007D5CBE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2324,54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F83A09" w:rsidRPr="007D5CBE" w:rsidTr="007D5CBE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483,20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485,60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495,10</w:t>
            </w:r>
          </w:p>
        </w:tc>
      </w:tr>
      <w:tr w:rsidR="00F83A09" w:rsidRPr="007D5CBE" w:rsidTr="007D5CBE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F83A09" w:rsidRPr="007D5CBE" w:rsidTr="007D5CBE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F83A09" w:rsidRPr="007D5CBE" w:rsidTr="007D5CBE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108224,32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54747,70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54915,20</w:t>
            </w:r>
          </w:p>
        </w:tc>
      </w:tr>
    </w:tbl>
    <w:p w:rsidR="00F83A09" w:rsidRDefault="00F83A09" w:rsidP="009A0A47">
      <w:pPr>
        <w:spacing w:after="160" w:line="259" w:lineRule="auto"/>
      </w:pPr>
    </w:p>
    <w:p w:rsidR="00F83A09" w:rsidRDefault="00F83A09" w:rsidP="009A0A47">
      <w:pPr>
        <w:spacing w:after="160" w:line="259" w:lineRule="auto"/>
      </w:pPr>
      <w:r>
        <w:br w:type="page"/>
      </w:r>
    </w:p>
    <w:p w:rsidR="00F83A09" w:rsidRDefault="00F83A09" w:rsidP="009A0A47">
      <w:pPr>
        <w:jc w:val="right"/>
      </w:pPr>
      <w:r>
        <w:t>Приложение 4</w:t>
      </w:r>
    </w:p>
    <w:p w:rsidR="00F83A09" w:rsidRDefault="00F83A09" w:rsidP="009A0A47">
      <w:pPr>
        <w:jc w:val="right"/>
      </w:pPr>
      <w:r>
        <w:t>к решению Совета Депутатов</w:t>
      </w:r>
    </w:p>
    <w:p w:rsidR="00F83A09" w:rsidRDefault="00F83A09" w:rsidP="009A0A47">
      <w:pPr>
        <w:jc w:val="right"/>
      </w:pPr>
      <w:r>
        <w:t>Савинского сельского поселения</w:t>
      </w:r>
    </w:p>
    <w:p w:rsidR="00F83A09" w:rsidRDefault="00F83A09" w:rsidP="009A0A47">
      <w:pPr>
        <w:jc w:val="right"/>
        <w:rPr>
          <w:sz w:val="22"/>
          <w:szCs w:val="22"/>
        </w:rPr>
      </w:pPr>
      <w:r w:rsidRPr="00976EBF">
        <w:rPr>
          <w:sz w:val="22"/>
          <w:szCs w:val="22"/>
        </w:rPr>
        <w:t>от 24.12.2020 №77</w:t>
      </w:r>
    </w:p>
    <w:p w:rsidR="00F83A09" w:rsidRDefault="00F83A09" w:rsidP="009A0A47">
      <w:pPr>
        <w:jc w:val="right"/>
      </w:pPr>
      <w:r>
        <w:t xml:space="preserve"> «О бюджете Савинского сельского</w:t>
      </w:r>
    </w:p>
    <w:p w:rsidR="00F83A09" w:rsidRDefault="00F83A09" w:rsidP="009A0A47">
      <w:pPr>
        <w:jc w:val="right"/>
      </w:pPr>
      <w:r>
        <w:t>поселения на 2021 год и на плановый</w:t>
      </w:r>
    </w:p>
    <w:p w:rsidR="00F83A09" w:rsidRPr="009A0A47" w:rsidRDefault="00F83A09" w:rsidP="009A0A47">
      <w:pPr>
        <w:tabs>
          <w:tab w:val="left" w:pos="2970"/>
        </w:tabs>
        <w:jc w:val="right"/>
      </w:pPr>
      <w:r w:rsidRPr="009A0A47">
        <w:t xml:space="preserve"> период 202</w:t>
      </w:r>
      <w:r>
        <w:t>2</w:t>
      </w:r>
      <w:r w:rsidRPr="009A0A47">
        <w:t xml:space="preserve"> и 202</w:t>
      </w:r>
      <w:r>
        <w:t>3</w:t>
      </w:r>
      <w:r w:rsidRPr="009A0A47">
        <w:t xml:space="preserve"> годов»</w:t>
      </w:r>
    </w:p>
    <w:p w:rsidR="00F83A09" w:rsidRDefault="00F83A09" w:rsidP="009A0A47">
      <w:pPr>
        <w:tabs>
          <w:tab w:val="left" w:pos="2970"/>
        </w:tabs>
        <w:jc w:val="center"/>
        <w:rPr>
          <w:b/>
        </w:rPr>
      </w:pPr>
    </w:p>
    <w:p w:rsidR="00F83A09" w:rsidRDefault="00F83A09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</w:t>
      </w:r>
      <w:r>
        <w:rPr>
          <w:b/>
        </w:rPr>
        <w:t>1</w:t>
      </w:r>
      <w:r w:rsidRPr="009A0A47">
        <w:rPr>
          <w:b/>
        </w:rPr>
        <w:t xml:space="preserve"> год и на плановый период 202</w:t>
      </w:r>
      <w:r>
        <w:rPr>
          <w:b/>
        </w:rPr>
        <w:t>2</w:t>
      </w:r>
      <w:r w:rsidRPr="009A0A47">
        <w:rPr>
          <w:b/>
        </w:rPr>
        <w:t xml:space="preserve"> и 202</w:t>
      </w:r>
      <w:r>
        <w:rPr>
          <w:b/>
        </w:rPr>
        <w:t>3</w:t>
      </w:r>
      <w:r w:rsidRPr="009A0A47">
        <w:rPr>
          <w:b/>
        </w:rPr>
        <w:t xml:space="preserve"> годов</w:t>
      </w:r>
    </w:p>
    <w:tbl>
      <w:tblPr>
        <w:tblW w:w="9640" w:type="dxa"/>
        <w:tblLook w:val="00A0" w:firstRow="1" w:lastRow="0" w:firstColumn="1" w:lastColumn="0" w:noHBand="0" w:noVBand="0"/>
      </w:tblPr>
      <w:tblGrid>
        <w:gridCol w:w="3122"/>
        <w:gridCol w:w="460"/>
        <w:gridCol w:w="550"/>
        <w:gridCol w:w="1358"/>
        <w:gridCol w:w="576"/>
        <w:gridCol w:w="1342"/>
        <w:gridCol w:w="1116"/>
        <w:gridCol w:w="1116"/>
      </w:tblGrid>
      <w:tr w:rsidR="00F83A09" w:rsidRPr="007D5CBE" w:rsidTr="007D5CBE">
        <w:trPr>
          <w:trHeight w:val="63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Рз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2021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2023</w:t>
            </w:r>
          </w:p>
        </w:tc>
      </w:tr>
      <w:tr w:rsidR="00F83A09" w:rsidRPr="007D5CBE" w:rsidTr="007D5CBE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9121,60</w:t>
            </w:r>
          </w:p>
        </w:tc>
      </w:tr>
      <w:tr w:rsidR="00F83A09" w:rsidRPr="007D5CBE" w:rsidTr="007D5CBE">
        <w:trPr>
          <w:trHeight w:val="17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1462,00</w:t>
            </w:r>
          </w:p>
        </w:tc>
      </w:tr>
      <w:tr w:rsidR="00F83A09" w:rsidRPr="007D5CBE" w:rsidTr="007D5CBE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1462,00</w:t>
            </w:r>
          </w:p>
        </w:tc>
      </w:tr>
      <w:tr w:rsidR="00F83A09" w:rsidRPr="007D5CBE" w:rsidTr="007D5CBE">
        <w:trPr>
          <w:trHeight w:val="22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7466,69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6414,69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5354,69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7466,69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6414,69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5354,69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7228,09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6176,09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5116,09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3957,40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3148,69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2096,69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1036,69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122,00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238,60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238,60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227,10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227,10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227,10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11,50</w:t>
            </w:r>
          </w:p>
        </w:tc>
      </w:tr>
      <w:tr w:rsidR="00F83A09" w:rsidRPr="007D5CBE" w:rsidTr="007D5CBE">
        <w:trPr>
          <w:trHeight w:val="17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147,91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</w:tr>
      <w:tr w:rsidR="00F83A09" w:rsidRPr="007D5CBE" w:rsidTr="007D5CBE">
        <w:trPr>
          <w:trHeight w:val="27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147,91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3,00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3,00</w:t>
            </w:r>
          </w:p>
        </w:tc>
      </w:tr>
      <w:tr w:rsidR="00F83A09" w:rsidRPr="007D5CBE" w:rsidTr="007D5CBE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1094,00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2154,00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1094,00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2154,00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42,00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42,00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2112,00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2112,00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256,50</w:t>
            </w:r>
          </w:p>
        </w:tc>
      </w:tr>
      <w:tr w:rsidR="00F83A09" w:rsidRPr="007D5CBE" w:rsidTr="007D5CBE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256,50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256,50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256,50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256,50</w:t>
            </w:r>
          </w:p>
        </w:tc>
      </w:tr>
      <w:tr w:rsidR="00F83A09" w:rsidRPr="007D5CBE" w:rsidTr="007D5CBE">
        <w:trPr>
          <w:trHeight w:val="8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212,20</w:t>
            </w:r>
          </w:p>
        </w:tc>
      </w:tr>
      <w:tr w:rsidR="00F83A09" w:rsidRPr="007D5CBE" w:rsidTr="007D5CBE">
        <w:trPr>
          <w:trHeight w:val="17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212,20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212,20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212,20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212,20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212,20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24515,80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18598,00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18716,50</w:t>
            </w:r>
          </w:p>
        </w:tc>
      </w:tr>
      <w:tr w:rsidR="00F83A09" w:rsidRPr="007D5CBE" w:rsidTr="007D5CBE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24415,80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18598,00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18716,50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24415,80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18598,00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18716,50</w:t>
            </w:r>
          </w:p>
        </w:tc>
      </w:tr>
      <w:tr w:rsidR="00F83A09" w:rsidRPr="007D5CBE" w:rsidTr="007D5CBE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24415,80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18598,00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18716,50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1173,80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2770,00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2888,50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1173,80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2770,00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2888,50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18280,00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12187,00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12187,00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18280,00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12187,00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12187,00</w:t>
            </w:r>
          </w:p>
        </w:tc>
      </w:tr>
      <w:tr w:rsidR="00F83A09" w:rsidRPr="007D5CBE" w:rsidTr="007D5CBE">
        <w:trPr>
          <w:trHeight w:val="166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641,00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641,00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962,00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641,00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641,00</w:t>
            </w:r>
          </w:p>
        </w:tc>
      </w:tr>
      <w:tr w:rsidR="00F83A09" w:rsidRPr="007D5CBE" w:rsidTr="007D5CBE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1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17774,76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12329,70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12369,20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4,40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204,40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4,40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4,40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4,40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450,00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i/>
                <w:iCs/>
                <w:color w:val="000000"/>
              </w:rPr>
            </w:pPr>
            <w:r w:rsidRPr="007D5CBE">
              <w:rPr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450,00</w:t>
            </w:r>
          </w:p>
        </w:tc>
      </w:tr>
      <w:tr w:rsidR="00F83A09" w:rsidRPr="007D5CBE" w:rsidTr="007D5CBE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450,00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17110,36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11875,30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11914,80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16932,76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11697,70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11737,20</w:t>
            </w:r>
          </w:p>
        </w:tc>
      </w:tr>
      <w:tr w:rsidR="00F83A09" w:rsidRPr="007D5CBE" w:rsidTr="007D5CBE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16932,76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11697,70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11737,20</w:t>
            </w:r>
          </w:p>
        </w:tc>
      </w:tr>
      <w:tr w:rsidR="00F83A09" w:rsidRPr="007D5CBE" w:rsidTr="007D5CBE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13532,76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9697,70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9737,20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13532,76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9697,70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9737,20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800,00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800,00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1000,00</w:t>
            </w:r>
          </w:p>
        </w:tc>
      </w:tr>
      <w:tr w:rsidR="00F83A09" w:rsidRPr="007D5CBE" w:rsidTr="007D5CBE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i/>
                <w:iCs/>
                <w:color w:val="000000"/>
              </w:rPr>
            </w:pPr>
            <w:r w:rsidRPr="007D5CBE">
              <w:rPr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i/>
                <w:iCs/>
                <w:color w:val="000000"/>
              </w:rPr>
            </w:pPr>
            <w:r w:rsidRPr="007D5CBE">
              <w:rPr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i/>
                <w:iCs/>
                <w:color w:val="000000"/>
              </w:rPr>
            </w:pPr>
            <w:r w:rsidRPr="007D5CBE">
              <w:rPr>
                <w:i/>
                <w:iCs/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i/>
                <w:iCs/>
                <w:color w:val="000000"/>
              </w:rPr>
            </w:pPr>
            <w:r w:rsidRPr="007D5CBE">
              <w:rPr>
                <w:i/>
                <w:i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i/>
                <w:iCs/>
                <w:color w:val="000000"/>
              </w:rPr>
            </w:pPr>
            <w:r w:rsidRPr="007D5CBE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i/>
                <w:iCs/>
                <w:color w:val="000000"/>
              </w:rPr>
            </w:pPr>
            <w:r w:rsidRPr="007D5CBE">
              <w:rPr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i/>
                <w:iCs/>
                <w:color w:val="000000"/>
              </w:rPr>
            </w:pPr>
            <w:r w:rsidRPr="007D5CBE">
              <w:rPr>
                <w:i/>
                <w:iCs/>
                <w:color w:val="000000"/>
              </w:rPr>
              <w:t>177,60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13,00</w:t>
            </w:r>
          </w:p>
        </w:tc>
      </w:tr>
      <w:tr w:rsidR="00F83A09" w:rsidRPr="007D5CBE" w:rsidTr="007D5CBE">
        <w:trPr>
          <w:trHeight w:val="8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54214,56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13190,40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13190,40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54214,56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13190,40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13190,40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41024,16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21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39452,32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21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39057,78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39057,78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1571,84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Капитальный ремонт МАУ "Божонский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1571,84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1571,84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13190,40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13190,40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13190,40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13183,40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13183,40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13183,40</w:t>
            </w:r>
          </w:p>
        </w:tc>
      </w:tr>
      <w:tr w:rsidR="00F83A09" w:rsidRPr="007D5CBE" w:rsidTr="007D5CBE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13183,40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13183,40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13183,40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7,00</w:t>
            </w:r>
          </w:p>
        </w:tc>
      </w:tr>
      <w:tr w:rsidR="00F83A09" w:rsidRPr="007D5CBE" w:rsidTr="007D5CBE">
        <w:trPr>
          <w:trHeight w:val="12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7,00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990,00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990,00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F83A09" w:rsidRPr="007D5CBE" w:rsidTr="007D5CBE">
        <w:trPr>
          <w:trHeight w:val="2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990,00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990,00</w:t>
            </w:r>
          </w:p>
        </w:tc>
      </w:tr>
      <w:tr w:rsidR="00F83A09" w:rsidRPr="007D5CBE" w:rsidTr="007D5CBE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45,80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45,80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1092,00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BE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F83A09" w:rsidRPr="007D5CBE" w:rsidTr="007D5CB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45,80</w:t>
            </w:r>
          </w:p>
        </w:tc>
      </w:tr>
      <w:tr w:rsidR="00F83A09" w:rsidRPr="007D5CBE" w:rsidTr="007D5CBE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</w:rPr>
            </w:pPr>
            <w:r w:rsidRPr="007D5CBE"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</w:rPr>
            </w:pPr>
            <w:r w:rsidRPr="007D5CBE">
              <w:rPr>
                <w:color w:val="000000"/>
              </w:rPr>
              <w:t>45,80</w:t>
            </w:r>
          </w:p>
        </w:tc>
      </w:tr>
      <w:tr w:rsidR="00F83A09" w:rsidRPr="007D5CBE" w:rsidTr="007D5CB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108224,32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54747,70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54915,20</w:t>
            </w:r>
          </w:p>
        </w:tc>
      </w:tr>
    </w:tbl>
    <w:p w:rsidR="00F83A09" w:rsidRPr="009A0A47" w:rsidRDefault="00F83A09" w:rsidP="009A0A47">
      <w:pPr>
        <w:tabs>
          <w:tab w:val="left" w:pos="2970"/>
        </w:tabs>
        <w:jc w:val="center"/>
        <w:rPr>
          <w:b/>
        </w:rPr>
      </w:pPr>
    </w:p>
    <w:p w:rsidR="00F83A09" w:rsidRDefault="00F83A09">
      <w:pPr>
        <w:spacing w:after="160" w:line="259" w:lineRule="auto"/>
      </w:pPr>
      <w:r>
        <w:br w:type="page"/>
      </w:r>
    </w:p>
    <w:p w:rsidR="00F83A09" w:rsidRDefault="00F83A09" w:rsidP="009A0A47">
      <w:pPr>
        <w:jc w:val="right"/>
      </w:pPr>
      <w:r>
        <w:t>Приложение 5</w:t>
      </w:r>
    </w:p>
    <w:p w:rsidR="00F83A09" w:rsidRDefault="00F83A09" w:rsidP="009A0A47">
      <w:pPr>
        <w:jc w:val="right"/>
      </w:pPr>
      <w:r>
        <w:t>к решению Совета Депутатов</w:t>
      </w:r>
    </w:p>
    <w:p w:rsidR="00F83A09" w:rsidRDefault="00F83A09" w:rsidP="009A0A47">
      <w:pPr>
        <w:jc w:val="right"/>
      </w:pPr>
      <w:r>
        <w:t>Савинского сельского поселения</w:t>
      </w:r>
    </w:p>
    <w:p w:rsidR="00F83A09" w:rsidRDefault="00F83A09" w:rsidP="009A0A47">
      <w:pPr>
        <w:jc w:val="right"/>
      </w:pPr>
      <w:r w:rsidRPr="00976EBF">
        <w:rPr>
          <w:sz w:val="22"/>
          <w:szCs w:val="22"/>
        </w:rPr>
        <w:t>от 24.12.2020 №77</w:t>
      </w:r>
      <w:r>
        <w:t xml:space="preserve"> </w:t>
      </w:r>
    </w:p>
    <w:p w:rsidR="00F83A09" w:rsidRDefault="00F83A09" w:rsidP="009A0A47">
      <w:pPr>
        <w:jc w:val="right"/>
      </w:pPr>
      <w:r>
        <w:t>«О бюджете Савинского сельского</w:t>
      </w:r>
    </w:p>
    <w:p w:rsidR="00F83A09" w:rsidRDefault="00F83A09" w:rsidP="009A0A47">
      <w:pPr>
        <w:jc w:val="right"/>
      </w:pPr>
      <w:r>
        <w:t>поселения на 2021 год и на плановый</w:t>
      </w:r>
    </w:p>
    <w:p w:rsidR="00F83A09" w:rsidRDefault="00F83A09" w:rsidP="009A0A47">
      <w:pPr>
        <w:jc w:val="right"/>
      </w:pPr>
      <w:r>
        <w:t xml:space="preserve"> период 2022 и 2023 годов»</w:t>
      </w:r>
    </w:p>
    <w:p w:rsidR="00F83A09" w:rsidRDefault="00F83A09">
      <w:pPr>
        <w:spacing w:after="160" w:line="259" w:lineRule="auto"/>
      </w:pPr>
    </w:p>
    <w:p w:rsidR="00F83A09" w:rsidRDefault="00F83A09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</w:t>
      </w:r>
      <w:r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>
        <w:rPr>
          <w:b/>
        </w:rPr>
        <w:t>2</w:t>
      </w:r>
      <w:r w:rsidRPr="005326A5">
        <w:rPr>
          <w:b/>
        </w:rPr>
        <w:t xml:space="preserve"> и 202</w:t>
      </w:r>
      <w:r>
        <w:rPr>
          <w:b/>
        </w:rPr>
        <w:t>3</w:t>
      </w:r>
      <w:r w:rsidRPr="005326A5">
        <w:rPr>
          <w:b/>
        </w:rPr>
        <w:t xml:space="preserve"> годов</w:t>
      </w:r>
    </w:p>
    <w:tbl>
      <w:tblPr>
        <w:tblW w:w="9640" w:type="dxa"/>
        <w:tblLook w:val="00A0" w:firstRow="1" w:lastRow="0" w:firstColumn="1" w:lastColumn="0" w:noHBand="0" w:noVBand="0"/>
      </w:tblPr>
      <w:tblGrid>
        <w:gridCol w:w="3331"/>
        <w:gridCol w:w="1405"/>
        <w:gridCol w:w="490"/>
        <w:gridCol w:w="550"/>
        <w:gridCol w:w="546"/>
        <w:gridCol w:w="1201"/>
        <w:gridCol w:w="1041"/>
        <w:gridCol w:w="1076"/>
      </w:tblGrid>
      <w:tr w:rsidR="00F83A09" w:rsidRPr="007D5CBE" w:rsidTr="007D5CBE">
        <w:trPr>
          <w:trHeight w:val="30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  <w:r w:rsidRPr="007D5C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F83A09" w:rsidRPr="007D5CBE" w:rsidTr="007D5CBE">
        <w:trPr>
          <w:trHeight w:val="19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«Комплексное развитие сельских территорий Савинского cельского поселения на 2021-2023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83464,72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30295,70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30453,70</w:t>
            </w:r>
          </w:p>
        </w:tc>
      </w:tr>
      <w:tr w:rsidR="00F83A09" w:rsidRPr="007D5CBE" w:rsidTr="007D5CBE">
        <w:trPr>
          <w:trHeight w:val="19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24415,80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18598,00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18716,50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1173,80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2770,00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2888,50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1173,80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2770,00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2888,50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1173,80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2770,00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2888,50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1173,80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2770,00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2888,50</w:t>
            </w:r>
          </w:p>
        </w:tc>
      </w:tr>
      <w:tr w:rsidR="00F83A09" w:rsidRPr="007D5CBE" w:rsidTr="007D5CBE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F83A09" w:rsidRPr="007D5CBE" w:rsidTr="007D5CBE">
        <w:trPr>
          <w:trHeight w:val="15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F83A09" w:rsidRPr="007D5CBE" w:rsidTr="007D5CBE">
        <w:trPr>
          <w:trHeight w:val="19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18024,76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11737,20</w:t>
            </w:r>
          </w:p>
        </w:tc>
      </w:tr>
      <w:tr w:rsidR="00F83A09" w:rsidRPr="007D5CBE" w:rsidTr="007D5CBE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9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39452,32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21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8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1571,84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Капитальный ремонт МАУ "Божонский Дом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1571,84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1571,84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1571,84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1571,84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7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5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4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1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7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1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5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84138,12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C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C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83A09" w:rsidRDefault="00F83A09">
      <w:pPr>
        <w:spacing w:after="160" w:line="259" w:lineRule="auto"/>
      </w:pPr>
      <w:r>
        <w:br w:type="page"/>
      </w:r>
    </w:p>
    <w:p w:rsidR="00F83A09" w:rsidRDefault="00F83A09" w:rsidP="005326A5">
      <w:pPr>
        <w:jc w:val="right"/>
      </w:pPr>
      <w:r>
        <w:t>Приложение 6</w:t>
      </w:r>
    </w:p>
    <w:p w:rsidR="00F83A09" w:rsidRDefault="00F83A09" w:rsidP="005326A5">
      <w:pPr>
        <w:jc w:val="right"/>
      </w:pPr>
      <w:r>
        <w:t>к решению Совета Депутатов</w:t>
      </w:r>
    </w:p>
    <w:p w:rsidR="00F83A09" w:rsidRDefault="00F83A09" w:rsidP="005326A5">
      <w:pPr>
        <w:jc w:val="right"/>
      </w:pPr>
      <w:r>
        <w:t>Савинского сельского поселения</w:t>
      </w:r>
    </w:p>
    <w:p w:rsidR="00F83A09" w:rsidRDefault="00F83A09" w:rsidP="005326A5">
      <w:pPr>
        <w:jc w:val="right"/>
        <w:rPr>
          <w:sz w:val="22"/>
          <w:szCs w:val="22"/>
        </w:rPr>
      </w:pPr>
      <w:r w:rsidRPr="00976EBF">
        <w:rPr>
          <w:sz w:val="22"/>
          <w:szCs w:val="22"/>
        </w:rPr>
        <w:t>от 24.12.2020 №77</w:t>
      </w:r>
    </w:p>
    <w:p w:rsidR="00F83A09" w:rsidRDefault="00F83A09" w:rsidP="005326A5">
      <w:pPr>
        <w:jc w:val="right"/>
      </w:pPr>
      <w:r>
        <w:t xml:space="preserve"> «О бюджете Савинского сельского</w:t>
      </w:r>
    </w:p>
    <w:p w:rsidR="00F83A09" w:rsidRDefault="00F83A09" w:rsidP="005326A5">
      <w:pPr>
        <w:jc w:val="right"/>
      </w:pPr>
      <w:r>
        <w:t>поселения на 2021 год и на плановый</w:t>
      </w:r>
    </w:p>
    <w:p w:rsidR="00F83A09" w:rsidRDefault="00F83A09" w:rsidP="005326A5">
      <w:pPr>
        <w:jc w:val="right"/>
      </w:pPr>
      <w:r>
        <w:t xml:space="preserve"> период 2022 и 2023 годов»</w:t>
      </w:r>
    </w:p>
    <w:p w:rsidR="00F83A09" w:rsidRDefault="00F83A09" w:rsidP="005326A5">
      <w:pPr>
        <w:tabs>
          <w:tab w:val="left" w:pos="2970"/>
        </w:tabs>
        <w:jc w:val="center"/>
        <w:rPr>
          <w:b/>
        </w:rPr>
      </w:pPr>
    </w:p>
    <w:p w:rsidR="00F83A09" w:rsidRPr="005326A5" w:rsidRDefault="00F83A09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F83A09" w:rsidRPr="005326A5" w:rsidRDefault="00F83A09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</w:t>
      </w:r>
      <w:r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>
        <w:rPr>
          <w:b/>
        </w:rPr>
        <w:t>2</w:t>
      </w:r>
      <w:r w:rsidRPr="005326A5">
        <w:rPr>
          <w:b/>
        </w:rPr>
        <w:t xml:space="preserve"> и 202</w:t>
      </w:r>
      <w:r>
        <w:rPr>
          <w:b/>
        </w:rPr>
        <w:t>3</w:t>
      </w:r>
      <w:r w:rsidRPr="005326A5">
        <w:rPr>
          <w:b/>
        </w:rPr>
        <w:t xml:space="preserve"> годов</w:t>
      </w:r>
    </w:p>
    <w:tbl>
      <w:tblPr>
        <w:tblW w:w="9880" w:type="dxa"/>
        <w:tblLook w:val="00A0" w:firstRow="1" w:lastRow="0" w:firstColumn="1" w:lastColumn="0" w:noHBand="0" w:noVBand="0"/>
      </w:tblPr>
      <w:tblGrid>
        <w:gridCol w:w="3063"/>
        <w:gridCol w:w="678"/>
        <w:gridCol w:w="517"/>
        <w:gridCol w:w="522"/>
        <w:gridCol w:w="1240"/>
        <w:gridCol w:w="627"/>
        <w:gridCol w:w="1151"/>
        <w:gridCol w:w="1041"/>
        <w:gridCol w:w="1041"/>
      </w:tblGrid>
      <w:tr w:rsidR="00F83A09" w:rsidRPr="007D5CBE" w:rsidTr="007D5CBE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F83A09" w:rsidRPr="007D5CBE" w:rsidTr="007D5CB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108224,32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54747,70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54915,20</w:t>
            </w:r>
          </w:p>
        </w:tc>
      </w:tr>
      <w:tr w:rsidR="00F83A09" w:rsidRPr="007D5CBE" w:rsidTr="007D5CBE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</w:tr>
      <w:tr w:rsidR="00F83A09" w:rsidRPr="007D5CBE" w:rsidTr="007D5CBE">
        <w:trPr>
          <w:trHeight w:val="17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F83A09" w:rsidRPr="007D5CBE" w:rsidTr="007D5CBE">
        <w:trPr>
          <w:trHeight w:val="22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7466,69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6414,69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5354,69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7466,69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6414,69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5354,69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7228,09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6176,09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5116,09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3148,69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2096,69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1036,69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122,00</w:t>
            </w:r>
          </w:p>
        </w:tc>
      </w:tr>
      <w:tr w:rsidR="00F83A09" w:rsidRPr="007D5CBE" w:rsidTr="007D5CBE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F83A09" w:rsidRPr="007D5CBE" w:rsidTr="007D5CBE">
        <w:trPr>
          <w:trHeight w:val="17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F83A09" w:rsidRPr="007D5CBE" w:rsidTr="007D5CBE">
        <w:trPr>
          <w:trHeight w:val="27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83A09" w:rsidRPr="007D5CBE" w:rsidTr="007D5CBE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1094,00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2154,00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2154,00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2112,00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2112,00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256,50</w:t>
            </w:r>
          </w:p>
        </w:tc>
      </w:tr>
      <w:tr w:rsidR="00F83A09" w:rsidRPr="007D5CBE" w:rsidTr="007D5CBE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256,50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256,50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256,50</w:t>
            </w:r>
          </w:p>
        </w:tc>
      </w:tr>
      <w:tr w:rsidR="00F83A09" w:rsidRPr="007D5CBE" w:rsidTr="007D5CBE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</w:tr>
      <w:tr w:rsidR="00F83A09" w:rsidRPr="007D5CBE" w:rsidTr="007D5CBE">
        <w:trPr>
          <w:trHeight w:val="17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212,20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212,20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24515,80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18598,00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18716,50</w:t>
            </w:r>
          </w:p>
        </w:tc>
      </w:tr>
      <w:tr w:rsidR="00F83A09" w:rsidRPr="007D5CBE" w:rsidTr="007D5CBE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24415,80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18598,00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18716,50</w:t>
            </w:r>
          </w:p>
        </w:tc>
      </w:tr>
      <w:tr w:rsidR="00F83A09" w:rsidRPr="007D5CBE" w:rsidTr="007D5CBE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18716,50</w:t>
            </w:r>
          </w:p>
        </w:tc>
      </w:tr>
      <w:tr w:rsidR="00F83A09" w:rsidRPr="007D5CBE" w:rsidTr="007D5CBE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24415,80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18598,00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18716,50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1173,80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2770,00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2888,50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1173,80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2770,00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2888,50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18280,00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12187,00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12187,00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18280,00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12187,00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12187,00</w:t>
            </w:r>
          </w:p>
        </w:tc>
      </w:tr>
      <w:tr w:rsidR="00F83A09" w:rsidRPr="007D5CBE" w:rsidTr="007D5CBE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641,00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641,00</w:t>
            </w:r>
          </w:p>
        </w:tc>
      </w:tr>
      <w:tr w:rsidR="00F83A09" w:rsidRPr="007D5CBE" w:rsidTr="007D5CBE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17774,76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12329,70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12369,20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4,40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F83A09" w:rsidRPr="007D5CBE" w:rsidTr="007D5CBE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F83A09" w:rsidRPr="007D5CBE" w:rsidTr="007D5CBE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17110,36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11875,30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11914,80</w:t>
            </w:r>
          </w:p>
        </w:tc>
      </w:tr>
      <w:tr w:rsidR="00F83A09" w:rsidRPr="007D5CBE" w:rsidTr="007D5CBE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16932,76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11697,70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11737,20</w:t>
            </w:r>
          </w:p>
        </w:tc>
      </w:tr>
      <w:tr w:rsidR="00F83A09" w:rsidRPr="007D5CBE" w:rsidTr="007D5CBE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16932,76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11697,70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11737,20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13532,76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9697,70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9737,20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13532,76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9697,70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9737,20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F83A09" w:rsidRPr="007D5CBE" w:rsidTr="007D5CBE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F83A09" w:rsidRPr="007D5CBE" w:rsidTr="007D5CBE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54214,56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54214,56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</w:tr>
      <w:tr w:rsidR="00F83A09" w:rsidRPr="007D5CBE" w:rsidTr="007D5CBE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cельского поселения на 2021-2023 годы»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41024,16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39452,32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01 0 04 55190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39057,78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01 0 04 55190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39057,78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394,54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394,54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1571,84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Капитальный ремонт МАУ "Божонский Дом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05 L5765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1571,84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1571,84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13183,40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13183,40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F83A09" w:rsidRPr="007D5CBE" w:rsidTr="007D5CBE">
        <w:trPr>
          <w:trHeight w:val="24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F83A09" w:rsidRPr="007D5CBE" w:rsidTr="007D5CBE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F83A09" w:rsidRPr="007D5CBE" w:rsidTr="007D5CBE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1137,80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1137,80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F83A09" w:rsidRPr="007D5CBE" w:rsidTr="007D5CBE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</w:t>
            </w: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ельского поселения на 2021-2023 годы»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03 L5764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 0 03 L5764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9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F83A09" w:rsidRPr="007D5CBE" w:rsidTr="007D5CBE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F83A09" w:rsidRPr="007D5CBE" w:rsidTr="007D5CBE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2"/>
                <w:szCs w:val="22"/>
              </w:rPr>
            </w:pPr>
            <w:r w:rsidRPr="007D5C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right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F83A09" w:rsidRPr="007D5CBE" w:rsidTr="007D5CB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5C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7D5CBE" w:rsidRDefault="00F83A09" w:rsidP="007D5CBE">
            <w:pPr>
              <w:jc w:val="center"/>
              <w:rPr>
                <w:color w:val="000000"/>
                <w:sz w:val="20"/>
                <w:szCs w:val="20"/>
              </w:rPr>
            </w:pPr>
            <w:r w:rsidRPr="007D5C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C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108224,32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54747,70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7D5CBE" w:rsidRDefault="00F83A09" w:rsidP="007D5C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CBE">
              <w:rPr>
                <w:b/>
                <w:bCs/>
                <w:color w:val="000000"/>
                <w:sz w:val="22"/>
                <w:szCs w:val="22"/>
              </w:rPr>
              <w:t>54915,20</w:t>
            </w:r>
          </w:p>
        </w:tc>
      </w:tr>
    </w:tbl>
    <w:p w:rsidR="00F83A09" w:rsidRDefault="00F83A09">
      <w:pPr>
        <w:spacing w:after="160" w:line="259" w:lineRule="auto"/>
      </w:pPr>
    </w:p>
    <w:p w:rsidR="00F83A09" w:rsidRDefault="00F83A09">
      <w:pPr>
        <w:spacing w:after="160" w:line="259" w:lineRule="auto"/>
      </w:pPr>
      <w:r>
        <w:br w:type="page"/>
      </w:r>
    </w:p>
    <w:p w:rsidR="00F83A09" w:rsidRPr="001F1AE6" w:rsidRDefault="00F83A09" w:rsidP="00A1080E">
      <w:pPr>
        <w:jc w:val="right"/>
      </w:pPr>
      <w:r>
        <w:t>Приложение 7</w:t>
      </w:r>
    </w:p>
    <w:p w:rsidR="00F83A09" w:rsidRPr="001F1AE6" w:rsidRDefault="00F83A09" w:rsidP="00A1080E">
      <w:pPr>
        <w:jc w:val="right"/>
      </w:pPr>
      <w:r w:rsidRPr="001F1AE6">
        <w:t>к решению Совета Депутатов</w:t>
      </w:r>
    </w:p>
    <w:p w:rsidR="00F83A09" w:rsidRPr="001F1AE6" w:rsidRDefault="00F83A09" w:rsidP="00A1080E">
      <w:pPr>
        <w:jc w:val="right"/>
      </w:pPr>
      <w:r w:rsidRPr="001F1AE6">
        <w:t>Савинского сельского поселения</w:t>
      </w:r>
    </w:p>
    <w:p w:rsidR="00F83A09" w:rsidRDefault="00F83A09" w:rsidP="00A1080E">
      <w:pPr>
        <w:jc w:val="right"/>
        <w:rPr>
          <w:sz w:val="22"/>
          <w:szCs w:val="22"/>
        </w:rPr>
      </w:pPr>
      <w:r w:rsidRPr="00976EBF">
        <w:rPr>
          <w:sz w:val="22"/>
          <w:szCs w:val="22"/>
        </w:rPr>
        <w:t>от 24.12.2020 №77</w:t>
      </w:r>
    </w:p>
    <w:p w:rsidR="00F83A09" w:rsidRPr="001F1AE6" w:rsidRDefault="00F83A09" w:rsidP="00A1080E">
      <w:pPr>
        <w:jc w:val="right"/>
      </w:pPr>
      <w:r w:rsidRPr="001F1AE6">
        <w:t xml:space="preserve"> «О бюджете Савинского сельского</w:t>
      </w:r>
    </w:p>
    <w:p w:rsidR="00F83A09" w:rsidRPr="001F1AE6" w:rsidRDefault="00F83A09" w:rsidP="00A1080E">
      <w:pPr>
        <w:jc w:val="right"/>
      </w:pPr>
      <w:r>
        <w:t>поселения на 2021</w:t>
      </w:r>
      <w:r w:rsidRPr="001F1AE6">
        <w:t xml:space="preserve"> год и на плановый</w:t>
      </w:r>
    </w:p>
    <w:p w:rsidR="00F83A09" w:rsidRPr="001F1AE6" w:rsidRDefault="00F83A09" w:rsidP="00A1080E">
      <w:pPr>
        <w:jc w:val="right"/>
      </w:pPr>
      <w:r>
        <w:t xml:space="preserve"> период 2022 и 2023</w:t>
      </w:r>
      <w:r w:rsidRPr="001F1AE6">
        <w:t xml:space="preserve"> годов»</w:t>
      </w:r>
    </w:p>
    <w:p w:rsidR="00F83A09" w:rsidRPr="001F1AE6" w:rsidRDefault="00F83A09" w:rsidP="00A1080E"/>
    <w:p w:rsidR="00F83A09" w:rsidRPr="001F1AE6" w:rsidRDefault="00F83A09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F83A09" w:rsidRPr="001F1AE6" w:rsidRDefault="00F83A09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2021</w:t>
      </w:r>
      <w:r w:rsidRPr="001F1AE6">
        <w:rPr>
          <w:b/>
        </w:rPr>
        <w:t xml:space="preserve"> год</w:t>
      </w:r>
    </w:p>
    <w:p w:rsidR="00F83A09" w:rsidRPr="001F1AE6" w:rsidRDefault="00F83A09" w:rsidP="00A1080E">
      <w:pPr>
        <w:tabs>
          <w:tab w:val="left" w:pos="2970"/>
        </w:tabs>
        <w:jc w:val="center"/>
      </w:pPr>
      <w:r>
        <w:rPr>
          <w:b/>
        </w:rPr>
        <w:t>и на плановый период 2022 и 2023</w:t>
      </w:r>
      <w:r w:rsidRPr="001F1AE6">
        <w:rPr>
          <w:b/>
        </w:rPr>
        <w:t xml:space="preserve"> годов</w:t>
      </w:r>
    </w:p>
    <w:p w:rsidR="00F83A09" w:rsidRPr="001F1AE6" w:rsidRDefault="00F83A09" w:rsidP="00A1080E">
      <w:pPr>
        <w:jc w:val="center"/>
        <w:rPr>
          <w:b/>
        </w:rPr>
      </w:pPr>
    </w:p>
    <w:p w:rsidR="00F83A09" w:rsidRPr="001F1AE6" w:rsidRDefault="00F83A09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F83A09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335EF">
            <w:pPr>
              <w:jc w:val="center"/>
            </w:pPr>
            <w:r>
              <w:t>2021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09" w:rsidRPr="001F1AE6" w:rsidRDefault="00F83A09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F83A09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335EF">
            <w:pPr>
              <w:jc w:val="center"/>
            </w:pPr>
            <w:r>
              <w:t>2022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335EF">
            <w:pPr>
              <w:jc w:val="center"/>
            </w:pPr>
            <w:r w:rsidRPr="001F1AE6">
              <w:t>2</w:t>
            </w:r>
            <w:r>
              <w:t>023</w:t>
            </w:r>
          </w:p>
        </w:tc>
      </w:tr>
      <w:tr w:rsidR="00F83A09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1F1AE6" w:rsidRDefault="00F83A09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A06C24" w:rsidRDefault="00F83A09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1F1AE6" w:rsidRDefault="00F83A09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1F1AE6" w:rsidRDefault="00F83A09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83A09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1F1AE6" w:rsidRDefault="00F83A09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027A38" w:rsidRDefault="00F83A09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1F1AE6" w:rsidRDefault="00F83A09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1F1AE6" w:rsidRDefault="00F83A09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83A09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1F1AE6" w:rsidRDefault="00F83A09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Default="00F83A09" w:rsidP="007D5CBE">
            <w:pPr>
              <w:jc w:val="center"/>
            </w:pPr>
            <w:r>
              <w:rPr>
                <w:bCs/>
              </w:rPr>
              <w:t>-</w:t>
            </w:r>
            <w:r>
              <w:rPr>
                <w:b/>
                <w:bCs/>
              </w:rPr>
              <w:t>108224,32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F15F06" w:rsidRDefault="00F83A09" w:rsidP="009335EF">
            <w:pPr>
              <w:rPr>
                <w:b/>
              </w:rPr>
            </w:pPr>
            <w:r>
              <w:rPr>
                <w:b/>
                <w:bCs/>
              </w:rPr>
              <w:t>-54747,7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F15F06" w:rsidRDefault="00F83A09" w:rsidP="009335EF">
            <w:pPr>
              <w:rPr>
                <w:b/>
              </w:rPr>
            </w:pPr>
            <w:r>
              <w:rPr>
                <w:b/>
                <w:bCs/>
              </w:rPr>
              <w:t>-54915,2</w:t>
            </w:r>
          </w:p>
        </w:tc>
      </w:tr>
      <w:tr w:rsidR="00F83A09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335EF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1F1AE6" w:rsidRDefault="00F83A09" w:rsidP="009335EF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9335EF" w:rsidRDefault="00F83A09" w:rsidP="007D5CBE">
            <w:pPr>
              <w:jc w:val="center"/>
            </w:pPr>
            <w:r w:rsidRPr="009335EF">
              <w:rPr>
                <w:bCs/>
              </w:rPr>
              <w:t>-</w:t>
            </w:r>
            <w:r>
              <w:rPr>
                <w:bCs/>
              </w:rPr>
              <w:t>108224,32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9335EF" w:rsidRDefault="00F83A09" w:rsidP="009335EF">
            <w:r w:rsidRPr="009335EF">
              <w:rPr>
                <w:bCs/>
              </w:rPr>
              <w:t>-54747,7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9335EF" w:rsidRDefault="00F83A09" w:rsidP="009335EF">
            <w:r w:rsidRPr="009335EF">
              <w:rPr>
                <w:bCs/>
              </w:rPr>
              <w:t>-54915,2</w:t>
            </w:r>
          </w:p>
        </w:tc>
      </w:tr>
      <w:tr w:rsidR="00F83A09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335EF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1F1AE6" w:rsidRDefault="00F83A09" w:rsidP="009335EF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9335EF" w:rsidRDefault="00F83A09" w:rsidP="007D5CBE">
            <w:pPr>
              <w:jc w:val="center"/>
            </w:pPr>
            <w:r w:rsidRPr="009335EF">
              <w:rPr>
                <w:bCs/>
              </w:rPr>
              <w:t>-</w:t>
            </w:r>
            <w:r>
              <w:rPr>
                <w:bCs/>
              </w:rPr>
              <w:t>108224,32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9335EF" w:rsidRDefault="00F83A09" w:rsidP="009335EF">
            <w:r w:rsidRPr="009335EF">
              <w:rPr>
                <w:bCs/>
              </w:rPr>
              <w:t>-54747,7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9335EF" w:rsidRDefault="00F83A09" w:rsidP="009335EF">
            <w:r w:rsidRPr="009335EF">
              <w:rPr>
                <w:bCs/>
              </w:rPr>
              <w:t>-54915,2</w:t>
            </w:r>
          </w:p>
        </w:tc>
      </w:tr>
      <w:tr w:rsidR="00F83A09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9335EF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1F1AE6" w:rsidRDefault="00F83A09" w:rsidP="009335EF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Default="00F83A09" w:rsidP="009335EF">
            <w:pPr>
              <w:jc w:val="center"/>
            </w:pPr>
            <w:r>
              <w:rPr>
                <w:b/>
                <w:bCs/>
              </w:rPr>
              <w:t>108224,32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F15F06" w:rsidRDefault="00F83A09" w:rsidP="009335EF">
            <w:pPr>
              <w:rPr>
                <w:b/>
              </w:rPr>
            </w:pPr>
            <w:r>
              <w:rPr>
                <w:b/>
                <w:bCs/>
              </w:rPr>
              <w:t>54747,7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F15F06" w:rsidRDefault="00F83A09" w:rsidP="009335EF">
            <w:pPr>
              <w:rPr>
                <w:b/>
              </w:rPr>
            </w:pPr>
            <w:r>
              <w:rPr>
                <w:b/>
                <w:bCs/>
              </w:rPr>
              <w:t>54915,2</w:t>
            </w:r>
          </w:p>
        </w:tc>
      </w:tr>
      <w:tr w:rsidR="00F83A09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D762CA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1F1AE6" w:rsidRDefault="00F83A09" w:rsidP="00D762CA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D762CA" w:rsidRDefault="00F83A09" w:rsidP="00D762CA">
            <w:pPr>
              <w:jc w:val="center"/>
            </w:pPr>
            <w:r>
              <w:rPr>
                <w:bCs/>
              </w:rPr>
              <w:t>108224,32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D762CA" w:rsidRDefault="00F83A09" w:rsidP="00D762CA">
            <w:r w:rsidRPr="00D762CA">
              <w:rPr>
                <w:bCs/>
              </w:rPr>
              <w:t>54747,7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D762CA" w:rsidRDefault="00F83A09" w:rsidP="00D762CA">
            <w:r w:rsidRPr="00D762CA">
              <w:rPr>
                <w:bCs/>
              </w:rPr>
              <w:t>54915,2</w:t>
            </w:r>
          </w:p>
        </w:tc>
      </w:tr>
      <w:tr w:rsidR="00F83A09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09" w:rsidRPr="001F1AE6" w:rsidRDefault="00F83A09" w:rsidP="00D762CA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1F1AE6" w:rsidRDefault="00F83A09" w:rsidP="00D762CA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A09" w:rsidRPr="00D762CA" w:rsidRDefault="00F83A09" w:rsidP="00D762CA">
            <w:pPr>
              <w:jc w:val="center"/>
            </w:pPr>
            <w:r>
              <w:rPr>
                <w:bCs/>
              </w:rPr>
              <w:t>108224,32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D762CA" w:rsidRDefault="00F83A09" w:rsidP="00D762CA">
            <w:r w:rsidRPr="00D762CA">
              <w:rPr>
                <w:bCs/>
              </w:rPr>
              <w:t>54747,7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09" w:rsidRPr="00D762CA" w:rsidRDefault="00F83A09" w:rsidP="00D762CA">
            <w:r w:rsidRPr="00D762CA">
              <w:rPr>
                <w:bCs/>
              </w:rPr>
              <w:t>54915,2</w:t>
            </w:r>
          </w:p>
        </w:tc>
      </w:tr>
    </w:tbl>
    <w:p w:rsidR="00F83A09" w:rsidRPr="001F1AE6" w:rsidRDefault="00F83A09" w:rsidP="00A1080E"/>
    <w:p w:rsidR="00F83A09" w:rsidRDefault="00F83A09"/>
    <w:sectPr w:rsidR="00F83A09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27A38"/>
    <w:rsid w:val="000910AD"/>
    <w:rsid w:val="000C15BC"/>
    <w:rsid w:val="001842AF"/>
    <w:rsid w:val="00191136"/>
    <w:rsid w:val="001C11C5"/>
    <w:rsid w:val="001F1AE6"/>
    <w:rsid w:val="002259AA"/>
    <w:rsid w:val="00237644"/>
    <w:rsid w:val="00243960"/>
    <w:rsid w:val="0026240A"/>
    <w:rsid w:val="002A5E35"/>
    <w:rsid w:val="003C4AB2"/>
    <w:rsid w:val="00427BDB"/>
    <w:rsid w:val="0046559B"/>
    <w:rsid w:val="00474AA0"/>
    <w:rsid w:val="004978E9"/>
    <w:rsid w:val="004D69DF"/>
    <w:rsid w:val="005326A5"/>
    <w:rsid w:val="005C2844"/>
    <w:rsid w:val="005E697A"/>
    <w:rsid w:val="006339B5"/>
    <w:rsid w:val="006749B4"/>
    <w:rsid w:val="00677487"/>
    <w:rsid w:val="006B11D3"/>
    <w:rsid w:val="0071248F"/>
    <w:rsid w:val="007D5CBE"/>
    <w:rsid w:val="007E784B"/>
    <w:rsid w:val="00810106"/>
    <w:rsid w:val="008B5AB7"/>
    <w:rsid w:val="009335EF"/>
    <w:rsid w:val="009419F5"/>
    <w:rsid w:val="00964860"/>
    <w:rsid w:val="00972F1D"/>
    <w:rsid w:val="00976EBF"/>
    <w:rsid w:val="009A0A47"/>
    <w:rsid w:val="009A22A3"/>
    <w:rsid w:val="00A06C24"/>
    <w:rsid w:val="00A1080E"/>
    <w:rsid w:val="00AF5FB9"/>
    <w:rsid w:val="00B227A0"/>
    <w:rsid w:val="00B44C09"/>
    <w:rsid w:val="00B97DB1"/>
    <w:rsid w:val="00BB5826"/>
    <w:rsid w:val="00BC7565"/>
    <w:rsid w:val="00BE5D49"/>
    <w:rsid w:val="00BF4CCE"/>
    <w:rsid w:val="00CB5569"/>
    <w:rsid w:val="00D00F64"/>
    <w:rsid w:val="00D762CA"/>
    <w:rsid w:val="00D94E17"/>
    <w:rsid w:val="00DC1D56"/>
    <w:rsid w:val="00E03B42"/>
    <w:rsid w:val="00EB2215"/>
    <w:rsid w:val="00ED34A7"/>
    <w:rsid w:val="00F13288"/>
    <w:rsid w:val="00F15F06"/>
    <w:rsid w:val="00F83A09"/>
    <w:rsid w:val="00F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97">
    <w:name w:val="xl97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8">
    <w:name w:val="xl98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7D5CB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7D5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Normal"/>
    <w:uiPriority w:val="99"/>
    <w:rsid w:val="007D5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4">
    <w:name w:val="xl104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7D5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7D5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3">
    <w:name w:val="xl113"/>
    <w:basedOn w:val="Normal"/>
    <w:uiPriority w:val="99"/>
    <w:rsid w:val="007D5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Normal"/>
    <w:uiPriority w:val="99"/>
    <w:rsid w:val="007D5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7D5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7D5C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uiPriority w:val="99"/>
    <w:rsid w:val="007D5C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7D5C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uiPriority w:val="99"/>
    <w:rsid w:val="007D5C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Normal"/>
    <w:uiPriority w:val="99"/>
    <w:rsid w:val="007D5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Normal"/>
    <w:uiPriority w:val="99"/>
    <w:rsid w:val="007D5C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40</Pages>
  <Words>9558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2020-01-03T09:51:00Z</cp:lastPrinted>
  <dcterms:created xsi:type="dcterms:W3CDTF">2020-12-30T07:35:00Z</dcterms:created>
  <dcterms:modified xsi:type="dcterms:W3CDTF">2020-12-30T08:06:00Z</dcterms:modified>
</cp:coreProperties>
</file>