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C7" w:rsidRPr="003C4AB2" w:rsidRDefault="00E612C7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E612C7" w:rsidRPr="003C4AB2" w:rsidRDefault="00E612C7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94274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6.25pt;visibility:visible">
            <v:imagedata r:id="rId4" o:title=""/>
          </v:shape>
        </w:pict>
      </w:r>
    </w:p>
    <w:p w:rsidR="00E612C7" w:rsidRPr="003C4AB2" w:rsidRDefault="00E612C7" w:rsidP="00A1080E">
      <w:pPr>
        <w:jc w:val="both"/>
        <w:rPr>
          <w:sz w:val="28"/>
          <w:szCs w:val="28"/>
        </w:rPr>
      </w:pPr>
    </w:p>
    <w:p w:rsidR="00E612C7" w:rsidRPr="003C4AB2" w:rsidRDefault="00E612C7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Российская Федерация</w:t>
      </w:r>
    </w:p>
    <w:p w:rsidR="00E612C7" w:rsidRPr="003C4AB2" w:rsidRDefault="00E612C7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Новгородская область Новгородский район</w:t>
      </w:r>
    </w:p>
    <w:p w:rsidR="00E612C7" w:rsidRPr="003C4AB2" w:rsidRDefault="00E612C7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Совет депутатов Савинского сельского поселения</w:t>
      </w:r>
    </w:p>
    <w:p w:rsidR="00E612C7" w:rsidRPr="003C4AB2" w:rsidRDefault="00E612C7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E612C7" w:rsidRPr="003C4AB2" w:rsidRDefault="00E612C7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E612C7" w:rsidRPr="003C4AB2" w:rsidRDefault="00E612C7" w:rsidP="00A1080E">
      <w:pPr>
        <w:jc w:val="both"/>
        <w:rPr>
          <w:sz w:val="28"/>
          <w:szCs w:val="28"/>
        </w:rPr>
      </w:pPr>
    </w:p>
    <w:p w:rsidR="00E612C7" w:rsidRPr="003C4AB2" w:rsidRDefault="00E612C7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>.12.20</w:t>
      </w:r>
      <w:r w:rsidRPr="00CD115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67</w:t>
      </w:r>
      <w:r>
        <w:rPr>
          <w:sz w:val="28"/>
          <w:szCs w:val="28"/>
        </w:rPr>
        <w:t xml:space="preserve"> </w:t>
      </w:r>
    </w:p>
    <w:p w:rsidR="00E612C7" w:rsidRDefault="00E612C7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E612C7" w:rsidRPr="003C4AB2" w:rsidRDefault="00E612C7" w:rsidP="00A1080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0"/>
      </w:tblGrid>
      <w:tr w:rsidR="00E612C7" w:rsidTr="00942741">
        <w:trPr>
          <w:trHeight w:val="2006"/>
        </w:trPr>
        <w:tc>
          <w:tcPr>
            <w:tcW w:w="4390" w:type="dxa"/>
          </w:tcPr>
          <w:p w:rsidR="00E612C7" w:rsidRPr="00942741" w:rsidRDefault="00E612C7" w:rsidP="00942741">
            <w:pPr>
              <w:jc w:val="both"/>
              <w:rPr>
                <w:sz w:val="28"/>
                <w:szCs w:val="28"/>
              </w:rPr>
            </w:pPr>
            <w:r w:rsidRPr="00942741">
              <w:rPr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23.12.2019 г. № 20 «О бюджете Савинского сельского поселения на 2020 год и на плановый период 2021 и 2022 годов»</w:t>
            </w:r>
          </w:p>
        </w:tc>
      </w:tr>
    </w:tbl>
    <w:p w:rsidR="00E612C7" w:rsidRPr="003C4AB2" w:rsidRDefault="00E612C7" w:rsidP="00A1080E">
      <w:pPr>
        <w:jc w:val="both"/>
        <w:rPr>
          <w:b/>
          <w:sz w:val="28"/>
          <w:szCs w:val="28"/>
        </w:rPr>
      </w:pPr>
    </w:p>
    <w:p w:rsidR="00E612C7" w:rsidRPr="003C4AB2" w:rsidRDefault="00E612C7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E612C7" w:rsidRPr="003C4AB2" w:rsidRDefault="00E612C7" w:rsidP="00A1080E">
      <w:pPr>
        <w:ind w:firstLine="708"/>
        <w:jc w:val="both"/>
        <w:rPr>
          <w:sz w:val="28"/>
          <w:szCs w:val="28"/>
        </w:rPr>
      </w:pPr>
    </w:p>
    <w:p w:rsidR="00E612C7" w:rsidRPr="003C4AB2" w:rsidRDefault="00E612C7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E612C7" w:rsidRPr="003C4AB2" w:rsidRDefault="00E612C7" w:rsidP="00A1080E">
      <w:pPr>
        <w:ind w:firstLine="709"/>
        <w:jc w:val="both"/>
        <w:rPr>
          <w:sz w:val="28"/>
          <w:szCs w:val="28"/>
        </w:rPr>
      </w:pPr>
    </w:p>
    <w:p w:rsidR="00E612C7" w:rsidRPr="003C4AB2" w:rsidRDefault="00E612C7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E612C7" w:rsidRPr="00D40966" w:rsidRDefault="00E612C7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Pr="006F0CE8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</w:t>
        </w:r>
        <w:r w:rsidRPr="006F0CE8">
          <w:rPr>
            <w:sz w:val="28"/>
            <w:szCs w:val="28"/>
          </w:rPr>
          <w:t>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6F0CE8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и 202</w:t>
      </w:r>
      <w:r w:rsidRPr="006F0CE8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E612C7" w:rsidRPr="00D40966" w:rsidRDefault="00E612C7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E612C7" w:rsidRPr="00D40966" w:rsidRDefault="00E612C7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год:</w:t>
      </w:r>
    </w:p>
    <w:p w:rsidR="00E612C7" w:rsidRPr="00D40966" w:rsidRDefault="00E612C7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 xml:space="preserve">ов бюджета поселения в сумме 80584,40157 </w:t>
      </w:r>
      <w:r w:rsidRPr="00D40966">
        <w:rPr>
          <w:sz w:val="28"/>
          <w:szCs w:val="28"/>
        </w:rPr>
        <w:t>тыс. рублей;</w:t>
      </w:r>
    </w:p>
    <w:p w:rsidR="00E612C7" w:rsidRPr="00D40966" w:rsidRDefault="00E612C7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0966">
        <w:rPr>
          <w:sz w:val="28"/>
          <w:szCs w:val="28"/>
        </w:rPr>
        <w:t xml:space="preserve">общий объём расходов бюджета поселения в сумме </w:t>
      </w:r>
      <w:r>
        <w:rPr>
          <w:sz w:val="28"/>
          <w:szCs w:val="28"/>
        </w:rPr>
        <w:t>84895,73157</w:t>
      </w:r>
      <w:r w:rsidRPr="00EC46D8"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E612C7" w:rsidRDefault="00E612C7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40966">
        <w:rPr>
          <w:sz w:val="28"/>
          <w:szCs w:val="28"/>
        </w:rPr>
        <w:t xml:space="preserve">прогнозируемый дефицит бюджета поселения в сумме </w:t>
      </w:r>
      <w:r>
        <w:rPr>
          <w:sz w:val="28"/>
          <w:szCs w:val="28"/>
        </w:rPr>
        <w:t>4311,33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E612C7" w:rsidRDefault="00E612C7" w:rsidP="0089257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1.2</w:t>
      </w:r>
      <w:r w:rsidRPr="00736907">
        <w:rPr>
          <w:color w:val="00000A"/>
          <w:sz w:val="28"/>
          <w:szCs w:val="28"/>
          <w:shd w:val="clear" w:color="auto" w:fill="FFFFFF"/>
        </w:rPr>
        <w:t xml:space="preserve">. </w:t>
      </w:r>
      <w:r>
        <w:rPr>
          <w:color w:val="00000A"/>
          <w:sz w:val="28"/>
          <w:szCs w:val="28"/>
          <w:shd w:val="clear" w:color="auto" w:fill="FFFFFF"/>
        </w:rPr>
        <w:t>Абзац 1 п</w:t>
      </w:r>
      <w:r>
        <w:rPr>
          <w:sz w:val="28"/>
          <w:szCs w:val="28"/>
        </w:rPr>
        <w:t xml:space="preserve">ункта </w:t>
      </w:r>
      <w:r w:rsidRPr="00593892">
        <w:rPr>
          <w:sz w:val="28"/>
          <w:szCs w:val="28"/>
        </w:rPr>
        <w:t>8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E612C7" w:rsidRDefault="00E612C7" w:rsidP="00892573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8. </w:t>
      </w:r>
      <w:r>
        <w:rPr>
          <w:color w:val="00000A"/>
          <w:sz w:val="28"/>
          <w:szCs w:val="28"/>
          <w:shd w:val="clear" w:color="auto" w:fill="FFFFFF"/>
        </w:rPr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получаемых из других бюджетов бюджетной системы Российской Федерации на 20</w:t>
      </w:r>
      <w:r>
        <w:rPr>
          <w:color w:val="00000A"/>
          <w:sz w:val="28"/>
          <w:szCs w:val="28"/>
          <w:shd w:val="clear" w:color="auto" w:fill="FFFFFF"/>
        </w:rPr>
        <w:t>20 год в сумме 51690,04157 тыс. рублей, на 2021 год в сумме 23491,90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 и на </w:t>
      </w:r>
      <w:r w:rsidRPr="0035271A">
        <w:rPr>
          <w:color w:val="00000A"/>
          <w:sz w:val="28"/>
          <w:szCs w:val="28"/>
          <w:shd w:val="clear" w:color="auto" w:fill="FFFFFF"/>
        </w:rPr>
        <w:t>2022 год в сумме 24085,20 тыс. рублей.»</w:t>
      </w:r>
    </w:p>
    <w:p w:rsidR="00E612C7" w:rsidRDefault="00E612C7" w:rsidP="00EB0F4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1.3</w:t>
      </w:r>
      <w:r w:rsidRPr="00736907">
        <w:rPr>
          <w:color w:val="00000A"/>
          <w:sz w:val="28"/>
          <w:szCs w:val="28"/>
          <w:shd w:val="clear" w:color="auto" w:fill="FFFFFF"/>
        </w:rPr>
        <w:t xml:space="preserve">. </w:t>
      </w:r>
      <w:r>
        <w:rPr>
          <w:color w:val="00000A"/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 xml:space="preserve">ункт </w:t>
      </w:r>
      <w:r w:rsidRPr="00593892">
        <w:rPr>
          <w:sz w:val="28"/>
          <w:szCs w:val="28"/>
        </w:rPr>
        <w:t>8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E612C7" w:rsidRPr="00EB0F47" w:rsidRDefault="00E612C7" w:rsidP="00EB0F4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«10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. </w:t>
      </w:r>
      <w:r w:rsidRPr="000910AD">
        <w:rPr>
          <w:color w:val="00000A"/>
          <w:sz w:val="28"/>
          <w:szCs w:val="28"/>
          <w:shd w:val="clear" w:color="auto" w:fill="FFFFFF"/>
        </w:rPr>
        <w:t>Утвердить объем бюджетных ассигнований дорожного фонда Савинского сельского поселения на 20</w:t>
      </w:r>
      <w:r>
        <w:rPr>
          <w:color w:val="00000A"/>
          <w:sz w:val="28"/>
          <w:szCs w:val="28"/>
          <w:shd w:val="clear" w:color="auto" w:fill="FFFFFF"/>
        </w:rPr>
        <w:t>20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 w:rsidRPr="007D7CE7">
        <w:rPr>
          <w:color w:val="00000A"/>
          <w:sz w:val="28"/>
          <w:szCs w:val="28"/>
          <w:shd w:val="clear" w:color="auto" w:fill="FFFFFF"/>
        </w:rPr>
        <w:t>32</w:t>
      </w:r>
      <w:r>
        <w:rPr>
          <w:color w:val="00000A"/>
          <w:sz w:val="28"/>
          <w:szCs w:val="28"/>
          <w:shd w:val="clear" w:color="auto" w:fill="FFFFFF"/>
        </w:rPr>
        <w:t>203</w:t>
      </w:r>
      <w:r w:rsidRPr="007D7CE7">
        <w:rPr>
          <w:color w:val="00000A"/>
          <w:sz w:val="28"/>
          <w:szCs w:val="28"/>
          <w:shd w:val="clear" w:color="auto" w:fill="FFFFFF"/>
        </w:rPr>
        <w:t>,06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Pr="000910AD">
        <w:rPr>
          <w:color w:val="00000A"/>
          <w:sz w:val="28"/>
          <w:szCs w:val="28"/>
          <w:shd w:val="clear" w:color="auto" w:fill="FFFFFF"/>
        </w:rPr>
        <w:t>тыс. рублей, в т. ч. за счет сре</w:t>
      </w:r>
      <w:r>
        <w:rPr>
          <w:color w:val="00000A"/>
          <w:sz w:val="28"/>
          <w:szCs w:val="28"/>
          <w:shd w:val="clear" w:color="auto" w:fill="FFFFFF"/>
        </w:rPr>
        <w:t>дств областного бюджета в сумме 25049,00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7681,90</w:t>
      </w:r>
      <w:r w:rsidRPr="000910AD">
        <w:rPr>
          <w:color w:val="00000A"/>
          <w:sz w:val="28"/>
          <w:szCs w:val="28"/>
        </w:rPr>
        <w:t xml:space="preserve"> тыс. рублей; на </w:t>
      </w:r>
      <w:r>
        <w:rPr>
          <w:color w:val="00000A"/>
          <w:sz w:val="28"/>
          <w:szCs w:val="28"/>
          <w:shd w:val="clear" w:color="auto" w:fill="FFFFFF"/>
        </w:rPr>
        <w:t>2021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18036,60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12049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,0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5987,60</w:t>
      </w:r>
      <w:r w:rsidRPr="000910AD">
        <w:rPr>
          <w:color w:val="00000A"/>
          <w:sz w:val="28"/>
          <w:szCs w:val="28"/>
        </w:rPr>
        <w:t xml:space="preserve"> тыс. рублей; на </w:t>
      </w:r>
      <w:r w:rsidRPr="000910AD">
        <w:rPr>
          <w:color w:val="00000A"/>
          <w:sz w:val="28"/>
          <w:szCs w:val="28"/>
          <w:shd w:val="clear" w:color="auto" w:fill="FFFFFF"/>
        </w:rPr>
        <w:t>202</w:t>
      </w:r>
      <w:r>
        <w:rPr>
          <w:color w:val="00000A"/>
          <w:sz w:val="28"/>
          <w:szCs w:val="28"/>
          <w:shd w:val="clear" w:color="auto" w:fill="FFFFFF"/>
        </w:rPr>
        <w:t>2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18353,50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12049</w:t>
      </w:r>
      <w:r w:rsidRPr="000910AD"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  <w:shd w:val="clear" w:color="auto" w:fill="FFFFFF"/>
        </w:rPr>
        <w:t>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6304,50</w:t>
      </w:r>
      <w:r w:rsidRPr="000910AD">
        <w:rPr>
          <w:color w:val="00000A"/>
          <w:sz w:val="28"/>
          <w:szCs w:val="28"/>
        </w:rPr>
        <w:t xml:space="preserve"> тыс. рублей.</w:t>
      </w:r>
      <w:r>
        <w:rPr>
          <w:color w:val="00000A"/>
          <w:sz w:val="28"/>
          <w:szCs w:val="28"/>
        </w:rPr>
        <w:t>»</w:t>
      </w:r>
    </w:p>
    <w:p w:rsidR="00E612C7" w:rsidRPr="0035271A" w:rsidRDefault="00E612C7" w:rsidP="009C051C">
      <w:pPr>
        <w:suppressAutoHyphens/>
        <w:overflowPunct w:val="0"/>
        <w:spacing w:line="100" w:lineRule="atLeast"/>
        <w:jc w:val="both"/>
        <w:rPr>
          <w:sz w:val="28"/>
          <w:szCs w:val="28"/>
        </w:rPr>
      </w:pPr>
      <w:r w:rsidRPr="0035271A">
        <w:rPr>
          <w:sz w:val="28"/>
          <w:szCs w:val="28"/>
        </w:rPr>
        <w:t>1.</w:t>
      </w:r>
      <w:r>
        <w:rPr>
          <w:sz w:val="28"/>
          <w:szCs w:val="28"/>
        </w:rPr>
        <w:t xml:space="preserve">4. Приложения № </w:t>
      </w:r>
      <w:r w:rsidRPr="00F649E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35271A">
        <w:rPr>
          <w:sz w:val="28"/>
          <w:szCs w:val="28"/>
        </w:rPr>
        <w:t>3,4,5,6,7 к решению изложить в прилагаемой редакции.</w:t>
      </w:r>
    </w:p>
    <w:p w:rsidR="00E612C7" w:rsidRPr="009C051C" w:rsidRDefault="00E612C7" w:rsidP="009C051C">
      <w:pPr>
        <w:pStyle w:val="NormalWeb"/>
        <w:spacing w:before="0" w:beforeAutospacing="0" w:after="0" w:afterAutospacing="0"/>
        <w:jc w:val="both"/>
        <w:rPr>
          <w:color w:val="39465C"/>
          <w:sz w:val="23"/>
          <w:szCs w:val="23"/>
        </w:rPr>
      </w:pPr>
    </w:p>
    <w:p w:rsidR="00E612C7" w:rsidRPr="003C4AB2" w:rsidRDefault="00E612C7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C7" w:rsidRPr="003C4AB2" w:rsidRDefault="00E612C7" w:rsidP="00A1080E">
      <w:pPr>
        <w:jc w:val="both"/>
        <w:rPr>
          <w:sz w:val="28"/>
          <w:szCs w:val="28"/>
        </w:rPr>
      </w:pPr>
    </w:p>
    <w:p w:rsidR="00E612C7" w:rsidRDefault="00E612C7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Глава сельского </w:t>
      </w:r>
      <w:r w:rsidRPr="0035271A">
        <w:rPr>
          <w:sz w:val="28"/>
          <w:szCs w:val="28"/>
        </w:rPr>
        <w:t>поселения</w:t>
      </w:r>
      <w:r w:rsidRPr="003C4AB2">
        <w:rPr>
          <w:sz w:val="28"/>
          <w:szCs w:val="28"/>
        </w:rPr>
        <w:t xml:space="preserve">                                                   А.В.</w:t>
      </w:r>
      <w:r>
        <w:rPr>
          <w:sz w:val="28"/>
          <w:szCs w:val="28"/>
        </w:rPr>
        <w:t xml:space="preserve"> </w:t>
      </w:r>
      <w:r w:rsidRPr="003C4AB2">
        <w:rPr>
          <w:sz w:val="28"/>
          <w:szCs w:val="28"/>
        </w:rPr>
        <w:t>Сысоев</w:t>
      </w:r>
    </w:p>
    <w:p w:rsidR="00E612C7" w:rsidRDefault="00E612C7" w:rsidP="00892573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t>Приложение 1</w:t>
      </w:r>
    </w:p>
    <w:p w:rsidR="00E612C7" w:rsidRDefault="00E612C7" w:rsidP="0089257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E612C7" w:rsidRDefault="00E612C7" w:rsidP="00892573">
      <w:pPr>
        <w:jc w:val="right"/>
        <w:rPr>
          <w:sz w:val="22"/>
          <w:szCs w:val="22"/>
        </w:rPr>
      </w:pPr>
      <w:r>
        <w:rPr>
          <w:sz w:val="22"/>
          <w:szCs w:val="22"/>
        </w:rPr>
        <w:t>Савинского сельского поселения</w:t>
      </w:r>
    </w:p>
    <w:p w:rsidR="00E612C7" w:rsidRDefault="00E612C7" w:rsidP="00892573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 20</w:t>
      </w:r>
    </w:p>
    <w:p w:rsidR="00E612C7" w:rsidRDefault="00E612C7" w:rsidP="00892573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Савинского сельского</w:t>
      </w:r>
    </w:p>
    <w:p w:rsidR="00E612C7" w:rsidRDefault="00E612C7" w:rsidP="00892573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2020 год и на плановый</w:t>
      </w:r>
    </w:p>
    <w:p w:rsidR="00E612C7" w:rsidRDefault="00E612C7" w:rsidP="0089257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 и 2022 годов»</w:t>
      </w:r>
    </w:p>
    <w:p w:rsidR="00E612C7" w:rsidRDefault="00E612C7" w:rsidP="00892573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E612C7" w:rsidRDefault="00E612C7" w:rsidP="00892573">
      <w:pPr>
        <w:jc w:val="center"/>
        <w:rPr>
          <w:b/>
        </w:rPr>
      </w:pPr>
      <w:r>
        <w:rPr>
          <w:b/>
        </w:rPr>
        <w:t>Савинского сельского поселения</w:t>
      </w:r>
    </w:p>
    <w:p w:rsidR="00E612C7" w:rsidRDefault="00E612C7" w:rsidP="00892573">
      <w:pPr>
        <w:jc w:val="center"/>
        <w:rPr>
          <w:b/>
        </w:rPr>
      </w:pPr>
      <w:r>
        <w:rPr>
          <w:b/>
        </w:rPr>
        <w:t>на 2020 год и на плановый период 2021 и 2022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Pr="00367593" w:rsidRDefault="00E612C7" w:rsidP="0089257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2693" w:type="dxa"/>
          </w:tcPr>
          <w:p w:rsidR="00E612C7" w:rsidRPr="00367593" w:rsidRDefault="00E612C7" w:rsidP="0089257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2 02 29999 10 7154 150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2 02 29999 10 7209 150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2 02 29999 10 7526 150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Pr="000B4A99" w:rsidRDefault="00E612C7" w:rsidP="0089257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2 02 49999 10 5002 150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Pr="00892573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2 02 49999 10 7033 150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2 02 049999 10 7149 150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2 02 49999 10 7529 150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12C7" w:rsidTr="00892573">
        <w:tc>
          <w:tcPr>
            <w:tcW w:w="875" w:type="dxa"/>
          </w:tcPr>
          <w:p w:rsidR="00E612C7" w:rsidRDefault="00E612C7" w:rsidP="00892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612C7" w:rsidRDefault="00E612C7" w:rsidP="00892573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</w:tcPr>
          <w:p w:rsidR="00E612C7" w:rsidRDefault="00E612C7" w:rsidP="0089257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612C7" w:rsidRDefault="00E612C7">
      <w:pPr>
        <w:spacing w:after="160" w:line="259" w:lineRule="auto"/>
        <w:rPr>
          <w:sz w:val="28"/>
          <w:szCs w:val="28"/>
        </w:rPr>
      </w:pPr>
    </w:p>
    <w:p w:rsidR="00E612C7" w:rsidRDefault="00E612C7" w:rsidP="00A1080E">
      <w:pPr>
        <w:spacing w:after="160" w:line="259" w:lineRule="auto"/>
        <w:rPr>
          <w:sz w:val="22"/>
          <w:szCs w:val="22"/>
        </w:rPr>
      </w:pPr>
    </w:p>
    <w:p w:rsidR="00E612C7" w:rsidRDefault="00E612C7">
      <w:pPr>
        <w:spacing w:after="160" w:line="259" w:lineRule="auto"/>
      </w:pPr>
      <w:r>
        <w:br w:type="page"/>
      </w:r>
    </w:p>
    <w:p w:rsidR="00E612C7" w:rsidRPr="008573E5" w:rsidRDefault="00E612C7" w:rsidP="003B1D36">
      <w:pPr>
        <w:jc w:val="right"/>
      </w:pPr>
      <w:r>
        <w:t xml:space="preserve">Приложение </w:t>
      </w:r>
      <w:r w:rsidRPr="008573E5">
        <w:t>3</w:t>
      </w:r>
    </w:p>
    <w:p w:rsidR="00E612C7" w:rsidRDefault="00E612C7" w:rsidP="003B1D36">
      <w:pPr>
        <w:jc w:val="right"/>
      </w:pPr>
      <w:r>
        <w:t>к решению Совета Депутатов</w:t>
      </w:r>
    </w:p>
    <w:p w:rsidR="00E612C7" w:rsidRDefault="00E612C7" w:rsidP="003B1D36">
      <w:pPr>
        <w:jc w:val="right"/>
      </w:pPr>
      <w:r>
        <w:t>Савинского сельского поселения</w:t>
      </w:r>
    </w:p>
    <w:p w:rsidR="00E612C7" w:rsidRDefault="00E612C7" w:rsidP="003B1D36">
      <w:pPr>
        <w:jc w:val="right"/>
      </w:pPr>
      <w:r>
        <w:t>от 23.12.2019 № 20</w:t>
      </w:r>
    </w:p>
    <w:p w:rsidR="00E612C7" w:rsidRDefault="00E612C7" w:rsidP="003B1D36">
      <w:pPr>
        <w:jc w:val="right"/>
      </w:pPr>
      <w:r>
        <w:t xml:space="preserve"> «О бюджете Савинского сельского</w:t>
      </w:r>
    </w:p>
    <w:p w:rsidR="00E612C7" w:rsidRDefault="00E612C7" w:rsidP="003B1D36">
      <w:pPr>
        <w:jc w:val="right"/>
      </w:pPr>
      <w:r>
        <w:t>поселения на 2020 год и на плановый</w:t>
      </w:r>
    </w:p>
    <w:p w:rsidR="00E612C7" w:rsidRDefault="00E612C7" w:rsidP="003B1D36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E612C7" w:rsidRDefault="00E612C7" w:rsidP="003B1D36">
      <w:pPr>
        <w:tabs>
          <w:tab w:val="left" w:pos="2970"/>
        </w:tabs>
        <w:jc w:val="center"/>
        <w:rPr>
          <w:b/>
        </w:rPr>
      </w:pPr>
      <w:r w:rsidRPr="003B1D36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580" w:type="dxa"/>
        <w:tblLook w:val="00A0" w:firstRow="1" w:lastRow="0" w:firstColumn="1" w:lastColumn="0" w:noHBand="0" w:noVBand="0"/>
      </w:tblPr>
      <w:tblGrid>
        <w:gridCol w:w="2460"/>
        <w:gridCol w:w="3620"/>
        <w:gridCol w:w="1380"/>
        <w:gridCol w:w="1060"/>
        <w:gridCol w:w="1060"/>
      </w:tblGrid>
      <w:tr w:rsidR="00E612C7" w:rsidRPr="00892573" w:rsidTr="00892573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Код</w:t>
            </w:r>
            <w:r w:rsidRPr="00892573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892573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E612C7" w:rsidRPr="00892573" w:rsidTr="00892573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E612C7" w:rsidRPr="00892573" w:rsidTr="00892573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E612C7" w:rsidRPr="00892573" w:rsidTr="00892573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612C7" w:rsidRPr="00892573" w:rsidTr="00892573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28534,36000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E612C7" w:rsidRPr="00892573" w:rsidTr="00892573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1475,90000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E612C7" w:rsidRPr="00892573" w:rsidTr="00892573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1475,90000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E612C7" w:rsidRPr="00892573" w:rsidTr="00892573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1455,90000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E612C7" w:rsidRPr="00892573" w:rsidTr="00892573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612C7" w:rsidRPr="00892573" w:rsidTr="00892573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E612C7" w:rsidRPr="00892573" w:rsidTr="00892573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5315,76000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E612C7" w:rsidRPr="00892573" w:rsidTr="00892573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2496,13000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E612C7" w:rsidRPr="00892573" w:rsidTr="00892573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15,68000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E612C7" w:rsidRPr="00892573" w:rsidTr="00892573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3221,09000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E612C7" w:rsidRPr="00892573" w:rsidTr="00892573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-417,14000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E612C7" w:rsidRPr="00892573" w:rsidTr="00892573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32,70000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E612C7" w:rsidRPr="00892573" w:rsidTr="00892573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32,70000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E612C7" w:rsidRPr="00892573" w:rsidTr="00892573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21470,00000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E612C7" w:rsidRPr="00892573" w:rsidTr="00892573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3370,00000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E612C7" w:rsidRPr="00892573" w:rsidTr="00892573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18100,00000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E612C7" w:rsidRPr="00892573" w:rsidTr="00892573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7100,00000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E612C7" w:rsidRPr="00892573" w:rsidTr="00892573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11000,00000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E612C7" w:rsidRPr="00892573" w:rsidTr="00892573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E612C7" w:rsidRPr="00892573" w:rsidTr="00892573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E612C7" w:rsidRPr="00892573" w:rsidTr="00892573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E612C7" w:rsidRPr="00892573" w:rsidTr="00892573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</w:rPr>
            </w:pPr>
            <w:r w:rsidRPr="0089257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E612C7" w:rsidRPr="00892573" w:rsidTr="00892573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E612C7" w:rsidRPr="00892573" w:rsidTr="00892573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</w:rPr>
            </w:pPr>
            <w:r w:rsidRPr="0089257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E612C7" w:rsidRPr="00892573" w:rsidTr="00892573">
        <w:trPr>
          <w:trHeight w:val="6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</w:rPr>
            </w:pPr>
            <w:r w:rsidRPr="0089257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134,00000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31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</w:rPr>
            </w:pPr>
            <w:r w:rsidRPr="0089257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134,00000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6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</w:rPr>
            </w:pPr>
            <w:r w:rsidRPr="0089257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78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</w:rPr>
            </w:pPr>
            <w:r w:rsidRPr="00892573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52050,04157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E612C7" w:rsidRPr="00892573" w:rsidTr="00892573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51690,04157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E612C7" w:rsidRPr="00892573" w:rsidTr="00892573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13278,30000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E612C7" w:rsidRPr="00892573" w:rsidTr="00892573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13278,30000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E612C7" w:rsidRPr="00892573" w:rsidTr="00892573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35125,51000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E612C7" w:rsidRPr="00892573" w:rsidTr="00892573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8807,01000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E612C7" w:rsidRPr="00892573" w:rsidTr="00892573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2 02 29999 10 7154 150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2 02 29999 10 7209 150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462,00000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E612C7" w:rsidRPr="00892573" w:rsidTr="00892573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223,40000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E612C7" w:rsidRPr="00892573" w:rsidTr="00892573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238,60000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E612C7" w:rsidRPr="00892573" w:rsidTr="00892573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2824,23157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2 02 49999 10 5002 150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2 02 49999 10 7033 150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F649E4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 xml:space="preserve">Иные межбюджетные трансферты бюджетам сельских поселений Новгородской области в целях проведения комплекса мероприятий, направленных на социально-экономическое развитие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2 02 49999 10 7529 150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228,10000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3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2 02 49999 10 7149 150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984442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102,97627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892573" w:rsidRDefault="00E612C7" w:rsidP="00892573">
            <w:pPr>
              <w:jc w:val="center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color w:val="000000"/>
                <w:sz w:val="22"/>
                <w:szCs w:val="22"/>
              </w:rPr>
            </w:pPr>
            <w:r w:rsidRPr="008925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892573" w:rsidTr="00892573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80584,40157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892573" w:rsidRDefault="00E612C7" w:rsidP="00892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573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E612C7" w:rsidRPr="003B1D36" w:rsidRDefault="00E612C7" w:rsidP="003B1D36">
      <w:pPr>
        <w:tabs>
          <w:tab w:val="left" w:pos="2970"/>
        </w:tabs>
        <w:jc w:val="center"/>
        <w:rPr>
          <w:b/>
        </w:rPr>
      </w:pPr>
    </w:p>
    <w:p w:rsidR="00E612C7" w:rsidRDefault="00E612C7" w:rsidP="003B1D36">
      <w:pPr>
        <w:spacing w:after="160" w:line="259" w:lineRule="auto"/>
      </w:pPr>
      <w:r>
        <w:br w:type="page"/>
      </w:r>
    </w:p>
    <w:p w:rsidR="00E612C7" w:rsidRDefault="00E612C7" w:rsidP="009A0A47">
      <w:pPr>
        <w:jc w:val="right"/>
      </w:pPr>
      <w:r>
        <w:t>Приложение 4</w:t>
      </w:r>
    </w:p>
    <w:p w:rsidR="00E612C7" w:rsidRDefault="00E612C7" w:rsidP="009A0A47">
      <w:pPr>
        <w:jc w:val="right"/>
      </w:pPr>
      <w:r>
        <w:t>к решению Совета Депутатов</w:t>
      </w:r>
    </w:p>
    <w:p w:rsidR="00E612C7" w:rsidRDefault="00E612C7" w:rsidP="009A0A47">
      <w:pPr>
        <w:jc w:val="right"/>
      </w:pPr>
      <w:r>
        <w:t>Савинского сельского поселения</w:t>
      </w:r>
    </w:p>
    <w:p w:rsidR="00E612C7" w:rsidRDefault="00E612C7" w:rsidP="009A0A47">
      <w:pPr>
        <w:jc w:val="right"/>
      </w:pPr>
      <w:r>
        <w:t>от 23.12.2019 № 20</w:t>
      </w:r>
    </w:p>
    <w:p w:rsidR="00E612C7" w:rsidRDefault="00E612C7" w:rsidP="009A0A47">
      <w:pPr>
        <w:jc w:val="right"/>
      </w:pPr>
      <w:r>
        <w:t xml:space="preserve"> «О бюджете Савинского сельского</w:t>
      </w:r>
    </w:p>
    <w:p w:rsidR="00E612C7" w:rsidRDefault="00E612C7" w:rsidP="009A0A47">
      <w:pPr>
        <w:jc w:val="right"/>
      </w:pPr>
      <w:r>
        <w:t>поселения на 2020 год и на плановый</w:t>
      </w:r>
    </w:p>
    <w:p w:rsidR="00E612C7" w:rsidRPr="009A0A47" w:rsidRDefault="00E612C7" w:rsidP="009A0A47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E612C7" w:rsidRDefault="00E612C7" w:rsidP="009A0A47">
      <w:pPr>
        <w:tabs>
          <w:tab w:val="left" w:pos="2970"/>
        </w:tabs>
        <w:jc w:val="center"/>
        <w:rPr>
          <w:b/>
        </w:rPr>
      </w:pPr>
    </w:p>
    <w:p w:rsidR="00E612C7" w:rsidRDefault="00E612C7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640" w:type="dxa"/>
        <w:tblLook w:val="00A0" w:firstRow="1" w:lastRow="0" w:firstColumn="1" w:lastColumn="0" w:noHBand="0" w:noVBand="0"/>
      </w:tblPr>
      <w:tblGrid>
        <w:gridCol w:w="3067"/>
        <w:gridCol w:w="460"/>
        <w:gridCol w:w="550"/>
        <w:gridCol w:w="1279"/>
        <w:gridCol w:w="576"/>
        <w:gridCol w:w="1476"/>
        <w:gridCol w:w="1116"/>
        <w:gridCol w:w="1116"/>
      </w:tblGrid>
      <w:tr w:rsidR="00E612C7" w:rsidRPr="00EB0F47" w:rsidTr="00EB0F47">
        <w:trPr>
          <w:trHeight w:val="63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Рз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2020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2022</w:t>
            </w:r>
          </w:p>
        </w:tc>
      </w:tr>
      <w:tr w:rsidR="00E612C7" w:rsidRPr="00EB0F47" w:rsidTr="00EB0F47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8100,31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8903,10</w:t>
            </w:r>
          </w:p>
        </w:tc>
      </w:tr>
      <w:tr w:rsidR="00E612C7" w:rsidRPr="00EB0F47" w:rsidTr="00EB0F47">
        <w:trPr>
          <w:trHeight w:val="17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1462,00</w:t>
            </w:r>
          </w:p>
        </w:tc>
      </w:tr>
      <w:tr w:rsidR="00E612C7" w:rsidRPr="00EB0F47" w:rsidTr="00EB0F47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1462,00</w:t>
            </w:r>
          </w:p>
        </w:tc>
      </w:tr>
      <w:tr w:rsidR="00E612C7" w:rsidRPr="00EB0F47" w:rsidTr="00EB0F47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1462,00</w:t>
            </w:r>
          </w:p>
        </w:tc>
      </w:tr>
      <w:tr w:rsidR="00E612C7" w:rsidRPr="00EB0F47" w:rsidTr="00EB0F47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1462,00</w:t>
            </w:r>
          </w:p>
        </w:tc>
      </w:tr>
      <w:tr w:rsidR="00E612C7" w:rsidRPr="00EB0F47" w:rsidTr="00EB0F47">
        <w:trPr>
          <w:trHeight w:val="2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6219,00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5243,19</w:t>
            </w:r>
          </w:p>
        </w:tc>
      </w:tr>
      <w:tr w:rsidR="00E612C7" w:rsidRPr="00EB0F47" w:rsidTr="00EB0F47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6219,00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6250,19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5243,19</w:t>
            </w:r>
          </w:p>
        </w:tc>
      </w:tr>
      <w:tr w:rsidR="00E612C7" w:rsidRPr="00EB0F47" w:rsidTr="00EB0F47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5980,40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6011,59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5004,59</w:t>
            </w:r>
          </w:p>
        </w:tc>
      </w:tr>
      <w:tr w:rsidR="00E612C7" w:rsidRPr="00EB0F47" w:rsidTr="00EB0F47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3957,40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3957,40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3957,40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1904,00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1935,19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928,19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119,00</w:t>
            </w:r>
          </w:p>
        </w:tc>
      </w:tr>
      <w:tr w:rsidR="00E612C7" w:rsidRPr="00EB0F47" w:rsidTr="00EB0F47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238,60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238,60</w:t>
            </w:r>
          </w:p>
        </w:tc>
      </w:tr>
      <w:tr w:rsidR="00E612C7" w:rsidRPr="00EB0F47" w:rsidTr="00EB0F47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227,10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227,10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227,10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11,50</w:t>
            </w:r>
          </w:p>
        </w:tc>
      </w:tr>
      <w:tr w:rsidR="00E612C7" w:rsidRPr="00EB0F47" w:rsidTr="00EB0F47">
        <w:trPr>
          <w:trHeight w:val="17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147,91</w:t>
            </w:r>
          </w:p>
        </w:tc>
      </w:tr>
      <w:tr w:rsidR="00E612C7" w:rsidRPr="00EB0F47" w:rsidTr="00EB0F47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147,91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147,91</w:t>
            </w:r>
          </w:p>
        </w:tc>
      </w:tr>
      <w:tr w:rsidR="00E612C7" w:rsidRPr="00EB0F47" w:rsidTr="00EB0F47">
        <w:trPr>
          <w:trHeight w:val="27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147,91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147,91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147,91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147,91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3,00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3,00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3,00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3,00</w:t>
            </w:r>
          </w:p>
        </w:tc>
      </w:tr>
      <w:tr w:rsidR="00E612C7" w:rsidRPr="00EB0F47" w:rsidTr="00EB0F47">
        <w:trPr>
          <w:trHeight w:val="8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268,40000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2047,00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268,40000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42,00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42,00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998,00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2005,00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998,00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2005,00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223,40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212,50</w:t>
            </w:r>
          </w:p>
        </w:tc>
      </w:tr>
      <w:tr w:rsidR="00E612C7" w:rsidRPr="00EB0F47" w:rsidTr="00EB0F47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223,40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212,50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223,40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223,40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212,50</w:t>
            </w:r>
          </w:p>
        </w:tc>
      </w:tr>
      <w:tr w:rsidR="00E612C7" w:rsidRPr="00EB0F47" w:rsidTr="00EB0F47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223,40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191,60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199,90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12,60</w:t>
            </w:r>
          </w:p>
        </w:tc>
      </w:tr>
      <w:tr w:rsidR="00E612C7" w:rsidRPr="00EB0F47" w:rsidTr="00EB0F47">
        <w:trPr>
          <w:trHeight w:val="8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211,50</w:t>
            </w:r>
          </w:p>
        </w:tc>
      </w:tr>
      <w:tr w:rsidR="00E612C7" w:rsidRPr="00EB0F47" w:rsidTr="00EB0F47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211,50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287,80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217,80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211,50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217,80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211,50</w:t>
            </w:r>
          </w:p>
        </w:tc>
      </w:tr>
      <w:tr w:rsidR="00E612C7" w:rsidRPr="00EB0F47" w:rsidTr="00EB0F47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32286,06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18353,50</w:t>
            </w:r>
          </w:p>
        </w:tc>
      </w:tr>
      <w:tr w:rsidR="00E612C7" w:rsidRPr="00EB0F47" w:rsidTr="00EB0F47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32203,06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18353,50</w:t>
            </w:r>
          </w:p>
        </w:tc>
      </w:tr>
      <w:tr w:rsidR="00E612C7" w:rsidRPr="00EB0F47" w:rsidTr="00EB0F47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32203,06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32203,06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3141,90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3141,90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2992,46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2992,46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27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66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888,30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888,30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27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3353,40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3670,30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3353,40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3670,30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2000,00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2000,00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12049,00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12049,00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12049,00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12049,00</w:t>
            </w:r>
          </w:p>
        </w:tc>
      </w:tr>
      <w:tr w:rsidR="00E612C7" w:rsidRPr="00EB0F47" w:rsidTr="00EB0F47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634,20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634,20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634,20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634,20</w:t>
            </w:r>
          </w:p>
        </w:tc>
      </w:tr>
      <w:tr w:rsidR="00E612C7" w:rsidRPr="00EB0F47" w:rsidTr="00EB0F47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1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18392,17230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10603,80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97,70000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3,30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97,70000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93,30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93,30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3,30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3,30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161,60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450,00</w:t>
            </w:r>
          </w:p>
        </w:tc>
      </w:tr>
      <w:tr w:rsidR="00E612C7" w:rsidRPr="00EB0F47" w:rsidTr="00EB0F47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156,80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E612C7" w:rsidRPr="00EB0F47" w:rsidTr="00EB0F47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i/>
                <w:iCs/>
                <w:color w:val="000000"/>
              </w:rPr>
            </w:pPr>
            <w:r w:rsidRPr="00EB0F47">
              <w:rPr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156,80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156,80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156,80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450,00</w:t>
            </w:r>
          </w:p>
        </w:tc>
      </w:tr>
      <w:tr w:rsidR="00E612C7" w:rsidRPr="00EB0F47" w:rsidTr="00EB0F47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450,00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18132,87230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10150,50</w:t>
            </w:r>
          </w:p>
        </w:tc>
      </w:tr>
      <w:tr w:rsidR="00E612C7" w:rsidRPr="00EB0F47" w:rsidTr="00EB0F47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17955,27230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17500,27230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13335,20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13335,20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1250,20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1250,20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3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24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69,50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69,50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32,50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24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Иные межбюджетные трансферты бюджетам сельских поселений Новгородской области в целях  проведения комплекса мероприятий, направленных на социально-экономическое развитие сельских поселений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01 0 02 70332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01 0 02 70332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3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154,17230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154,17230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 xml:space="preserve">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612C7" w:rsidRPr="00EB0F47" w:rsidTr="00EB0F47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E612C7" w:rsidRPr="00EB0F47" w:rsidTr="00EB0F47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8619,10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8472,90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8619,10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8472,90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800,00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800,00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200,00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200,00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500,00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500,00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38,30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13,00</w:t>
            </w:r>
          </w:p>
        </w:tc>
      </w:tr>
      <w:tr w:rsidR="00E612C7" w:rsidRPr="00EB0F47" w:rsidTr="00EB0F47">
        <w:trPr>
          <w:trHeight w:val="8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13,00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13,00</w:t>
            </w:r>
          </w:p>
        </w:tc>
      </w:tr>
      <w:tr w:rsidR="00E612C7" w:rsidRPr="00EB0F47" w:rsidTr="00EB0F47">
        <w:trPr>
          <w:trHeight w:val="8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13,00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21945,93000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13265,80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21945,93000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13265,80</w:t>
            </w:r>
          </w:p>
        </w:tc>
      </w:tr>
      <w:tr w:rsidR="00E612C7" w:rsidRPr="00EB0F47" w:rsidTr="00EB0F47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8542,43000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21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8542,43000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8542,43000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8542,43000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13403,50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13030,70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13258,80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13258,80</w:t>
            </w:r>
          </w:p>
        </w:tc>
      </w:tr>
      <w:tr w:rsidR="00E612C7" w:rsidRPr="00EB0F47" w:rsidTr="00EB0F47">
        <w:trPr>
          <w:trHeight w:val="6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13030,70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13258,80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13258,80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7,00</w:t>
            </w:r>
          </w:p>
        </w:tc>
      </w:tr>
      <w:tr w:rsidR="00E612C7" w:rsidRPr="00EB0F47" w:rsidTr="00EB0F47">
        <w:trPr>
          <w:trHeight w:val="12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7,00</w:t>
            </w:r>
          </w:p>
        </w:tc>
      </w:tr>
      <w:tr w:rsidR="00E612C7" w:rsidRPr="00EB0F47" w:rsidTr="00EB0F47">
        <w:trPr>
          <w:trHeight w:val="12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23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102,97627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102,97627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102,97627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3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20 5 00 71490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102,97627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21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20 5 71490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102,97627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1046,40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990,00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1046,40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990,00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1046,40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E612C7" w:rsidRPr="00EB0F47" w:rsidTr="00EB0F47">
        <w:trPr>
          <w:trHeight w:val="24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1046,40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990,00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1046,40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990,00</w:t>
            </w:r>
          </w:p>
        </w:tc>
      </w:tr>
      <w:tr w:rsidR="00E612C7" w:rsidRPr="00EB0F47" w:rsidTr="00EB0F47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2472,383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45,80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2472,383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45,80</w:t>
            </w:r>
          </w:p>
        </w:tc>
      </w:tr>
      <w:tr w:rsidR="00E612C7" w:rsidRPr="00EB0F47" w:rsidTr="00EB0F47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2295,00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2295,00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1095,00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1095,00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177,383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177,383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3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130,983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130,983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B0F47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E612C7" w:rsidRPr="00EB0F47" w:rsidTr="00EB0F4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45,80</w:t>
            </w:r>
          </w:p>
        </w:tc>
      </w:tr>
      <w:tr w:rsidR="00E612C7" w:rsidRPr="00EB0F47" w:rsidTr="00EB0F47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</w:rPr>
            </w:pPr>
            <w:r w:rsidRPr="00EB0F47">
              <w:rPr>
                <w:color w:val="000000"/>
              </w:rPr>
              <w:t>45,80</w:t>
            </w:r>
          </w:p>
        </w:tc>
      </w:tr>
      <w:tr w:rsidR="00E612C7" w:rsidRPr="00EB0F47" w:rsidTr="00EB0F47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84895,73157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52599,00</w:t>
            </w:r>
          </w:p>
        </w:tc>
      </w:tr>
    </w:tbl>
    <w:p w:rsidR="00E612C7" w:rsidRPr="009A0A47" w:rsidRDefault="00E612C7" w:rsidP="009A0A47">
      <w:pPr>
        <w:tabs>
          <w:tab w:val="left" w:pos="2970"/>
        </w:tabs>
        <w:jc w:val="center"/>
        <w:rPr>
          <w:b/>
        </w:rPr>
      </w:pPr>
    </w:p>
    <w:p w:rsidR="00E612C7" w:rsidRDefault="00E612C7">
      <w:pPr>
        <w:spacing w:after="160" w:line="259" w:lineRule="auto"/>
      </w:pPr>
      <w:r>
        <w:br w:type="page"/>
      </w:r>
    </w:p>
    <w:p w:rsidR="00E612C7" w:rsidRDefault="00E612C7" w:rsidP="009A0A47">
      <w:pPr>
        <w:jc w:val="right"/>
      </w:pPr>
      <w:r>
        <w:t>Приложение 5</w:t>
      </w:r>
    </w:p>
    <w:p w:rsidR="00E612C7" w:rsidRDefault="00E612C7" w:rsidP="009A0A47">
      <w:pPr>
        <w:jc w:val="right"/>
      </w:pPr>
      <w:r>
        <w:t>к решению Совета Депутатов</w:t>
      </w:r>
    </w:p>
    <w:p w:rsidR="00E612C7" w:rsidRDefault="00E612C7" w:rsidP="009A0A47">
      <w:pPr>
        <w:jc w:val="right"/>
      </w:pPr>
      <w:r>
        <w:t>Савинского сельского поселения</w:t>
      </w:r>
    </w:p>
    <w:p w:rsidR="00E612C7" w:rsidRDefault="00E612C7" w:rsidP="009A0A47">
      <w:pPr>
        <w:jc w:val="right"/>
      </w:pPr>
      <w:r>
        <w:t>от 23.12.2019 г. № 20</w:t>
      </w:r>
    </w:p>
    <w:p w:rsidR="00E612C7" w:rsidRDefault="00E612C7" w:rsidP="009A0A47">
      <w:pPr>
        <w:jc w:val="right"/>
      </w:pPr>
      <w:r>
        <w:t>«О бюджете Савинского сельского</w:t>
      </w:r>
    </w:p>
    <w:p w:rsidR="00E612C7" w:rsidRDefault="00E612C7" w:rsidP="009A0A47">
      <w:pPr>
        <w:jc w:val="right"/>
      </w:pPr>
      <w:r>
        <w:t>поселения на 2020 год и на плановый</w:t>
      </w:r>
    </w:p>
    <w:p w:rsidR="00E612C7" w:rsidRDefault="00E612C7" w:rsidP="009A0A47">
      <w:pPr>
        <w:jc w:val="right"/>
      </w:pPr>
      <w:r>
        <w:t xml:space="preserve"> период 2021 и 2022 годов»</w:t>
      </w:r>
    </w:p>
    <w:p w:rsidR="00E612C7" w:rsidRDefault="00E612C7">
      <w:pPr>
        <w:spacing w:after="160" w:line="259" w:lineRule="auto"/>
      </w:pPr>
    </w:p>
    <w:p w:rsidR="00E612C7" w:rsidRDefault="00E612C7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E612C7" w:rsidRDefault="00E612C7" w:rsidP="005326A5">
      <w:pPr>
        <w:jc w:val="center"/>
        <w:rPr>
          <w:b/>
        </w:rPr>
      </w:pPr>
    </w:p>
    <w:tbl>
      <w:tblPr>
        <w:tblW w:w="9700" w:type="dxa"/>
        <w:tblLook w:val="00A0" w:firstRow="1" w:lastRow="0" w:firstColumn="1" w:lastColumn="0" w:noHBand="0" w:noVBand="0"/>
      </w:tblPr>
      <w:tblGrid>
        <w:gridCol w:w="3358"/>
        <w:gridCol w:w="1424"/>
        <w:gridCol w:w="490"/>
        <w:gridCol w:w="550"/>
        <w:gridCol w:w="546"/>
        <w:gridCol w:w="1471"/>
        <w:gridCol w:w="949"/>
        <w:gridCol w:w="912"/>
      </w:tblGrid>
      <w:tr w:rsidR="00E612C7" w:rsidRPr="00EB0F47" w:rsidTr="00EB0F47">
        <w:trPr>
          <w:trHeight w:val="300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ПР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  <w:r w:rsidRPr="00EB0F47">
              <w:rPr>
                <w:b/>
                <w:bCs/>
                <w:color w:val="000000"/>
              </w:rPr>
              <w:t>ВР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E612C7" w:rsidRPr="00EB0F47" w:rsidTr="00EB0F47">
        <w:trPr>
          <w:trHeight w:val="17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60995,76230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99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32203,06000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3141,90000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3141,90000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3141,90000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3141,90000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2992,46000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2992,46000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2992,46000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2992,46000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27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5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Cофинансирование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888,30000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888,30000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888,30000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888,30000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27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131,40000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131,40000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131,40000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131,40000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99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19795,27230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13335,20000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13335,20000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13335,20000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13335,20000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402,00000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402,00000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402,00000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402,00000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48,70000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48,70000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48,70000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48,70000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1250,20000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1250,20000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1250,20000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1250,20000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21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5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21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Иные межбюджетные трансферты бюджетам сельских поселений Новгородской области в целях  проведения комплекса мероприятий, направленных на социально-экономическое развитие сельских поселений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01 0 02 70332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01 0 02 70332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01 0 02 70332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01 0 02 70332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99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1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7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E612C7" w:rsidRPr="00EB0F47" w:rsidTr="00EB0F47">
        <w:trPr>
          <w:trHeight w:val="5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612C7" w:rsidRPr="00EB0F47" w:rsidTr="00EB0F47">
        <w:trPr>
          <w:trHeight w:val="14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156,80000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1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156,80000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156,80000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156,80000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156,80000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156,80000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7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177,38300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99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177,38300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5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46,40000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46,40000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46,40000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46,40000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130,983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130,983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130,983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04 0 01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130,983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61507,54530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673,40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</w:tbl>
    <w:p w:rsidR="00E612C7" w:rsidRPr="005326A5" w:rsidRDefault="00E612C7" w:rsidP="00F55EFB">
      <w:pPr>
        <w:rPr>
          <w:b/>
        </w:rPr>
      </w:pPr>
    </w:p>
    <w:p w:rsidR="00E612C7" w:rsidRDefault="00E612C7">
      <w:pPr>
        <w:spacing w:after="160" w:line="259" w:lineRule="auto"/>
      </w:pPr>
      <w:r>
        <w:br w:type="page"/>
      </w:r>
    </w:p>
    <w:p w:rsidR="00E612C7" w:rsidRDefault="00E612C7" w:rsidP="005326A5">
      <w:pPr>
        <w:jc w:val="right"/>
      </w:pPr>
      <w:r>
        <w:t>Приложение 6</w:t>
      </w:r>
    </w:p>
    <w:p w:rsidR="00E612C7" w:rsidRDefault="00E612C7" w:rsidP="005326A5">
      <w:pPr>
        <w:jc w:val="right"/>
      </w:pPr>
      <w:r>
        <w:t>к решению Совета Депутатов</w:t>
      </w:r>
    </w:p>
    <w:p w:rsidR="00E612C7" w:rsidRDefault="00E612C7" w:rsidP="005326A5">
      <w:pPr>
        <w:jc w:val="right"/>
      </w:pPr>
      <w:r>
        <w:t>Савинского сельского поселения</w:t>
      </w:r>
    </w:p>
    <w:p w:rsidR="00E612C7" w:rsidRDefault="00E612C7" w:rsidP="005326A5">
      <w:pPr>
        <w:jc w:val="right"/>
      </w:pPr>
      <w:r>
        <w:t>от 23.12.2019 г. № 20</w:t>
      </w:r>
    </w:p>
    <w:p w:rsidR="00E612C7" w:rsidRDefault="00E612C7" w:rsidP="005326A5">
      <w:pPr>
        <w:jc w:val="right"/>
      </w:pPr>
      <w:r>
        <w:t xml:space="preserve"> «О бюджете Савинского сельского</w:t>
      </w:r>
    </w:p>
    <w:p w:rsidR="00E612C7" w:rsidRDefault="00E612C7" w:rsidP="005326A5">
      <w:pPr>
        <w:jc w:val="right"/>
      </w:pPr>
      <w:r>
        <w:t>поселения на 2020 год и на плановый</w:t>
      </w:r>
    </w:p>
    <w:p w:rsidR="00E612C7" w:rsidRDefault="00E612C7" w:rsidP="005326A5">
      <w:pPr>
        <w:jc w:val="right"/>
      </w:pPr>
      <w:r>
        <w:t xml:space="preserve"> период 2021 и 2022 годов»</w:t>
      </w:r>
    </w:p>
    <w:p w:rsidR="00E612C7" w:rsidRDefault="00E612C7" w:rsidP="005326A5">
      <w:pPr>
        <w:tabs>
          <w:tab w:val="left" w:pos="2970"/>
        </w:tabs>
        <w:jc w:val="center"/>
        <w:rPr>
          <w:b/>
        </w:rPr>
      </w:pPr>
    </w:p>
    <w:p w:rsidR="00E612C7" w:rsidRPr="005326A5" w:rsidRDefault="00E612C7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E612C7" w:rsidRDefault="00E612C7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p w:rsidR="00E612C7" w:rsidRDefault="00E612C7" w:rsidP="00FC57C6">
      <w:pPr>
        <w:tabs>
          <w:tab w:val="left" w:pos="2970"/>
        </w:tabs>
        <w:rPr>
          <w:b/>
        </w:rPr>
      </w:pP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065"/>
        <w:gridCol w:w="678"/>
        <w:gridCol w:w="518"/>
        <w:gridCol w:w="522"/>
        <w:gridCol w:w="1278"/>
        <w:gridCol w:w="628"/>
        <w:gridCol w:w="1103"/>
        <w:gridCol w:w="850"/>
        <w:gridCol w:w="851"/>
      </w:tblGrid>
      <w:tr w:rsidR="00E612C7" w:rsidRPr="00EB0F47" w:rsidTr="00EB0F47">
        <w:trPr>
          <w:trHeight w:val="300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E612C7" w:rsidRPr="00EB0F47" w:rsidTr="00EB0F47">
        <w:trPr>
          <w:trHeight w:val="63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84895,73157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52420,00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52599,00</w:t>
            </w:r>
          </w:p>
        </w:tc>
      </w:tr>
      <w:tr w:rsidR="00E612C7" w:rsidRPr="00EB0F47" w:rsidTr="00EB0F47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8100,31000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E612C7" w:rsidRPr="00EB0F47" w:rsidTr="00EB0F47">
        <w:trPr>
          <w:trHeight w:val="171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E612C7" w:rsidRPr="00EB0F47" w:rsidTr="00EB0F47">
        <w:trPr>
          <w:trHeight w:val="22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6219,00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6219,00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5980,40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1904,00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E612C7" w:rsidRPr="00EB0F47" w:rsidTr="00EB0F47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E612C7" w:rsidRPr="00EB0F47" w:rsidTr="00EB0F47">
        <w:trPr>
          <w:trHeight w:val="171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E612C7" w:rsidRPr="00EB0F47" w:rsidTr="00EB0F47">
        <w:trPr>
          <w:trHeight w:val="27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612C7" w:rsidRPr="00EB0F47" w:rsidTr="00EB0F47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268,40000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268,40000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E612C7" w:rsidRPr="00EB0F47" w:rsidTr="00EB0F47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E612C7" w:rsidRPr="00EB0F47" w:rsidTr="00EB0F47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E612C7" w:rsidRPr="00EB0F47" w:rsidTr="00EB0F47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32286,06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E612C7" w:rsidRPr="00EB0F47" w:rsidTr="00EB0F47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32203,06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E612C7" w:rsidRPr="00EB0F47" w:rsidTr="00EB0F47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32203,06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12C7" w:rsidRPr="00EB0F47" w:rsidTr="00EB0F47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32203,06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3141,90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3141,90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2992,46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2992,46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30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888,30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888,30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27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E612C7" w:rsidRPr="00EB0F47" w:rsidTr="00EB0F47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E612C7" w:rsidRPr="00EB0F47" w:rsidTr="00EB0F47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18392,17230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97,70000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97,70000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E612C7" w:rsidRPr="00EB0F47" w:rsidTr="00EB0F47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156,80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156,80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E612C7" w:rsidRPr="00EB0F47" w:rsidTr="00EB0F47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18 132,87230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E612C7" w:rsidRPr="00EB0F47" w:rsidTr="00EB0F47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17955,27230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17500,27230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13335,20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13335,20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3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243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01 0 0272090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01 0 02 72090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Иные межбюджетные трансферты бюджетам сельских поселений Новгородской области в целях проведения комплекса мероприятий, направленных на социально-экономическое развитие сельских поселений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01 0 02 70332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01 0 02 70332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3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154,17230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154,17230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89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E612C7" w:rsidRPr="00EB0F47" w:rsidTr="00EB0F47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E612C7" w:rsidRPr="00EB0F47" w:rsidTr="00EB0F47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21945,93000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21945,93000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E612C7" w:rsidRPr="00EB0F47" w:rsidTr="00EB0F47">
        <w:trPr>
          <w:trHeight w:val="142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8542,43000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99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8542,43000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8542,43000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8542,43000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13403,50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3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20 5 00 71490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20 5 00 71490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1046,40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1046,40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E612C7" w:rsidRPr="00EB0F47" w:rsidTr="00EB0F47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1046,40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1046,40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E612C7" w:rsidRPr="00EB0F47" w:rsidTr="00EB0F47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2472,383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2472,383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E612C7" w:rsidRPr="00EB0F47" w:rsidTr="00EB0F47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2295,00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2295,00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177,383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3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 0 01 5002F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130,983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04 0 01 5002F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130,983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E612C7" w:rsidRPr="00EB0F47" w:rsidTr="00EB0F47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E612C7" w:rsidRPr="00EB0F47" w:rsidTr="00EB0F47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2"/>
                <w:szCs w:val="22"/>
              </w:rPr>
            </w:pPr>
            <w:r w:rsidRPr="00EB0F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right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E612C7" w:rsidRPr="00EB0F47" w:rsidTr="00EB0F47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B0F47" w:rsidRDefault="00E612C7" w:rsidP="00EB0F47">
            <w:pPr>
              <w:jc w:val="center"/>
              <w:rPr>
                <w:color w:val="000000"/>
                <w:sz w:val="20"/>
                <w:szCs w:val="20"/>
              </w:rPr>
            </w:pPr>
            <w:r w:rsidRPr="00EB0F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84895,73157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EB0F47" w:rsidRDefault="00E612C7" w:rsidP="00EB0F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F47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E612C7" w:rsidRPr="005326A5" w:rsidRDefault="00E612C7" w:rsidP="005326A5">
      <w:pPr>
        <w:tabs>
          <w:tab w:val="left" w:pos="2970"/>
        </w:tabs>
        <w:jc w:val="center"/>
        <w:rPr>
          <w:b/>
        </w:rPr>
      </w:pPr>
    </w:p>
    <w:p w:rsidR="00E612C7" w:rsidRDefault="00E612C7">
      <w:pPr>
        <w:spacing w:after="160" w:line="259" w:lineRule="auto"/>
      </w:pPr>
      <w:r>
        <w:t xml:space="preserve"> </w:t>
      </w:r>
      <w:r>
        <w:br w:type="page"/>
      </w:r>
    </w:p>
    <w:p w:rsidR="00E612C7" w:rsidRPr="001F1AE6" w:rsidRDefault="00E612C7" w:rsidP="00A1080E">
      <w:pPr>
        <w:jc w:val="right"/>
      </w:pPr>
      <w:r>
        <w:t>Приложение 7</w:t>
      </w:r>
    </w:p>
    <w:p w:rsidR="00E612C7" w:rsidRPr="001F1AE6" w:rsidRDefault="00E612C7" w:rsidP="00A1080E">
      <w:pPr>
        <w:jc w:val="right"/>
      </w:pPr>
      <w:r w:rsidRPr="001F1AE6">
        <w:t>к решению Совета Депутатов</w:t>
      </w:r>
    </w:p>
    <w:p w:rsidR="00E612C7" w:rsidRPr="001F1AE6" w:rsidRDefault="00E612C7" w:rsidP="00A1080E">
      <w:pPr>
        <w:jc w:val="right"/>
      </w:pPr>
      <w:r w:rsidRPr="001F1AE6">
        <w:t>Савинского сельского поселения</w:t>
      </w:r>
    </w:p>
    <w:p w:rsidR="00E612C7" w:rsidRPr="001F1AE6" w:rsidRDefault="00E612C7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№20</w:t>
      </w:r>
    </w:p>
    <w:p w:rsidR="00E612C7" w:rsidRPr="001F1AE6" w:rsidRDefault="00E612C7" w:rsidP="00A1080E">
      <w:pPr>
        <w:jc w:val="right"/>
      </w:pPr>
      <w:r w:rsidRPr="001F1AE6">
        <w:t xml:space="preserve"> «О бюджете Савинского сельского</w:t>
      </w:r>
    </w:p>
    <w:p w:rsidR="00E612C7" w:rsidRPr="001F1AE6" w:rsidRDefault="00E612C7" w:rsidP="00A1080E">
      <w:pPr>
        <w:jc w:val="right"/>
      </w:pPr>
      <w:r>
        <w:t>поселения на 2020</w:t>
      </w:r>
      <w:r w:rsidRPr="001F1AE6">
        <w:t xml:space="preserve"> год и на плановый</w:t>
      </w:r>
    </w:p>
    <w:p w:rsidR="00E612C7" w:rsidRPr="001F1AE6" w:rsidRDefault="00E612C7" w:rsidP="00A1080E">
      <w:pPr>
        <w:jc w:val="right"/>
      </w:pPr>
      <w:r>
        <w:t xml:space="preserve"> период 2021 и 2022</w:t>
      </w:r>
      <w:r w:rsidRPr="001F1AE6">
        <w:t xml:space="preserve"> годов»</w:t>
      </w:r>
    </w:p>
    <w:p w:rsidR="00E612C7" w:rsidRPr="001F1AE6" w:rsidRDefault="00E612C7" w:rsidP="00A1080E"/>
    <w:p w:rsidR="00E612C7" w:rsidRPr="001F1AE6" w:rsidRDefault="00E612C7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E612C7" w:rsidRPr="001F1AE6" w:rsidRDefault="00E612C7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E612C7" w:rsidRPr="001F1AE6" w:rsidRDefault="00E612C7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E612C7" w:rsidRPr="001F1AE6" w:rsidRDefault="00E612C7" w:rsidP="00A1080E">
      <w:pPr>
        <w:jc w:val="center"/>
        <w:rPr>
          <w:b/>
        </w:rPr>
      </w:pPr>
    </w:p>
    <w:p w:rsidR="00E612C7" w:rsidRPr="001F1AE6" w:rsidRDefault="00E612C7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E612C7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C7" w:rsidRPr="001F1AE6" w:rsidRDefault="00E612C7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E612C7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E612C7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1F1AE6" w:rsidRDefault="00E612C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A06C24" w:rsidRDefault="00E612C7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4311,33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1F1AE6" w:rsidRDefault="00E612C7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1F1AE6" w:rsidRDefault="00E612C7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E612C7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1F1AE6" w:rsidRDefault="00E612C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027A38" w:rsidRDefault="00E612C7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1F1AE6" w:rsidRDefault="00E612C7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1F1AE6" w:rsidRDefault="00E612C7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E612C7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1F1AE6" w:rsidRDefault="00E612C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Default="00E612C7" w:rsidP="00892573">
            <w:pPr>
              <w:jc w:val="center"/>
            </w:pPr>
            <w:r w:rsidRPr="00CD115B">
              <w:rPr>
                <w:b/>
                <w:bCs/>
              </w:rPr>
              <w:t>-</w:t>
            </w:r>
            <w:r>
              <w:rPr>
                <w:b/>
                <w:bCs/>
              </w:rPr>
              <w:t>80584,40157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F15F06" w:rsidRDefault="00E612C7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F15F06" w:rsidRDefault="00E612C7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E612C7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1F1AE6" w:rsidRDefault="00E612C7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Default="00E612C7" w:rsidP="00892573">
            <w:pPr>
              <w:jc w:val="center"/>
            </w:pPr>
            <w:r>
              <w:rPr>
                <w:bCs/>
              </w:rPr>
              <w:t>-80584,40157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255B4" w:rsidRDefault="00E612C7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255B4" w:rsidRDefault="00E612C7" w:rsidP="00A1080E">
            <w:r>
              <w:rPr>
                <w:bCs/>
              </w:rPr>
              <w:t>-52599,00</w:t>
            </w:r>
          </w:p>
        </w:tc>
      </w:tr>
      <w:tr w:rsidR="00E612C7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1F1AE6" w:rsidRDefault="00E612C7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Default="00E612C7" w:rsidP="00892573">
            <w:pPr>
              <w:jc w:val="center"/>
            </w:pPr>
            <w:r>
              <w:rPr>
                <w:bCs/>
              </w:rPr>
              <w:t>-80584,40157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255B4" w:rsidRDefault="00E612C7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255B4" w:rsidRDefault="00E612C7" w:rsidP="00A1080E">
            <w:r>
              <w:rPr>
                <w:bCs/>
              </w:rPr>
              <w:t>-52599,00</w:t>
            </w:r>
          </w:p>
        </w:tc>
      </w:tr>
      <w:tr w:rsidR="00E612C7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1F1AE6" w:rsidRDefault="00E612C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A1080E" w:rsidRDefault="00E612C7" w:rsidP="00EB0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+84895,73157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255B4" w:rsidRDefault="00E612C7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255B4" w:rsidRDefault="00E612C7" w:rsidP="009A0A47">
            <w:pPr>
              <w:rPr>
                <w:b/>
              </w:rPr>
            </w:pPr>
            <w:r>
              <w:rPr>
                <w:b/>
                <w:bCs/>
              </w:rPr>
              <w:t>+52599,00</w:t>
            </w:r>
          </w:p>
        </w:tc>
      </w:tr>
      <w:tr w:rsidR="00E612C7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1F1AE6" w:rsidRDefault="00E612C7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91616C" w:rsidRDefault="00E612C7" w:rsidP="00EB0F47">
            <w:pPr>
              <w:jc w:val="center"/>
              <w:rPr>
                <w:bCs/>
              </w:rPr>
            </w:pPr>
            <w:r>
              <w:rPr>
                <w:bCs/>
              </w:rPr>
              <w:t>+84895,73157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255B4" w:rsidRDefault="00E612C7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255B4" w:rsidRDefault="00E612C7" w:rsidP="009A0A47">
            <w:r>
              <w:rPr>
                <w:bCs/>
              </w:rPr>
              <w:t>+52599,00</w:t>
            </w:r>
          </w:p>
        </w:tc>
      </w:tr>
      <w:tr w:rsidR="00E612C7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C7" w:rsidRPr="001F1AE6" w:rsidRDefault="00E612C7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1F1AE6" w:rsidRDefault="00E612C7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C7" w:rsidRPr="00AA6CCD" w:rsidRDefault="00E612C7" w:rsidP="00EB0F47">
            <w:pPr>
              <w:jc w:val="center"/>
              <w:rPr>
                <w:bCs/>
              </w:rPr>
            </w:pPr>
            <w:r>
              <w:rPr>
                <w:bCs/>
              </w:rPr>
              <w:t>+84895,73157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255B4" w:rsidRDefault="00E612C7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C7" w:rsidRPr="00E255B4" w:rsidRDefault="00E612C7" w:rsidP="009A0A47">
            <w:r>
              <w:rPr>
                <w:bCs/>
              </w:rPr>
              <w:t>+52599,00</w:t>
            </w:r>
          </w:p>
        </w:tc>
      </w:tr>
    </w:tbl>
    <w:p w:rsidR="00E612C7" w:rsidRPr="001F1AE6" w:rsidRDefault="00E612C7" w:rsidP="00A1080E"/>
    <w:p w:rsidR="00E612C7" w:rsidRDefault="00E612C7"/>
    <w:sectPr w:rsidR="00E612C7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4D69"/>
    <w:rsid w:val="00027A38"/>
    <w:rsid w:val="000910AD"/>
    <w:rsid w:val="000B4A99"/>
    <w:rsid w:val="000C15BC"/>
    <w:rsid w:val="001742B9"/>
    <w:rsid w:val="00191136"/>
    <w:rsid w:val="001E4D00"/>
    <w:rsid w:val="001F1AE6"/>
    <w:rsid w:val="001F43B1"/>
    <w:rsid w:val="001F74BF"/>
    <w:rsid w:val="00217278"/>
    <w:rsid w:val="002259AA"/>
    <w:rsid w:val="00243960"/>
    <w:rsid w:val="002E6D85"/>
    <w:rsid w:val="0035271A"/>
    <w:rsid w:val="00367593"/>
    <w:rsid w:val="003B1D36"/>
    <w:rsid w:val="003B2544"/>
    <w:rsid w:val="003C4AB2"/>
    <w:rsid w:val="003E1B3D"/>
    <w:rsid w:val="003E205C"/>
    <w:rsid w:val="00416606"/>
    <w:rsid w:val="00427BDB"/>
    <w:rsid w:val="00431B4E"/>
    <w:rsid w:val="00437A8C"/>
    <w:rsid w:val="00473258"/>
    <w:rsid w:val="00486F1D"/>
    <w:rsid w:val="00497CC2"/>
    <w:rsid w:val="004A5979"/>
    <w:rsid w:val="005072B6"/>
    <w:rsid w:val="005326A5"/>
    <w:rsid w:val="00593892"/>
    <w:rsid w:val="005A3EED"/>
    <w:rsid w:val="006201A8"/>
    <w:rsid w:val="006339B5"/>
    <w:rsid w:val="00644276"/>
    <w:rsid w:val="00647498"/>
    <w:rsid w:val="006C6DAE"/>
    <w:rsid w:val="006F0CE8"/>
    <w:rsid w:val="00706AF5"/>
    <w:rsid w:val="00710C14"/>
    <w:rsid w:val="0071248F"/>
    <w:rsid w:val="00736907"/>
    <w:rsid w:val="00766B9A"/>
    <w:rsid w:val="007D6519"/>
    <w:rsid w:val="007D7CE7"/>
    <w:rsid w:val="00815D32"/>
    <w:rsid w:val="00823EA7"/>
    <w:rsid w:val="00832BA5"/>
    <w:rsid w:val="008369DA"/>
    <w:rsid w:val="008573E5"/>
    <w:rsid w:val="00892573"/>
    <w:rsid w:val="008B5AB7"/>
    <w:rsid w:val="0091616C"/>
    <w:rsid w:val="009419F5"/>
    <w:rsid w:val="00942741"/>
    <w:rsid w:val="00964860"/>
    <w:rsid w:val="00972F1D"/>
    <w:rsid w:val="00984442"/>
    <w:rsid w:val="009A0A47"/>
    <w:rsid w:val="009C051C"/>
    <w:rsid w:val="009F7B71"/>
    <w:rsid w:val="00A06C24"/>
    <w:rsid w:val="00A1080E"/>
    <w:rsid w:val="00A41958"/>
    <w:rsid w:val="00A67F80"/>
    <w:rsid w:val="00A755FF"/>
    <w:rsid w:val="00AA6CCD"/>
    <w:rsid w:val="00AE37F4"/>
    <w:rsid w:val="00B011E5"/>
    <w:rsid w:val="00B16D29"/>
    <w:rsid w:val="00BB5826"/>
    <w:rsid w:val="00BE5D49"/>
    <w:rsid w:val="00BF4CCE"/>
    <w:rsid w:val="00CA316B"/>
    <w:rsid w:val="00CD115B"/>
    <w:rsid w:val="00D35CD2"/>
    <w:rsid w:val="00D40966"/>
    <w:rsid w:val="00D60D4E"/>
    <w:rsid w:val="00D94E17"/>
    <w:rsid w:val="00DA1232"/>
    <w:rsid w:val="00DD0560"/>
    <w:rsid w:val="00E063B4"/>
    <w:rsid w:val="00E255B4"/>
    <w:rsid w:val="00E612C7"/>
    <w:rsid w:val="00EB0F47"/>
    <w:rsid w:val="00EC46D8"/>
    <w:rsid w:val="00F13288"/>
    <w:rsid w:val="00F15F06"/>
    <w:rsid w:val="00F55EFB"/>
    <w:rsid w:val="00F649E4"/>
    <w:rsid w:val="00F94387"/>
    <w:rsid w:val="00FA147C"/>
    <w:rsid w:val="00FC57C6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99"/>
    <w:rsid w:val="003E1B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Normal"/>
    <w:uiPriority w:val="99"/>
    <w:rsid w:val="00A67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Normal"/>
    <w:uiPriority w:val="99"/>
    <w:rsid w:val="00FC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9C051C"/>
    <w:pPr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EB0F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51</Pages>
  <Words>11088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2020-01-03T09:51:00Z</cp:lastPrinted>
  <dcterms:created xsi:type="dcterms:W3CDTF">2020-11-16T06:18:00Z</dcterms:created>
  <dcterms:modified xsi:type="dcterms:W3CDTF">2020-12-30T08:03:00Z</dcterms:modified>
</cp:coreProperties>
</file>