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E6" w:rsidRDefault="00D272E6" w:rsidP="000E5C65">
      <w:pPr>
        <w:ind w:firstLine="720"/>
        <w:jc w:val="center"/>
        <w:outlineLvl w:val="0"/>
        <w:rPr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47.25pt;height:56.25pt;z-index:251658240">
            <v:imagedata r:id="rId5" o:title=""/>
            <w10:wrap type="square" side="left"/>
          </v:shape>
        </w:pict>
      </w:r>
    </w:p>
    <w:p w:rsidR="00D272E6" w:rsidRPr="00A9576F" w:rsidRDefault="00D272E6" w:rsidP="000E5C65">
      <w:pPr>
        <w:outlineLvl w:val="0"/>
        <w:rPr>
          <w:b/>
          <w:sz w:val="28"/>
          <w:szCs w:val="28"/>
        </w:rPr>
      </w:pPr>
    </w:p>
    <w:p w:rsidR="00D272E6" w:rsidRDefault="00D272E6" w:rsidP="000E5C65">
      <w:pPr>
        <w:jc w:val="center"/>
        <w:outlineLvl w:val="0"/>
        <w:rPr>
          <w:b/>
          <w:sz w:val="28"/>
          <w:szCs w:val="28"/>
        </w:rPr>
      </w:pPr>
    </w:p>
    <w:p w:rsidR="00D272E6" w:rsidRPr="00A9576F" w:rsidRDefault="00D272E6" w:rsidP="000E5C65">
      <w:pPr>
        <w:jc w:val="center"/>
        <w:outlineLvl w:val="0"/>
        <w:rPr>
          <w:b/>
          <w:sz w:val="28"/>
          <w:szCs w:val="28"/>
        </w:rPr>
      </w:pPr>
      <w:r w:rsidRPr="00A9576F">
        <w:rPr>
          <w:b/>
          <w:sz w:val="28"/>
          <w:szCs w:val="28"/>
        </w:rPr>
        <w:t xml:space="preserve">Российская Федерация                                   </w:t>
      </w:r>
    </w:p>
    <w:p w:rsidR="00D272E6" w:rsidRPr="00A9576F" w:rsidRDefault="00D272E6" w:rsidP="000E5C65">
      <w:pPr>
        <w:jc w:val="center"/>
        <w:outlineLvl w:val="0"/>
        <w:rPr>
          <w:b/>
          <w:sz w:val="28"/>
          <w:szCs w:val="28"/>
        </w:rPr>
      </w:pPr>
      <w:r w:rsidRPr="00A9576F">
        <w:rPr>
          <w:b/>
          <w:sz w:val="28"/>
          <w:szCs w:val="28"/>
        </w:rPr>
        <w:t>Новгородская область Новгородский район</w:t>
      </w:r>
    </w:p>
    <w:p w:rsidR="00D272E6" w:rsidRPr="00A9576F" w:rsidRDefault="00D272E6" w:rsidP="000E5C65">
      <w:pPr>
        <w:jc w:val="center"/>
        <w:outlineLvl w:val="0"/>
        <w:rPr>
          <w:b/>
          <w:sz w:val="28"/>
          <w:szCs w:val="28"/>
        </w:rPr>
      </w:pPr>
      <w:r w:rsidRPr="00A9576F">
        <w:rPr>
          <w:b/>
          <w:sz w:val="28"/>
          <w:szCs w:val="28"/>
        </w:rPr>
        <w:t>Совет депутатов Савинского сельского поселения</w:t>
      </w:r>
    </w:p>
    <w:p w:rsidR="00D272E6" w:rsidRPr="00A9576F" w:rsidRDefault="00D272E6" w:rsidP="000E5C65">
      <w:pPr>
        <w:jc w:val="center"/>
        <w:rPr>
          <w:bCs/>
          <w:kern w:val="2"/>
        </w:rPr>
      </w:pPr>
    </w:p>
    <w:p w:rsidR="00D272E6" w:rsidRDefault="00D272E6" w:rsidP="000E5C65">
      <w:pPr>
        <w:jc w:val="center"/>
        <w:outlineLvl w:val="0"/>
        <w:rPr>
          <w:bCs/>
          <w:kern w:val="2"/>
          <w:sz w:val="28"/>
          <w:szCs w:val="28"/>
        </w:rPr>
      </w:pPr>
    </w:p>
    <w:p w:rsidR="00D272E6" w:rsidRPr="00A9576F" w:rsidRDefault="00D272E6" w:rsidP="000E5C65">
      <w:pPr>
        <w:jc w:val="center"/>
        <w:outlineLvl w:val="0"/>
        <w:rPr>
          <w:bCs/>
          <w:kern w:val="2"/>
          <w:sz w:val="28"/>
          <w:szCs w:val="28"/>
        </w:rPr>
      </w:pPr>
      <w:r w:rsidRPr="00A9576F">
        <w:rPr>
          <w:bCs/>
          <w:kern w:val="2"/>
          <w:sz w:val="28"/>
          <w:szCs w:val="28"/>
        </w:rPr>
        <w:t>РЕШЕНИЕ</w:t>
      </w:r>
    </w:p>
    <w:p w:rsidR="00D272E6" w:rsidRDefault="00D272E6" w:rsidP="000E5C65">
      <w:pPr>
        <w:jc w:val="both"/>
      </w:pPr>
    </w:p>
    <w:p w:rsidR="00D272E6" w:rsidRPr="00C173FC" w:rsidRDefault="00D272E6" w:rsidP="000E5C65">
      <w:pPr>
        <w:rPr>
          <w:sz w:val="28"/>
          <w:szCs w:val="28"/>
        </w:rPr>
      </w:pPr>
      <w:r>
        <w:rPr>
          <w:sz w:val="28"/>
          <w:szCs w:val="28"/>
        </w:rPr>
        <w:t xml:space="preserve">от 13.09.2019 </w:t>
      </w:r>
      <w:r w:rsidRPr="00C173FC">
        <w:rPr>
          <w:sz w:val="28"/>
          <w:szCs w:val="28"/>
        </w:rPr>
        <w:t>№</w:t>
      </w:r>
      <w:r>
        <w:rPr>
          <w:sz w:val="28"/>
          <w:szCs w:val="28"/>
        </w:rPr>
        <w:t xml:space="preserve"> 97</w:t>
      </w:r>
      <w:r w:rsidRPr="00C173FC">
        <w:rPr>
          <w:sz w:val="28"/>
          <w:szCs w:val="28"/>
        </w:rPr>
        <w:t xml:space="preserve"> </w:t>
      </w:r>
    </w:p>
    <w:p w:rsidR="00D272E6" w:rsidRPr="00C173FC" w:rsidRDefault="00D272E6" w:rsidP="000E5C6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д. Савино</w:t>
      </w:r>
    </w:p>
    <w:p w:rsidR="00D272E6" w:rsidRDefault="00D272E6" w:rsidP="007A1689"/>
    <w:p w:rsidR="00D272E6" w:rsidRDefault="00D272E6" w:rsidP="007A1689">
      <w:pPr>
        <w:keepNext/>
        <w:spacing w:line="240" w:lineRule="exact"/>
        <w:rPr>
          <w:b/>
          <w:sz w:val="28"/>
          <w:szCs w:val="28"/>
        </w:rPr>
      </w:pPr>
    </w:p>
    <w:p w:rsidR="00D272E6" w:rsidRDefault="00D272E6" w:rsidP="007A168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утверждении    Положения  о</w:t>
      </w:r>
    </w:p>
    <w:p w:rsidR="00D272E6" w:rsidRDefault="00D272E6" w:rsidP="007A168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порядке    вступления   в должность</w:t>
      </w:r>
    </w:p>
    <w:p w:rsidR="00D272E6" w:rsidRDefault="00D272E6" w:rsidP="007A168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Савинского сельского поселения</w:t>
      </w:r>
    </w:p>
    <w:p w:rsidR="00D272E6" w:rsidRDefault="00D272E6" w:rsidP="007A1689">
      <w:pPr>
        <w:spacing w:line="240" w:lineRule="atLeast"/>
      </w:pPr>
    </w:p>
    <w:p w:rsidR="00D272E6" w:rsidRDefault="00D272E6" w:rsidP="000E5C6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В соответствии со ст. 25 Устава  </w:t>
      </w:r>
      <w:r>
        <w:rPr>
          <w:sz w:val="28"/>
          <w:szCs w:val="28"/>
        </w:rPr>
        <w:t>Савинского сельского</w:t>
      </w:r>
      <w:r>
        <w:rPr>
          <w:sz w:val="28"/>
          <w:szCs w:val="28"/>
          <w:lang w:eastAsia="ru-RU"/>
        </w:rPr>
        <w:t xml:space="preserve"> поселения, </w:t>
      </w:r>
      <w:r>
        <w:rPr>
          <w:sz w:val="28"/>
          <w:szCs w:val="28"/>
        </w:rPr>
        <w:t xml:space="preserve">Совет депутатов Савинского сельского поселения </w:t>
      </w:r>
    </w:p>
    <w:p w:rsidR="00D272E6" w:rsidRDefault="00D272E6" w:rsidP="000E5C65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272E6" w:rsidRDefault="00D272E6" w:rsidP="000E5C65">
      <w:p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Утвердить прилагаемое Положение о порядке вступления в должность Главы  </w:t>
      </w:r>
      <w:r>
        <w:rPr>
          <w:sz w:val="28"/>
          <w:szCs w:val="28"/>
        </w:rPr>
        <w:t>Савинского сельского поселения.</w:t>
      </w:r>
    </w:p>
    <w:p w:rsidR="00D272E6" w:rsidRDefault="00D272E6" w:rsidP="007A1689">
      <w:pPr>
        <w:spacing w:line="240" w:lineRule="atLeast"/>
        <w:jc w:val="both"/>
        <w:rPr>
          <w:sz w:val="28"/>
          <w:szCs w:val="28"/>
        </w:rPr>
      </w:pPr>
    </w:p>
    <w:p w:rsidR="00D272E6" w:rsidRDefault="00D272E6" w:rsidP="007A168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272E6" w:rsidRDefault="00D272E6" w:rsidP="007A1689">
      <w:pPr>
        <w:spacing w:line="240" w:lineRule="atLeast"/>
        <w:ind w:left="705"/>
        <w:jc w:val="both"/>
        <w:rPr>
          <w:sz w:val="28"/>
          <w:szCs w:val="28"/>
        </w:rPr>
      </w:pPr>
    </w:p>
    <w:p w:rsidR="00D272E6" w:rsidRPr="000E5C65" w:rsidRDefault="00D272E6" w:rsidP="007A1689">
      <w:pPr>
        <w:spacing w:line="240" w:lineRule="exact"/>
        <w:ind w:left="703" w:hanging="703"/>
        <w:jc w:val="both"/>
        <w:rPr>
          <w:b/>
          <w:sz w:val="28"/>
          <w:szCs w:val="28"/>
        </w:rPr>
      </w:pPr>
      <w:r w:rsidRPr="000E5C65">
        <w:rPr>
          <w:rFonts w:ascii="Times New Roman CYR" w:hAnsi="Times New Roman CYR" w:cs="Times New Roman CYR"/>
          <w:b/>
          <w:sz w:val="28"/>
          <w:szCs w:val="28"/>
        </w:rPr>
        <w:t xml:space="preserve">Глава сельского поселения                             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</w:t>
      </w:r>
      <w:r w:rsidRPr="000E5C65">
        <w:rPr>
          <w:rFonts w:ascii="Times New Roman CYR" w:hAnsi="Times New Roman CYR" w:cs="Times New Roman CYR"/>
          <w:b/>
          <w:sz w:val="28"/>
          <w:szCs w:val="28"/>
        </w:rPr>
        <w:t>А.В.Сысоев</w:t>
      </w:r>
    </w:p>
    <w:p w:rsidR="00D272E6" w:rsidRDefault="00D272E6" w:rsidP="007A1689">
      <w:pPr>
        <w:spacing w:line="240" w:lineRule="exact"/>
        <w:ind w:left="703" w:hanging="703"/>
        <w:jc w:val="both"/>
        <w:rPr>
          <w:color w:val="FF0000"/>
          <w:sz w:val="28"/>
          <w:szCs w:val="28"/>
        </w:rPr>
      </w:pPr>
    </w:p>
    <w:p w:rsidR="00D272E6" w:rsidRDefault="00D272E6" w:rsidP="007A1689">
      <w:pPr>
        <w:spacing w:line="240" w:lineRule="exact"/>
        <w:ind w:left="703" w:hanging="703"/>
        <w:jc w:val="both"/>
        <w:rPr>
          <w:color w:val="FF0000"/>
          <w:sz w:val="28"/>
          <w:szCs w:val="28"/>
        </w:rPr>
      </w:pPr>
    </w:p>
    <w:p w:rsidR="00D272E6" w:rsidRDefault="00D272E6" w:rsidP="007A1689">
      <w:pPr>
        <w:spacing w:line="240" w:lineRule="exact"/>
        <w:ind w:left="703" w:hanging="703"/>
        <w:jc w:val="both"/>
        <w:rPr>
          <w:color w:val="FF0000"/>
          <w:sz w:val="28"/>
          <w:szCs w:val="28"/>
        </w:rPr>
      </w:pPr>
    </w:p>
    <w:p w:rsidR="00D272E6" w:rsidRDefault="00D272E6" w:rsidP="007A1689">
      <w:pPr>
        <w:spacing w:line="240" w:lineRule="exact"/>
        <w:ind w:left="703" w:hanging="703"/>
        <w:jc w:val="both"/>
        <w:rPr>
          <w:color w:val="FF0000"/>
          <w:sz w:val="28"/>
          <w:szCs w:val="28"/>
        </w:rPr>
      </w:pPr>
    </w:p>
    <w:p w:rsidR="00D272E6" w:rsidRDefault="00D272E6" w:rsidP="007A1689">
      <w:pPr>
        <w:spacing w:line="240" w:lineRule="exact"/>
        <w:ind w:left="703" w:hanging="703"/>
        <w:jc w:val="both"/>
        <w:rPr>
          <w:color w:val="FF0000"/>
          <w:sz w:val="28"/>
          <w:szCs w:val="28"/>
        </w:rPr>
      </w:pPr>
    </w:p>
    <w:p w:rsidR="00D272E6" w:rsidRDefault="00D272E6" w:rsidP="007A1689">
      <w:pPr>
        <w:spacing w:line="240" w:lineRule="exact"/>
        <w:ind w:left="703" w:hanging="703"/>
        <w:jc w:val="both"/>
        <w:rPr>
          <w:color w:val="FF0000"/>
          <w:sz w:val="28"/>
          <w:szCs w:val="28"/>
        </w:rPr>
      </w:pPr>
    </w:p>
    <w:p w:rsidR="00D272E6" w:rsidRDefault="00D272E6" w:rsidP="007A1689">
      <w:pPr>
        <w:spacing w:line="240" w:lineRule="exact"/>
        <w:ind w:left="703" w:hanging="703"/>
        <w:jc w:val="both"/>
        <w:rPr>
          <w:color w:val="FF0000"/>
          <w:sz w:val="28"/>
          <w:szCs w:val="28"/>
        </w:rPr>
      </w:pPr>
    </w:p>
    <w:p w:rsidR="00D272E6" w:rsidRDefault="00D272E6" w:rsidP="007A1689">
      <w:pPr>
        <w:spacing w:line="240" w:lineRule="exact"/>
        <w:ind w:left="703" w:hanging="703"/>
        <w:jc w:val="both"/>
        <w:rPr>
          <w:color w:val="FF0000"/>
          <w:sz w:val="28"/>
          <w:szCs w:val="28"/>
        </w:rPr>
      </w:pPr>
    </w:p>
    <w:p w:rsidR="00D272E6" w:rsidRDefault="00D272E6" w:rsidP="007A1689">
      <w:pPr>
        <w:spacing w:line="240" w:lineRule="exact"/>
        <w:ind w:left="703" w:hanging="703"/>
        <w:jc w:val="both"/>
        <w:rPr>
          <w:color w:val="FF0000"/>
          <w:sz w:val="28"/>
          <w:szCs w:val="28"/>
        </w:rPr>
      </w:pPr>
    </w:p>
    <w:p w:rsidR="00D272E6" w:rsidRDefault="00D272E6" w:rsidP="007A1689">
      <w:pPr>
        <w:spacing w:line="240" w:lineRule="exact"/>
        <w:ind w:left="703" w:hanging="703"/>
        <w:jc w:val="both"/>
        <w:rPr>
          <w:color w:val="FF0000"/>
          <w:sz w:val="28"/>
          <w:szCs w:val="28"/>
        </w:rPr>
      </w:pPr>
    </w:p>
    <w:p w:rsidR="00D272E6" w:rsidRDefault="00D272E6" w:rsidP="007A1689">
      <w:pPr>
        <w:spacing w:line="240" w:lineRule="exact"/>
        <w:ind w:left="703" w:hanging="703"/>
        <w:jc w:val="both"/>
        <w:rPr>
          <w:color w:val="FF0000"/>
          <w:sz w:val="28"/>
          <w:szCs w:val="28"/>
        </w:rPr>
      </w:pPr>
    </w:p>
    <w:p w:rsidR="00D272E6" w:rsidRDefault="00D272E6" w:rsidP="007A1689">
      <w:pPr>
        <w:spacing w:line="240" w:lineRule="exact"/>
        <w:ind w:left="703" w:hanging="703"/>
        <w:jc w:val="both"/>
        <w:rPr>
          <w:color w:val="FF0000"/>
          <w:sz w:val="28"/>
          <w:szCs w:val="28"/>
        </w:rPr>
      </w:pPr>
    </w:p>
    <w:p w:rsidR="00D272E6" w:rsidRDefault="00D272E6" w:rsidP="007A1689">
      <w:pPr>
        <w:spacing w:line="240" w:lineRule="exact"/>
        <w:ind w:left="703" w:hanging="703"/>
        <w:jc w:val="both"/>
        <w:rPr>
          <w:color w:val="FF0000"/>
          <w:sz w:val="28"/>
          <w:szCs w:val="28"/>
        </w:rPr>
      </w:pPr>
    </w:p>
    <w:p w:rsidR="00D272E6" w:rsidRDefault="00D272E6" w:rsidP="007A1689">
      <w:pPr>
        <w:spacing w:line="240" w:lineRule="exact"/>
        <w:ind w:left="703" w:hanging="703"/>
        <w:jc w:val="both"/>
        <w:rPr>
          <w:color w:val="FF0000"/>
          <w:sz w:val="28"/>
          <w:szCs w:val="28"/>
        </w:rPr>
      </w:pPr>
    </w:p>
    <w:p w:rsidR="00D272E6" w:rsidRDefault="00D272E6" w:rsidP="007A1689">
      <w:pPr>
        <w:spacing w:line="240" w:lineRule="exact"/>
        <w:ind w:left="703" w:hanging="703"/>
        <w:jc w:val="both"/>
        <w:rPr>
          <w:color w:val="FF0000"/>
          <w:sz w:val="28"/>
          <w:szCs w:val="28"/>
        </w:rPr>
      </w:pPr>
    </w:p>
    <w:p w:rsidR="00D272E6" w:rsidRDefault="00D272E6" w:rsidP="007A1689">
      <w:pPr>
        <w:suppressAutoHyphens w:val="0"/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</w:p>
    <w:p w:rsidR="00D272E6" w:rsidRDefault="00D272E6" w:rsidP="007A1689">
      <w:pPr>
        <w:suppressAutoHyphens w:val="0"/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</w:p>
    <w:p w:rsidR="00D272E6" w:rsidRDefault="00D272E6" w:rsidP="007A1689">
      <w:pPr>
        <w:suppressAutoHyphens w:val="0"/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</w:p>
    <w:p w:rsidR="00D272E6" w:rsidRDefault="00D272E6" w:rsidP="007A1689">
      <w:pPr>
        <w:suppressAutoHyphens w:val="0"/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</w:p>
    <w:p w:rsidR="00D272E6" w:rsidRDefault="00D272E6" w:rsidP="007A1689">
      <w:pPr>
        <w:suppressAutoHyphens w:val="0"/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</w:p>
    <w:p w:rsidR="00D272E6" w:rsidRDefault="00D272E6" w:rsidP="007A1689">
      <w:pPr>
        <w:suppressAutoHyphens w:val="0"/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</w:p>
    <w:p w:rsidR="00D272E6" w:rsidRDefault="00D272E6" w:rsidP="007A1689">
      <w:pPr>
        <w:suppressAutoHyphens w:val="0"/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</w:p>
    <w:p w:rsidR="00D272E6" w:rsidRDefault="00D272E6" w:rsidP="007A1689">
      <w:pPr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D272E6" w:rsidRDefault="00D272E6" w:rsidP="007A1689">
      <w:pPr>
        <w:suppressAutoHyphens w:val="0"/>
        <w:autoSpaceDE w:val="0"/>
        <w:autoSpaceDN w:val="0"/>
        <w:adjustRightInd w:val="0"/>
        <w:ind w:left="4320"/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Утверждено</w:t>
      </w:r>
    </w:p>
    <w:p w:rsidR="00D272E6" w:rsidRDefault="00D272E6" w:rsidP="007A1689">
      <w:pPr>
        <w:suppressAutoHyphens w:val="0"/>
        <w:autoSpaceDE w:val="0"/>
        <w:autoSpaceDN w:val="0"/>
        <w:adjustRightInd w:val="0"/>
        <w:ind w:left="43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решением  Совета депутатов</w:t>
      </w:r>
    </w:p>
    <w:p w:rsidR="00D272E6" w:rsidRDefault="00D272E6" w:rsidP="007A1689">
      <w:pPr>
        <w:suppressAutoHyphens w:val="0"/>
        <w:autoSpaceDE w:val="0"/>
        <w:autoSpaceDN w:val="0"/>
        <w:adjustRightInd w:val="0"/>
        <w:ind w:left="43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Савинского сельского поселения</w:t>
      </w:r>
    </w:p>
    <w:p w:rsidR="00D272E6" w:rsidRDefault="00D272E6" w:rsidP="007A1689">
      <w:pPr>
        <w:suppressAutoHyphens w:val="0"/>
        <w:autoSpaceDE w:val="0"/>
        <w:autoSpaceDN w:val="0"/>
        <w:adjustRightInd w:val="0"/>
        <w:ind w:left="43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от 13.09.2019  № 97</w:t>
      </w:r>
    </w:p>
    <w:p w:rsidR="00D272E6" w:rsidRDefault="00D272E6" w:rsidP="007A1689">
      <w:pPr>
        <w:spacing w:line="240" w:lineRule="exact"/>
        <w:ind w:left="703" w:hanging="703"/>
        <w:jc w:val="both"/>
        <w:rPr>
          <w:color w:val="FF0000"/>
          <w:sz w:val="28"/>
          <w:szCs w:val="28"/>
        </w:rPr>
      </w:pPr>
    </w:p>
    <w:p w:rsidR="00D272E6" w:rsidRDefault="00D272E6" w:rsidP="007A1689">
      <w:pPr>
        <w:spacing w:line="240" w:lineRule="exact"/>
        <w:ind w:left="703" w:hanging="703"/>
        <w:jc w:val="both"/>
        <w:rPr>
          <w:color w:val="FF0000"/>
          <w:sz w:val="28"/>
          <w:szCs w:val="28"/>
        </w:rPr>
      </w:pPr>
    </w:p>
    <w:p w:rsidR="00D272E6" w:rsidRDefault="00D272E6" w:rsidP="007A1689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 О Л О Ж Е Н И Е</w:t>
      </w:r>
    </w:p>
    <w:p w:rsidR="00D272E6" w:rsidRDefault="00D272E6" w:rsidP="007A1689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  порядке    вступления     в   должность   Главы</w:t>
      </w:r>
    </w:p>
    <w:p w:rsidR="00D272E6" w:rsidRDefault="00D272E6" w:rsidP="007A1689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>Савинского сельского</w:t>
      </w:r>
      <w:r>
        <w:rPr>
          <w:b/>
          <w:bCs/>
          <w:sz w:val="28"/>
          <w:szCs w:val="28"/>
          <w:lang w:eastAsia="ru-RU"/>
        </w:rPr>
        <w:t xml:space="preserve">  поселения</w:t>
      </w:r>
    </w:p>
    <w:p w:rsidR="00D272E6" w:rsidRDefault="00D272E6" w:rsidP="006B388A">
      <w:pPr>
        <w:pStyle w:val="tex2st"/>
        <w:spacing w:before="150" w:beforeAutospacing="0" w:after="150" w:afterAutospacing="0" w:line="300" w:lineRule="atLeast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>
        <w:rPr>
          <w:sz w:val="28"/>
          <w:szCs w:val="28"/>
        </w:rPr>
        <w:t>1. Церемония вступления в должность избранного Главы  Савинского сельского поселения происходит в торжественной обстановке при наличии в помещении  Государственного флага Российской Федерации, флага Новгородского муниципального района.</w:t>
      </w:r>
    </w:p>
    <w:p w:rsidR="00D272E6" w:rsidRDefault="00D272E6" w:rsidP="006B388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данную церемонию приглашаются представители  Администрации Новгородского муниципального района,  председатель территориальной избирательной комиссии  Новгородского района, представители органов местного самоуправления муниципального района, руководители учреждений и организаций, представители средств массовой информации и другие лица.</w:t>
      </w:r>
    </w:p>
    <w:p w:rsidR="00D272E6" w:rsidRDefault="00D272E6" w:rsidP="006B388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Церемония вступления в должность Главы  </w:t>
      </w:r>
      <w:r>
        <w:rPr>
          <w:sz w:val="28"/>
          <w:szCs w:val="28"/>
        </w:rPr>
        <w:t>Савинского сельского поселения</w:t>
      </w:r>
      <w:r>
        <w:rPr>
          <w:sz w:val="28"/>
          <w:szCs w:val="28"/>
          <w:lang w:eastAsia="ru-RU"/>
        </w:rPr>
        <w:t xml:space="preserve"> открывается исполнением Государственного гимна Российской Федерации.</w:t>
      </w:r>
    </w:p>
    <w:p w:rsidR="00D272E6" w:rsidRPr="006B388A" w:rsidRDefault="00D272E6" w:rsidP="006B388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B388A">
        <w:rPr>
          <w:sz w:val="28"/>
          <w:szCs w:val="28"/>
        </w:rPr>
        <w:t xml:space="preserve">3. После сообщения председателя Территориальной избирательной комиссии  Новгородского района  или  лица, им уполномоченного,  о результатах выборов </w:t>
      </w:r>
      <w:r w:rsidRPr="006B388A">
        <w:rPr>
          <w:sz w:val="28"/>
          <w:szCs w:val="28"/>
          <w:lang w:eastAsia="ru-RU"/>
        </w:rPr>
        <w:t xml:space="preserve">ведущий церемонии  </w:t>
      </w:r>
      <w:r w:rsidRPr="006B388A">
        <w:rPr>
          <w:sz w:val="28"/>
          <w:szCs w:val="28"/>
        </w:rPr>
        <w:t>приглашает Главу для принесения присяги.</w:t>
      </w:r>
    </w:p>
    <w:p w:rsidR="00D272E6" w:rsidRDefault="00D272E6" w:rsidP="006B388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Перед принесением присяги Главой  </w:t>
      </w:r>
      <w:r>
        <w:rPr>
          <w:sz w:val="28"/>
          <w:szCs w:val="28"/>
        </w:rPr>
        <w:t>Савинского сельского поселения</w:t>
      </w:r>
      <w:r>
        <w:rPr>
          <w:sz w:val="28"/>
          <w:szCs w:val="28"/>
          <w:lang w:eastAsia="ru-RU"/>
        </w:rPr>
        <w:t xml:space="preserve"> по предложению ведущего церемонии все присутствующие встают. Присягу Главы Савинского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lang w:eastAsia="ru-RU"/>
        </w:rPr>
        <w:t>все находящиеся в зале лица заслушивают стоя.</w:t>
      </w:r>
    </w:p>
    <w:p w:rsidR="00D272E6" w:rsidRDefault="00D272E6" w:rsidP="006B388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Глава  </w:t>
      </w:r>
      <w:r>
        <w:rPr>
          <w:sz w:val="28"/>
          <w:szCs w:val="28"/>
        </w:rPr>
        <w:t>Савинского сельского поселения</w:t>
      </w:r>
      <w:r>
        <w:rPr>
          <w:sz w:val="28"/>
          <w:szCs w:val="28"/>
          <w:lang w:eastAsia="ru-RU"/>
        </w:rPr>
        <w:t xml:space="preserve"> произносит текст присяги, утвержденный решением Совета депутатов </w:t>
      </w:r>
      <w:r>
        <w:rPr>
          <w:sz w:val="28"/>
          <w:szCs w:val="28"/>
        </w:rPr>
        <w:t>Савинского сельского поселения</w:t>
      </w:r>
      <w:r>
        <w:rPr>
          <w:sz w:val="28"/>
          <w:szCs w:val="28"/>
          <w:lang w:eastAsia="ru-RU"/>
        </w:rPr>
        <w:t xml:space="preserve">, стоя, положив руку на текст Конституции Российской Федерации и Устав  </w:t>
      </w:r>
      <w:r>
        <w:rPr>
          <w:sz w:val="28"/>
          <w:szCs w:val="28"/>
        </w:rPr>
        <w:t>Савинского сельского поселения</w:t>
      </w:r>
      <w:r>
        <w:rPr>
          <w:sz w:val="28"/>
          <w:szCs w:val="28"/>
          <w:lang w:eastAsia="ru-RU"/>
        </w:rPr>
        <w:t>.</w:t>
      </w:r>
    </w:p>
    <w:p w:rsidR="00D272E6" w:rsidRDefault="00D272E6" w:rsidP="006B388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 После произнесения Главой Савинского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lang w:eastAsia="ru-RU"/>
        </w:rPr>
        <w:t>текста присяги звучит Гимн Новгородского муниципального района. Затем ведущий церемонии предоставляет слово для выступления представителям органов государственной власти, органов местного самоуправления и иным лицам. По окончании выступления указанных лиц ведущий церемонии предоставляет слово для выступления Главе Савинского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eastAsia="ru-RU"/>
        </w:rPr>
        <w:t>.</w:t>
      </w:r>
    </w:p>
    <w:p w:rsidR="00D272E6" w:rsidRDefault="00D272E6" w:rsidP="006B388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 Церемония вступления в должность избранного Главы Савинского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  <w:lang w:eastAsia="ru-RU"/>
        </w:rPr>
        <w:t>завершается исполнением Государственного гимна Российской Федерации.</w:t>
      </w:r>
    </w:p>
    <w:p w:rsidR="00D272E6" w:rsidRDefault="00D272E6" w:rsidP="007A168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D272E6" w:rsidRDefault="00D272E6"/>
    <w:sectPr w:rsidR="00D272E6" w:rsidSect="0031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F5FC8"/>
    <w:multiLevelType w:val="hybridMultilevel"/>
    <w:tmpl w:val="8EEEED36"/>
    <w:lvl w:ilvl="0" w:tplc="2E9CA5B8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1689"/>
    <w:rsid w:val="000E5C65"/>
    <w:rsid w:val="0012036F"/>
    <w:rsid w:val="00206857"/>
    <w:rsid w:val="002B342D"/>
    <w:rsid w:val="002C1B59"/>
    <w:rsid w:val="002E665C"/>
    <w:rsid w:val="00313F8A"/>
    <w:rsid w:val="005A33EE"/>
    <w:rsid w:val="00637CA1"/>
    <w:rsid w:val="006B388A"/>
    <w:rsid w:val="007A1689"/>
    <w:rsid w:val="00800D2C"/>
    <w:rsid w:val="00873D46"/>
    <w:rsid w:val="00A9576F"/>
    <w:rsid w:val="00AC4950"/>
    <w:rsid w:val="00AF6EEF"/>
    <w:rsid w:val="00C173FC"/>
    <w:rsid w:val="00D2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6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168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tex2st">
    <w:name w:val="tex2st"/>
    <w:basedOn w:val="Normal"/>
    <w:uiPriority w:val="99"/>
    <w:rsid w:val="007A168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A1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1689"/>
    <w:rPr>
      <w:rFonts w:ascii="Tahoma" w:hAnsi="Tahoma"/>
      <w:sz w:val="16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3</Pages>
  <Words>418</Words>
  <Characters>2386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User</cp:lastModifiedBy>
  <cp:revision>4</cp:revision>
  <cp:lastPrinted>2019-09-13T06:16:00Z</cp:lastPrinted>
  <dcterms:created xsi:type="dcterms:W3CDTF">2019-03-19T14:24:00Z</dcterms:created>
  <dcterms:modified xsi:type="dcterms:W3CDTF">2019-09-13T06:28:00Z</dcterms:modified>
</cp:coreProperties>
</file>