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48" w:rsidRDefault="00586048" w:rsidP="00A9576F">
      <w:pPr>
        <w:ind w:firstLine="720"/>
        <w:jc w:val="center"/>
        <w:outlineLvl w:val="0"/>
        <w:rPr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8pt;width:47.25pt;height:56.25pt;z-index:251658240">
            <v:imagedata r:id="rId4" o:title=""/>
            <w10:wrap type="square" side="left"/>
          </v:shape>
        </w:pict>
      </w:r>
    </w:p>
    <w:p w:rsidR="00586048" w:rsidRPr="00A9576F" w:rsidRDefault="00586048" w:rsidP="00A9576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86048" w:rsidRPr="00A9576F" w:rsidRDefault="00586048" w:rsidP="00A9576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9576F">
        <w:rPr>
          <w:rFonts w:ascii="Times New Roman" w:hAnsi="Times New Roman"/>
          <w:b/>
          <w:sz w:val="28"/>
          <w:szCs w:val="28"/>
        </w:rPr>
        <w:t xml:space="preserve">Российская Федерация                                   </w:t>
      </w:r>
    </w:p>
    <w:p w:rsidR="00586048" w:rsidRPr="00A9576F" w:rsidRDefault="00586048" w:rsidP="00A9576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9576F">
        <w:rPr>
          <w:rFonts w:ascii="Times New Roman" w:hAnsi="Times New Roman"/>
          <w:b/>
          <w:sz w:val="28"/>
          <w:szCs w:val="28"/>
        </w:rPr>
        <w:t>Новгородская область Новгородский район</w:t>
      </w:r>
    </w:p>
    <w:p w:rsidR="00586048" w:rsidRPr="00A9576F" w:rsidRDefault="00586048" w:rsidP="00A9576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9576F">
        <w:rPr>
          <w:rFonts w:ascii="Times New Roman" w:hAnsi="Times New Roman"/>
          <w:b/>
          <w:sz w:val="28"/>
          <w:szCs w:val="28"/>
        </w:rPr>
        <w:t>Совет депутатов Савинского сельского поселения</w:t>
      </w:r>
    </w:p>
    <w:p w:rsidR="00586048" w:rsidRPr="00A9576F" w:rsidRDefault="00586048" w:rsidP="00A9576F">
      <w:pPr>
        <w:spacing w:after="0" w:line="240" w:lineRule="auto"/>
        <w:jc w:val="center"/>
        <w:rPr>
          <w:rFonts w:ascii="Times New Roman" w:hAnsi="Times New Roman"/>
          <w:bCs/>
          <w:kern w:val="2"/>
        </w:rPr>
      </w:pPr>
    </w:p>
    <w:p w:rsidR="00586048" w:rsidRDefault="00586048" w:rsidP="00A9576F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2"/>
          <w:sz w:val="28"/>
          <w:szCs w:val="28"/>
        </w:rPr>
      </w:pPr>
    </w:p>
    <w:p w:rsidR="00586048" w:rsidRPr="00A9576F" w:rsidRDefault="00586048" w:rsidP="00A9576F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2"/>
          <w:sz w:val="28"/>
          <w:szCs w:val="28"/>
        </w:rPr>
      </w:pPr>
      <w:r w:rsidRPr="00A9576F">
        <w:rPr>
          <w:rFonts w:ascii="Times New Roman" w:hAnsi="Times New Roman"/>
          <w:bCs/>
          <w:kern w:val="2"/>
          <w:sz w:val="28"/>
          <w:szCs w:val="28"/>
        </w:rPr>
        <w:t>РЕШЕНИЕ</w:t>
      </w:r>
    </w:p>
    <w:p w:rsidR="00586048" w:rsidRDefault="00586048" w:rsidP="00A9576F">
      <w:pPr>
        <w:jc w:val="both"/>
      </w:pPr>
    </w:p>
    <w:p w:rsidR="00586048" w:rsidRPr="00C173FC" w:rsidRDefault="00586048" w:rsidP="00413A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31.05.2019</w:t>
      </w:r>
      <w:r w:rsidRPr="00C173F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83</w:t>
      </w:r>
    </w:p>
    <w:p w:rsidR="00586048" w:rsidRPr="00C173FC" w:rsidRDefault="00586048" w:rsidP="00413ADD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Савино</w:t>
      </w:r>
    </w:p>
    <w:p w:rsidR="00586048" w:rsidRDefault="00586048" w:rsidP="00A9576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34"/>
      </w:tblGrid>
      <w:tr w:rsidR="00586048" w:rsidTr="00464933">
        <w:trPr>
          <w:trHeight w:val="1023"/>
        </w:trPr>
        <w:tc>
          <w:tcPr>
            <w:tcW w:w="5334" w:type="dxa"/>
          </w:tcPr>
          <w:p w:rsidR="00586048" w:rsidRPr="00464933" w:rsidRDefault="00586048" w:rsidP="004649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4933">
              <w:rPr>
                <w:rFonts w:ascii="Times New Roman" w:hAnsi="Times New Roman"/>
                <w:b/>
                <w:bCs/>
                <w:sz w:val="28"/>
                <w:szCs w:val="28"/>
              </w:rPr>
              <w:t>О назначении старост сельских населенных пунктов (деревень) на территории Савинского сельского поселения</w:t>
            </w:r>
          </w:p>
          <w:p w:rsidR="00586048" w:rsidRPr="00464933" w:rsidRDefault="00586048" w:rsidP="0046493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86048" w:rsidRDefault="00586048" w:rsidP="00C44F56">
      <w:pPr>
        <w:spacing w:after="0" w:line="240" w:lineRule="auto"/>
        <w:rPr>
          <w:rFonts w:ascii="Times New Roman" w:hAnsi="Times New Roman"/>
          <w:noProof/>
          <w:sz w:val="26"/>
          <w:szCs w:val="26"/>
        </w:rPr>
      </w:pPr>
    </w:p>
    <w:p w:rsidR="00586048" w:rsidRDefault="00586048" w:rsidP="00C44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9D037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>Савинского сельского  поселения, Положением о порядке подготовки и проведения схода граждан в населенных пунктах, входящих в состав Савинского сельского поселения, утвержденного распоряжением  от 22.05.2019 года № 79-рг, по итогам сходов  граждан,</w:t>
      </w:r>
    </w:p>
    <w:p w:rsidR="00586048" w:rsidRPr="00C44F56" w:rsidRDefault="00586048" w:rsidP="00C44F56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C44F56">
        <w:rPr>
          <w:rFonts w:ascii="Times New Roman" w:hAnsi="Times New Roman"/>
          <w:sz w:val="28"/>
          <w:szCs w:val="28"/>
          <w:shd w:val="clear" w:color="auto" w:fill="FFFFFF"/>
        </w:rPr>
        <w:t>Совет депутатов Савинского сельского поселения</w:t>
      </w:r>
      <w:r w:rsidRPr="00C44F5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586048" w:rsidRPr="00C44F56" w:rsidRDefault="00586048" w:rsidP="00C44F56">
      <w:pPr>
        <w:tabs>
          <w:tab w:val="left" w:pos="851"/>
        </w:tabs>
        <w:spacing w:after="0" w:line="240" w:lineRule="auto"/>
        <w:jc w:val="both"/>
        <w:outlineLvl w:val="0"/>
        <w:rPr>
          <w:rStyle w:val="apple-converted-space"/>
          <w:rFonts w:ascii="Times New Roman" w:hAnsi="Times New Roman"/>
          <w:b/>
          <w:sz w:val="28"/>
          <w:szCs w:val="28"/>
        </w:rPr>
      </w:pPr>
      <w:r w:rsidRPr="00C44F56">
        <w:rPr>
          <w:rFonts w:ascii="Times New Roman" w:hAnsi="Times New Roman"/>
          <w:b/>
          <w:sz w:val="28"/>
          <w:szCs w:val="28"/>
        </w:rPr>
        <w:t>РЕШИЛ:</w:t>
      </w:r>
    </w:p>
    <w:p w:rsidR="00586048" w:rsidRPr="00C44F56" w:rsidRDefault="00586048" w:rsidP="00C44F56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C44F5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  1.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Pr="00C44F5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Утвердить прилагаемый список старост населенных пунктов Савинского сельского поселения.</w:t>
      </w:r>
    </w:p>
    <w:p w:rsidR="00586048" w:rsidRPr="00C44F56" w:rsidRDefault="00586048" w:rsidP="00C44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F56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C44F56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4F56">
        <w:rPr>
          <w:rFonts w:ascii="Times New Roman" w:hAnsi="Times New Roman"/>
          <w:sz w:val="28"/>
          <w:szCs w:val="28"/>
        </w:rPr>
        <w:t xml:space="preserve">Опубликовать настоящее решение в периодическом печатном издании «Савинский вестник» и разместить на официальном сайте в сети «Интернет» по адресу: </w:t>
      </w:r>
      <w:r w:rsidRPr="00C44F56">
        <w:rPr>
          <w:rFonts w:ascii="Times New Roman" w:hAnsi="Times New Roman"/>
          <w:sz w:val="28"/>
          <w:szCs w:val="28"/>
          <w:lang w:val="en-US"/>
        </w:rPr>
        <w:t>www</w:t>
      </w:r>
      <w:r w:rsidRPr="00C44F56">
        <w:rPr>
          <w:rFonts w:ascii="Times New Roman" w:hAnsi="Times New Roman"/>
          <w:sz w:val="28"/>
          <w:szCs w:val="28"/>
        </w:rPr>
        <w:t>.</w:t>
      </w:r>
      <w:r w:rsidRPr="00C44F56">
        <w:rPr>
          <w:rFonts w:ascii="Times New Roman" w:hAnsi="Times New Roman"/>
          <w:sz w:val="28"/>
          <w:szCs w:val="28"/>
          <w:lang w:val="en-US"/>
        </w:rPr>
        <w:t>savinoadm</w:t>
      </w:r>
      <w:r w:rsidRPr="00C44F56">
        <w:rPr>
          <w:rFonts w:ascii="Times New Roman" w:hAnsi="Times New Roman"/>
          <w:sz w:val="28"/>
          <w:szCs w:val="28"/>
        </w:rPr>
        <w:t>.</w:t>
      </w:r>
      <w:r w:rsidRPr="00C44F56">
        <w:rPr>
          <w:rFonts w:ascii="Times New Roman" w:hAnsi="Times New Roman"/>
          <w:sz w:val="28"/>
          <w:szCs w:val="28"/>
          <w:lang w:val="en-US"/>
        </w:rPr>
        <w:t>ru</w:t>
      </w:r>
      <w:r w:rsidRPr="00C44F56">
        <w:rPr>
          <w:rFonts w:ascii="Times New Roman" w:hAnsi="Times New Roman"/>
          <w:sz w:val="28"/>
          <w:szCs w:val="28"/>
        </w:rPr>
        <w:t>.</w:t>
      </w:r>
    </w:p>
    <w:p w:rsidR="00586048" w:rsidRDefault="00586048" w:rsidP="00413ADD">
      <w:pPr>
        <w:spacing w:after="0" w:line="240" w:lineRule="auto"/>
        <w:jc w:val="both"/>
        <w:rPr>
          <w:b/>
          <w:sz w:val="26"/>
          <w:szCs w:val="26"/>
        </w:rPr>
      </w:pPr>
    </w:p>
    <w:p w:rsidR="00586048" w:rsidRDefault="00586048" w:rsidP="00413ADD">
      <w:pPr>
        <w:spacing w:after="0" w:line="240" w:lineRule="auto"/>
        <w:jc w:val="both"/>
        <w:rPr>
          <w:b/>
          <w:sz w:val="26"/>
          <w:szCs w:val="26"/>
        </w:rPr>
      </w:pPr>
    </w:p>
    <w:p w:rsidR="00586048" w:rsidRPr="0069250E" w:rsidRDefault="00586048" w:rsidP="00413AD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86048" w:rsidRPr="00C44F56" w:rsidRDefault="00586048" w:rsidP="00413ADD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23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  <w:r w:rsidRPr="00C44F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C44F56">
        <w:rPr>
          <w:rFonts w:ascii="Times New Roman" w:hAnsi="Times New Roman" w:cs="Times New Roman"/>
          <w:b/>
          <w:sz w:val="28"/>
          <w:szCs w:val="28"/>
        </w:rPr>
        <w:t>А.В.Сысоев</w:t>
      </w:r>
    </w:p>
    <w:p w:rsidR="00586048" w:rsidRPr="00823B22" w:rsidRDefault="00586048" w:rsidP="00413ADD">
      <w:pPr>
        <w:rPr>
          <w:sz w:val="28"/>
          <w:szCs w:val="28"/>
        </w:rPr>
      </w:pPr>
    </w:p>
    <w:p w:rsidR="00586048" w:rsidRDefault="00586048" w:rsidP="00413ADD"/>
    <w:p w:rsidR="00586048" w:rsidRDefault="00586048" w:rsidP="00413ADD"/>
    <w:p w:rsidR="00586048" w:rsidRDefault="00586048" w:rsidP="00413ADD"/>
    <w:p w:rsidR="00586048" w:rsidRDefault="00586048" w:rsidP="00413ADD"/>
    <w:p w:rsidR="00586048" w:rsidRDefault="00586048" w:rsidP="00413ADD"/>
    <w:p w:rsidR="00586048" w:rsidRDefault="00586048" w:rsidP="00413ADD"/>
    <w:p w:rsidR="00586048" w:rsidRPr="007E223D" w:rsidRDefault="00586048" w:rsidP="00413ADD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C173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7E223D">
        <w:rPr>
          <w:rFonts w:ascii="Times New Roman" w:hAnsi="Times New Roman"/>
          <w:sz w:val="24"/>
          <w:szCs w:val="24"/>
        </w:rPr>
        <w:t xml:space="preserve">Приложение </w:t>
      </w:r>
    </w:p>
    <w:p w:rsidR="00586048" w:rsidRPr="007E223D" w:rsidRDefault="00586048" w:rsidP="00413ADD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7E223D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586048" w:rsidRPr="007E223D" w:rsidRDefault="00586048" w:rsidP="00413ADD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7E223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31.05.2019</w:t>
      </w:r>
      <w:r w:rsidRPr="007E223D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83</w:t>
      </w:r>
    </w:p>
    <w:p w:rsidR="00586048" w:rsidRDefault="00586048" w:rsidP="00413ADD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586048" w:rsidRPr="007E223D" w:rsidRDefault="00586048" w:rsidP="00413AD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E223D">
        <w:rPr>
          <w:rFonts w:ascii="Times New Roman" w:hAnsi="Times New Roman"/>
          <w:b/>
          <w:sz w:val="28"/>
          <w:szCs w:val="28"/>
        </w:rPr>
        <w:t>СПИСОК</w:t>
      </w:r>
    </w:p>
    <w:p w:rsidR="00586048" w:rsidRPr="007E223D" w:rsidRDefault="00586048" w:rsidP="00413AD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E223D">
        <w:rPr>
          <w:rFonts w:ascii="Times New Roman" w:hAnsi="Times New Roman"/>
          <w:b/>
          <w:sz w:val="28"/>
          <w:szCs w:val="28"/>
        </w:rPr>
        <w:t xml:space="preserve">старост населенных пунктов </w:t>
      </w:r>
      <w:r>
        <w:rPr>
          <w:rFonts w:ascii="Times New Roman" w:hAnsi="Times New Roman"/>
          <w:b/>
          <w:sz w:val="28"/>
          <w:szCs w:val="28"/>
        </w:rPr>
        <w:t xml:space="preserve">Савинского </w:t>
      </w:r>
      <w:r w:rsidRPr="007E223D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586048" w:rsidRDefault="00586048" w:rsidP="00413AD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544"/>
        <w:gridCol w:w="4735"/>
      </w:tblGrid>
      <w:tr w:rsidR="00586048" w:rsidTr="00A72E61">
        <w:tc>
          <w:tcPr>
            <w:tcW w:w="704" w:type="dxa"/>
          </w:tcPr>
          <w:p w:rsidR="00586048" w:rsidRPr="00A72E61" w:rsidRDefault="00586048" w:rsidP="00B637D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72E61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3544" w:type="dxa"/>
          </w:tcPr>
          <w:p w:rsidR="00586048" w:rsidRPr="00A72E61" w:rsidRDefault="00586048" w:rsidP="00B637D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72E61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735" w:type="dxa"/>
          </w:tcPr>
          <w:p w:rsidR="00586048" w:rsidRPr="00A72E61" w:rsidRDefault="00586048" w:rsidP="00B637D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72E61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</w:tr>
      <w:tr w:rsidR="00586048" w:rsidTr="00A72E61">
        <w:tc>
          <w:tcPr>
            <w:tcW w:w="704" w:type="dxa"/>
          </w:tcPr>
          <w:p w:rsidR="00586048" w:rsidRPr="00A72E61" w:rsidRDefault="00586048" w:rsidP="00B637D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72E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86048" w:rsidRPr="00A72E61" w:rsidRDefault="00586048" w:rsidP="00B637D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72E61">
              <w:rPr>
                <w:rFonts w:ascii="Times New Roman" w:hAnsi="Times New Roman"/>
                <w:sz w:val="28"/>
                <w:szCs w:val="28"/>
              </w:rPr>
              <w:t>д.Городок,</w:t>
            </w:r>
          </w:p>
          <w:p w:rsidR="00586048" w:rsidRPr="00A72E61" w:rsidRDefault="00586048" w:rsidP="00B637D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72E61">
              <w:rPr>
                <w:rFonts w:ascii="Times New Roman" w:hAnsi="Times New Roman"/>
                <w:sz w:val="28"/>
                <w:szCs w:val="28"/>
              </w:rPr>
              <w:t>д.Вылеги,</w:t>
            </w:r>
          </w:p>
          <w:p w:rsidR="00586048" w:rsidRPr="00A72E61" w:rsidRDefault="00586048" w:rsidP="00B637D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72E61">
              <w:rPr>
                <w:rFonts w:ascii="Times New Roman" w:hAnsi="Times New Roman"/>
                <w:sz w:val="28"/>
                <w:szCs w:val="28"/>
              </w:rPr>
              <w:t>д.Шевелево</w:t>
            </w:r>
          </w:p>
          <w:p w:rsidR="00586048" w:rsidRPr="00A72E61" w:rsidRDefault="00586048" w:rsidP="00B637D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72E61">
              <w:rPr>
                <w:rFonts w:ascii="Times New Roman" w:hAnsi="Times New Roman"/>
                <w:sz w:val="28"/>
                <w:szCs w:val="28"/>
              </w:rPr>
              <w:t>д.Змейско,</w:t>
            </w:r>
          </w:p>
          <w:p w:rsidR="00586048" w:rsidRPr="00A72E61" w:rsidRDefault="00586048" w:rsidP="00B637D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72E61">
              <w:rPr>
                <w:rFonts w:ascii="Times New Roman" w:hAnsi="Times New Roman"/>
                <w:sz w:val="28"/>
                <w:szCs w:val="28"/>
              </w:rPr>
              <w:t>д.Русса</w:t>
            </w:r>
          </w:p>
        </w:tc>
        <w:tc>
          <w:tcPr>
            <w:tcW w:w="4735" w:type="dxa"/>
          </w:tcPr>
          <w:p w:rsidR="00586048" w:rsidRPr="00A72E61" w:rsidRDefault="00586048" w:rsidP="00B637D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72E61">
              <w:rPr>
                <w:rFonts w:ascii="Times New Roman" w:hAnsi="Times New Roman"/>
                <w:sz w:val="28"/>
                <w:szCs w:val="28"/>
              </w:rPr>
              <w:t>Мельникова Елена Николаевна</w:t>
            </w:r>
          </w:p>
        </w:tc>
      </w:tr>
      <w:tr w:rsidR="00586048" w:rsidTr="00A72E61">
        <w:tc>
          <w:tcPr>
            <w:tcW w:w="704" w:type="dxa"/>
          </w:tcPr>
          <w:p w:rsidR="00586048" w:rsidRPr="00A72E61" w:rsidRDefault="00586048" w:rsidP="00B637D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72E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586048" w:rsidRPr="00A72E61" w:rsidRDefault="00586048" w:rsidP="00B637D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72E61">
              <w:rPr>
                <w:rFonts w:ascii="Times New Roman" w:hAnsi="Times New Roman"/>
                <w:sz w:val="28"/>
                <w:szCs w:val="28"/>
              </w:rPr>
              <w:t>д.Ситно</w:t>
            </w:r>
          </w:p>
          <w:p w:rsidR="00586048" w:rsidRPr="00A72E61" w:rsidRDefault="00586048" w:rsidP="00B637D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72E61">
              <w:rPr>
                <w:rFonts w:ascii="Times New Roman" w:hAnsi="Times New Roman"/>
                <w:sz w:val="28"/>
                <w:szCs w:val="28"/>
              </w:rPr>
              <w:t>п.Ситно</w:t>
            </w:r>
          </w:p>
        </w:tc>
        <w:tc>
          <w:tcPr>
            <w:tcW w:w="4735" w:type="dxa"/>
          </w:tcPr>
          <w:p w:rsidR="00586048" w:rsidRPr="00A72E61" w:rsidRDefault="00586048" w:rsidP="00B637D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72E61">
              <w:rPr>
                <w:rFonts w:ascii="Times New Roman" w:hAnsi="Times New Roman"/>
                <w:sz w:val="28"/>
                <w:szCs w:val="28"/>
              </w:rPr>
              <w:t>Сёмина Валентина Николаевна</w:t>
            </w:r>
          </w:p>
        </w:tc>
      </w:tr>
      <w:tr w:rsidR="00586048" w:rsidTr="00A72E61">
        <w:tc>
          <w:tcPr>
            <w:tcW w:w="704" w:type="dxa"/>
          </w:tcPr>
          <w:p w:rsidR="00586048" w:rsidRPr="00A72E61" w:rsidRDefault="00586048" w:rsidP="00B637D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72E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586048" w:rsidRPr="00A72E61" w:rsidRDefault="00586048" w:rsidP="00B637D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72E61">
              <w:rPr>
                <w:rFonts w:ascii="Times New Roman" w:hAnsi="Times New Roman"/>
                <w:sz w:val="28"/>
                <w:szCs w:val="28"/>
              </w:rPr>
              <w:t>д.Пахотная Горка,</w:t>
            </w:r>
          </w:p>
          <w:p w:rsidR="00586048" w:rsidRPr="00A72E61" w:rsidRDefault="00586048" w:rsidP="00B637D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72E61">
              <w:rPr>
                <w:rFonts w:ascii="Times New Roman" w:hAnsi="Times New Roman"/>
                <w:sz w:val="28"/>
                <w:szCs w:val="28"/>
              </w:rPr>
              <w:t>д.Слутка,</w:t>
            </w:r>
          </w:p>
          <w:p w:rsidR="00586048" w:rsidRPr="00A72E61" w:rsidRDefault="00586048" w:rsidP="00B637D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72E61">
              <w:rPr>
                <w:rFonts w:ascii="Times New Roman" w:hAnsi="Times New Roman"/>
                <w:sz w:val="28"/>
                <w:szCs w:val="28"/>
              </w:rPr>
              <w:t>д.Робейка,</w:t>
            </w:r>
          </w:p>
          <w:p w:rsidR="00586048" w:rsidRPr="00A72E61" w:rsidRDefault="00586048" w:rsidP="00B637D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72E61">
              <w:rPr>
                <w:rFonts w:ascii="Times New Roman" w:hAnsi="Times New Roman"/>
                <w:sz w:val="28"/>
                <w:szCs w:val="28"/>
              </w:rPr>
              <w:t>д.Новониколаевское</w:t>
            </w:r>
          </w:p>
        </w:tc>
        <w:tc>
          <w:tcPr>
            <w:tcW w:w="4735" w:type="dxa"/>
          </w:tcPr>
          <w:p w:rsidR="00586048" w:rsidRPr="00A72E61" w:rsidRDefault="00586048" w:rsidP="00B637D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72E61">
              <w:rPr>
                <w:rFonts w:ascii="Times New Roman" w:hAnsi="Times New Roman"/>
                <w:sz w:val="28"/>
                <w:szCs w:val="28"/>
              </w:rPr>
              <w:t>Голованов Константин Олегович</w:t>
            </w:r>
          </w:p>
        </w:tc>
      </w:tr>
      <w:tr w:rsidR="00586048" w:rsidTr="00A72E61">
        <w:tc>
          <w:tcPr>
            <w:tcW w:w="704" w:type="dxa"/>
          </w:tcPr>
          <w:p w:rsidR="00586048" w:rsidRPr="00A72E61" w:rsidRDefault="00586048" w:rsidP="00B637D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72E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586048" w:rsidRPr="00A72E61" w:rsidRDefault="00586048" w:rsidP="00B637D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72E61">
              <w:rPr>
                <w:rFonts w:ascii="Times New Roman" w:hAnsi="Times New Roman"/>
                <w:sz w:val="28"/>
                <w:szCs w:val="28"/>
              </w:rPr>
              <w:t>д.Радоча,</w:t>
            </w:r>
          </w:p>
          <w:p w:rsidR="00586048" w:rsidRPr="00A72E61" w:rsidRDefault="00586048" w:rsidP="00B637D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72E61">
              <w:rPr>
                <w:rFonts w:ascii="Times New Roman" w:hAnsi="Times New Roman"/>
                <w:sz w:val="28"/>
                <w:szCs w:val="28"/>
              </w:rPr>
              <w:t>д.Посад,</w:t>
            </w:r>
          </w:p>
          <w:p w:rsidR="00586048" w:rsidRPr="00A72E61" w:rsidRDefault="00586048" w:rsidP="00B637D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72E61">
              <w:rPr>
                <w:rFonts w:ascii="Times New Roman" w:hAnsi="Times New Roman"/>
                <w:sz w:val="28"/>
                <w:szCs w:val="28"/>
              </w:rPr>
              <w:t xml:space="preserve">д.Александровское </w:t>
            </w:r>
          </w:p>
        </w:tc>
        <w:tc>
          <w:tcPr>
            <w:tcW w:w="4735" w:type="dxa"/>
          </w:tcPr>
          <w:p w:rsidR="00586048" w:rsidRPr="00A72E61" w:rsidRDefault="00586048" w:rsidP="00B637D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72E61">
              <w:rPr>
                <w:rFonts w:ascii="Times New Roman" w:hAnsi="Times New Roman"/>
                <w:sz w:val="28"/>
                <w:szCs w:val="28"/>
              </w:rPr>
              <w:t>Спиридонов Юрий Васильевич</w:t>
            </w:r>
          </w:p>
          <w:p w:rsidR="00586048" w:rsidRPr="00BA76C7" w:rsidRDefault="00586048" w:rsidP="00A72E61">
            <w:pPr>
              <w:tabs>
                <w:tab w:val="left" w:pos="915"/>
              </w:tabs>
            </w:pPr>
            <w:r>
              <w:tab/>
            </w:r>
          </w:p>
        </w:tc>
      </w:tr>
      <w:tr w:rsidR="00586048" w:rsidTr="00A72E61">
        <w:tc>
          <w:tcPr>
            <w:tcW w:w="704" w:type="dxa"/>
          </w:tcPr>
          <w:p w:rsidR="00586048" w:rsidRPr="00A72E61" w:rsidRDefault="00586048" w:rsidP="00B637D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72E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586048" w:rsidRPr="00A72E61" w:rsidRDefault="00586048" w:rsidP="00B637D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72E61">
              <w:rPr>
                <w:rFonts w:ascii="Times New Roman" w:hAnsi="Times New Roman"/>
                <w:sz w:val="28"/>
                <w:szCs w:val="28"/>
              </w:rPr>
              <w:t>д.Рушиново</w:t>
            </w:r>
          </w:p>
          <w:p w:rsidR="00586048" w:rsidRPr="00A72E61" w:rsidRDefault="00586048" w:rsidP="00B637D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72E61">
              <w:rPr>
                <w:rFonts w:ascii="Times New Roman" w:hAnsi="Times New Roman"/>
                <w:sz w:val="28"/>
                <w:szCs w:val="28"/>
              </w:rPr>
              <w:t>д.Марково,</w:t>
            </w:r>
          </w:p>
          <w:p w:rsidR="00586048" w:rsidRPr="00A72E61" w:rsidRDefault="00586048" w:rsidP="00B637D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72E61">
              <w:rPr>
                <w:rFonts w:ascii="Times New Roman" w:hAnsi="Times New Roman"/>
                <w:sz w:val="28"/>
                <w:szCs w:val="28"/>
              </w:rPr>
              <w:t>д.Мытно</w:t>
            </w:r>
          </w:p>
        </w:tc>
        <w:tc>
          <w:tcPr>
            <w:tcW w:w="4735" w:type="dxa"/>
          </w:tcPr>
          <w:p w:rsidR="00586048" w:rsidRPr="00A72E61" w:rsidRDefault="00586048" w:rsidP="00B637D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72E61">
              <w:rPr>
                <w:rFonts w:ascii="Times New Roman" w:hAnsi="Times New Roman"/>
                <w:sz w:val="28"/>
                <w:szCs w:val="28"/>
              </w:rPr>
              <w:t>Вислов Сергей Павлович</w:t>
            </w:r>
          </w:p>
        </w:tc>
      </w:tr>
      <w:tr w:rsidR="00586048" w:rsidTr="00A72E61">
        <w:tc>
          <w:tcPr>
            <w:tcW w:w="704" w:type="dxa"/>
          </w:tcPr>
          <w:p w:rsidR="00586048" w:rsidRPr="00A72E61" w:rsidRDefault="00586048" w:rsidP="00B637D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72E6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586048" w:rsidRPr="00A72E61" w:rsidRDefault="00586048" w:rsidP="00B637D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72E61">
              <w:rPr>
                <w:rFonts w:ascii="Times New Roman" w:hAnsi="Times New Roman"/>
                <w:sz w:val="28"/>
                <w:szCs w:val="28"/>
              </w:rPr>
              <w:t>д.Жабицы,</w:t>
            </w:r>
          </w:p>
          <w:p w:rsidR="00586048" w:rsidRPr="00A72E61" w:rsidRDefault="00586048" w:rsidP="00B637D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72E61">
              <w:rPr>
                <w:rFonts w:ascii="Times New Roman" w:hAnsi="Times New Roman"/>
                <w:sz w:val="28"/>
                <w:szCs w:val="28"/>
              </w:rPr>
              <w:t>д.Любитово</w:t>
            </w:r>
          </w:p>
        </w:tc>
        <w:tc>
          <w:tcPr>
            <w:tcW w:w="4735" w:type="dxa"/>
          </w:tcPr>
          <w:p w:rsidR="00586048" w:rsidRPr="00A72E61" w:rsidRDefault="00586048" w:rsidP="00B637D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72E61">
              <w:rPr>
                <w:rFonts w:ascii="Times New Roman" w:hAnsi="Times New Roman"/>
                <w:sz w:val="28"/>
                <w:szCs w:val="28"/>
              </w:rPr>
              <w:t xml:space="preserve">Даниленко Владимир Васильевич  </w:t>
            </w:r>
          </w:p>
        </w:tc>
      </w:tr>
    </w:tbl>
    <w:p w:rsidR="00586048" w:rsidRPr="00C173FC" w:rsidRDefault="00586048" w:rsidP="00413ADD">
      <w:pPr>
        <w:pStyle w:val="NoSpacing"/>
        <w:rPr>
          <w:rFonts w:ascii="Times New Roman" w:hAnsi="Times New Roman"/>
          <w:sz w:val="28"/>
          <w:szCs w:val="28"/>
        </w:rPr>
      </w:pPr>
    </w:p>
    <w:p w:rsidR="00586048" w:rsidRPr="00C173FC" w:rsidRDefault="00586048" w:rsidP="00413ADD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586048" w:rsidRDefault="00586048" w:rsidP="00413ADD"/>
    <w:p w:rsidR="00586048" w:rsidRDefault="00586048"/>
    <w:sectPr w:rsidR="00586048" w:rsidSect="00A9576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3ADD"/>
    <w:rsid w:val="00002E2E"/>
    <w:rsid w:val="000051C6"/>
    <w:rsid w:val="000468EC"/>
    <w:rsid w:val="001E0021"/>
    <w:rsid w:val="00413ADD"/>
    <w:rsid w:val="00464933"/>
    <w:rsid w:val="004B1D46"/>
    <w:rsid w:val="00557734"/>
    <w:rsid w:val="00586048"/>
    <w:rsid w:val="0068661C"/>
    <w:rsid w:val="0069250E"/>
    <w:rsid w:val="007949B0"/>
    <w:rsid w:val="007E223D"/>
    <w:rsid w:val="00823B22"/>
    <w:rsid w:val="009D0375"/>
    <w:rsid w:val="00A72E61"/>
    <w:rsid w:val="00A9576F"/>
    <w:rsid w:val="00A97840"/>
    <w:rsid w:val="00AE1412"/>
    <w:rsid w:val="00B637D8"/>
    <w:rsid w:val="00BA76C7"/>
    <w:rsid w:val="00C04C0F"/>
    <w:rsid w:val="00C173FC"/>
    <w:rsid w:val="00C44F56"/>
    <w:rsid w:val="00EA3AAF"/>
    <w:rsid w:val="00F833BB"/>
    <w:rsid w:val="00FA4B6A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A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13AD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413AD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uiPriority w:val="99"/>
    <w:rsid w:val="00413ADD"/>
  </w:style>
  <w:style w:type="paragraph" w:styleId="NoSpacing">
    <w:name w:val="No Spacing"/>
    <w:uiPriority w:val="99"/>
    <w:qFormat/>
    <w:rsid w:val="00413ADD"/>
    <w:rPr>
      <w:lang w:eastAsia="en-US"/>
    </w:rPr>
  </w:style>
  <w:style w:type="character" w:styleId="Hyperlink">
    <w:name w:val="Hyperlink"/>
    <w:basedOn w:val="DefaultParagraphFont"/>
    <w:uiPriority w:val="99"/>
    <w:rsid w:val="00413ADD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413A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 Знак Знак"/>
    <w:basedOn w:val="Normal"/>
    <w:uiPriority w:val="99"/>
    <w:rsid w:val="00A9576F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273</Words>
  <Characters>1560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2019-06-03T06:58:00Z</cp:lastPrinted>
  <dcterms:created xsi:type="dcterms:W3CDTF">2019-05-31T06:31:00Z</dcterms:created>
  <dcterms:modified xsi:type="dcterms:W3CDTF">2019-06-03T06:58:00Z</dcterms:modified>
</cp:coreProperties>
</file>