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51" w:rsidRPr="003C4AB2" w:rsidRDefault="00F84451" w:rsidP="00A1080E">
      <w:pPr>
        <w:jc w:val="right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</w:p>
    <w:p w:rsidR="00F84451" w:rsidRPr="003C4AB2" w:rsidRDefault="00F84451" w:rsidP="00A1080E">
      <w:pPr>
        <w:jc w:val="center"/>
        <w:rPr>
          <w:b/>
          <w:sz w:val="28"/>
          <w:szCs w:val="28"/>
        </w:rPr>
      </w:pPr>
      <w:r w:rsidRPr="003C4AB2">
        <w:rPr>
          <w:noProof/>
          <w:sz w:val="28"/>
          <w:szCs w:val="28"/>
        </w:rPr>
        <w:t xml:space="preserve">           </w:t>
      </w:r>
      <w:r w:rsidRPr="001B1FA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6.25pt;visibility:visible">
            <v:imagedata r:id="rId4" o:title=""/>
          </v:shape>
        </w:pict>
      </w:r>
    </w:p>
    <w:p w:rsidR="00F84451" w:rsidRPr="003C4AB2" w:rsidRDefault="00F84451" w:rsidP="00A1080E">
      <w:pPr>
        <w:jc w:val="both"/>
        <w:rPr>
          <w:sz w:val="28"/>
          <w:szCs w:val="28"/>
        </w:rPr>
      </w:pPr>
    </w:p>
    <w:p w:rsidR="00F84451" w:rsidRPr="00074937" w:rsidRDefault="00F84451" w:rsidP="00A1080E">
      <w:pPr>
        <w:ind w:firstLine="720"/>
        <w:jc w:val="center"/>
        <w:outlineLvl w:val="0"/>
        <w:rPr>
          <w:b/>
          <w:sz w:val="28"/>
          <w:szCs w:val="28"/>
        </w:rPr>
      </w:pPr>
      <w:r w:rsidRPr="00074937">
        <w:rPr>
          <w:b/>
          <w:sz w:val="28"/>
          <w:szCs w:val="28"/>
        </w:rPr>
        <w:t>Российская Федерация</w:t>
      </w:r>
    </w:p>
    <w:p w:rsidR="00F84451" w:rsidRPr="00074937" w:rsidRDefault="00F84451" w:rsidP="00A1080E">
      <w:pPr>
        <w:ind w:firstLine="720"/>
        <w:jc w:val="center"/>
        <w:outlineLvl w:val="0"/>
        <w:rPr>
          <w:b/>
          <w:sz w:val="28"/>
          <w:szCs w:val="28"/>
        </w:rPr>
      </w:pPr>
      <w:r w:rsidRPr="00074937">
        <w:rPr>
          <w:b/>
          <w:sz w:val="28"/>
          <w:szCs w:val="28"/>
        </w:rPr>
        <w:t>Новгородская область Новгородский район</w:t>
      </w:r>
    </w:p>
    <w:p w:rsidR="00F84451" w:rsidRPr="00074937" w:rsidRDefault="00F84451" w:rsidP="00A1080E">
      <w:pPr>
        <w:ind w:firstLine="720"/>
        <w:jc w:val="center"/>
        <w:outlineLvl w:val="0"/>
        <w:rPr>
          <w:b/>
          <w:sz w:val="28"/>
          <w:szCs w:val="28"/>
        </w:rPr>
      </w:pPr>
      <w:r w:rsidRPr="00074937">
        <w:rPr>
          <w:b/>
          <w:sz w:val="28"/>
          <w:szCs w:val="28"/>
        </w:rPr>
        <w:t>Совет депутатов Савинского сельского поселения</w:t>
      </w:r>
    </w:p>
    <w:p w:rsidR="00F84451" w:rsidRPr="003C4AB2" w:rsidRDefault="00F84451" w:rsidP="00A1080E">
      <w:pPr>
        <w:ind w:firstLine="720"/>
        <w:jc w:val="both"/>
        <w:rPr>
          <w:bCs/>
          <w:kern w:val="2"/>
          <w:sz w:val="28"/>
          <w:szCs w:val="28"/>
        </w:rPr>
      </w:pPr>
    </w:p>
    <w:p w:rsidR="00F84451" w:rsidRPr="003C4AB2" w:rsidRDefault="00F84451" w:rsidP="00A1080E">
      <w:pPr>
        <w:ind w:firstLine="720"/>
        <w:jc w:val="center"/>
        <w:outlineLvl w:val="0"/>
        <w:rPr>
          <w:bCs/>
          <w:kern w:val="2"/>
          <w:sz w:val="28"/>
          <w:szCs w:val="28"/>
        </w:rPr>
      </w:pPr>
      <w:r w:rsidRPr="003C4AB2">
        <w:rPr>
          <w:bCs/>
          <w:kern w:val="2"/>
          <w:sz w:val="28"/>
          <w:szCs w:val="28"/>
        </w:rPr>
        <w:t>РЕШЕНИЕ</w:t>
      </w:r>
    </w:p>
    <w:p w:rsidR="00F84451" w:rsidRPr="003C4AB2" w:rsidRDefault="00F84451" w:rsidP="00A1080E">
      <w:pPr>
        <w:jc w:val="both"/>
        <w:rPr>
          <w:sz w:val="28"/>
          <w:szCs w:val="28"/>
        </w:rPr>
      </w:pPr>
    </w:p>
    <w:p w:rsidR="00F84451" w:rsidRPr="003C4AB2" w:rsidRDefault="00F84451" w:rsidP="00A1080E">
      <w:pPr>
        <w:jc w:val="both"/>
        <w:rPr>
          <w:sz w:val="28"/>
          <w:szCs w:val="28"/>
        </w:rPr>
      </w:pPr>
      <w:r>
        <w:rPr>
          <w:sz w:val="28"/>
          <w:szCs w:val="28"/>
        </w:rPr>
        <w:t>от 31.03.20</w:t>
      </w:r>
      <w:r w:rsidRPr="00CD115B">
        <w:rPr>
          <w:sz w:val="28"/>
          <w:szCs w:val="28"/>
        </w:rPr>
        <w:t>20</w:t>
      </w:r>
      <w:r>
        <w:rPr>
          <w:sz w:val="28"/>
          <w:szCs w:val="28"/>
        </w:rPr>
        <w:t xml:space="preserve"> № 42</w:t>
      </w:r>
    </w:p>
    <w:p w:rsidR="00F84451" w:rsidRPr="003C4AB2" w:rsidRDefault="00F84451" w:rsidP="00A1080E">
      <w:pPr>
        <w:jc w:val="both"/>
        <w:rPr>
          <w:sz w:val="28"/>
          <w:szCs w:val="28"/>
        </w:rPr>
      </w:pPr>
      <w:r w:rsidRPr="003C4AB2">
        <w:rPr>
          <w:sz w:val="28"/>
          <w:szCs w:val="28"/>
        </w:rPr>
        <w:t>д. Савино</w:t>
      </w:r>
    </w:p>
    <w:p w:rsidR="00F84451" w:rsidRPr="003C4AB2" w:rsidRDefault="00F84451" w:rsidP="00A1080E">
      <w:pPr>
        <w:jc w:val="both"/>
        <w:rPr>
          <w:sz w:val="28"/>
          <w:szCs w:val="28"/>
        </w:rPr>
      </w:pPr>
    </w:p>
    <w:p w:rsidR="00F84451" w:rsidRPr="005A612D" w:rsidRDefault="00F84451" w:rsidP="001F74BF">
      <w:pPr>
        <w:jc w:val="both"/>
        <w:rPr>
          <w:b/>
          <w:sz w:val="28"/>
          <w:szCs w:val="28"/>
        </w:rPr>
      </w:pPr>
      <w:r w:rsidRPr="005A612D">
        <w:rPr>
          <w:b/>
          <w:sz w:val="28"/>
          <w:szCs w:val="28"/>
        </w:rPr>
        <w:t>О внесении изменений в Решение Совета депутатов</w:t>
      </w:r>
    </w:p>
    <w:p w:rsidR="00F84451" w:rsidRPr="005A612D" w:rsidRDefault="00F84451" w:rsidP="001F74BF">
      <w:pPr>
        <w:jc w:val="both"/>
        <w:rPr>
          <w:b/>
          <w:sz w:val="28"/>
          <w:szCs w:val="28"/>
        </w:rPr>
      </w:pPr>
      <w:r w:rsidRPr="005A612D">
        <w:rPr>
          <w:b/>
          <w:sz w:val="28"/>
          <w:szCs w:val="28"/>
        </w:rPr>
        <w:t>Савинского сельского поселения от 2</w:t>
      </w:r>
      <w:r>
        <w:rPr>
          <w:b/>
          <w:sz w:val="28"/>
          <w:szCs w:val="28"/>
        </w:rPr>
        <w:t>3</w:t>
      </w:r>
      <w:r w:rsidRPr="005A612D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9</w:t>
      </w:r>
      <w:r w:rsidRPr="005A612D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20</w:t>
      </w:r>
      <w:r w:rsidRPr="005A612D">
        <w:rPr>
          <w:b/>
          <w:sz w:val="28"/>
          <w:szCs w:val="28"/>
        </w:rPr>
        <w:t xml:space="preserve"> </w:t>
      </w:r>
    </w:p>
    <w:p w:rsidR="00F84451" w:rsidRPr="005A612D" w:rsidRDefault="00F84451" w:rsidP="001F74BF">
      <w:pPr>
        <w:jc w:val="both"/>
        <w:rPr>
          <w:b/>
          <w:sz w:val="28"/>
          <w:szCs w:val="28"/>
        </w:rPr>
      </w:pPr>
      <w:r w:rsidRPr="005A612D">
        <w:rPr>
          <w:b/>
          <w:sz w:val="28"/>
          <w:szCs w:val="28"/>
        </w:rPr>
        <w:t>«О бюджете Савин</w:t>
      </w:r>
      <w:r>
        <w:rPr>
          <w:b/>
          <w:sz w:val="28"/>
          <w:szCs w:val="28"/>
        </w:rPr>
        <w:t>ского сельского поселения на 2020</w:t>
      </w:r>
      <w:r w:rsidRPr="005A612D">
        <w:rPr>
          <w:b/>
          <w:sz w:val="28"/>
          <w:szCs w:val="28"/>
        </w:rPr>
        <w:t xml:space="preserve"> год</w:t>
      </w:r>
    </w:p>
    <w:p w:rsidR="00F84451" w:rsidRPr="005A612D" w:rsidRDefault="00F84451" w:rsidP="001F74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2021</w:t>
      </w:r>
      <w:r w:rsidRPr="005A612D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22</w:t>
      </w:r>
      <w:r w:rsidRPr="005A612D">
        <w:rPr>
          <w:b/>
          <w:sz w:val="28"/>
          <w:szCs w:val="28"/>
        </w:rPr>
        <w:t xml:space="preserve"> годов»</w:t>
      </w:r>
    </w:p>
    <w:p w:rsidR="00F84451" w:rsidRPr="003C4AB2" w:rsidRDefault="00F84451" w:rsidP="00A1080E">
      <w:pPr>
        <w:jc w:val="both"/>
        <w:rPr>
          <w:b/>
          <w:sz w:val="28"/>
          <w:szCs w:val="28"/>
        </w:rPr>
      </w:pPr>
    </w:p>
    <w:p w:rsidR="00F84451" w:rsidRPr="003C4AB2" w:rsidRDefault="00F84451" w:rsidP="00A1080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2F1D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Положением «О бюджетном процессе Савинского сельского поселения», утвержденным Советом депутатов Савинского сельского поселения от 17.03.2017 №10, Уставом Савинского сельского п</w:t>
      </w:r>
      <w:r>
        <w:rPr>
          <w:sz w:val="28"/>
          <w:szCs w:val="28"/>
        </w:rPr>
        <w:t>оселения</w:t>
      </w:r>
      <w:r w:rsidRPr="003C4AB2">
        <w:rPr>
          <w:sz w:val="28"/>
          <w:szCs w:val="28"/>
        </w:rPr>
        <w:t>,</w:t>
      </w:r>
    </w:p>
    <w:p w:rsidR="00F84451" w:rsidRPr="003C4AB2" w:rsidRDefault="00F84451" w:rsidP="00A1080E">
      <w:pPr>
        <w:ind w:firstLine="708"/>
        <w:jc w:val="both"/>
        <w:rPr>
          <w:sz w:val="28"/>
          <w:szCs w:val="28"/>
        </w:rPr>
      </w:pPr>
    </w:p>
    <w:p w:rsidR="00F84451" w:rsidRPr="003C4AB2" w:rsidRDefault="00F84451" w:rsidP="00A1080E">
      <w:pPr>
        <w:ind w:firstLine="709"/>
        <w:jc w:val="both"/>
        <w:rPr>
          <w:sz w:val="28"/>
          <w:szCs w:val="28"/>
        </w:rPr>
      </w:pPr>
      <w:r w:rsidRPr="003C4AB2">
        <w:rPr>
          <w:sz w:val="28"/>
          <w:szCs w:val="28"/>
        </w:rPr>
        <w:t xml:space="preserve">Совет Депутатов Савинского сельского поселения </w:t>
      </w:r>
    </w:p>
    <w:p w:rsidR="00F84451" w:rsidRPr="003C4AB2" w:rsidRDefault="00F84451" w:rsidP="00A1080E">
      <w:pPr>
        <w:ind w:firstLine="709"/>
        <w:jc w:val="both"/>
        <w:rPr>
          <w:sz w:val="28"/>
          <w:szCs w:val="28"/>
        </w:rPr>
      </w:pPr>
    </w:p>
    <w:p w:rsidR="00F84451" w:rsidRPr="003C4AB2" w:rsidRDefault="00F84451" w:rsidP="00A1080E">
      <w:pPr>
        <w:ind w:firstLine="708"/>
        <w:jc w:val="both"/>
        <w:outlineLvl w:val="0"/>
        <w:rPr>
          <w:b/>
          <w:sz w:val="28"/>
          <w:szCs w:val="28"/>
        </w:rPr>
      </w:pPr>
      <w:r w:rsidRPr="003C4AB2">
        <w:rPr>
          <w:b/>
          <w:sz w:val="28"/>
          <w:szCs w:val="28"/>
        </w:rPr>
        <w:t>РЕШИЛ:</w:t>
      </w:r>
    </w:p>
    <w:p w:rsidR="00F84451" w:rsidRPr="00D40966" w:rsidRDefault="00F84451" w:rsidP="006F0CE8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0966">
        <w:rPr>
          <w:sz w:val="28"/>
          <w:szCs w:val="28"/>
        </w:rPr>
        <w:t>1. Внести изменения в решение Совета депутатов Савинско</w:t>
      </w:r>
      <w:r>
        <w:rPr>
          <w:sz w:val="28"/>
          <w:szCs w:val="28"/>
        </w:rPr>
        <w:t>го сельского поселения от 2</w:t>
      </w:r>
      <w:r w:rsidRPr="006F0CE8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</w:t>
        </w:r>
        <w:r w:rsidRPr="006F0CE8">
          <w:rPr>
            <w:sz w:val="28"/>
            <w:szCs w:val="28"/>
          </w:rPr>
          <w:t>9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№ </w:t>
      </w:r>
      <w:r w:rsidRPr="006F0CE8">
        <w:rPr>
          <w:sz w:val="28"/>
          <w:szCs w:val="28"/>
        </w:rPr>
        <w:t>20</w:t>
      </w:r>
      <w:r w:rsidRPr="00D40966">
        <w:rPr>
          <w:sz w:val="28"/>
          <w:szCs w:val="28"/>
        </w:rPr>
        <w:t xml:space="preserve"> «О бюджете Савин</w:t>
      </w:r>
      <w:r>
        <w:rPr>
          <w:sz w:val="28"/>
          <w:szCs w:val="28"/>
        </w:rPr>
        <w:t>ского сельского поселения на 20</w:t>
      </w:r>
      <w:r w:rsidRPr="006F0CE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Pr="006F0CE8">
        <w:rPr>
          <w:sz w:val="28"/>
          <w:szCs w:val="28"/>
        </w:rPr>
        <w:t>1</w:t>
      </w:r>
      <w:r w:rsidRPr="00D40966">
        <w:rPr>
          <w:sz w:val="28"/>
          <w:szCs w:val="28"/>
        </w:rPr>
        <w:t xml:space="preserve"> и 202</w:t>
      </w:r>
      <w:r w:rsidRPr="006F0CE8">
        <w:rPr>
          <w:sz w:val="28"/>
          <w:szCs w:val="28"/>
        </w:rPr>
        <w:t>2</w:t>
      </w:r>
      <w:r w:rsidRPr="00D40966">
        <w:rPr>
          <w:sz w:val="28"/>
          <w:szCs w:val="28"/>
        </w:rPr>
        <w:t xml:space="preserve"> годов» (далее </w:t>
      </w:r>
      <w:r>
        <w:rPr>
          <w:sz w:val="28"/>
          <w:szCs w:val="28"/>
        </w:rPr>
        <w:t>- решение) следующие изменения:</w:t>
      </w:r>
    </w:p>
    <w:p w:rsidR="00F84451" w:rsidRPr="00D40966" w:rsidRDefault="00F84451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40966">
        <w:rPr>
          <w:sz w:val="28"/>
          <w:szCs w:val="28"/>
        </w:rPr>
        <w:t>1.1. Пункт 1 решения изложить в следующей редакции:</w:t>
      </w:r>
    </w:p>
    <w:p w:rsidR="00F84451" w:rsidRPr="00D40966" w:rsidRDefault="00F84451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40966">
        <w:rPr>
          <w:sz w:val="28"/>
          <w:szCs w:val="28"/>
        </w:rPr>
        <w:t xml:space="preserve">«1. Установить основные характеристики бюджета Савинского сельского поселения </w:t>
      </w:r>
      <w:r>
        <w:rPr>
          <w:sz w:val="28"/>
          <w:szCs w:val="28"/>
        </w:rPr>
        <w:t>(далее-бюджет поселения) на 20</w:t>
      </w:r>
      <w:r w:rsidRPr="006F0CE8">
        <w:rPr>
          <w:sz w:val="28"/>
          <w:szCs w:val="28"/>
        </w:rPr>
        <w:t>20</w:t>
      </w:r>
      <w:r w:rsidRPr="00D40966">
        <w:rPr>
          <w:sz w:val="28"/>
          <w:szCs w:val="28"/>
        </w:rPr>
        <w:t xml:space="preserve"> год:</w:t>
      </w:r>
    </w:p>
    <w:p w:rsidR="00F84451" w:rsidRPr="00D40966" w:rsidRDefault="00F84451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40966">
        <w:rPr>
          <w:sz w:val="28"/>
          <w:szCs w:val="28"/>
        </w:rPr>
        <w:t>1) прогнозируемый общий объём доход</w:t>
      </w:r>
      <w:r>
        <w:rPr>
          <w:sz w:val="28"/>
          <w:szCs w:val="28"/>
        </w:rPr>
        <w:t xml:space="preserve">ов бюджета поселения в сумме 78340,41 </w:t>
      </w:r>
      <w:r w:rsidRPr="00D40966">
        <w:rPr>
          <w:sz w:val="28"/>
          <w:szCs w:val="28"/>
        </w:rPr>
        <w:t>тыс. рублей;</w:t>
      </w:r>
    </w:p>
    <w:p w:rsidR="00F84451" w:rsidRPr="00D40966" w:rsidRDefault="00F84451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40966">
        <w:rPr>
          <w:sz w:val="28"/>
          <w:szCs w:val="28"/>
        </w:rPr>
        <w:t xml:space="preserve">общий объём расходов бюджета поселения в сумме </w:t>
      </w:r>
      <w:r>
        <w:rPr>
          <w:sz w:val="28"/>
          <w:szCs w:val="28"/>
        </w:rPr>
        <w:t>81104,91</w:t>
      </w:r>
      <w:r w:rsidRPr="00EC46D8">
        <w:rPr>
          <w:sz w:val="28"/>
          <w:szCs w:val="28"/>
        </w:rPr>
        <w:t xml:space="preserve"> </w:t>
      </w:r>
      <w:r w:rsidRPr="00D40966">
        <w:rPr>
          <w:sz w:val="28"/>
          <w:szCs w:val="28"/>
        </w:rPr>
        <w:t>тыс. рублей;</w:t>
      </w:r>
    </w:p>
    <w:p w:rsidR="00F84451" w:rsidRDefault="00F84451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40966">
        <w:rPr>
          <w:sz w:val="28"/>
          <w:szCs w:val="28"/>
        </w:rPr>
        <w:t xml:space="preserve">прогнозируемый дефицит бюджета поселения в сумме </w:t>
      </w:r>
      <w:r>
        <w:rPr>
          <w:sz w:val="28"/>
          <w:szCs w:val="28"/>
        </w:rPr>
        <w:t>2764,50</w:t>
      </w:r>
      <w:r w:rsidRPr="00D40966">
        <w:rPr>
          <w:sz w:val="28"/>
          <w:szCs w:val="28"/>
        </w:rPr>
        <w:t xml:space="preserve"> тыс. рублей»</w:t>
      </w:r>
      <w:r>
        <w:rPr>
          <w:sz w:val="28"/>
          <w:szCs w:val="28"/>
        </w:rPr>
        <w:t>.</w:t>
      </w:r>
    </w:p>
    <w:p w:rsidR="00F84451" w:rsidRDefault="00F84451" w:rsidP="00CD115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A"/>
          <w:sz w:val="28"/>
          <w:szCs w:val="28"/>
          <w:shd w:val="clear" w:color="auto" w:fill="FFFFFF"/>
        </w:rPr>
        <w:t>1.2</w:t>
      </w:r>
      <w:r w:rsidRPr="00736907">
        <w:rPr>
          <w:color w:val="00000A"/>
          <w:sz w:val="28"/>
          <w:szCs w:val="28"/>
          <w:shd w:val="clear" w:color="auto" w:fill="FFFFFF"/>
        </w:rPr>
        <w:t xml:space="preserve">. </w:t>
      </w:r>
      <w:r>
        <w:rPr>
          <w:color w:val="00000A"/>
          <w:sz w:val="28"/>
          <w:szCs w:val="28"/>
          <w:shd w:val="clear" w:color="auto" w:fill="FFFFFF"/>
        </w:rPr>
        <w:t>Абзац 1 п</w:t>
      </w:r>
      <w:r>
        <w:rPr>
          <w:sz w:val="28"/>
          <w:szCs w:val="28"/>
        </w:rPr>
        <w:t xml:space="preserve">ункта </w:t>
      </w:r>
      <w:r w:rsidRPr="00593892">
        <w:rPr>
          <w:sz w:val="28"/>
          <w:szCs w:val="28"/>
        </w:rPr>
        <w:t>8</w:t>
      </w:r>
      <w:r w:rsidRPr="00D40966">
        <w:rPr>
          <w:sz w:val="28"/>
          <w:szCs w:val="28"/>
        </w:rPr>
        <w:t xml:space="preserve"> решения изложить в следующей редакции:</w:t>
      </w:r>
    </w:p>
    <w:p w:rsidR="00F84451" w:rsidRDefault="00F84451" w:rsidP="00CD115B">
      <w:pPr>
        <w:ind w:firstLine="708"/>
        <w:jc w:val="both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 xml:space="preserve">8. </w:t>
      </w:r>
      <w:r>
        <w:rPr>
          <w:color w:val="00000A"/>
          <w:sz w:val="28"/>
          <w:szCs w:val="28"/>
          <w:shd w:val="clear" w:color="auto" w:fill="FFFFFF"/>
        </w:rPr>
        <w:t>Утвердить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 объем межбюджетных трансфертов, получаемых из других бюджетов бюджетной системы Российской Федерации на 20</w:t>
      </w:r>
      <w:r>
        <w:rPr>
          <w:color w:val="00000A"/>
          <w:sz w:val="28"/>
          <w:szCs w:val="28"/>
          <w:shd w:val="clear" w:color="auto" w:fill="FFFFFF"/>
        </w:rPr>
        <w:t>20 год в сумме 48</w:t>
      </w:r>
      <w:r w:rsidRPr="00DA1232">
        <w:rPr>
          <w:color w:val="00000A"/>
          <w:sz w:val="28"/>
          <w:szCs w:val="28"/>
          <w:shd w:val="clear" w:color="auto" w:fill="FFFFFF"/>
        </w:rPr>
        <w:t>803,21</w:t>
      </w:r>
      <w:r>
        <w:rPr>
          <w:color w:val="00000A"/>
          <w:sz w:val="28"/>
          <w:szCs w:val="28"/>
          <w:shd w:val="clear" w:color="auto" w:fill="FFFFFF"/>
        </w:rPr>
        <w:t xml:space="preserve"> тыс. рублей, на 2021 год в сумме 23491,90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 тыс. рублей и на 20</w:t>
      </w:r>
      <w:r>
        <w:rPr>
          <w:color w:val="00000A"/>
          <w:sz w:val="28"/>
          <w:szCs w:val="28"/>
          <w:shd w:val="clear" w:color="auto" w:fill="FFFFFF"/>
        </w:rPr>
        <w:t>22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 </w:t>
      </w:r>
      <w:r>
        <w:rPr>
          <w:color w:val="00000A"/>
          <w:sz w:val="28"/>
          <w:szCs w:val="28"/>
          <w:shd w:val="clear" w:color="auto" w:fill="FFFFFF"/>
        </w:rPr>
        <w:t>год в сумме 24085,20 тыс. рублей.»</w:t>
      </w:r>
    </w:p>
    <w:p w:rsidR="00F84451" w:rsidRPr="003C4AB2" w:rsidRDefault="00F84451" w:rsidP="00CD115B">
      <w:pPr>
        <w:jc w:val="both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 xml:space="preserve">1.3. </w:t>
      </w:r>
      <w:r w:rsidRPr="00D40966">
        <w:rPr>
          <w:sz w:val="28"/>
          <w:szCs w:val="28"/>
        </w:rPr>
        <w:t>Пункт 1</w:t>
      </w:r>
      <w:r>
        <w:rPr>
          <w:sz w:val="28"/>
          <w:szCs w:val="28"/>
        </w:rPr>
        <w:t>0</w:t>
      </w:r>
      <w:r w:rsidRPr="00D40966">
        <w:rPr>
          <w:sz w:val="28"/>
          <w:szCs w:val="28"/>
        </w:rPr>
        <w:t xml:space="preserve"> решения изложить в следующей редакции:</w:t>
      </w:r>
    </w:p>
    <w:p w:rsidR="00F84451" w:rsidRDefault="00F84451" w:rsidP="00CD115B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  <w:shd w:val="clear" w:color="auto" w:fill="FFFFFF"/>
        </w:rPr>
        <w:t>«10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. </w:t>
      </w:r>
      <w:r w:rsidRPr="000910AD">
        <w:rPr>
          <w:color w:val="00000A"/>
          <w:sz w:val="28"/>
          <w:szCs w:val="28"/>
          <w:shd w:val="clear" w:color="auto" w:fill="FFFFFF"/>
        </w:rPr>
        <w:t>Утвердить объем бюджетных ассигнований дорожного фонда Савинского сельского поселения на 20</w:t>
      </w:r>
      <w:r>
        <w:rPr>
          <w:color w:val="00000A"/>
          <w:sz w:val="28"/>
          <w:szCs w:val="28"/>
          <w:shd w:val="clear" w:color="auto" w:fill="FFFFFF"/>
        </w:rPr>
        <w:t>20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год в сумме </w:t>
      </w:r>
      <w:r>
        <w:rPr>
          <w:color w:val="00000A"/>
          <w:sz w:val="28"/>
          <w:szCs w:val="28"/>
          <w:shd w:val="clear" w:color="auto" w:fill="FFFFFF"/>
        </w:rPr>
        <w:t>33596,90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тыс. рублей, в т. ч. за счет сре</w:t>
      </w:r>
      <w:r>
        <w:rPr>
          <w:color w:val="00000A"/>
          <w:sz w:val="28"/>
          <w:szCs w:val="28"/>
          <w:shd w:val="clear" w:color="auto" w:fill="FFFFFF"/>
        </w:rPr>
        <w:t>дств областного бюджета в сумме 26049,00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тыс. рублей, за счет средств бюджета поселения — </w:t>
      </w:r>
      <w:r>
        <w:rPr>
          <w:color w:val="00000A"/>
          <w:sz w:val="28"/>
          <w:szCs w:val="28"/>
          <w:shd w:val="clear" w:color="auto" w:fill="FFFFFF"/>
        </w:rPr>
        <w:t>7547,90</w:t>
      </w:r>
      <w:r w:rsidRPr="000910AD">
        <w:rPr>
          <w:color w:val="00000A"/>
          <w:sz w:val="28"/>
          <w:szCs w:val="28"/>
        </w:rPr>
        <w:t xml:space="preserve"> тыс. рублей; на </w:t>
      </w:r>
      <w:r>
        <w:rPr>
          <w:color w:val="00000A"/>
          <w:sz w:val="28"/>
          <w:szCs w:val="28"/>
          <w:shd w:val="clear" w:color="auto" w:fill="FFFFFF"/>
        </w:rPr>
        <w:t>2021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год в сумме </w:t>
      </w:r>
      <w:r>
        <w:rPr>
          <w:color w:val="00000A"/>
          <w:sz w:val="28"/>
          <w:szCs w:val="28"/>
          <w:shd w:val="clear" w:color="auto" w:fill="FFFFFF"/>
        </w:rPr>
        <w:t>18036,60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тыс. рублей, в т. ч. за счет средств областного бюджета в сумме </w:t>
      </w:r>
      <w:r>
        <w:rPr>
          <w:color w:val="00000A"/>
          <w:sz w:val="28"/>
          <w:szCs w:val="28"/>
          <w:shd w:val="clear" w:color="auto" w:fill="FFFFFF"/>
        </w:rPr>
        <w:t>12049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,0 тыс. рублей, за счет средств бюджета поселения — </w:t>
      </w:r>
      <w:r>
        <w:rPr>
          <w:color w:val="00000A"/>
          <w:sz w:val="28"/>
          <w:szCs w:val="28"/>
          <w:shd w:val="clear" w:color="auto" w:fill="FFFFFF"/>
        </w:rPr>
        <w:t>5987,60</w:t>
      </w:r>
      <w:r w:rsidRPr="000910AD">
        <w:rPr>
          <w:color w:val="00000A"/>
          <w:sz w:val="28"/>
          <w:szCs w:val="28"/>
        </w:rPr>
        <w:t xml:space="preserve"> тыс. рублей; на </w:t>
      </w:r>
      <w:r w:rsidRPr="000910AD">
        <w:rPr>
          <w:color w:val="00000A"/>
          <w:sz w:val="28"/>
          <w:szCs w:val="28"/>
          <w:shd w:val="clear" w:color="auto" w:fill="FFFFFF"/>
        </w:rPr>
        <w:t>202</w:t>
      </w:r>
      <w:r>
        <w:rPr>
          <w:color w:val="00000A"/>
          <w:sz w:val="28"/>
          <w:szCs w:val="28"/>
          <w:shd w:val="clear" w:color="auto" w:fill="FFFFFF"/>
        </w:rPr>
        <w:t>2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год в сумме </w:t>
      </w:r>
      <w:r>
        <w:rPr>
          <w:color w:val="00000A"/>
          <w:sz w:val="28"/>
          <w:szCs w:val="28"/>
          <w:shd w:val="clear" w:color="auto" w:fill="FFFFFF"/>
        </w:rPr>
        <w:t>18353,50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тыс. рублей, в т. ч. за счет средств областного бюджета в сумме </w:t>
      </w:r>
      <w:r>
        <w:rPr>
          <w:color w:val="00000A"/>
          <w:sz w:val="28"/>
          <w:szCs w:val="28"/>
          <w:shd w:val="clear" w:color="auto" w:fill="FFFFFF"/>
        </w:rPr>
        <w:t>12049</w:t>
      </w:r>
      <w:r w:rsidRPr="000910AD">
        <w:rPr>
          <w:color w:val="00000A"/>
          <w:sz w:val="28"/>
          <w:szCs w:val="28"/>
          <w:shd w:val="clear" w:color="auto" w:fill="FFFFFF"/>
        </w:rPr>
        <w:t>,</w:t>
      </w:r>
      <w:r>
        <w:rPr>
          <w:color w:val="00000A"/>
          <w:sz w:val="28"/>
          <w:szCs w:val="28"/>
          <w:shd w:val="clear" w:color="auto" w:fill="FFFFFF"/>
        </w:rPr>
        <w:t>0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0 тыс. рублей, за счет средств бюджета поселения — </w:t>
      </w:r>
      <w:r>
        <w:rPr>
          <w:color w:val="00000A"/>
          <w:sz w:val="28"/>
          <w:szCs w:val="28"/>
          <w:shd w:val="clear" w:color="auto" w:fill="FFFFFF"/>
        </w:rPr>
        <w:t>6304,50</w:t>
      </w:r>
      <w:r w:rsidRPr="000910AD">
        <w:rPr>
          <w:color w:val="00000A"/>
          <w:sz w:val="28"/>
          <w:szCs w:val="28"/>
        </w:rPr>
        <w:t xml:space="preserve"> тыс. рублей.</w:t>
      </w:r>
      <w:r>
        <w:rPr>
          <w:color w:val="00000A"/>
          <w:sz w:val="28"/>
          <w:szCs w:val="28"/>
        </w:rPr>
        <w:t>»</w:t>
      </w:r>
    </w:p>
    <w:p w:rsidR="00F84451" w:rsidRPr="003C4AB2" w:rsidRDefault="00F84451" w:rsidP="006F0CE8">
      <w:pPr>
        <w:suppressAutoHyphens/>
        <w:overflowPunct w:val="0"/>
        <w:spacing w:line="100" w:lineRule="atLeast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1.3.</w:t>
      </w:r>
      <w:r w:rsidRPr="005A612D">
        <w:rPr>
          <w:sz w:val="28"/>
          <w:szCs w:val="28"/>
        </w:rPr>
        <w:t xml:space="preserve"> Приложения №</w:t>
      </w:r>
      <w:r>
        <w:rPr>
          <w:sz w:val="28"/>
          <w:szCs w:val="28"/>
        </w:rPr>
        <w:t>1,4,5,6</w:t>
      </w:r>
      <w:r w:rsidRPr="005A612D">
        <w:rPr>
          <w:sz w:val="28"/>
          <w:szCs w:val="28"/>
        </w:rPr>
        <w:t xml:space="preserve"> к решению и</w:t>
      </w:r>
      <w:r>
        <w:rPr>
          <w:sz w:val="28"/>
          <w:szCs w:val="28"/>
        </w:rPr>
        <w:t>зложить в прилагаемой редакции.</w:t>
      </w:r>
    </w:p>
    <w:p w:rsidR="00F84451" w:rsidRDefault="00F84451" w:rsidP="00A108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4AB2">
        <w:rPr>
          <w:rFonts w:ascii="Times New Roman" w:hAnsi="Times New Roman" w:cs="Times New Roman"/>
          <w:sz w:val="28"/>
          <w:szCs w:val="28"/>
        </w:rPr>
        <w:t xml:space="preserve">. </w:t>
      </w:r>
      <w:r w:rsidRPr="00BE5D49">
        <w:rPr>
          <w:rFonts w:ascii="Times New Roman" w:hAnsi="Times New Roman" w:cs="Times New Roman"/>
          <w:sz w:val="28"/>
          <w:szCs w:val="28"/>
        </w:rPr>
        <w:t>Опубликовать настоящее решение в периодическ</w:t>
      </w:r>
      <w:r>
        <w:rPr>
          <w:rFonts w:ascii="Times New Roman" w:hAnsi="Times New Roman" w:cs="Times New Roman"/>
          <w:sz w:val="28"/>
          <w:szCs w:val="28"/>
        </w:rPr>
        <w:t>ом печатном издании «Савинский в</w:t>
      </w:r>
      <w:r w:rsidRPr="00BE5D49">
        <w:rPr>
          <w:rFonts w:ascii="Times New Roman" w:hAnsi="Times New Roman" w:cs="Times New Roman"/>
          <w:sz w:val="28"/>
          <w:szCs w:val="28"/>
        </w:rPr>
        <w:t>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savinoadm.ru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451" w:rsidRPr="003C4AB2" w:rsidRDefault="00F84451" w:rsidP="00A108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4451" w:rsidRPr="003C4AB2" w:rsidRDefault="00F84451" w:rsidP="00A1080E">
      <w:pPr>
        <w:jc w:val="both"/>
        <w:rPr>
          <w:sz w:val="28"/>
          <w:szCs w:val="28"/>
        </w:rPr>
      </w:pPr>
    </w:p>
    <w:p w:rsidR="00F84451" w:rsidRPr="00074937" w:rsidRDefault="00F84451" w:rsidP="00A1080E">
      <w:pPr>
        <w:jc w:val="both"/>
        <w:rPr>
          <w:b/>
          <w:sz w:val="28"/>
          <w:szCs w:val="28"/>
        </w:rPr>
      </w:pPr>
      <w:r w:rsidRPr="00074937">
        <w:rPr>
          <w:b/>
          <w:sz w:val="28"/>
          <w:szCs w:val="28"/>
        </w:rPr>
        <w:t xml:space="preserve">Глава сельского поселения                                                </w:t>
      </w:r>
      <w:r>
        <w:rPr>
          <w:b/>
          <w:sz w:val="28"/>
          <w:szCs w:val="28"/>
        </w:rPr>
        <w:t xml:space="preserve">         </w:t>
      </w:r>
      <w:r w:rsidRPr="0007493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074937">
        <w:rPr>
          <w:b/>
          <w:sz w:val="28"/>
          <w:szCs w:val="28"/>
        </w:rPr>
        <w:t>А.В. Сысоев</w:t>
      </w:r>
    </w:p>
    <w:p w:rsidR="00F84451" w:rsidRDefault="00F84451" w:rsidP="00A1080E">
      <w:pPr>
        <w:spacing w:after="160" w:line="259" w:lineRule="auto"/>
        <w:rPr>
          <w:sz w:val="22"/>
          <w:szCs w:val="22"/>
        </w:rPr>
      </w:pPr>
      <w:r>
        <w:rPr>
          <w:sz w:val="28"/>
          <w:szCs w:val="28"/>
        </w:rPr>
        <w:br w:type="page"/>
      </w:r>
    </w:p>
    <w:p w:rsidR="00F84451" w:rsidRDefault="00F84451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F84451" w:rsidRDefault="00F84451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Депутатов</w:t>
      </w:r>
    </w:p>
    <w:p w:rsidR="00F84451" w:rsidRDefault="00F84451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Савинского сельского поселения</w:t>
      </w:r>
    </w:p>
    <w:p w:rsidR="00F84451" w:rsidRDefault="00F84451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от 23.12.2019 № 20</w:t>
      </w:r>
    </w:p>
    <w:p w:rsidR="00F84451" w:rsidRDefault="00F84451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«О бюджете Савинского сельского</w:t>
      </w:r>
    </w:p>
    <w:p w:rsidR="00F84451" w:rsidRDefault="00F84451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на 2020 год и на плановый</w:t>
      </w:r>
    </w:p>
    <w:p w:rsidR="00F84451" w:rsidRDefault="00F84451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период 2021 и 2022 годов»</w:t>
      </w:r>
    </w:p>
    <w:p w:rsidR="00F84451" w:rsidRDefault="00F84451" w:rsidP="00CD115B">
      <w:pPr>
        <w:jc w:val="center"/>
        <w:outlineLvl w:val="0"/>
        <w:rPr>
          <w:b/>
        </w:rPr>
      </w:pPr>
      <w:r>
        <w:rPr>
          <w:b/>
        </w:rPr>
        <w:t>Перечень главных администраторов доходов бюджета</w:t>
      </w:r>
    </w:p>
    <w:p w:rsidR="00F84451" w:rsidRDefault="00F84451" w:rsidP="00CD115B">
      <w:pPr>
        <w:jc w:val="center"/>
        <w:rPr>
          <w:b/>
        </w:rPr>
      </w:pPr>
      <w:r>
        <w:rPr>
          <w:b/>
        </w:rPr>
        <w:t>Савинского сельского поселения</w:t>
      </w:r>
    </w:p>
    <w:p w:rsidR="00F84451" w:rsidRDefault="00F84451" w:rsidP="00CD115B">
      <w:pPr>
        <w:jc w:val="center"/>
        <w:rPr>
          <w:b/>
        </w:rPr>
      </w:pPr>
      <w:r>
        <w:rPr>
          <w:b/>
        </w:rPr>
        <w:t>на 2020 год и на плановый период 2021 и 2022 годов</w:t>
      </w: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2693"/>
        <w:gridCol w:w="5812"/>
      </w:tblGrid>
      <w:tr w:rsidR="00F84451" w:rsidTr="00CD115B">
        <w:tc>
          <w:tcPr>
            <w:tcW w:w="875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главы</w:t>
            </w:r>
          </w:p>
        </w:tc>
        <w:tc>
          <w:tcPr>
            <w:tcW w:w="2693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5812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</w:tr>
      <w:tr w:rsidR="00F84451" w:rsidTr="00CD115B">
        <w:tc>
          <w:tcPr>
            <w:tcW w:w="875" w:type="dxa"/>
          </w:tcPr>
          <w:p w:rsidR="00F84451" w:rsidRDefault="00F8445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346</w:t>
            </w:r>
          </w:p>
        </w:tc>
        <w:tc>
          <w:tcPr>
            <w:tcW w:w="2693" w:type="dxa"/>
          </w:tcPr>
          <w:p w:rsidR="00F84451" w:rsidRDefault="00F8445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812" w:type="dxa"/>
          </w:tcPr>
          <w:p w:rsidR="00F84451" w:rsidRDefault="00F8445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Савинского сельского поселения</w:t>
            </w:r>
          </w:p>
        </w:tc>
      </w:tr>
      <w:tr w:rsidR="00F84451" w:rsidTr="00CD115B">
        <w:tc>
          <w:tcPr>
            <w:tcW w:w="875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1 08 04020 01 1000 110</w:t>
            </w:r>
          </w:p>
        </w:tc>
        <w:tc>
          <w:tcPr>
            <w:tcW w:w="5812" w:type="dxa"/>
          </w:tcPr>
          <w:p w:rsidR="00F84451" w:rsidRDefault="00F8445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84451" w:rsidTr="00CD115B">
        <w:tc>
          <w:tcPr>
            <w:tcW w:w="875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1 08 04020 01 4000 110</w:t>
            </w:r>
          </w:p>
        </w:tc>
        <w:tc>
          <w:tcPr>
            <w:tcW w:w="5812" w:type="dxa"/>
          </w:tcPr>
          <w:p w:rsidR="00F84451" w:rsidRDefault="00F8445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84451" w:rsidTr="00CD115B">
        <w:tc>
          <w:tcPr>
            <w:tcW w:w="875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1 11 05075 10 0000 120</w:t>
            </w:r>
          </w:p>
        </w:tc>
        <w:tc>
          <w:tcPr>
            <w:tcW w:w="5812" w:type="dxa"/>
          </w:tcPr>
          <w:p w:rsidR="00F84451" w:rsidRDefault="00F8445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84451" w:rsidTr="00CD115B">
        <w:tc>
          <w:tcPr>
            <w:tcW w:w="875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1 11 09045 10 0000 120</w:t>
            </w:r>
          </w:p>
        </w:tc>
        <w:tc>
          <w:tcPr>
            <w:tcW w:w="5812" w:type="dxa"/>
          </w:tcPr>
          <w:p w:rsidR="00F84451" w:rsidRDefault="00F8445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84451" w:rsidTr="00CD115B">
        <w:tc>
          <w:tcPr>
            <w:tcW w:w="875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1 13 02995 10 0000 130</w:t>
            </w:r>
          </w:p>
        </w:tc>
        <w:tc>
          <w:tcPr>
            <w:tcW w:w="5812" w:type="dxa"/>
          </w:tcPr>
          <w:p w:rsidR="00F84451" w:rsidRDefault="00F8445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F84451" w:rsidTr="00CD115B">
        <w:tc>
          <w:tcPr>
            <w:tcW w:w="875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1 14 02053 10 0000 410</w:t>
            </w:r>
          </w:p>
        </w:tc>
        <w:tc>
          <w:tcPr>
            <w:tcW w:w="5812" w:type="dxa"/>
          </w:tcPr>
          <w:p w:rsidR="00F84451" w:rsidRDefault="00F8445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84451" w:rsidTr="00CD115B">
        <w:tc>
          <w:tcPr>
            <w:tcW w:w="875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1 14 06025 10 0000 430</w:t>
            </w:r>
          </w:p>
        </w:tc>
        <w:tc>
          <w:tcPr>
            <w:tcW w:w="5812" w:type="dxa"/>
          </w:tcPr>
          <w:p w:rsidR="00F84451" w:rsidRDefault="00F8445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84451" w:rsidTr="00CD115B">
        <w:tc>
          <w:tcPr>
            <w:tcW w:w="875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1 16 07010 10 0000 140</w:t>
            </w:r>
          </w:p>
        </w:tc>
        <w:tc>
          <w:tcPr>
            <w:tcW w:w="5812" w:type="dxa"/>
          </w:tcPr>
          <w:p w:rsidR="00F84451" w:rsidRDefault="00F8445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84451" w:rsidTr="00CD115B">
        <w:tc>
          <w:tcPr>
            <w:tcW w:w="875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1 16 07090 10 0000 140</w:t>
            </w:r>
          </w:p>
        </w:tc>
        <w:tc>
          <w:tcPr>
            <w:tcW w:w="5812" w:type="dxa"/>
          </w:tcPr>
          <w:p w:rsidR="00F84451" w:rsidRDefault="00F8445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84451" w:rsidTr="00CD115B">
        <w:tc>
          <w:tcPr>
            <w:tcW w:w="875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1 16 10062 10 0000 140</w:t>
            </w:r>
          </w:p>
        </w:tc>
        <w:tc>
          <w:tcPr>
            <w:tcW w:w="5812" w:type="dxa"/>
          </w:tcPr>
          <w:p w:rsidR="00F84451" w:rsidRDefault="00F8445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F84451" w:rsidTr="00CD115B">
        <w:tc>
          <w:tcPr>
            <w:tcW w:w="875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1 17 01050 10 0000 180</w:t>
            </w:r>
          </w:p>
        </w:tc>
        <w:tc>
          <w:tcPr>
            <w:tcW w:w="5812" w:type="dxa"/>
          </w:tcPr>
          <w:p w:rsidR="00F84451" w:rsidRDefault="00F8445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F84451" w:rsidTr="00CD115B">
        <w:tc>
          <w:tcPr>
            <w:tcW w:w="875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1 17 05050 10 0000 180</w:t>
            </w:r>
          </w:p>
        </w:tc>
        <w:tc>
          <w:tcPr>
            <w:tcW w:w="5812" w:type="dxa"/>
          </w:tcPr>
          <w:p w:rsidR="00F84451" w:rsidRDefault="00F8445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F84451" w:rsidTr="00CD115B">
        <w:tc>
          <w:tcPr>
            <w:tcW w:w="875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2 02 16001 10 0000 150</w:t>
            </w:r>
          </w:p>
        </w:tc>
        <w:tc>
          <w:tcPr>
            <w:tcW w:w="5812" w:type="dxa"/>
          </w:tcPr>
          <w:p w:rsidR="00F84451" w:rsidRDefault="00F8445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84451" w:rsidTr="00CD115B">
        <w:tc>
          <w:tcPr>
            <w:tcW w:w="875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2 02 25576 10 0000 150</w:t>
            </w:r>
          </w:p>
        </w:tc>
        <w:tc>
          <w:tcPr>
            <w:tcW w:w="5812" w:type="dxa"/>
          </w:tcPr>
          <w:p w:rsidR="00F84451" w:rsidRDefault="00F8445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F84451" w:rsidTr="00CD115B">
        <w:tc>
          <w:tcPr>
            <w:tcW w:w="875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2 02 29999 10 0000 150</w:t>
            </w:r>
          </w:p>
        </w:tc>
        <w:tc>
          <w:tcPr>
            <w:tcW w:w="5812" w:type="dxa"/>
          </w:tcPr>
          <w:p w:rsidR="00F84451" w:rsidRDefault="00F8445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F84451" w:rsidTr="00CD115B">
        <w:tc>
          <w:tcPr>
            <w:tcW w:w="875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2 02 29999 10 7152 150</w:t>
            </w:r>
          </w:p>
        </w:tc>
        <w:tc>
          <w:tcPr>
            <w:tcW w:w="5812" w:type="dxa"/>
          </w:tcPr>
          <w:p w:rsidR="00F84451" w:rsidRDefault="00F8445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F84451" w:rsidTr="00CD115B">
        <w:tc>
          <w:tcPr>
            <w:tcW w:w="875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2 02 30024 10 0000 150</w:t>
            </w:r>
          </w:p>
        </w:tc>
        <w:tc>
          <w:tcPr>
            <w:tcW w:w="5812" w:type="dxa"/>
          </w:tcPr>
          <w:p w:rsidR="00F84451" w:rsidRDefault="00F8445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84451" w:rsidTr="00CD115B">
        <w:tc>
          <w:tcPr>
            <w:tcW w:w="875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2 02 30024 10 7028 150</w:t>
            </w:r>
          </w:p>
        </w:tc>
        <w:tc>
          <w:tcPr>
            <w:tcW w:w="5812" w:type="dxa"/>
          </w:tcPr>
          <w:p w:rsidR="00F84451" w:rsidRDefault="00F8445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84451" w:rsidTr="00CD115B">
        <w:tc>
          <w:tcPr>
            <w:tcW w:w="875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2 02 35118 10 0000 150</w:t>
            </w:r>
          </w:p>
        </w:tc>
        <w:tc>
          <w:tcPr>
            <w:tcW w:w="5812" w:type="dxa"/>
          </w:tcPr>
          <w:p w:rsidR="00F84451" w:rsidRDefault="00F8445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84451" w:rsidTr="00CD115B">
        <w:tc>
          <w:tcPr>
            <w:tcW w:w="875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2 02 49999 10 0000 150</w:t>
            </w:r>
          </w:p>
        </w:tc>
        <w:tc>
          <w:tcPr>
            <w:tcW w:w="5812" w:type="dxa"/>
          </w:tcPr>
          <w:p w:rsidR="00F84451" w:rsidRDefault="00F8445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84451" w:rsidTr="00CD115B">
        <w:tc>
          <w:tcPr>
            <w:tcW w:w="875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2 02 49999 10 7142 150</w:t>
            </w:r>
          </w:p>
        </w:tc>
        <w:tc>
          <w:tcPr>
            <w:tcW w:w="5812" w:type="dxa"/>
          </w:tcPr>
          <w:p w:rsidR="00F84451" w:rsidRDefault="00F8445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84451" w:rsidTr="00CD115B">
        <w:tc>
          <w:tcPr>
            <w:tcW w:w="875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2 07 05030 10 0000 150</w:t>
            </w:r>
          </w:p>
        </w:tc>
        <w:tc>
          <w:tcPr>
            <w:tcW w:w="5812" w:type="dxa"/>
          </w:tcPr>
          <w:p w:rsidR="00F84451" w:rsidRDefault="00F8445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F84451" w:rsidTr="00CD115B">
        <w:tc>
          <w:tcPr>
            <w:tcW w:w="875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2 08 05000 10 0000 150</w:t>
            </w:r>
          </w:p>
        </w:tc>
        <w:tc>
          <w:tcPr>
            <w:tcW w:w="5812" w:type="dxa"/>
          </w:tcPr>
          <w:p w:rsidR="00F84451" w:rsidRDefault="00F8445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84451" w:rsidTr="00CD115B">
        <w:tc>
          <w:tcPr>
            <w:tcW w:w="875" w:type="dxa"/>
          </w:tcPr>
          <w:p w:rsidR="00F84451" w:rsidRDefault="00F84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F84451" w:rsidRDefault="00F84451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2 19 60010 10 0000 150</w:t>
            </w:r>
          </w:p>
        </w:tc>
        <w:tc>
          <w:tcPr>
            <w:tcW w:w="5812" w:type="dxa"/>
          </w:tcPr>
          <w:p w:rsidR="00F84451" w:rsidRDefault="00F8445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84451" w:rsidRDefault="00F84451" w:rsidP="00CD115B"/>
    <w:p w:rsidR="00F84451" w:rsidRDefault="00F84451" w:rsidP="009A0A47">
      <w:pPr>
        <w:jc w:val="right"/>
      </w:pPr>
      <w:r>
        <w:br w:type="page"/>
      </w:r>
    </w:p>
    <w:p w:rsidR="00F84451" w:rsidRDefault="00F84451" w:rsidP="009A0A47">
      <w:pPr>
        <w:jc w:val="right"/>
      </w:pPr>
      <w:r>
        <w:t>Приложение 4</w:t>
      </w:r>
    </w:p>
    <w:p w:rsidR="00F84451" w:rsidRDefault="00F84451" w:rsidP="009A0A47">
      <w:pPr>
        <w:jc w:val="right"/>
      </w:pPr>
      <w:r>
        <w:t>к решению Совета Депутатов</w:t>
      </w:r>
    </w:p>
    <w:p w:rsidR="00F84451" w:rsidRDefault="00F84451" w:rsidP="009A0A47">
      <w:pPr>
        <w:jc w:val="right"/>
      </w:pPr>
      <w:r>
        <w:t>Савинского сельского поселения</w:t>
      </w:r>
    </w:p>
    <w:p w:rsidR="00F84451" w:rsidRDefault="00F84451" w:rsidP="009A0A47">
      <w:pPr>
        <w:jc w:val="right"/>
      </w:pPr>
      <w:r>
        <w:t>от 23.12.2019 № 20</w:t>
      </w:r>
    </w:p>
    <w:p w:rsidR="00F84451" w:rsidRDefault="00F84451" w:rsidP="009A0A47">
      <w:pPr>
        <w:jc w:val="right"/>
      </w:pPr>
      <w:r>
        <w:t xml:space="preserve"> «О бюджете Савинского сельского</w:t>
      </w:r>
    </w:p>
    <w:p w:rsidR="00F84451" w:rsidRDefault="00F84451" w:rsidP="009A0A47">
      <w:pPr>
        <w:jc w:val="right"/>
      </w:pPr>
      <w:r>
        <w:t>поселения на 2020 год и на плановый</w:t>
      </w:r>
    </w:p>
    <w:p w:rsidR="00F84451" w:rsidRPr="009A0A47" w:rsidRDefault="00F84451" w:rsidP="009A0A47">
      <w:pPr>
        <w:tabs>
          <w:tab w:val="left" w:pos="2970"/>
        </w:tabs>
        <w:jc w:val="right"/>
      </w:pPr>
      <w:r w:rsidRPr="009A0A47">
        <w:t xml:space="preserve"> период 2021 и 2022 годов»</w:t>
      </w:r>
    </w:p>
    <w:p w:rsidR="00F84451" w:rsidRDefault="00F84451" w:rsidP="009A0A47">
      <w:pPr>
        <w:tabs>
          <w:tab w:val="left" w:pos="2970"/>
        </w:tabs>
        <w:jc w:val="center"/>
        <w:rPr>
          <w:b/>
        </w:rPr>
      </w:pPr>
    </w:p>
    <w:p w:rsidR="00F84451" w:rsidRDefault="00F84451" w:rsidP="009A0A47">
      <w:pPr>
        <w:tabs>
          <w:tab w:val="left" w:pos="2970"/>
        </w:tabs>
        <w:jc w:val="center"/>
        <w:rPr>
          <w:b/>
        </w:rPr>
      </w:pPr>
      <w:r w:rsidRPr="009A0A47">
        <w:rPr>
          <w:b/>
        </w:rPr>
        <w:t>Распределение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 классификации расходов бюджета поселения на 2020 год и на плановый период 2021 и 2022 годов</w:t>
      </w:r>
    </w:p>
    <w:tbl>
      <w:tblPr>
        <w:tblW w:w="9380" w:type="dxa"/>
        <w:tblLayout w:type="fixed"/>
        <w:tblLook w:val="00A0" w:firstRow="1" w:lastRow="0" w:firstColumn="1" w:lastColumn="0" w:noHBand="0" w:noVBand="0"/>
      </w:tblPr>
      <w:tblGrid>
        <w:gridCol w:w="3106"/>
        <w:gridCol w:w="460"/>
        <w:gridCol w:w="550"/>
        <w:gridCol w:w="1549"/>
        <w:gridCol w:w="709"/>
        <w:gridCol w:w="1134"/>
        <w:gridCol w:w="992"/>
        <w:gridCol w:w="880"/>
      </w:tblGrid>
      <w:tr w:rsidR="00F84451" w:rsidRPr="00CD115B" w:rsidTr="00CD115B">
        <w:trPr>
          <w:trHeight w:val="630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2020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Плановый период</w:t>
            </w:r>
          </w:p>
        </w:tc>
      </w:tr>
      <w:tr w:rsidR="00F84451" w:rsidRPr="00CD115B" w:rsidTr="00CD115B">
        <w:trPr>
          <w:trHeight w:val="315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2022</w:t>
            </w:r>
          </w:p>
        </w:tc>
      </w:tr>
      <w:tr w:rsidR="00F84451" w:rsidRPr="00CD115B" w:rsidTr="00CD115B">
        <w:trPr>
          <w:trHeight w:val="5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9012,50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8903,10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8903,10</w:t>
            </w:r>
          </w:p>
        </w:tc>
      </w:tr>
      <w:tr w:rsidR="00F84451" w:rsidRPr="00CD115B" w:rsidTr="00CD115B">
        <w:trPr>
          <w:trHeight w:val="171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1462,00</w:t>
            </w:r>
          </w:p>
        </w:tc>
      </w:tr>
      <w:tr w:rsidR="00F84451" w:rsidRPr="00CD115B" w:rsidTr="00CD115B">
        <w:trPr>
          <w:trHeight w:val="63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1462,00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1462,00</w:t>
            </w:r>
          </w:p>
        </w:tc>
      </w:tr>
      <w:tr w:rsidR="00F84451" w:rsidRPr="00CD115B" w:rsidTr="00CD115B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1462,00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1462,00</w:t>
            </w:r>
          </w:p>
        </w:tc>
      </w:tr>
      <w:tr w:rsidR="00F84451" w:rsidRPr="00CD115B" w:rsidTr="00CD115B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1462,00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1462,00</w:t>
            </w:r>
          </w:p>
        </w:tc>
      </w:tr>
      <w:tr w:rsidR="00F84451" w:rsidRPr="00CD115B" w:rsidTr="00CD115B">
        <w:trPr>
          <w:trHeight w:val="228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7357,59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6250,19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5243,19</w:t>
            </w:r>
          </w:p>
        </w:tc>
      </w:tr>
      <w:tr w:rsidR="00F84451" w:rsidRPr="00CD115B" w:rsidTr="00CD115B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7357,59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6250,19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5243,19</w:t>
            </w:r>
          </w:p>
        </w:tc>
      </w:tr>
      <w:tr w:rsidR="00F84451" w:rsidRPr="00CD115B" w:rsidTr="00CD115B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7118,99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6011,59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5004,59</w:t>
            </w:r>
          </w:p>
        </w:tc>
      </w:tr>
      <w:tr w:rsidR="00F84451" w:rsidRPr="00CD115B" w:rsidTr="00CD115B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3957,40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3957,40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3957,40</w:t>
            </w:r>
          </w:p>
        </w:tc>
      </w:tr>
      <w:tr w:rsidR="00F84451" w:rsidRPr="00CD115B" w:rsidTr="00CD115B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3042,59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1935,19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928,19</w:t>
            </w:r>
          </w:p>
        </w:tc>
      </w:tr>
      <w:tr w:rsidR="00F84451" w:rsidRPr="00CD115B" w:rsidTr="00CD115B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119,00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119,00</w:t>
            </w:r>
          </w:p>
        </w:tc>
      </w:tr>
      <w:tr w:rsidR="00F84451" w:rsidRPr="00CD115B" w:rsidTr="00CD115B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238,60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238,60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238,60</w:t>
            </w:r>
          </w:p>
        </w:tc>
      </w:tr>
      <w:tr w:rsidR="00F84451" w:rsidRPr="00CD115B" w:rsidTr="00CD115B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227,10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227,10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227,10</w:t>
            </w:r>
          </w:p>
        </w:tc>
      </w:tr>
      <w:tr w:rsidR="00F84451" w:rsidRPr="00CD115B" w:rsidTr="00CD115B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11,50</w:t>
            </w:r>
          </w:p>
        </w:tc>
      </w:tr>
      <w:tr w:rsidR="00F84451" w:rsidRPr="00CD115B" w:rsidTr="00CD115B">
        <w:trPr>
          <w:trHeight w:val="171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147,91</w:t>
            </w:r>
          </w:p>
        </w:tc>
      </w:tr>
      <w:tr w:rsidR="00F84451" w:rsidRPr="00CD115B" w:rsidTr="00CD115B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147,91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147,91</w:t>
            </w:r>
          </w:p>
        </w:tc>
      </w:tr>
      <w:tr w:rsidR="00F84451" w:rsidRPr="00CD115B" w:rsidTr="00CD115B">
        <w:trPr>
          <w:trHeight w:val="27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147,91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147,91</w:t>
            </w:r>
          </w:p>
        </w:tc>
      </w:tr>
      <w:tr w:rsidR="00F84451" w:rsidRPr="00CD115B" w:rsidTr="00CD115B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147,91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147,91</w:t>
            </w:r>
          </w:p>
        </w:tc>
      </w:tr>
      <w:tr w:rsidR="00F84451" w:rsidRPr="00CD115B" w:rsidTr="00CD115B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3,00</w:t>
            </w:r>
          </w:p>
        </w:tc>
      </w:tr>
      <w:tr w:rsidR="00F84451" w:rsidRPr="00CD115B" w:rsidTr="00CD115B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3,00</w:t>
            </w:r>
          </w:p>
        </w:tc>
      </w:tr>
      <w:tr w:rsidR="00F84451" w:rsidRPr="00CD115B" w:rsidTr="00CD115B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3,00</w:t>
            </w:r>
          </w:p>
        </w:tc>
      </w:tr>
      <w:tr w:rsidR="00F84451" w:rsidRPr="00CD115B" w:rsidTr="00CD115B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3,00</w:t>
            </w:r>
          </w:p>
        </w:tc>
      </w:tr>
      <w:tr w:rsidR="00F84451" w:rsidRPr="00CD115B" w:rsidTr="00CD115B">
        <w:trPr>
          <w:trHeight w:val="85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1040,00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2047,00</w:t>
            </w:r>
          </w:p>
        </w:tc>
      </w:tr>
      <w:tr w:rsidR="00F84451" w:rsidRPr="00CD115B" w:rsidTr="00CD115B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1040,00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2047,00</w:t>
            </w:r>
          </w:p>
        </w:tc>
      </w:tr>
      <w:tr w:rsidR="00F84451" w:rsidRPr="00CD115B" w:rsidTr="00CD115B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42,00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42,00</w:t>
            </w:r>
          </w:p>
        </w:tc>
      </w:tr>
      <w:tr w:rsidR="00F84451" w:rsidRPr="00CD115B" w:rsidTr="00CD115B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42,00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42,00</w:t>
            </w:r>
          </w:p>
        </w:tc>
      </w:tr>
      <w:tr w:rsidR="00F84451" w:rsidRPr="00CD115B" w:rsidTr="00CD115B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998,00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2005,00</w:t>
            </w:r>
          </w:p>
        </w:tc>
      </w:tr>
      <w:tr w:rsidR="00F84451" w:rsidRPr="00CD115B" w:rsidTr="00CD115B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998,00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2005,00</w:t>
            </w:r>
          </w:p>
        </w:tc>
      </w:tr>
      <w:tr w:rsidR="00F84451" w:rsidRPr="00CD115B" w:rsidTr="00CD115B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204,20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212,50</w:t>
            </w:r>
          </w:p>
        </w:tc>
      </w:tr>
      <w:tr w:rsidR="00F84451" w:rsidRPr="00CD115B" w:rsidTr="00CD115B">
        <w:trPr>
          <w:trHeight w:val="5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204,20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212,50</w:t>
            </w:r>
          </w:p>
        </w:tc>
      </w:tr>
      <w:tr w:rsidR="00F84451" w:rsidRPr="00CD115B" w:rsidTr="00CD115B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204,20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212,50</w:t>
            </w:r>
          </w:p>
        </w:tc>
      </w:tr>
      <w:tr w:rsidR="00F84451" w:rsidRPr="00CD115B" w:rsidTr="00CD115B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204,20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212,50</w:t>
            </w:r>
          </w:p>
        </w:tc>
      </w:tr>
      <w:tr w:rsidR="00F84451" w:rsidRPr="00CD115B" w:rsidTr="00CD115B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189,60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191,60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199,90</w:t>
            </w:r>
          </w:p>
        </w:tc>
      </w:tr>
      <w:tr w:rsidR="00F84451" w:rsidRPr="00CD115B" w:rsidTr="00CD115B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12,60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12,60</w:t>
            </w:r>
          </w:p>
        </w:tc>
      </w:tr>
      <w:tr w:rsidR="00F84451" w:rsidRPr="00CD115B" w:rsidTr="00CD115B">
        <w:trPr>
          <w:trHeight w:val="85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211,50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211,50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211,50</w:t>
            </w:r>
          </w:p>
        </w:tc>
      </w:tr>
      <w:tr w:rsidR="00F84451" w:rsidRPr="00CD115B" w:rsidTr="00CD115B">
        <w:trPr>
          <w:trHeight w:val="5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211,50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211,50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211,50</w:t>
            </w:r>
          </w:p>
        </w:tc>
      </w:tr>
      <w:tr w:rsidR="00F84451" w:rsidRPr="00CD115B" w:rsidTr="00CD115B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211,50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211,50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211,50</w:t>
            </w:r>
          </w:p>
        </w:tc>
      </w:tr>
      <w:tr w:rsidR="00F84451" w:rsidRPr="00CD115B" w:rsidTr="00CD115B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211,50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211,50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211,50</w:t>
            </w:r>
          </w:p>
        </w:tc>
      </w:tr>
      <w:tr w:rsidR="00F84451" w:rsidRPr="00CD115B" w:rsidTr="00CD115B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211,50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211,50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211,50</w:t>
            </w:r>
          </w:p>
        </w:tc>
      </w:tr>
      <w:tr w:rsidR="00F84451" w:rsidRPr="00CD115B" w:rsidTr="00CD115B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33696,90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18036,60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18353,50</w:t>
            </w:r>
          </w:p>
        </w:tc>
      </w:tr>
      <w:tr w:rsidR="00F84451" w:rsidRPr="00CD115B" w:rsidTr="00CD115B">
        <w:trPr>
          <w:trHeight w:val="5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33596,90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18036,60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18353,50</w:t>
            </w:r>
          </w:p>
        </w:tc>
      </w:tr>
      <w:tr w:rsidR="00F84451" w:rsidRPr="00CD115B" w:rsidTr="00CD115B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33596,90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33596,90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4704,90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4704,90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12049,00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12049,00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3300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Субсидии бюджетам городских и 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</w:rPr>
            </w:pPr>
            <w:r w:rsidRPr="00CD115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14000,00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120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14000,00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1665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Cофинансирование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</w:rPr>
            </w:pPr>
            <w:r w:rsidRPr="00CD115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701,50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120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701,50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2700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Софинансирование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</w:rPr>
            </w:pPr>
            <w:r w:rsidRPr="00CD115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120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18036,60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18353,50</w:t>
            </w:r>
          </w:p>
        </w:tc>
      </w:tr>
      <w:tr w:rsidR="00F84451" w:rsidRPr="00CD115B" w:rsidTr="00CD115B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3353,40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3670,30</w:t>
            </w:r>
          </w:p>
        </w:tc>
      </w:tr>
      <w:tr w:rsidR="00F84451" w:rsidRPr="00CD115B" w:rsidTr="00CD115B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3353,40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3670,30</w:t>
            </w:r>
          </w:p>
        </w:tc>
      </w:tr>
      <w:tr w:rsidR="00F84451" w:rsidRPr="00CD115B" w:rsidTr="00CD115B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2000,00</w:t>
            </w:r>
          </w:p>
        </w:tc>
      </w:tr>
      <w:tr w:rsidR="00F84451" w:rsidRPr="00CD115B" w:rsidTr="00CD115B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2000,00</w:t>
            </w:r>
          </w:p>
        </w:tc>
      </w:tr>
      <w:tr w:rsidR="00F84451" w:rsidRPr="00CD115B" w:rsidTr="00CD115B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12049,00</w:t>
            </w:r>
          </w:p>
        </w:tc>
      </w:tr>
      <w:tr w:rsidR="00F84451" w:rsidRPr="00CD115B" w:rsidTr="00CD115B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12049,00</w:t>
            </w:r>
          </w:p>
        </w:tc>
      </w:tr>
      <w:tr w:rsidR="00F84451" w:rsidRPr="00CD115B" w:rsidTr="00CD115B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Cофинансирование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</w:rPr>
            </w:pPr>
            <w:r w:rsidRPr="00CD115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S1520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634,20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634,20</w:t>
            </w:r>
          </w:p>
        </w:tc>
      </w:tr>
      <w:tr w:rsidR="00F84451" w:rsidRPr="00CD115B" w:rsidTr="00CD115B">
        <w:trPr>
          <w:trHeight w:val="120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634,20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634,20</w:t>
            </w:r>
          </w:p>
        </w:tc>
      </w:tr>
      <w:tr w:rsidR="00F84451" w:rsidRPr="00CD115B" w:rsidTr="00CD115B">
        <w:trPr>
          <w:trHeight w:val="5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118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5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14084,88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10750,00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10603,80</w:t>
            </w:r>
          </w:p>
        </w:tc>
      </w:tr>
      <w:tr w:rsidR="00F84451" w:rsidRPr="00CD115B" w:rsidTr="00CD115B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296,60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3,30</w:t>
            </w:r>
          </w:p>
        </w:tc>
      </w:tr>
      <w:tr w:rsidR="00F84451" w:rsidRPr="00CD115B" w:rsidTr="00CD115B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296,60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3,30</w:t>
            </w:r>
          </w:p>
        </w:tc>
      </w:tr>
      <w:tr w:rsidR="00F84451" w:rsidRPr="00CD115B" w:rsidTr="00CD115B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93,30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123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93,30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3,30</w:t>
            </w:r>
          </w:p>
        </w:tc>
      </w:tr>
      <w:tr w:rsidR="00F84451" w:rsidRPr="00CD115B" w:rsidTr="00CD115B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3,30</w:t>
            </w:r>
          </w:p>
        </w:tc>
      </w:tr>
      <w:tr w:rsidR="00F84451" w:rsidRPr="00CD115B" w:rsidTr="00CD115B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451,00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450,00</w:t>
            </w:r>
          </w:p>
        </w:tc>
      </w:tr>
      <w:tr w:rsidR="00F84451" w:rsidRPr="00CD115B" w:rsidTr="00CD115B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i/>
                <w:i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450,00</w:t>
            </w:r>
          </w:p>
        </w:tc>
      </w:tr>
      <w:tr w:rsidR="00F84451" w:rsidRPr="00CD115B" w:rsidTr="00CD115B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i/>
                <w:iCs/>
                <w:color w:val="000000"/>
              </w:rPr>
            </w:pPr>
            <w:r w:rsidRPr="00CD115B">
              <w:rPr>
                <w:i/>
                <w:iCs/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</w:rPr>
            </w:pPr>
            <w:r w:rsidRPr="00CD11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450,00</w:t>
            </w:r>
          </w:p>
        </w:tc>
      </w:tr>
      <w:tr w:rsidR="00F84451" w:rsidRPr="00CD115B" w:rsidTr="00CD115B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20 5 00 25250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20 5 00 25250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</w:rPr>
            </w:pPr>
            <w:r w:rsidRPr="00CD11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450,00</w:t>
            </w:r>
          </w:p>
        </w:tc>
      </w:tr>
      <w:tr w:rsidR="00F84451" w:rsidRPr="00CD115B" w:rsidTr="00CD115B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</w:rPr>
            </w:pPr>
            <w:r w:rsidRPr="00CD11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450,00</w:t>
            </w:r>
          </w:p>
        </w:tc>
      </w:tr>
      <w:tr w:rsidR="00F84451" w:rsidRPr="00CD115B" w:rsidTr="00CD115B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13337,28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10296,70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10150,50</w:t>
            </w:r>
          </w:p>
        </w:tc>
      </w:tr>
      <w:tr w:rsidR="00F84451" w:rsidRPr="00CD115B" w:rsidTr="00CD115B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13159,68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12704,68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94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10373,10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10373,10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604,58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604,58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01 0 02 25090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01 0 02 25090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 xml:space="preserve">03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i/>
                <w:i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</w:tr>
      <w:tr w:rsidR="00F84451" w:rsidRPr="00CD115B" w:rsidTr="00CD115B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F84451" w:rsidRPr="00CD115B" w:rsidTr="00CD115B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F84451" w:rsidRPr="00CD115B" w:rsidTr="00CD115B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F84451" w:rsidRPr="00CD115B" w:rsidTr="00CD115B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10119,10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9972,90</w:t>
            </w:r>
          </w:p>
        </w:tc>
      </w:tr>
      <w:tr w:rsidR="00F84451" w:rsidRPr="00CD115B" w:rsidTr="00CD115B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8619,10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8472,90</w:t>
            </w:r>
          </w:p>
        </w:tc>
      </w:tr>
      <w:tr w:rsidR="00F84451" w:rsidRPr="00CD115B" w:rsidTr="00CD115B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8619,10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8472,90</w:t>
            </w:r>
          </w:p>
        </w:tc>
      </w:tr>
      <w:tr w:rsidR="00F84451" w:rsidRPr="00CD115B" w:rsidTr="00CD115B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800,00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800,00</w:t>
            </w:r>
          </w:p>
        </w:tc>
      </w:tr>
      <w:tr w:rsidR="00F84451" w:rsidRPr="00CD115B" w:rsidTr="00CD115B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800,00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800,00</w:t>
            </w:r>
          </w:p>
        </w:tc>
      </w:tr>
      <w:tr w:rsidR="00F84451" w:rsidRPr="00CD115B" w:rsidTr="00CD115B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200,00</w:t>
            </w:r>
          </w:p>
        </w:tc>
      </w:tr>
      <w:tr w:rsidR="00F84451" w:rsidRPr="00CD115B" w:rsidTr="00CD115B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200,00</w:t>
            </w:r>
          </w:p>
        </w:tc>
      </w:tr>
      <w:tr w:rsidR="00F84451" w:rsidRPr="00CD115B" w:rsidTr="00CD115B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500,00</w:t>
            </w:r>
          </w:p>
        </w:tc>
      </w:tr>
      <w:tr w:rsidR="00F84451" w:rsidRPr="00CD115B" w:rsidTr="00CD115B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500,00</w:t>
            </w:r>
          </w:p>
        </w:tc>
      </w:tr>
      <w:tr w:rsidR="00F84451" w:rsidRPr="00CD115B" w:rsidTr="00CD115B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13,00</w:t>
            </w:r>
          </w:p>
        </w:tc>
      </w:tr>
      <w:tr w:rsidR="00F84451" w:rsidRPr="00CD115B" w:rsidTr="00CD115B">
        <w:trPr>
          <w:trHeight w:val="85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05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05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05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05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13,00</w:t>
            </w:r>
          </w:p>
        </w:tc>
      </w:tr>
      <w:tr w:rsidR="00F84451" w:rsidRPr="00CD115B" w:rsidTr="00CD115B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13,00</w:t>
            </w:r>
          </w:p>
        </w:tc>
      </w:tr>
      <w:tr w:rsidR="00F84451" w:rsidRPr="00CD115B" w:rsidTr="00CD115B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13,00</w:t>
            </w:r>
          </w:p>
        </w:tc>
      </w:tr>
      <w:tr w:rsidR="00F84451" w:rsidRPr="00CD115B" w:rsidTr="00CD115B">
        <w:trPr>
          <w:trHeight w:val="88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13,00</w:t>
            </w:r>
          </w:p>
        </w:tc>
      </w:tr>
      <w:tr w:rsidR="00F84451" w:rsidRPr="00CD115B" w:rsidTr="00CD115B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22041</w:t>
            </w:r>
            <w:r w:rsidRPr="00CD115B">
              <w:rPr>
                <w:b/>
                <w:bCs/>
                <w:color w:val="000000"/>
              </w:rPr>
              <w:t>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13265,80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13265,80</w:t>
            </w:r>
          </w:p>
        </w:tc>
      </w:tr>
      <w:tr w:rsidR="00F84451" w:rsidRPr="00CD115B" w:rsidTr="00CD115B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22041</w:t>
            </w:r>
            <w:r w:rsidRPr="00CD115B">
              <w:rPr>
                <w:b/>
                <w:bCs/>
                <w:color w:val="000000"/>
              </w:rPr>
              <w:t>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13265,80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13265,80</w:t>
            </w:r>
          </w:p>
        </w:tc>
      </w:tr>
      <w:tr w:rsidR="00F84451" w:rsidRPr="00CD115B" w:rsidTr="00CD115B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8642,43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21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Реализация проектов комплексного развития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8542,43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Капитальный ремонт МАУ "Савинский Дом Культуры"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06 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8542,43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06 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8542,43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64749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133</w:t>
            </w:r>
            <w:r>
              <w:rPr>
                <w:b/>
                <w:bCs/>
                <w:i/>
                <w:iCs/>
                <w:color w:val="000000"/>
              </w:rPr>
              <w:t>99</w:t>
            </w:r>
            <w:r w:rsidRPr="00CD115B">
              <w:rPr>
                <w:b/>
                <w:bCs/>
                <w:i/>
                <w:iCs/>
                <w:color w:val="000000"/>
              </w:rPr>
              <w:t>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13265,80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13265,80</w:t>
            </w:r>
          </w:p>
        </w:tc>
      </w:tr>
      <w:tr w:rsidR="00F84451" w:rsidRPr="00CD115B" w:rsidTr="00CD115B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13030,70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13258,80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13258,80</w:t>
            </w:r>
          </w:p>
        </w:tc>
      </w:tr>
      <w:tr w:rsidR="00F84451" w:rsidRPr="00CD115B" w:rsidTr="00CD115B">
        <w:trPr>
          <w:trHeight w:val="69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13030,70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13258,80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13258,80</w:t>
            </w:r>
          </w:p>
        </w:tc>
      </w:tr>
      <w:tr w:rsidR="00F84451" w:rsidRPr="00CD115B" w:rsidTr="00CD115B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7,00</w:t>
            </w:r>
          </w:p>
        </w:tc>
      </w:tr>
      <w:tr w:rsidR="00F84451" w:rsidRPr="00CD115B" w:rsidTr="00CD115B">
        <w:trPr>
          <w:trHeight w:val="12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7,00</w:t>
            </w:r>
          </w:p>
        </w:tc>
      </w:tr>
      <w:tr w:rsidR="00F84451" w:rsidRPr="00CD115B" w:rsidTr="00CD115B">
        <w:trPr>
          <w:trHeight w:val="12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Мероприятия направленные на укрепление материально- технической базы муниципальных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</w:t>
            </w:r>
            <w:r w:rsidRPr="00CD115B">
              <w:rPr>
                <w:color w:val="000000"/>
              </w:rPr>
              <w:t>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63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</w:t>
            </w:r>
            <w:r w:rsidRPr="00CD115B">
              <w:rPr>
                <w:color w:val="000000"/>
              </w:rPr>
              <w:t>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23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228,10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51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228,10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990,00</w:t>
            </w:r>
          </w:p>
        </w:tc>
      </w:tr>
      <w:tr w:rsidR="00F84451" w:rsidRPr="00CD115B" w:rsidTr="00CD115B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990,00</w:t>
            </w:r>
          </w:p>
        </w:tc>
      </w:tr>
      <w:tr w:rsidR="00F84451" w:rsidRPr="00CD115B" w:rsidTr="00CD115B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990,00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990,00</w:t>
            </w:r>
          </w:p>
        </w:tc>
      </w:tr>
      <w:tr w:rsidR="00F84451" w:rsidRPr="00CD115B" w:rsidTr="00CD115B">
        <w:trPr>
          <w:trHeight w:val="24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990,00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990,00</w:t>
            </w:r>
          </w:p>
        </w:tc>
      </w:tr>
      <w:tr w:rsidR="00F84451" w:rsidRPr="00CD115B" w:rsidTr="00CD115B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990,00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990,00</w:t>
            </w:r>
          </w:p>
        </w:tc>
      </w:tr>
      <w:tr w:rsidR="00F84451" w:rsidRPr="00CD115B" w:rsidTr="00CD115B">
        <w:trPr>
          <w:trHeight w:val="57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780,80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45,80</w:t>
            </w:r>
          </w:p>
        </w:tc>
      </w:tr>
      <w:tr w:rsidR="00F84451" w:rsidRPr="00CD115B" w:rsidTr="00CD115B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780,80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45,80</w:t>
            </w:r>
          </w:p>
        </w:tc>
      </w:tr>
      <w:tr w:rsidR="00F84451" w:rsidRPr="00CD115B" w:rsidTr="00CD115B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735,00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735,00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9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01 0 02 25260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735,00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01 0 02 25260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735,00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18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i/>
                <w:i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15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</w:tr>
      <w:tr w:rsidR="00F84451" w:rsidRPr="00CD115B" w:rsidTr="00CD115B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115B">
              <w:rPr>
                <w:b/>
                <w:bCs/>
                <w:i/>
                <w:iCs/>
                <w:color w:val="000000"/>
              </w:rPr>
              <w:t>45,80</w:t>
            </w:r>
          </w:p>
        </w:tc>
      </w:tr>
      <w:tr w:rsidR="00F84451" w:rsidRPr="00CD115B" w:rsidTr="00CD115B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45,80</w:t>
            </w:r>
          </w:p>
        </w:tc>
      </w:tr>
      <w:tr w:rsidR="00F84451" w:rsidRPr="00CD115B" w:rsidTr="00CD115B">
        <w:trPr>
          <w:trHeight w:val="12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20 5 00 25100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</w:rPr>
            </w:pPr>
            <w:r w:rsidRPr="00CD115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</w:rPr>
            </w:pPr>
            <w:r w:rsidRPr="00CD115B">
              <w:rPr>
                <w:color w:val="000000"/>
              </w:rPr>
              <w:t>45,80</w:t>
            </w:r>
          </w:p>
        </w:tc>
      </w:tr>
      <w:tr w:rsidR="00F84451" w:rsidRPr="00CD115B" w:rsidTr="00CD115B">
        <w:trPr>
          <w:trHeight w:val="31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81104</w:t>
            </w:r>
            <w:r w:rsidRPr="00CD115B">
              <w:rPr>
                <w:b/>
                <w:bCs/>
                <w:color w:val="000000"/>
              </w:rPr>
              <w:t>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52420,00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52599,00</w:t>
            </w:r>
          </w:p>
        </w:tc>
      </w:tr>
    </w:tbl>
    <w:p w:rsidR="00F84451" w:rsidRPr="009A0A47" w:rsidRDefault="00F84451" w:rsidP="009A0A47">
      <w:pPr>
        <w:tabs>
          <w:tab w:val="left" w:pos="2970"/>
        </w:tabs>
        <w:jc w:val="center"/>
        <w:rPr>
          <w:b/>
        </w:rPr>
      </w:pPr>
    </w:p>
    <w:p w:rsidR="00F84451" w:rsidRDefault="00F84451">
      <w:pPr>
        <w:spacing w:after="160" w:line="259" w:lineRule="auto"/>
      </w:pPr>
      <w:r>
        <w:br w:type="page"/>
      </w:r>
    </w:p>
    <w:p w:rsidR="00F84451" w:rsidRDefault="00F84451" w:rsidP="009A0A47">
      <w:pPr>
        <w:jc w:val="right"/>
      </w:pPr>
      <w:r>
        <w:t>Приложение 5</w:t>
      </w:r>
    </w:p>
    <w:p w:rsidR="00F84451" w:rsidRDefault="00F84451" w:rsidP="009A0A47">
      <w:pPr>
        <w:jc w:val="right"/>
      </w:pPr>
      <w:r>
        <w:t>к решению Совета Депутатов</w:t>
      </w:r>
    </w:p>
    <w:p w:rsidR="00F84451" w:rsidRDefault="00F84451" w:rsidP="009A0A47">
      <w:pPr>
        <w:jc w:val="right"/>
      </w:pPr>
      <w:r>
        <w:t>Савинского сельского поселения</w:t>
      </w:r>
    </w:p>
    <w:p w:rsidR="00F84451" w:rsidRDefault="00F84451" w:rsidP="009A0A47">
      <w:pPr>
        <w:jc w:val="right"/>
      </w:pPr>
      <w:r>
        <w:t>от 23.12.2019 г. № 20</w:t>
      </w:r>
    </w:p>
    <w:p w:rsidR="00F84451" w:rsidRDefault="00F84451" w:rsidP="009A0A47">
      <w:pPr>
        <w:jc w:val="right"/>
      </w:pPr>
      <w:r>
        <w:t>«О бюджете Савинского сельского</w:t>
      </w:r>
    </w:p>
    <w:p w:rsidR="00F84451" w:rsidRDefault="00F84451" w:rsidP="009A0A47">
      <w:pPr>
        <w:jc w:val="right"/>
      </w:pPr>
      <w:r>
        <w:t>поселения на 2020 год и на плановый</w:t>
      </w:r>
    </w:p>
    <w:p w:rsidR="00F84451" w:rsidRDefault="00F84451" w:rsidP="009A0A47">
      <w:pPr>
        <w:jc w:val="right"/>
      </w:pPr>
      <w:r>
        <w:t xml:space="preserve"> период 2021 и 2022 годов»</w:t>
      </w:r>
    </w:p>
    <w:p w:rsidR="00F84451" w:rsidRDefault="00F84451">
      <w:pPr>
        <w:spacing w:after="160" w:line="259" w:lineRule="auto"/>
      </w:pPr>
    </w:p>
    <w:p w:rsidR="00F84451" w:rsidRDefault="00F84451" w:rsidP="005326A5">
      <w:pPr>
        <w:jc w:val="center"/>
        <w:rPr>
          <w:b/>
        </w:rPr>
      </w:pPr>
      <w:r w:rsidRPr="005326A5">
        <w:rPr>
          <w:b/>
        </w:rPr>
        <w:t>Распределение бюджетных ассигнований по целевым статьям (муниципальным программам Савинского сельского поселения), разделам, подразделам, группам и подгруппам видов расходов классификации расходов бюджета поселения на 2020 год и на плановый период 2021 и 2022 годов</w:t>
      </w:r>
    </w:p>
    <w:p w:rsidR="00F84451" w:rsidRDefault="00F84451" w:rsidP="005326A5">
      <w:pPr>
        <w:jc w:val="center"/>
        <w:rPr>
          <w:b/>
        </w:rPr>
      </w:pPr>
    </w:p>
    <w:tbl>
      <w:tblPr>
        <w:tblW w:w="9660" w:type="dxa"/>
        <w:tblLook w:val="00A0" w:firstRow="1" w:lastRow="0" w:firstColumn="1" w:lastColumn="0" w:noHBand="0" w:noVBand="0"/>
      </w:tblPr>
      <w:tblGrid>
        <w:gridCol w:w="3481"/>
        <w:gridCol w:w="1616"/>
        <w:gridCol w:w="490"/>
        <w:gridCol w:w="550"/>
        <w:gridCol w:w="546"/>
        <w:gridCol w:w="1244"/>
        <w:gridCol w:w="876"/>
        <w:gridCol w:w="857"/>
      </w:tblGrid>
      <w:tr w:rsidR="00F84451" w:rsidRPr="00CD115B" w:rsidTr="00CD115B">
        <w:trPr>
          <w:trHeight w:val="300"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РЗ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ПР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</w:rPr>
            </w:pPr>
            <w:r w:rsidRPr="00CD115B">
              <w:rPr>
                <w:b/>
                <w:bCs/>
                <w:color w:val="000000"/>
              </w:rPr>
              <w:t>ВР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F84451" w:rsidRPr="00CD115B" w:rsidTr="00CD115B">
        <w:trPr>
          <w:trHeight w:val="300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F84451" w:rsidRPr="00CD115B" w:rsidTr="00CD115B">
        <w:trPr>
          <w:trHeight w:val="17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Муниципальная программа Савинского сельского поселения «Устойчивое Развитие территории Савинского сельского поселения на 2018-2020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56134,01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19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33596,90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4704,90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4704,90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4704,90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4704,90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3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Субсидии бюджетам городских и 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14000,00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14000,00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14000,00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14000,00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15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Cофинансирование расходов на капитальный ремонт 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701,50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701,50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701,50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701,50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27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Софинансирование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141,50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141,50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141,50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141,50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19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13439,68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10373,10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10373,10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10373,10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10373,10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604,58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604,58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604,58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604,58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01 0 02 25260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735,00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01 0 02 25260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735,00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01 0 02 25260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735,00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01 0 02 25260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735,00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15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01 0 02 25090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01 0 02 25090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01 0 02 25090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01 0 02 25090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19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8642,43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Капитальный ремонт МАУ "Савинский Дом Культуры"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8542,43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8542,43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8542,43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8542,43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11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01 0 05 00000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17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</w:tr>
      <w:tr w:rsidR="00F84451" w:rsidRPr="00CD115B" w:rsidTr="00CD115B">
        <w:trPr>
          <w:trHeight w:val="57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</w:tr>
      <w:tr w:rsidR="00F84451" w:rsidRPr="00CD115B" w:rsidTr="00CD115B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F84451" w:rsidRPr="00CD115B" w:rsidTr="00CD115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F84451" w:rsidRPr="00CD115B" w:rsidTr="00CD115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F84451" w:rsidRPr="00CD115B" w:rsidTr="00CD115B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F84451" w:rsidRPr="00CD115B" w:rsidTr="00CD115B">
        <w:trPr>
          <w:trHeight w:val="14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8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17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8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11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15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4451" w:rsidRPr="00CD115B" w:rsidTr="00CD115B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both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CD115B" w:rsidRDefault="00F84451" w:rsidP="00CD115B">
            <w:pPr>
              <w:jc w:val="right"/>
              <w:rPr>
                <w:color w:val="000000"/>
                <w:sz w:val="22"/>
                <w:szCs w:val="22"/>
              </w:rPr>
            </w:pPr>
            <w:r w:rsidRPr="00CD115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84451" w:rsidRPr="005326A5" w:rsidRDefault="00F84451" w:rsidP="005326A5">
      <w:pPr>
        <w:jc w:val="center"/>
        <w:rPr>
          <w:b/>
        </w:rPr>
      </w:pPr>
    </w:p>
    <w:p w:rsidR="00F84451" w:rsidRDefault="00F84451">
      <w:pPr>
        <w:spacing w:after="160" w:line="259" w:lineRule="auto"/>
      </w:pPr>
      <w:r>
        <w:br w:type="page"/>
      </w:r>
    </w:p>
    <w:p w:rsidR="00F84451" w:rsidRDefault="00F84451" w:rsidP="005326A5">
      <w:pPr>
        <w:jc w:val="right"/>
      </w:pPr>
      <w:r>
        <w:t>Приложение 6</w:t>
      </w:r>
    </w:p>
    <w:p w:rsidR="00F84451" w:rsidRDefault="00F84451" w:rsidP="005326A5">
      <w:pPr>
        <w:jc w:val="right"/>
      </w:pPr>
      <w:r>
        <w:t>к решению Совета Депутатов</w:t>
      </w:r>
    </w:p>
    <w:p w:rsidR="00F84451" w:rsidRDefault="00F84451" w:rsidP="005326A5">
      <w:pPr>
        <w:jc w:val="right"/>
      </w:pPr>
      <w:r>
        <w:t>Савинского сельского поселения</w:t>
      </w:r>
    </w:p>
    <w:p w:rsidR="00F84451" w:rsidRDefault="00F84451" w:rsidP="005326A5">
      <w:pPr>
        <w:jc w:val="right"/>
      </w:pPr>
      <w:r>
        <w:t>от 23.12.2019 г. № 20</w:t>
      </w:r>
    </w:p>
    <w:p w:rsidR="00F84451" w:rsidRDefault="00F84451" w:rsidP="005326A5">
      <w:pPr>
        <w:jc w:val="right"/>
      </w:pPr>
      <w:r>
        <w:t xml:space="preserve"> «О бюджете Савинского сельского</w:t>
      </w:r>
    </w:p>
    <w:p w:rsidR="00F84451" w:rsidRDefault="00F84451" w:rsidP="005326A5">
      <w:pPr>
        <w:jc w:val="right"/>
      </w:pPr>
      <w:r>
        <w:t>поселения на 2020 год и на плановый</w:t>
      </w:r>
    </w:p>
    <w:p w:rsidR="00F84451" w:rsidRDefault="00F84451" w:rsidP="005326A5">
      <w:pPr>
        <w:jc w:val="right"/>
      </w:pPr>
      <w:r>
        <w:t xml:space="preserve"> период 2021 и 2022 годов»</w:t>
      </w:r>
    </w:p>
    <w:p w:rsidR="00F84451" w:rsidRDefault="00F84451" w:rsidP="005326A5">
      <w:pPr>
        <w:tabs>
          <w:tab w:val="left" w:pos="2970"/>
        </w:tabs>
        <w:jc w:val="center"/>
        <w:rPr>
          <w:b/>
        </w:rPr>
      </w:pPr>
    </w:p>
    <w:p w:rsidR="00F84451" w:rsidRPr="005326A5" w:rsidRDefault="00F84451" w:rsidP="005326A5">
      <w:pPr>
        <w:tabs>
          <w:tab w:val="left" w:pos="2970"/>
        </w:tabs>
        <w:jc w:val="center"/>
        <w:rPr>
          <w:b/>
        </w:rPr>
      </w:pPr>
      <w:r w:rsidRPr="005326A5">
        <w:rPr>
          <w:b/>
        </w:rPr>
        <w:t>Ведомственная структура расходов бюджета поселения</w:t>
      </w:r>
    </w:p>
    <w:p w:rsidR="00F84451" w:rsidRDefault="00F84451" w:rsidP="005326A5">
      <w:pPr>
        <w:tabs>
          <w:tab w:val="left" w:pos="2970"/>
        </w:tabs>
        <w:jc w:val="center"/>
        <w:rPr>
          <w:b/>
        </w:rPr>
      </w:pPr>
      <w:r w:rsidRPr="005326A5">
        <w:rPr>
          <w:b/>
        </w:rPr>
        <w:t>на 2020 год и на плановый период 2021 и 2022 годов</w:t>
      </w:r>
    </w:p>
    <w:tbl>
      <w:tblPr>
        <w:tblW w:w="9493" w:type="dxa"/>
        <w:tblLayout w:type="fixed"/>
        <w:tblLook w:val="00A0" w:firstRow="1" w:lastRow="0" w:firstColumn="1" w:lastColumn="0" w:noHBand="0" w:noVBand="0"/>
      </w:tblPr>
      <w:tblGrid>
        <w:gridCol w:w="3078"/>
        <w:gridCol w:w="678"/>
        <w:gridCol w:w="521"/>
        <w:gridCol w:w="522"/>
        <w:gridCol w:w="1378"/>
        <w:gridCol w:w="516"/>
        <w:gridCol w:w="1105"/>
        <w:gridCol w:w="844"/>
        <w:gridCol w:w="851"/>
      </w:tblGrid>
      <w:tr w:rsidR="00F84451" w:rsidRPr="00647498" w:rsidTr="00647498">
        <w:trPr>
          <w:trHeight w:val="300"/>
        </w:trPr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F84451" w:rsidRPr="00647498" w:rsidTr="00647498">
        <w:trPr>
          <w:trHeight w:val="300"/>
        </w:trPr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F84451" w:rsidRPr="00647498" w:rsidTr="00647498">
        <w:trPr>
          <w:trHeight w:val="57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color w:val="000000"/>
                <w:sz w:val="22"/>
                <w:szCs w:val="22"/>
              </w:rPr>
              <w:t>Администрация Савинского 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57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9012,50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8903,10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8903,10</w:t>
            </w:r>
          </w:p>
        </w:tc>
      </w:tr>
      <w:tr w:rsidR="00F84451" w:rsidRPr="00647498" w:rsidTr="00647498">
        <w:trPr>
          <w:trHeight w:val="171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</w:tr>
      <w:tr w:rsidR="00F84451" w:rsidRPr="00647498" w:rsidTr="00647498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F84451" w:rsidRPr="00647498" w:rsidTr="00647498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F84451" w:rsidRPr="00647498" w:rsidTr="00647498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F84451" w:rsidRPr="00647498" w:rsidTr="00647498">
        <w:trPr>
          <w:trHeight w:val="228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7357,59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6250,19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5243,19</w:t>
            </w:r>
          </w:p>
        </w:tc>
      </w:tr>
      <w:tr w:rsidR="00F84451" w:rsidRPr="00647498" w:rsidTr="00647498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7357,59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6250,19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5243,19</w:t>
            </w:r>
          </w:p>
        </w:tc>
      </w:tr>
      <w:tr w:rsidR="00F84451" w:rsidRPr="00647498" w:rsidTr="00647498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7118,99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6011,59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5004,59</w:t>
            </w:r>
          </w:p>
        </w:tc>
      </w:tr>
      <w:tr w:rsidR="00F84451" w:rsidRPr="00647498" w:rsidTr="00647498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3957,40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3957,40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3957,40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3042,59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1935,19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928,19</w:t>
            </w:r>
          </w:p>
        </w:tc>
      </w:tr>
      <w:tr w:rsidR="00F84451" w:rsidRPr="00647498" w:rsidTr="00647498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119,00</w:t>
            </w:r>
          </w:p>
        </w:tc>
      </w:tr>
      <w:tr w:rsidR="00F84451" w:rsidRPr="00647498" w:rsidTr="00647498">
        <w:trPr>
          <w:trHeight w:val="15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238,60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238,60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238,60</w:t>
            </w:r>
          </w:p>
        </w:tc>
      </w:tr>
      <w:tr w:rsidR="00F84451" w:rsidRPr="00647498" w:rsidTr="00647498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227,10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227,10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227,10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11,50</w:t>
            </w:r>
          </w:p>
        </w:tc>
      </w:tr>
      <w:tr w:rsidR="00F84451" w:rsidRPr="00647498" w:rsidTr="00647498">
        <w:trPr>
          <w:trHeight w:val="171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</w:tr>
      <w:tr w:rsidR="00F84451" w:rsidRPr="00647498" w:rsidTr="00647498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F84451" w:rsidRPr="00647498" w:rsidTr="00647498">
        <w:trPr>
          <w:trHeight w:val="27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20 4 00 93020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F84451" w:rsidRPr="00647498" w:rsidTr="00647498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20 4 00 93020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F84451" w:rsidRPr="00647498" w:rsidTr="00647498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</w:tr>
      <w:tr w:rsidR="00F84451" w:rsidRPr="00647498" w:rsidTr="00647498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</w:tr>
      <w:tr w:rsidR="00F84451" w:rsidRPr="00647498" w:rsidTr="00647498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20 5 00 25030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F84451" w:rsidRPr="00647498" w:rsidTr="00647498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20 5 00 25030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F84451" w:rsidRPr="00647498" w:rsidTr="00647498">
        <w:trPr>
          <w:trHeight w:val="85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1040,00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2047,00</w:t>
            </w:r>
          </w:p>
        </w:tc>
      </w:tr>
      <w:tr w:rsidR="00F84451" w:rsidRPr="00647498" w:rsidTr="00647498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2047,00</w:t>
            </w:r>
          </w:p>
        </w:tc>
      </w:tr>
      <w:tr w:rsidR="00F84451" w:rsidRPr="00647498" w:rsidTr="00647498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F84451" w:rsidRPr="00647498" w:rsidTr="00647498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F84451" w:rsidRPr="00647498" w:rsidTr="00647498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 xml:space="preserve">20 5 00 99990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998,00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2005,00</w:t>
            </w:r>
          </w:p>
        </w:tc>
      </w:tr>
      <w:tr w:rsidR="00F84451" w:rsidRPr="00647498" w:rsidTr="00647498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998,00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2005,00</w:t>
            </w:r>
          </w:p>
        </w:tc>
      </w:tr>
      <w:tr w:rsidR="00F84451" w:rsidRPr="00647498" w:rsidTr="00647498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212,50</w:t>
            </w:r>
          </w:p>
        </w:tc>
      </w:tr>
      <w:tr w:rsidR="00F84451" w:rsidRPr="00647498" w:rsidTr="00647498">
        <w:trPr>
          <w:trHeight w:val="57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212,50</w:t>
            </w:r>
          </w:p>
        </w:tc>
      </w:tr>
      <w:tr w:rsidR="00F84451" w:rsidRPr="00647498" w:rsidTr="00647498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212,50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212,50</w:t>
            </w:r>
          </w:p>
        </w:tc>
      </w:tr>
      <w:tr w:rsidR="00F84451" w:rsidRPr="00647498" w:rsidTr="00647498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189,60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191,60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199,90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12,60</w:t>
            </w:r>
          </w:p>
        </w:tc>
      </w:tr>
      <w:tr w:rsidR="00F84451" w:rsidRPr="00647498" w:rsidTr="00647498">
        <w:trPr>
          <w:trHeight w:val="85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</w:tr>
      <w:tr w:rsidR="00F84451" w:rsidRPr="00647498" w:rsidTr="00647498">
        <w:trPr>
          <w:trHeight w:val="57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</w:tr>
      <w:tr w:rsidR="00F84451" w:rsidRPr="00647498" w:rsidTr="00647498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211,50</w:t>
            </w:r>
          </w:p>
        </w:tc>
      </w:tr>
      <w:tr w:rsidR="00F84451" w:rsidRPr="00647498" w:rsidTr="00647498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20 5 00 25110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211,50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20 5 00 25110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211,50</w:t>
            </w:r>
          </w:p>
        </w:tc>
      </w:tr>
      <w:tr w:rsidR="00F84451" w:rsidRPr="00647498" w:rsidTr="00647498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33696,90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18353,50</w:t>
            </w:r>
          </w:p>
        </w:tc>
      </w:tr>
      <w:tr w:rsidR="00F84451" w:rsidRPr="00647498" w:rsidTr="00647498">
        <w:trPr>
          <w:trHeight w:val="57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33596,90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18353,50</w:t>
            </w:r>
          </w:p>
        </w:tc>
      </w:tr>
      <w:tr w:rsidR="00F84451" w:rsidRPr="00647498" w:rsidTr="00647498">
        <w:trPr>
          <w:trHeight w:val="15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33596,90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84451" w:rsidRPr="00647498" w:rsidTr="00647498">
        <w:trPr>
          <w:trHeight w:val="18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33596,90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01 0 01 25160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4704,90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01 0 01 25160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4704,90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01 0 01 25170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01 0 01 25170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01 0 01 71520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01 0 01 71520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30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 xml:space="preserve">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01 0 01 71540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14000,00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01 0 01 71540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14000,00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15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Cофинансирование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 0 01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701,50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 0 01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701,50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27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Софинансирование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 0 01 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141,50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 0 01 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141,50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18353,50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20 5 00 25160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3353,40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3670,30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20 5 00 25160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3353,40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3670,30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20 5 00 25170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20 5 00 25170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12049,00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12049,00</w:t>
            </w:r>
          </w:p>
        </w:tc>
      </w:tr>
      <w:tr w:rsidR="00F84451" w:rsidRPr="00647498" w:rsidTr="00647498">
        <w:trPr>
          <w:trHeight w:val="15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Cофинансирование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634,20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634,20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634,20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634,20</w:t>
            </w:r>
          </w:p>
        </w:tc>
      </w:tr>
      <w:tr w:rsidR="00F84451" w:rsidRPr="00647498" w:rsidTr="00647498">
        <w:trPr>
          <w:trHeight w:val="57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20 5 00 25140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20 5 00 25140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57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14084,88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10750,00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10603,80</w:t>
            </w:r>
          </w:p>
        </w:tc>
      </w:tr>
      <w:tr w:rsidR="00F84451" w:rsidRPr="00647498" w:rsidTr="00647498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296,60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3,30</w:t>
            </w:r>
          </w:p>
        </w:tc>
      </w:tr>
      <w:tr w:rsidR="00F84451" w:rsidRPr="00647498" w:rsidTr="00647498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296,60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3,30</w:t>
            </w:r>
          </w:p>
        </w:tc>
      </w:tr>
      <w:tr w:rsidR="00F84451" w:rsidRPr="00647498" w:rsidTr="00647498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20 5 00 25180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20 5 00 25180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20 5 00 25390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3,30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20 5 00 25390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3,30</w:t>
            </w:r>
          </w:p>
        </w:tc>
      </w:tr>
      <w:tr w:rsidR="00F84451" w:rsidRPr="00647498" w:rsidTr="00647498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451,00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</w:tr>
      <w:tr w:rsidR="00F84451" w:rsidRPr="00647498" w:rsidTr="00647498">
        <w:trPr>
          <w:trHeight w:val="18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03 0 02 62200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21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03 0 02 62200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</w:tr>
      <w:tr w:rsidR="00F84451" w:rsidRPr="00647498" w:rsidTr="00647498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20 5 00 25250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20 5 00 25250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20 5 00 62200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F84451" w:rsidRPr="00647498" w:rsidTr="00647498">
        <w:trPr>
          <w:trHeight w:val="21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20 5 00 62200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F84451" w:rsidRPr="00647498" w:rsidTr="00647498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13337,28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10296,70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10150,50</w:t>
            </w:r>
          </w:p>
        </w:tc>
      </w:tr>
      <w:tr w:rsidR="00F84451" w:rsidRPr="00647498" w:rsidTr="00647498">
        <w:trPr>
          <w:trHeight w:val="15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13159,68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21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12704,68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Организация уличного освещения с использование новых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01 0 02 25190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10373,10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01 0 02 25190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10373,10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01 0 02 25210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01 0 02 25210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01 0 02 25220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01 0 02 25220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01 0 02 25230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604,58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01 0 02 25230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604,58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18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 0 02 S2090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 0 02 S2090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 0 05 L5764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 0 05 L5764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189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</w:t>
            </w:r>
          </w:p>
        </w:tc>
      </w:tr>
      <w:tr w:rsidR="00F84451" w:rsidRPr="00647498" w:rsidTr="00647498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177,600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F84451" w:rsidRPr="00647498" w:rsidTr="00647498">
        <w:trPr>
          <w:trHeight w:val="15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02 0 02 25550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02 0 02 25550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F84451" w:rsidRPr="00647498" w:rsidTr="00647498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10119,10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9972,90</w:t>
            </w:r>
          </w:p>
        </w:tc>
      </w:tr>
      <w:tr w:rsidR="00F84451" w:rsidRPr="00647498" w:rsidTr="00647498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Организация уличного освещения с использование новых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20 5 00 25190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8619,10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8472,90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20 5 00 25190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8619,10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8472,90</w:t>
            </w:r>
          </w:p>
        </w:tc>
      </w:tr>
      <w:tr w:rsidR="00F84451" w:rsidRPr="00647498" w:rsidTr="00647498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20 5 00 25210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20 5 00 25210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F84451" w:rsidRPr="00647498" w:rsidTr="00647498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20 5 00 25220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20 5 00 25220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F84451" w:rsidRPr="00647498" w:rsidTr="00647498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20 5 00 25230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20 5 00 25230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F84451" w:rsidRPr="00647498" w:rsidTr="00647498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F84451" w:rsidRPr="00647498" w:rsidTr="00647498">
        <w:trPr>
          <w:trHeight w:val="96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21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20 5 00 25370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20 5 00 25370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F84451" w:rsidRPr="00647498" w:rsidTr="00647498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</w:tr>
      <w:tr w:rsidR="00F84451" w:rsidRPr="00647498" w:rsidTr="00647498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20 5 00 25090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20 5 00 25090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F84451" w:rsidRPr="00647498" w:rsidTr="00647498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22041,63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</w:tr>
      <w:tr w:rsidR="00F84451" w:rsidRPr="00647498" w:rsidTr="00647498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22041,63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</w:tr>
      <w:tr w:rsidR="00F84451" w:rsidRPr="00647498" w:rsidTr="00647498">
        <w:trPr>
          <w:trHeight w:val="15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8642,43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21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8642,43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01 0 04 25400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01 0 04 25400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01 0 04 25400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Капитальный ремонт МАУ "Савинский Дом Культуры"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 0 04 L5765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8542,43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 0 04 L5765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8542,43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13399,20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13265,80</w:t>
            </w:r>
          </w:p>
        </w:tc>
      </w:tr>
      <w:tr w:rsidR="00F84451" w:rsidRPr="00647498" w:rsidTr="00647498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20 5 00 14010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13030,70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13258,80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13258,80</w:t>
            </w:r>
          </w:p>
        </w:tc>
      </w:tr>
      <w:tr w:rsidR="00F84451" w:rsidRPr="00647498" w:rsidTr="00647498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20 5 00 14010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13030,70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13258,80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13258,80</w:t>
            </w:r>
          </w:p>
        </w:tc>
      </w:tr>
      <w:tr w:rsidR="00F84451" w:rsidRPr="00647498" w:rsidTr="00647498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20 5 00 25050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20 5 00 25050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Мероприятия направленные на укрепление материально- технической базы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20 5 00 25060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133,40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20 5 00 25060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133,40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24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20 5 00 71420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228,10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20 5 00 71420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228,10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</w:tr>
      <w:tr w:rsidR="00F84451" w:rsidRPr="00647498" w:rsidTr="00647498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</w:tr>
      <w:tr w:rsidR="00F84451" w:rsidRPr="00647498" w:rsidTr="00647498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990,00</w:t>
            </w:r>
          </w:p>
        </w:tc>
      </w:tr>
      <w:tr w:rsidR="00F84451" w:rsidRPr="00647498" w:rsidTr="00647498">
        <w:trPr>
          <w:trHeight w:val="24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20 5 00 82100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F84451" w:rsidRPr="00647498" w:rsidTr="00647498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20 5 00 82100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F84451" w:rsidRPr="00647498" w:rsidTr="00647498">
        <w:trPr>
          <w:trHeight w:val="57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780,80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</w:tr>
      <w:tr w:rsidR="00F84451" w:rsidRPr="00647498" w:rsidTr="00647498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780,80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</w:tr>
      <w:tr w:rsidR="00F84451" w:rsidRPr="00647498" w:rsidTr="00647498">
        <w:trPr>
          <w:trHeight w:val="15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735,00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21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735,00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9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01 0 02 25260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735,00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01 0 02 25260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735,00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192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15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04 0 01 25100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04 0 01 25100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4451" w:rsidRPr="00647498" w:rsidTr="00647498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</w:tr>
      <w:tr w:rsidR="00F84451" w:rsidRPr="00647498" w:rsidTr="00647498">
        <w:trPr>
          <w:trHeight w:val="6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20 5 00 25100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45,80</w:t>
            </w:r>
          </w:p>
        </w:tc>
      </w:tr>
      <w:tr w:rsidR="00F84451" w:rsidRPr="00647498" w:rsidTr="00647498">
        <w:trPr>
          <w:trHeight w:val="12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2"/>
                <w:szCs w:val="22"/>
              </w:rPr>
            </w:pPr>
            <w:r w:rsidRPr="0064749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20 5 00 25100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right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45,80</w:t>
            </w:r>
          </w:p>
        </w:tc>
      </w:tr>
      <w:tr w:rsidR="00F84451" w:rsidRPr="00647498" w:rsidTr="00647498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74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647498" w:rsidRDefault="00F84451" w:rsidP="00647498">
            <w:pPr>
              <w:jc w:val="center"/>
              <w:rPr>
                <w:color w:val="000000"/>
                <w:sz w:val="20"/>
                <w:szCs w:val="20"/>
              </w:rPr>
            </w:pPr>
            <w:r w:rsidRPr="006474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51" w:rsidRPr="00647498" w:rsidRDefault="00F84451" w:rsidP="006474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749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color w:val="000000"/>
                <w:sz w:val="22"/>
                <w:szCs w:val="22"/>
              </w:rPr>
              <w:t>81104,91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color w:val="000000"/>
                <w:sz w:val="22"/>
                <w:szCs w:val="22"/>
              </w:rPr>
              <w:t>52420,00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451" w:rsidRPr="00647498" w:rsidRDefault="00F84451" w:rsidP="006474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7498">
              <w:rPr>
                <w:b/>
                <w:bCs/>
                <w:color w:val="000000"/>
                <w:sz w:val="22"/>
                <w:szCs w:val="22"/>
              </w:rPr>
              <w:t>52599,00</w:t>
            </w:r>
          </w:p>
        </w:tc>
      </w:tr>
    </w:tbl>
    <w:p w:rsidR="00F84451" w:rsidRPr="005326A5" w:rsidRDefault="00F84451" w:rsidP="005326A5">
      <w:pPr>
        <w:tabs>
          <w:tab w:val="left" w:pos="2970"/>
        </w:tabs>
        <w:jc w:val="center"/>
        <w:rPr>
          <w:b/>
        </w:rPr>
      </w:pPr>
    </w:p>
    <w:p w:rsidR="00F84451" w:rsidRDefault="00F84451">
      <w:pPr>
        <w:spacing w:after="160" w:line="259" w:lineRule="auto"/>
      </w:pPr>
      <w:r>
        <w:t xml:space="preserve"> </w:t>
      </w:r>
      <w:r>
        <w:br w:type="page"/>
      </w:r>
    </w:p>
    <w:p w:rsidR="00F84451" w:rsidRPr="001F1AE6" w:rsidRDefault="00F84451" w:rsidP="00A1080E">
      <w:pPr>
        <w:jc w:val="right"/>
      </w:pPr>
      <w:r>
        <w:t>Приложение 7</w:t>
      </w:r>
    </w:p>
    <w:p w:rsidR="00F84451" w:rsidRPr="001F1AE6" w:rsidRDefault="00F84451" w:rsidP="00A1080E">
      <w:pPr>
        <w:jc w:val="right"/>
      </w:pPr>
      <w:r w:rsidRPr="001F1AE6">
        <w:t>к решению Совета Депутатов</w:t>
      </w:r>
    </w:p>
    <w:p w:rsidR="00F84451" w:rsidRPr="001F1AE6" w:rsidRDefault="00F84451" w:rsidP="00A1080E">
      <w:pPr>
        <w:jc w:val="right"/>
      </w:pPr>
      <w:r w:rsidRPr="001F1AE6">
        <w:t>Савинского сельского поселения</w:t>
      </w:r>
    </w:p>
    <w:p w:rsidR="00F84451" w:rsidRPr="001F1AE6" w:rsidRDefault="00F84451" w:rsidP="00A1080E">
      <w:pPr>
        <w:jc w:val="right"/>
        <w:rPr>
          <w:sz w:val="22"/>
          <w:szCs w:val="22"/>
        </w:rPr>
      </w:pPr>
      <w:r>
        <w:rPr>
          <w:sz w:val="22"/>
          <w:szCs w:val="22"/>
        </w:rPr>
        <w:t>от 23.12.2019 №20</w:t>
      </w:r>
    </w:p>
    <w:p w:rsidR="00F84451" w:rsidRPr="001F1AE6" w:rsidRDefault="00F84451" w:rsidP="00A1080E">
      <w:pPr>
        <w:jc w:val="right"/>
      </w:pPr>
      <w:r w:rsidRPr="001F1AE6">
        <w:t xml:space="preserve"> «О бюджете Савинского сельского</w:t>
      </w:r>
    </w:p>
    <w:p w:rsidR="00F84451" w:rsidRPr="001F1AE6" w:rsidRDefault="00F84451" w:rsidP="00A1080E">
      <w:pPr>
        <w:jc w:val="right"/>
      </w:pPr>
      <w:r>
        <w:t>поселения на 2020</w:t>
      </w:r>
      <w:r w:rsidRPr="001F1AE6">
        <w:t xml:space="preserve"> год и на плановый</w:t>
      </w:r>
    </w:p>
    <w:p w:rsidR="00F84451" w:rsidRPr="001F1AE6" w:rsidRDefault="00F84451" w:rsidP="00A1080E">
      <w:pPr>
        <w:jc w:val="right"/>
      </w:pPr>
      <w:r>
        <w:t xml:space="preserve"> период 2021 и 2022</w:t>
      </w:r>
      <w:r w:rsidRPr="001F1AE6">
        <w:t xml:space="preserve"> годов»</w:t>
      </w:r>
    </w:p>
    <w:p w:rsidR="00F84451" w:rsidRPr="001F1AE6" w:rsidRDefault="00F84451" w:rsidP="00A1080E"/>
    <w:p w:rsidR="00F84451" w:rsidRPr="001F1AE6" w:rsidRDefault="00F84451" w:rsidP="00A1080E">
      <w:pPr>
        <w:jc w:val="center"/>
        <w:rPr>
          <w:b/>
        </w:rPr>
      </w:pPr>
      <w:r w:rsidRPr="001F1AE6">
        <w:rPr>
          <w:b/>
        </w:rPr>
        <w:t>Источники внутреннего финансирования дефицита бюджета</w:t>
      </w:r>
    </w:p>
    <w:p w:rsidR="00F84451" w:rsidRPr="001F1AE6" w:rsidRDefault="00F84451" w:rsidP="00A1080E">
      <w:pPr>
        <w:jc w:val="center"/>
        <w:rPr>
          <w:b/>
        </w:rPr>
      </w:pPr>
      <w:r w:rsidRPr="001F1AE6">
        <w:rPr>
          <w:b/>
        </w:rPr>
        <w:t>Савинс</w:t>
      </w:r>
      <w:r>
        <w:rPr>
          <w:b/>
        </w:rPr>
        <w:t>кого сельского поселения на 2020</w:t>
      </w:r>
      <w:r w:rsidRPr="001F1AE6">
        <w:rPr>
          <w:b/>
        </w:rPr>
        <w:t xml:space="preserve"> год</w:t>
      </w:r>
    </w:p>
    <w:p w:rsidR="00F84451" w:rsidRPr="001F1AE6" w:rsidRDefault="00F84451" w:rsidP="00A1080E">
      <w:pPr>
        <w:tabs>
          <w:tab w:val="left" w:pos="2970"/>
        </w:tabs>
        <w:jc w:val="center"/>
      </w:pPr>
      <w:r>
        <w:rPr>
          <w:b/>
        </w:rPr>
        <w:t>и на плановый период 2021 и 2022</w:t>
      </w:r>
      <w:r w:rsidRPr="001F1AE6">
        <w:rPr>
          <w:b/>
        </w:rPr>
        <w:t xml:space="preserve"> годов</w:t>
      </w:r>
    </w:p>
    <w:p w:rsidR="00F84451" w:rsidRPr="001F1AE6" w:rsidRDefault="00F84451" w:rsidP="00A1080E">
      <w:pPr>
        <w:jc w:val="center"/>
        <w:rPr>
          <w:b/>
        </w:rPr>
      </w:pPr>
    </w:p>
    <w:p w:rsidR="00F84451" w:rsidRPr="001F1AE6" w:rsidRDefault="00F84451" w:rsidP="00A1080E">
      <w:pPr>
        <w:jc w:val="right"/>
      </w:pPr>
      <w:r w:rsidRPr="001F1AE6">
        <w:t>тыс. рублей</w:t>
      </w:r>
    </w:p>
    <w:tbl>
      <w:tblPr>
        <w:tblW w:w="9780" w:type="dxa"/>
        <w:jc w:val="center"/>
        <w:tblLayout w:type="fixed"/>
        <w:tblLook w:val="00A0" w:firstRow="1" w:lastRow="0" w:firstColumn="1" w:lastColumn="0" w:noHBand="0" w:noVBand="0"/>
      </w:tblPr>
      <w:tblGrid>
        <w:gridCol w:w="2626"/>
        <w:gridCol w:w="3119"/>
        <w:gridCol w:w="1559"/>
        <w:gridCol w:w="1240"/>
        <w:gridCol w:w="1226"/>
        <w:gridCol w:w="10"/>
      </w:tblGrid>
      <w:tr w:rsidR="00F84451" w:rsidRPr="001F1AE6" w:rsidTr="009A0A47">
        <w:trPr>
          <w:trHeight w:val="484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451" w:rsidRPr="001F1AE6" w:rsidRDefault="00F84451" w:rsidP="009A0A47">
            <w:r w:rsidRPr="001F1AE6">
              <w:t>Наименование источника внутреннего финансирования дефицита бюджета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451" w:rsidRPr="001F1AE6" w:rsidRDefault="00F84451" w:rsidP="009A0A47">
            <w:r w:rsidRPr="001F1AE6">
              <w:t>Код группы, подгруппы, статьи и вида источников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451" w:rsidRPr="001F1AE6" w:rsidRDefault="00F84451" w:rsidP="00A1080E">
            <w:pPr>
              <w:jc w:val="center"/>
            </w:pPr>
            <w:r>
              <w:t>2020</w:t>
            </w:r>
            <w:r w:rsidRPr="001F1AE6">
              <w:t xml:space="preserve"> год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51" w:rsidRPr="001F1AE6" w:rsidRDefault="00F84451" w:rsidP="009A0A47">
            <w:pPr>
              <w:jc w:val="center"/>
            </w:pPr>
            <w:r w:rsidRPr="001F1AE6">
              <w:t>Плановый период</w:t>
            </w:r>
          </w:p>
        </w:tc>
      </w:tr>
      <w:tr w:rsidR="00F84451" w:rsidRPr="001F1AE6" w:rsidTr="009A0A47">
        <w:trPr>
          <w:trHeight w:val="484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451" w:rsidRPr="001F1AE6" w:rsidRDefault="00F84451" w:rsidP="009A0A47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451" w:rsidRPr="001F1AE6" w:rsidRDefault="00F84451" w:rsidP="009A0A4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451" w:rsidRPr="001F1AE6" w:rsidRDefault="00F84451" w:rsidP="009A0A47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451" w:rsidRPr="001F1AE6" w:rsidRDefault="00F84451" w:rsidP="00A1080E">
            <w:pPr>
              <w:jc w:val="center"/>
            </w:pPr>
            <w:r>
              <w:t>2021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451" w:rsidRPr="001F1AE6" w:rsidRDefault="00F84451" w:rsidP="00A1080E">
            <w:pPr>
              <w:jc w:val="center"/>
            </w:pPr>
            <w:r w:rsidRPr="001F1AE6">
              <w:t>2</w:t>
            </w:r>
            <w:r>
              <w:t>022</w:t>
            </w:r>
          </w:p>
        </w:tc>
      </w:tr>
      <w:tr w:rsidR="00F84451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451" w:rsidRPr="001F1AE6" w:rsidRDefault="00F84451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Всего источник</w:t>
            </w:r>
            <w:r>
              <w:rPr>
                <w:b/>
                <w:bCs/>
              </w:rPr>
              <w:t>и</w:t>
            </w:r>
            <w:r w:rsidRPr="001F1AE6">
              <w:rPr>
                <w:b/>
                <w:bCs/>
              </w:rPr>
              <w:t xml:space="preserve"> внутреннего финансирования дефицит</w:t>
            </w:r>
            <w:r>
              <w:rPr>
                <w:b/>
                <w:bCs/>
              </w:rPr>
              <w:t>ов</w:t>
            </w:r>
            <w:r w:rsidRPr="001F1AE6">
              <w:rPr>
                <w:b/>
                <w:bCs/>
              </w:rPr>
              <w:t xml:space="preserve">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51" w:rsidRPr="001F1AE6" w:rsidRDefault="00F84451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51" w:rsidRPr="00A06C24" w:rsidRDefault="00F84451" w:rsidP="00CD1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2764,50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1F1AE6" w:rsidRDefault="00F84451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1F1AE6" w:rsidRDefault="00F84451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</w:tr>
      <w:tr w:rsidR="00F84451" w:rsidRPr="001F1AE6" w:rsidTr="009A0A47">
        <w:trPr>
          <w:gridAfter w:val="1"/>
          <w:wAfter w:w="10" w:type="dxa"/>
          <w:trHeight w:val="64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451" w:rsidRPr="001F1AE6" w:rsidRDefault="00F84451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Изменение остатков средств на счетах по учету средств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51" w:rsidRPr="001F1AE6" w:rsidRDefault="00F84451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51" w:rsidRPr="00027A38" w:rsidRDefault="00F84451" w:rsidP="00647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2764,50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1F1AE6" w:rsidRDefault="00F84451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1F1AE6" w:rsidRDefault="00F84451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</w:tr>
      <w:tr w:rsidR="00F84451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451" w:rsidRPr="001F1AE6" w:rsidRDefault="00F84451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51" w:rsidRPr="001F1AE6" w:rsidRDefault="00F84451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51" w:rsidRDefault="00F84451" w:rsidP="00CD115B">
            <w:pPr>
              <w:jc w:val="center"/>
            </w:pPr>
            <w:r w:rsidRPr="00CD115B">
              <w:rPr>
                <w:b/>
                <w:bCs/>
              </w:rPr>
              <w:t>-78340</w:t>
            </w:r>
            <w:r>
              <w:rPr>
                <w:b/>
                <w:bCs/>
              </w:rPr>
              <w:t>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F15F06" w:rsidRDefault="00F84451" w:rsidP="00A1080E">
            <w:pPr>
              <w:rPr>
                <w:b/>
              </w:rPr>
            </w:pPr>
            <w:r>
              <w:rPr>
                <w:b/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F15F06" w:rsidRDefault="00F84451" w:rsidP="00A1080E">
            <w:pPr>
              <w:rPr>
                <w:b/>
              </w:rPr>
            </w:pPr>
            <w:r>
              <w:rPr>
                <w:b/>
                <w:bCs/>
              </w:rPr>
              <w:t>-52599,00</w:t>
            </w:r>
          </w:p>
        </w:tc>
      </w:tr>
      <w:tr w:rsidR="00F84451" w:rsidRPr="001F1AE6" w:rsidTr="009A0A47">
        <w:trPr>
          <w:gridAfter w:val="1"/>
          <w:wAfter w:w="10" w:type="dxa"/>
          <w:trHeight w:val="66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451" w:rsidRPr="001F1AE6" w:rsidRDefault="00F84451" w:rsidP="009A0A47">
            <w:r w:rsidRPr="001F1AE6"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51" w:rsidRPr="001F1AE6" w:rsidRDefault="00F84451" w:rsidP="009A0A47">
            <w:r w:rsidRPr="001F1AE6"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51" w:rsidRDefault="00F84451" w:rsidP="00BF4CCE">
            <w:pPr>
              <w:jc w:val="center"/>
            </w:pPr>
            <w:r>
              <w:rPr>
                <w:bCs/>
              </w:rPr>
              <w:t>-78340,41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E255B4" w:rsidRDefault="00F84451" w:rsidP="00A1080E">
            <w:pPr>
              <w:jc w:val="center"/>
              <w:rPr>
                <w:bCs/>
              </w:rPr>
            </w:pPr>
            <w:r>
              <w:rPr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E255B4" w:rsidRDefault="00F84451" w:rsidP="00A1080E">
            <w:r>
              <w:rPr>
                <w:bCs/>
              </w:rPr>
              <w:t>-52599,00</w:t>
            </w:r>
          </w:p>
        </w:tc>
      </w:tr>
      <w:tr w:rsidR="00F84451" w:rsidRPr="001F1AE6" w:rsidTr="009A0A47">
        <w:trPr>
          <w:gridAfter w:val="1"/>
          <w:wAfter w:w="10" w:type="dxa"/>
          <w:trHeight w:val="63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451" w:rsidRPr="001F1AE6" w:rsidRDefault="00F84451" w:rsidP="009A0A47">
            <w:r w:rsidRPr="001F1AE6"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51" w:rsidRPr="001F1AE6" w:rsidRDefault="00F84451" w:rsidP="009A0A47">
            <w:r w:rsidRPr="001F1AE6"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51" w:rsidRDefault="00F84451" w:rsidP="00BF4CCE">
            <w:pPr>
              <w:jc w:val="center"/>
            </w:pPr>
            <w:r>
              <w:rPr>
                <w:bCs/>
              </w:rPr>
              <w:t>-78340,41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E255B4" w:rsidRDefault="00F84451" w:rsidP="00A1080E">
            <w:pPr>
              <w:jc w:val="center"/>
              <w:rPr>
                <w:bCs/>
              </w:rPr>
            </w:pPr>
            <w:r>
              <w:rPr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E255B4" w:rsidRDefault="00F84451" w:rsidP="00A1080E">
            <w:r>
              <w:rPr>
                <w:bCs/>
              </w:rPr>
              <w:t>-52599,00</w:t>
            </w:r>
          </w:p>
        </w:tc>
      </w:tr>
      <w:tr w:rsidR="00F84451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451" w:rsidRPr="001F1AE6" w:rsidRDefault="00F84451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51" w:rsidRPr="001F1AE6" w:rsidRDefault="00F84451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51" w:rsidRPr="00A1080E" w:rsidRDefault="00F84451" w:rsidP="00EC46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81104,91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E255B4" w:rsidRDefault="00F84451" w:rsidP="009A0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E255B4" w:rsidRDefault="00F84451" w:rsidP="009A0A47">
            <w:pPr>
              <w:rPr>
                <w:b/>
              </w:rPr>
            </w:pPr>
            <w:r>
              <w:rPr>
                <w:b/>
                <w:bCs/>
              </w:rPr>
              <w:t>52599,00</w:t>
            </w:r>
          </w:p>
        </w:tc>
      </w:tr>
      <w:tr w:rsidR="00F84451" w:rsidRPr="00191136" w:rsidTr="009A0A47">
        <w:trPr>
          <w:gridAfter w:val="1"/>
          <w:wAfter w:w="10" w:type="dxa"/>
          <w:trHeight w:val="66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451" w:rsidRPr="001F1AE6" w:rsidRDefault="00F84451" w:rsidP="009A0A47">
            <w:r w:rsidRPr="001F1AE6">
              <w:t xml:space="preserve">Уменьшение </w:t>
            </w:r>
            <w:r>
              <w:t xml:space="preserve">прочих </w:t>
            </w:r>
            <w:r w:rsidRPr="001F1AE6">
              <w:t>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51" w:rsidRPr="001F1AE6" w:rsidRDefault="00F84451" w:rsidP="009A0A47">
            <w:r w:rsidRPr="001F1AE6"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51" w:rsidRPr="0091616C" w:rsidRDefault="00F84451" w:rsidP="00EC46D8">
            <w:pPr>
              <w:jc w:val="center"/>
              <w:rPr>
                <w:bCs/>
              </w:rPr>
            </w:pPr>
            <w:r>
              <w:rPr>
                <w:bCs/>
              </w:rPr>
              <w:t>81104,91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E255B4" w:rsidRDefault="00F84451" w:rsidP="009A0A47">
            <w:pPr>
              <w:jc w:val="center"/>
              <w:rPr>
                <w:bCs/>
              </w:rPr>
            </w:pPr>
            <w:r>
              <w:rPr>
                <w:bCs/>
              </w:rPr>
              <w:t>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E255B4" w:rsidRDefault="00F84451" w:rsidP="009A0A47">
            <w:r>
              <w:rPr>
                <w:bCs/>
              </w:rPr>
              <w:t>52599,00</w:t>
            </w:r>
          </w:p>
        </w:tc>
      </w:tr>
      <w:tr w:rsidR="00F84451" w:rsidRPr="00191136" w:rsidTr="009A0A47">
        <w:trPr>
          <w:gridAfter w:val="1"/>
          <w:wAfter w:w="10" w:type="dxa"/>
          <w:trHeight w:val="67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451" w:rsidRPr="001F1AE6" w:rsidRDefault="00F84451" w:rsidP="009A0A47">
            <w:r w:rsidRPr="001F1AE6">
              <w:t xml:space="preserve">Уменьшение </w:t>
            </w:r>
            <w:r>
              <w:t>проч</w:t>
            </w:r>
            <w:r w:rsidRPr="001F1AE6">
              <w:t>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51" w:rsidRPr="001F1AE6" w:rsidRDefault="00F84451" w:rsidP="009A0A47">
            <w:r w:rsidRPr="001F1AE6"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451" w:rsidRPr="00AA6CCD" w:rsidRDefault="00F84451" w:rsidP="00EC46D8">
            <w:pPr>
              <w:jc w:val="center"/>
              <w:rPr>
                <w:bCs/>
              </w:rPr>
            </w:pPr>
            <w:r>
              <w:rPr>
                <w:bCs/>
              </w:rPr>
              <w:t>81104,91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E255B4" w:rsidRDefault="00F84451" w:rsidP="009A0A47">
            <w:pPr>
              <w:jc w:val="center"/>
              <w:rPr>
                <w:bCs/>
              </w:rPr>
            </w:pPr>
            <w:r>
              <w:rPr>
                <w:bCs/>
              </w:rPr>
              <w:t>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451" w:rsidRPr="00E255B4" w:rsidRDefault="00F84451" w:rsidP="009A0A47">
            <w:r>
              <w:rPr>
                <w:bCs/>
              </w:rPr>
              <w:t>52599,00</w:t>
            </w:r>
          </w:p>
        </w:tc>
      </w:tr>
    </w:tbl>
    <w:p w:rsidR="00F84451" w:rsidRPr="001F1AE6" w:rsidRDefault="00F84451" w:rsidP="00A1080E"/>
    <w:p w:rsidR="00F84451" w:rsidRDefault="00F84451"/>
    <w:sectPr w:rsidR="00F84451" w:rsidSect="00A108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80E"/>
    <w:rsid w:val="00004D69"/>
    <w:rsid w:val="00027A38"/>
    <w:rsid w:val="00074937"/>
    <w:rsid w:val="000910AD"/>
    <w:rsid w:val="000C15BC"/>
    <w:rsid w:val="001742B9"/>
    <w:rsid w:val="00191136"/>
    <w:rsid w:val="001B1FAE"/>
    <w:rsid w:val="001D5AFB"/>
    <w:rsid w:val="001F1AE6"/>
    <w:rsid w:val="001F74BF"/>
    <w:rsid w:val="00217278"/>
    <w:rsid w:val="002259AA"/>
    <w:rsid w:val="00243960"/>
    <w:rsid w:val="003B2544"/>
    <w:rsid w:val="003C4AB2"/>
    <w:rsid w:val="00427BDB"/>
    <w:rsid w:val="00486F1D"/>
    <w:rsid w:val="00497CC2"/>
    <w:rsid w:val="004A5979"/>
    <w:rsid w:val="005072B6"/>
    <w:rsid w:val="005326A5"/>
    <w:rsid w:val="00593892"/>
    <w:rsid w:val="005A612D"/>
    <w:rsid w:val="006201A8"/>
    <w:rsid w:val="006339B5"/>
    <w:rsid w:val="00647498"/>
    <w:rsid w:val="006C6DAE"/>
    <w:rsid w:val="006F0CE8"/>
    <w:rsid w:val="00706AF5"/>
    <w:rsid w:val="0071248F"/>
    <w:rsid w:val="00736907"/>
    <w:rsid w:val="007D6519"/>
    <w:rsid w:val="008B5AB7"/>
    <w:rsid w:val="0091616C"/>
    <w:rsid w:val="009419F5"/>
    <w:rsid w:val="00964860"/>
    <w:rsid w:val="00972F1D"/>
    <w:rsid w:val="009A0A47"/>
    <w:rsid w:val="00A06C24"/>
    <w:rsid w:val="00A1080E"/>
    <w:rsid w:val="00AA6CCD"/>
    <w:rsid w:val="00B16D29"/>
    <w:rsid w:val="00BB5826"/>
    <w:rsid w:val="00BE5D49"/>
    <w:rsid w:val="00BF4CCE"/>
    <w:rsid w:val="00CD115B"/>
    <w:rsid w:val="00D40966"/>
    <w:rsid w:val="00D60D4E"/>
    <w:rsid w:val="00D94E17"/>
    <w:rsid w:val="00DA1232"/>
    <w:rsid w:val="00E255B4"/>
    <w:rsid w:val="00EC46D8"/>
    <w:rsid w:val="00F13288"/>
    <w:rsid w:val="00F15F06"/>
    <w:rsid w:val="00F84451"/>
    <w:rsid w:val="00FA147C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08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Normal"/>
    <w:uiPriority w:val="99"/>
    <w:rsid w:val="00A1080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5326A5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5326A5"/>
    <w:rPr>
      <w:rFonts w:cs="Times New Roman"/>
      <w:color w:val="954F72"/>
      <w:u w:val="single"/>
    </w:rPr>
  </w:style>
  <w:style w:type="paragraph" w:customStyle="1" w:styleId="xl65">
    <w:name w:val="xl65"/>
    <w:basedOn w:val="Normal"/>
    <w:uiPriority w:val="99"/>
    <w:rsid w:val="005326A5"/>
    <w:pPr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74">
    <w:name w:val="xl74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5">
    <w:name w:val="xl75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86">
    <w:name w:val="xl8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1">
    <w:name w:val="xl9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94">
    <w:name w:val="xl94"/>
    <w:basedOn w:val="Normal"/>
    <w:uiPriority w:val="99"/>
    <w:rsid w:val="005326A5"/>
    <w:pPr>
      <w:spacing w:before="100" w:beforeAutospacing="1" w:after="100" w:afterAutospacing="1"/>
    </w:pPr>
    <w:rPr>
      <w:i/>
      <w:iCs/>
    </w:rPr>
  </w:style>
  <w:style w:type="paragraph" w:customStyle="1" w:styleId="xl95">
    <w:name w:val="xl95"/>
    <w:basedOn w:val="Normal"/>
    <w:uiPriority w:val="99"/>
    <w:rsid w:val="005326A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6">
    <w:name w:val="xl9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439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3960"/>
    <w:rPr>
      <w:rFonts w:ascii="Segoe UI" w:hAnsi="Segoe UI"/>
      <w:sz w:val="18"/>
      <w:lang w:val="x-none" w:eastAsia="ru-RU"/>
    </w:rPr>
  </w:style>
  <w:style w:type="paragraph" w:customStyle="1" w:styleId="xl63">
    <w:name w:val="xl63"/>
    <w:basedOn w:val="Normal"/>
    <w:uiPriority w:val="99"/>
    <w:rsid w:val="001742B9"/>
    <w:pPr>
      <w:spacing w:before="100" w:beforeAutospacing="1" w:after="100" w:afterAutospacing="1"/>
    </w:pPr>
  </w:style>
  <w:style w:type="paragraph" w:customStyle="1" w:styleId="xl64">
    <w:name w:val="xl64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0">
    <w:name w:val="xl100"/>
    <w:basedOn w:val="Normal"/>
    <w:uiPriority w:val="99"/>
    <w:rsid w:val="001742B9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1">
    <w:name w:val="xl101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2">
    <w:name w:val="xl102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Normal"/>
    <w:uiPriority w:val="99"/>
    <w:rsid w:val="00174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Normal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Normal"/>
    <w:uiPriority w:val="99"/>
    <w:rsid w:val="001742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"/>
    <w:uiPriority w:val="99"/>
    <w:rsid w:val="001742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Normal"/>
    <w:uiPriority w:val="99"/>
    <w:rsid w:val="001742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"/>
    <w:uiPriority w:val="99"/>
    <w:rsid w:val="001742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7">
    <w:name w:val="xl117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8">
    <w:name w:val="xl118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al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38</Pages>
  <Words>8303</Words>
  <Characters>-32766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2020-04-07T11:12:00Z</cp:lastPrinted>
  <dcterms:created xsi:type="dcterms:W3CDTF">2020-04-07T11:17:00Z</dcterms:created>
  <dcterms:modified xsi:type="dcterms:W3CDTF">2020-04-07T11:13:00Z</dcterms:modified>
</cp:coreProperties>
</file>